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22" w:rsidRPr="00012F22" w:rsidRDefault="002574BE" w:rsidP="00012F22">
      <w:pPr>
        <w:pStyle w:val="a8"/>
        <w:rPr>
          <w:rFonts w:ascii="Times New Roman" w:hAnsi="Times New Roman"/>
          <w:sz w:val="20"/>
          <w:szCs w:val="20"/>
          <w:lang w:val="en-US"/>
        </w:rPr>
      </w:pPr>
      <w:r w:rsidRPr="000A1D31">
        <w:rPr>
          <w:rFonts w:ascii="Times New Roman" w:hAnsi="Times New Roman"/>
          <w:sz w:val="20"/>
          <w:szCs w:val="20"/>
        </w:rP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6pt" o:ole="">
            <v:imagedata r:id="rId9" o:title=""/>
          </v:shape>
          <o:OLEObject Type="Embed" ProgID="PBrush" ShapeID="_x0000_i1025" DrawAspect="Content" ObjectID="_1560851173" r:id="rId10"/>
        </w:object>
      </w:r>
    </w:p>
    <w:p w:rsidR="00153659" w:rsidRPr="00E81E53" w:rsidRDefault="00401116" w:rsidP="00703943">
      <w:pPr>
        <w:pStyle w:val="a8"/>
        <w:rPr>
          <w:rFonts w:ascii="Times New Roman" w:hAnsi="Times New Roman"/>
          <w:sz w:val="28"/>
          <w:szCs w:val="28"/>
        </w:rPr>
      </w:pPr>
      <w:r w:rsidRPr="00E81E53">
        <w:rPr>
          <w:rFonts w:ascii="Times New Roman" w:hAnsi="Times New Roman"/>
          <w:sz w:val="28"/>
          <w:szCs w:val="28"/>
        </w:rPr>
        <w:t>Администрация</w:t>
      </w:r>
      <w:r w:rsidR="00EB2EC0" w:rsidRPr="00E81E53">
        <w:rPr>
          <w:rFonts w:ascii="Times New Roman" w:hAnsi="Times New Roman"/>
          <w:sz w:val="28"/>
          <w:szCs w:val="28"/>
        </w:rPr>
        <w:t xml:space="preserve"> </w:t>
      </w:r>
      <w:r w:rsidR="00153659" w:rsidRPr="00E81E53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EB2EC0" w:rsidRPr="00E81E53" w:rsidRDefault="00EB2EC0" w:rsidP="00703943">
      <w:pPr>
        <w:pStyle w:val="a8"/>
        <w:rPr>
          <w:rFonts w:ascii="Times New Roman" w:hAnsi="Times New Roman"/>
          <w:sz w:val="28"/>
          <w:szCs w:val="28"/>
        </w:rPr>
      </w:pPr>
      <w:r w:rsidRPr="00E81E53">
        <w:rPr>
          <w:rFonts w:ascii="Times New Roman" w:hAnsi="Times New Roman"/>
          <w:sz w:val="28"/>
          <w:szCs w:val="28"/>
        </w:rPr>
        <w:t>муниципального района  «Ферзиковский район»</w:t>
      </w:r>
    </w:p>
    <w:p w:rsidR="00EB2EC0" w:rsidRPr="00E81E53" w:rsidRDefault="00124DD4" w:rsidP="00124DD4">
      <w:pPr>
        <w:pStyle w:val="a8"/>
        <w:tabs>
          <w:tab w:val="center" w:pos="5032"/>
          <w:tab w:val="right" w:pos="1020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2EC0" w:rsidRPr="00E81E53">
        <w:rPr>
          <w:rFonts w:ascii="Times New Roman" w:hAnsi="Times New Roman"/>
          <w:sz w:val="28"/>
          <w:szCs w:val="28"/>
        </w:rPr>
        <w:t>Калужской области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B2EC0" w:rsidRPr="00E81E53" w:rsidRDefault="00EB2EC0" w:rsidP="00703943">
      <w:pPr>
        <w:jc w:val="center"/>
        <w:rPr>
          <w:rFonts w:ascii="Times New Roman" w:hAnsi="Times New Roman"/>
          <w:sz w:val="28"/>
          <w:szCs w:val="28"/>
        </w:rPr>
      </w:pPr>
    </w:p>
    <w:p w:rsidR="00EB2EC0" w:rsidRPr="00E81E53" w:rsidRDefault="00401116" w:rsidP="00703943">
      <w:pPr>
        <w:jc w:val="center"/>
        <w:rPr>
          <w:rFonts w:ascii="Times New Roman" w:hAnsi="Times New Roman"/>
          <w:b/>
          <w:sz w:val="28"/>
          <w:szCs w:val="28"/>
        </w:rPr>
      </w:pPr>
      <w:r w:rsidRPr="00E81E53">
        <w:rPr>
          <w:rFonts w:ascii="Times New Roman" w:hAnsi="Times New Roman"/>
          <w:b/>
          <w:sz w:val="28"/>
          <w:szCs w:val="28"/>
        </w:rPr>
        <w:t>ПОСТАНОВЛЕНИЕ</w:t>
      </w:r>
    </w:p>
    <w:p w:rsidR="00703943" w:rsidRPr="000A1D31" w:rsidRDefault="00EB2EC0" w:rsidP="00600081">
      <w:pPr>
        <w:rPr>
          <w:rFonts w:ascii="Times New Roman" w:hAnsi="Times New Roman"/>
          <w:b/>
        </w:rPr>
      </w:pPr>
      <w:r w:rsidRPr="000A1D31">
        <w:rPr>
          <w:rFonts w:ascii="Times New Roman" w:hAnsi="Times New Roman"/>
        </w:rPr>
        <w:t xml:space="preserve">от </w:t>
      </w:r>
      <w:r w:rsidRPr="000A1D31">
        <w:rPr>
          <w:rFonts w:ascii="Times New Roman" w:hAnsi="Times New Roman"/>
          <w:u w:val="single"/>
        </w:rPr>
        <w:t xml:space="preserve"> </w:t>
      </w:r>
      <w:r w:rsidR="00124DD4">
        <w:rPr>
          <w:rFonts w:ascii="Times New Roman" w:hAnsi="Times New Roman"/>
          <w:u w:val="single"/>
        </w:rPr>
        <w:t>04</w:t>
      </w:r>
      <w:r w:rsidR="006E1AAB">
        <w:rPr>
          <w:rFonts w:ascii="Times New Roman" w:hAnsi="Times New Roman"/>
          <w:u w:val="single"/>
        </w:rPr>
        <w:t xml:space="preserve"> июля 2017 года</w:t>
      </w:r>
      <w:r w:rsidRPr="000A1D31">
        <w:rPr>
          <w:rFonts w:ascii="Times New Roman" w:hAnsi="Times New Roman"/>
        </w:rPr>
        <w:t xml:space="preserve">                     </w:t>
      </w:r>
      <w:r w:rsidR="00CD2CA7" w:rsidRPr="000A1D31">
        <w:rPr>
          <w:rFonts w:ascii="Times New Roman" w:hAnsi="Times New Roman"/>
        </w:rPr>
        <w:t xml:space="preserve">                              </w:t>
      </w:r>
      <w:r w:rsidR="006E1AAB">
        <w:rPr>
          <w:rFonts w:ascii="Times New Roman" w:hAnsi="Times New Roman"/>
        </w:rPr>
        <w:t xml:space="preserve">                      </w:t>
      </w:r>
      <w:r w:rsidRPr="000A1D31">
        <w:rPr>
          <w:rFonts w:ascii="Times New Roman" w:hAnsi="Times New Roman"/>
        </w:rPr>
        <w:t xml:space="preserve">               №</w:t>
      </w:r>
      <w:r w:rsidR="00600081">
        <w:rPr>
          <w:rFonts w:ascii="Times New Roman" w:hAnsi="Times New Roman"/>
        </w:rPr>
        <w:t xml:space="preserve"> </w:t>
      </w:r>
      <w:r w:rsidR="00124DD4" w:rsidRPr="00124DD4">
        <w:rPr>
          <w:rFonts w:ascii="Times New Roman" w:hAnsi="Times New Roman"/>
          <w:u w:val="single"/>
        </w:rPr>
        <w:t>207</w:t>
      </w:r>
    </w:p>
    <w:p w:rsidR="00EB2EC0" w:rsidRPr="000A1D31" w:rsidRDefault="00EB2EC0" w:rsidP="00703943">
      <w:pPr>
        <w:jc w:val="center"/>
        <w:rPr>
          <w:rFonts w:ascii="Times New Roman" w:hAnsi="Times New Roman"/>
          <w:b/>
        </w:rPr>
      </w:pPr>
      <w:r w:rsidRPr="000A1D31">
        <w:rPr>
          <w:rFonts w:ascii="Times New Roman" w:hAnsi="Times New Roman"/>
          <w:b/>
        </w:rPr>
        <w:t>п. Ферзиково</w:t>
      </w:r>
    </w:p>
    <w:p w:rsidR="0090360F" w:rsidRPr="00894117" w:rsidRDefault="00CB733F" w:rsidP="0074408A">
      <w:pPr>
        <w:pStyle w:val="Title"/>
        <w:ind w:right="42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117">
        <w:rPr>
          <w:rFonts w:ascii="Times New Roman" w:hAnsi="Times New Roman" w:cs="Times New Roman"/>
          <w:sz w:val="24"/>
          <w:szCs w:val="24"/>
        </w:rPr>
        <w:t>О</w:t>
      </w:r>
      <w:r w:rsidR="0090360F" w:rsidRPr="00894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60F" w:rsidRPr="00894117">
        <w:rPr>
          <w:rFonts w:ascii="Times New Roman" w:hAnsi="Times New Roman" w:cs="Times New Roman"/>
          <w:sz w:val="24"/>
          <w:szCs w:val="24"/>
        </w:rPr>
        <w:t>п</w:t>
      </w:r>
      <w:r w:rsidR="00012F22">
        <w:rPr>
          <w:rFonts w:ascii="Times New Roman" w:hAnsi="Times New Roman" w:cs="Times New Roman"/>
          <w:sz w:val="24"/>
          <w:szCs w:val="24"/>
        </w:rPr>
        <w:t>редоставлении</w:t>
      </w:r>
      <w:proofErr w:type="gramEnd"/>
      <w:r w:rsidR="00012F22">
        <w:rPr>
          <w:rFonts w:ascii="Times New Roman" w:hAnsi="Times New Roman" w:cs="Times New Roman"/>
          <w:sz w:val="24"/>
          <w:szCs w:val="24"/>
        </w:rPr>
        <w:t xml:space="preserve"> </w:t>
      </w:r>
      <w:r w:rsidR="00600081">
        <w:rPr>
          <w:rFonts w:ascii="Times New Roman" w:hAnsi="Times New Roman" w:cs="Times New Roman"/>
          <w:sz w:val="24"/>
          <w:szCs w:val="24"/>
        </w:rPr>
        <w:t>субсидии муниципальному предприятию «Служба единого заказчика» мун</w:t>
      </w:r>
      <w:r w:rsidR="00600081">
        <w:rPr>
          <w:rFonts w:ascii="Times New Roman" w:hAnsi="Times New Roman" w:cs="Times New Roman"/>
          <w:sz w:val="24"/>
          <w:szCs w:val="24"/>
        </w:rPr>
        <w:t>и</w:t>
      </w:r>
      <w:r w:rsidR="00600081">
        <w:rPr>
          <w:rFonts w:ascii="Times New Roman" w:hAnsi="Times New Roman" w:cs="Times New Roman"/>
          <w:sz w:val="24"/>
          <w:szCs w:val="24"/>
        </w:rPr>
        <w:t>ципального района «Ферзиковский район»</w:t>
      </w:r>
      <w:r w:rsidR="0001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3F" w:rsidRPr="000A1D31" w:rsidRDefault="00CB733F" w:rsidP="000A1D31">
      <w:pPr>
        <w:pStyle w:val="21"/>
        <w:tabs>
          <w:tab w:val="left" w:pos="3686"/>
        </w:tabs>
        <w:ind w:left="0" w:right="5386" w:firstLine="0"/>
        <w:rPr>
          <w:rFonts w:ascii="Times New Roman" w:hAnsi="Times New Roman"/>
          <w:b w:val="0"/>
          <w:sz w:val="24"/>
        </w:rPr>
      </w:pPr>
    </w:p>
    <w:p w:rsidR="00CB733F" w:rsidRPr="00AC30EE" w:rsidRDefault="00600081" w:rsidP="001566C2">
      <w:pPr>
        <w:pStyle w:val="22"/>
        <w:ind w:firstLine="567"/>
        <w:jc w:val="both"/>
        <w:rPr>
          <w:rFonts w:ascii="Times New Roman" w:hAnsi="Times New Roman"/>
          <w:b w:val="0"/>
          <w:szCs w:val="26"/>
        </w:rPr>
      </w:pPr>
      <w:proofErr w:type="gramStart"/>
      <w:r>
        <w:rPr>
          <w:rFonts w:ascii="Times New Roman" w:hAnsi="Times New Roman"/>
          <w:b w:val="0"/>
          <w:szCs w:val="26"/>
        </w:rPr>
        <w:t xml:space="preserve">В соответствии с </w:t>
      </w:r>
      <w:r w:rsidR="00CB7353" w:rsidRPr="00CB7353">
        <w:rPr>
          <w:rFonts w:ascii="Times New Roman" w:hAnsi="Times New Roman"/>
          <w:b w:val="0"/>
          <w:szCs w:val="26"/>
        </w:rPr>
        <w:t>Порядк</w:t>
      </w:r>
      <w:r w:rsidR="00CB7353">
        <w:rPr>
          <w:rFonts w:ascii="Times New Roman" w:hAnsi="Times New Roman"/>
          <w:b w:val="0"/>
          <w:szCs w:val="26"/>
        </w:rPr>
        <w:t>ом</w:t>
      </w:r>
      <w:r w:rsidR="00CB7353" w:rsidRPr="00CB7353">
        <w:rPr>
          <w:rFonts w:ascii="Times New Roman" w:hAnsi="Times New Roman"/>
          <w:b w:val="0"/>
          <w:szCs w:val="26"/>
        </w:rPr>
        <w:t xml:space="preserve"> предоставления субсидий из бюджета муниципального района «Ферзиковский район» в целях финансового обеспечения (возмещения) затрат муниципальных унитарных предприятий муниципального района «Ферзиковский ра</w:t>
      </w:r>
      <w:r w:rsidR="00CB7353" w:rsidRPr="00CB7353">
        <w:rPr>
          <w:rFonts w:ascii="Times New Roman" w:hAnsi="Times New Roman"/>
          <w:b w:val="0"/>
          <w:szCs w:val="26"/>
        </w:rPr>
        <w:t>й</w:t>
      </w:r>
      <w:r w:rsidR="00CB7353" w:rsidRPr="00CB7353">
        <w:rPr>
          <w:rFonts w:ascii="Times New Roman" w:hAnsi="Times New Roman"/>
          <w:b w:val="0"/>
          <w:szCs w:val="26"/>
        </w:rPr>
        <w:t>он», обладающих признаками банкротства юридического лица, определёнными статьёй 3 Федерального закона от 26.10.2002 №127-ФЗ «О несостоятельности (банкротстве)», и в отношении которых не введено внешнее управление и не открыто конкурсное прои</w:t>
      </w:r>
      <w:r w:rsidR="00CB7353" w:rsidRPr="00CB7353">
        <w:rPr>
          <w:rFonts w:ascii="Times New Roman" w:hAnsi="Times New Roman"/>
          <w:b w:val="0"/>
          <w:szCs w:val="26"/>
        </w:rPr>
        <w:t>з</w:t>
      </w:r>
      <w:r w:rsidR="00CB7353" w:rsidRPr="00CB7353">
        <w:rPr>
          <w:rFonts w:ascii="Times New Roman" w:hAnsi="Times New Roman"/>
          <w:b w:val="0"/>
          <w:szCs w:val="26"/>
        </w:rPr>
        <w:t>водство, в связи с выполнением муниципальными предприятиями</w:t>
      </w:r>
      <w:proofErr w:type="gramEnd"/>
      <w:r w:rsidR="00CB7353" w:rsidRPr="00CB7353">
        <w:rPr>
          <w:rFonts w:ascii="Times New Roman" w:hAnsi="Times New Roman"/>
          <w:b w:val="0"/>
          <w:szCs w:val="26"/>
        </w:rPr>
        <w:t xml:space="preserve"> работ, оказанием ими услуг, утверждённ</w:t>
      </w:r>
      <w:r w:rsidR="009F428E">
        <w:rPr>
          <w:rFonts w:ascii="Times New Roman" w:hAnsi="Times New Roman"/>
          <w:b w:val="0"/>
          <w:szCs w:val="26"/>
        </w:rPr>
        <w:t>ым</w:t>
      </w:r>
      <w:r w:rsidR="00CB7353" w:rsidRPr="00CB7353">
        <w:rPr>
          <w:rFonts w:ascii="Times New Roman" w:hAnsi="Times New Roman"/>
          <w:b w:val="0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22.06.2017 №277</w:t>
      </w:r>
      <w:r w:rsidR="00CB7353">
        <w:rPr>
          <w:rFonts w:ascii="Times New Roman" w:hAnsi="Times New Roman"/>
          <w:b w:val="0"/>
          <w:szCs w:val="26"/>
        </w:rPr>
        <w:t xml:space="preserve">, </w:t>
      </w:r>
      <w:r w:rsidR="00AC30EE" w:rsidRPr="00AC30EE">
        <w:rPr>
          <w:rFonts w:ascii="Times New Roman" w:hAnsi="Times New Roman"/>
          <w:b w:val="0"/>
          <w:szCs w:val="26"/>
        </w:rPr>
        <w:t xml:space="preserve">учитывая решение </w:t>
      </w:r>
      <w:r w:rsidR="00AC30EE" w:rsidRPr="00AC30EE">
        <w:rPr>
          <w:rFonts w:ascii="Times New Roman" w:hAnsi="Times New Roman"/>
          <w:b w:val="0"/>
          <w:color w:val="000000"/>
          <w:szCs w:val="26"/>
        </w:rPr>
        <w:t xml:space="preserve">комиссии </w:t>
      </w:r>
      <w:r w:rsidR="00AC30EE" w:rsidRPr="00AC30EE">
        <w:rPr>
          <w:rFonts w:ascii="Times New Roman" w:hAnsi="Times New Roman"/>
          <w:b w:val="0"/>
          <w:szCs w:val="26"/>
        </w:rPr>
        <w:t xml:space="preserve">администрации (исполнительно-распорядительного органа) муниципального района «Ферзиковский район» по </w:t>
      </w:r>
      <w:r w:rsidR="00CB7353">
        <w:rPr>
          <w:rFonts w:ascii="Times New Roman" w:hAnsi="Times New Roman"/>
          <w:b w:val="0"/>
          <w:szCs w:val="26"/>
        </w:rPr>
        <w:t>повыш</w:t>
      </w:r>
      <w:r w:rsidR="00CB7353">
        <w:rPr>
          <w:rFonts w:ascii="Times New Roman" w:hAnsi="Times New Roman"/>
          <w:b w:val="0"/>
          <w:szCs w:val="26"/>
        </w:rPr>
        <w:t>е</w:t>
      </w:r>
      <w:r w:rsidR="00CB7353">
        <w:rPr>
          <w:rFonts w:ascii="Times New Roman" w:hAnsi="Times New Roman"/>
          <w:b w:val="0"/>
          <w:szCs w:val="26"/>
        </w:rPr>
        <w:t>нию эффективности деятельности муниципальных предприятий муниципального района «Ферзиковский район»</w:t>
      </w:r>
      <w:r w:rsidR="00AC30EE" w:rsidRPr="00AC30EE">
        <w:rPr>
          <w:rFonts w:ascii="Times New Roman" w:hAnsi="Times New Roman"/>
          <w:b w:val="0"/>
          <w:szCs w:val="26"/>
        </w:rPr>
        <w:t xml:space="preserve">, приведённое в протоколе заседания указанной комиссии </w:t>
      </w:r>
      <w:proofErr w:type="gramStart"/>
      <w:r w:rsidR="00AC30EE" w:rsidRPr="00AC30EE">
        <w:rPr>
          <w:rFonts w:ascii="Times New Roman" w:hAnsi="Times New Roman"/>
          <w:b w:val="0"/>
          <w:szCs w:val="26"/>
        </w:rPr>
        <w:t>от</w:t>
      </w:r>
      <w:proofErr w:type="gramEnd"/>
      <w:r w:rsidR="00AC30EE" w:rsidRPr="00AC30EE">
        <w:rPr>
          <w:rFonts w:ascii="Times New Roman" w:hAnsi="Times New Roman"/>
          <w:b w:val="0"/>
          <w:szCs w:val="26"/>
        </w:rPr>
        <w:t xml:space="preserve"> </w:t>
      </w:r>
      <w:proofErr w:type="gramStart"/>
      <w:r w:rsidR="00CB7353">
        <w:rPr>
          <w:rFonts w:ascii="Times New Roman" w:hAnsi="Times New Roman"/>
          <w:b w:val="0"/>
          <w:szCs w:val="26"/>
        </w:rPr>
        <w:t>30</w:t>
      </w:r>
      <w:r w:rsidR="00AC30EE" w:rsidRPr="00AC30EE">
        <w:rPr>
          <w:rFonts w:ascii="Times New Roman" w:hAnsi="Times New Roman"/>
          <w:b w:val="0"/>
          <w:szCs w:val="26"/>
        </w:rPr>
        <w:t>.</w:t>
      </w:r>
      <w:r w:rsidR="00CB7353">
        <w:rPr>
          <w:rFonts w:ascii="Times New Roman" w:hAnsi="Times New Roman"/>
          <w:b w:val="0"/>
          <w:szCs w:val="26"/>
        </w:rPr>
        <w:t>06</w:t>
      </w:r>
      <w:r w:rsidR="00AC30EE" w:rsidRPr="00AC30EE">
        <w:rPr>
          <w:rFonts w:ascii="Times New Roman" w:hAnsi="Times New Roman"/>
          <w:b w:val="0"/>
          <w:szCs w:val="26"/>
        </w:rPr>
        <w:t>.201</w:t>
      </w:r>
      <w:r w:rsidR="00CB7353">
        <w:rPr>
          <w:rFonts w:ascii="Times New Roman" w:hAnsi="Times New Roman"/>
          <w:b w:val="0"/>
          <w:szCs w:val="26"/>
        </w:rPr>
        <w:t>7</w:t>
      </w:r>
      <w:r w:rsidR="00A437E6">
        <w:rPr>
          <w:rFonts w:ascii="Times New Roman" w:hAnsi="Times New Roman"/>
          <w:b w:val="0"/>
          <w:szCs w:val="26"/>
        </w:rPr>
        <w:t>,</w:t>
      </w:r>
      <w:r w:rsidR="00AC30EE" w:rsidRPr="00AC30EE">
        <w:rPr>
          <w:rFonts w:ascii="Times New Roman" w:hAnsi="Times New Roman"/>
          <w:b w:val="0"/>
          <w:szCs w:val="26"/>
        </w:rPr>
        <w:t xml:space="preserve"> </w:t>
      </w:r>
      <w:r w:rsidR="00CB733F" w:rsidRPr="00AC30EE">
        <w:rPr>
          <w:rFonts w:ascii="Times New Roman" w:hAnsi="Times New Roman"/>
          <w:b w:val="0"/>
          <w:szCs w:val="26"/>
        </w:rPr>
        <w:t>Федеральн</w:t>
      </w:r>
      <w:r w:rsidR="0041262D" w:rsidRPr="00AC30EE">
        <w:rPr>
          <w:rFonts w:ascii="Times New Roman" w:hAnsi="Times New Roman"/>
          <w:b w:val="0"/>
          <w:szCs w:val="26"/>
        </w:rPr>
        <w:t>ым</w:t>
      </w:r>
      <w:r w:rsidR="00CB733F" w:rsidRPr="00AC30EE">
        <w:rPr>
          <w:rFonts w:ascii="Times New Roman" w:hAnsi="Times New Roman"/>
          <w:b w:val="0"/>
          <w:szCs w:val="26"/>
        </w:rPr>
        <w:t xml:space="preserve"> закон</w:t>
      </w:r>
      <w:r w:rsidR="00CB7353">
        <w:rPr>
          <w:rFonts w:ascii="Times New Roman" w:hAnsi="Times New Roman"/>
          <w:b w:val="0"/>
          <w:szCs w:val="26"/>
        </w:rPr>
        <w:t>ом</w:t>
      </w:r>
      <w:r w:rsidR="00CB733F" w:rsidRPr="00AC30EE">
        <w:rPr>
          <w:rFonts w:ascii="Times New Roman" w:hAnsi="Times New Roman"/>
          <w:b w:val="0"/>
          <w:szCs w:val="26"/>
        </w:rPr>
        <w:t xml:space="preserve"> от </w:t>
      </w:r>
      <w:r w:rsidR="00012F22" w:rsidRPr="00AC30EE">
        <w:rPr>
          <w:rFonts w:ascii="Times New Roman" w:hAnsi="Times New Roman"/>
          <w:b w:val="0"/>
          <w:szCs w:val="26"/>
        </w:rPr>
        <w:t>0</w:t>
      </w:r>
      <w:r w:rsidR="00CB733F" w:rsidRPr="00AC30EE">
        <w:rPr>
          <w:rFonts w:ascii="Times New Roman" w:hAnsi="Times New Roman"/>
          <w:b w:val="0"/>
          <w:szCs w:val="26"/>
        </w:rPr>
        <w:t>6</w:t>
      </w:r>
      <w:r w:rsidR="00012F22" w:rsidRPr="00AC30EE">
        <w:rPr>
          <w:rFonts w:ascii="Times New Roman" w:hAnsi="Times New Roman"/>
          <w:b w:val="0"/>
          <w:szCs w:val="26"/>
        </w:rPr>
        <w:t>.10.</w:t>
      </w:r>
      <w:r w:rsidR="00CB733F" w:rsidRPr="00AC30EE">
        <w:rPr>
          <w:rFonts w:ascii="Times New Roman" w:hAnsi="Times New Roman"/>
          <w:b w:val="0"/>
          <w:szCs w:val="26"/>
        </w:rPr>
        <w:t>2003 №131-ФЗ «Об общих принципах орг</w:t>
      </w:r>
      <w:r w:rsidR="00CB733F" w:rsidRPr="00AC30EE">
        <w:rPr>
          <w:rFonts w:ascii="Times New Roman" w:hAnsi="Times New Roman"/>
          <w:b w:val="0"/>
          <w:szCs w:val="26"/>
        </w:rPr>
        <w:t>а</w:t>
      </w:r>
      <w:r w:rsidR="00CB733F" w:rsidRPr="00AC30EE">
        <w:rPr>
          <w:rFonts w:ascii="Times New Roman" w:hAnsi="Times New Roman"/>
          <w:b w:val="0"/>
          <w:szCs w:val="26"/>
        </w:rPr>
        <w:t>низации местного самоуправления в Российской Федерации»</w:t>
      </w:r>
      <w:r w:rsidR="00F33218" w:rsidRPr="00AC30EE">
        <w:rPr>
          <w:rFonts w:ascii="Times New Roman" w:hAnsi="Times New Roman"/>
          <w:b w:val="0"/>
          <w:szCs w:val="26"/>
        </w:rPr>
        <w:t xml:space="preserve">, </w:t>
      </w:r>
      <w:r w:rsidR="00012F22" w:rsidRPr="00AC30EE">
        <w:rPr>
          <w:rFonts w:ascii="Times New Roman" w:hAnsi="Times New Roman"/>
          <w:b w:val="0"/>
          <w:szCs w:val="26"/>
        </w:rPr>
        <w:t xml:space="preserve">Уставом муниципального района «Ферзиковский район», </w:t>
      </w:r>
      <w:r w:rsidR="00CB7353" w:rsidRPr="002511EC">
        <w:rPr>
          <w:rFonts w:ascii="Times New Roman" w:hAnsi="Times New Roman"/>
          <w:b w:val="0"/>
          <w:szCs w:val="26"/>
        </w:rPr>
        <w:t>Решени</w:t>
      </w:r>
      <w:r w:rsidR="002511EC" w:rsidRPr="002511EC">
        <w:rPr>
          <w:rFonts w:ascii="Times New Roman" w:hAnsi="Times New Roman"/>
          <w:b w:val="0"/>
          <w:szCs w:val="26"/>
        </w:rPr>
        <w:t>ем</w:t>
      </w:r>
      <w:r w:rsidR="00CB7353" w:rsidRPr="002511EC">
        <w:rPr>
          <w:rFonts w:ascii="Times New Roman" w:hAnsi="Times New Roman"/>
          <w:b w:val="0"/>
          <w:szCs w:val="26"/>
        </w:rPr>
        <w:t xml:space="preserve"> Районного Собрания муниципального района «Ферзиковский район» от 21.12.2016 №74 (с изменениями и дополнениями, внесёнными решениями Районного Собрания муниципального района «Ферзиковский район» от 26.04.2017 №95 и от 17.05.2017 №100) «О бюджете муниципального района «Ферзико</w:t>
      </w:r>
      <w:r w:rsidR="00CB7353" w:rsidRPr="002511EC">
        <w:rPr>
          <w:rFonts w:ascii="Times New Roman" w:hAnsi="Times New Roman"/>
          <w:b w:val="0"/>
          <w:szCs w:val="26"/>
        </w:rPr>
        <w:t>в</w:t>
      </w:r>
      <w:r w:rsidR="00CB7353" w:rsidRPr="002511EC">
        <w:rPr>
          <w:rFonts w:ascii="Times New Roman" w:hAnsi="Times New Roman"/>
          <w:b w:val="0"/>
          <w:szCs w:val="26"/>
        </w:rPr>
        <w:t>ский район» на 2017 год и на</w:t>
      </w:r>
      <w:proofErr w:type="gramEnd"/>
      <w:r w:rsidR="00CB7353" w:rsidRPr="002511EC">
        <w:rPr>
          <w:rFonts w:ascii="Times New Roman" w:hAnsi="Times New Roman"/>
          <w:b w:val="0"/>
          <w:szCs w:val="26"/>
        </w:rPr>
        <w:t xml:space="preserve"> плановый период 2018 – 2019 годов»</w:t>
      </w:r>
      <w:r w:rsidR="002511EC" w:rsidRPr="002511EC">
        <w:rPr>
          <w:rFonts w:ascii="Times New Roman" w:hAnsi="Times New Roman"/>
          <w:b w:val="0"/>
          <w:szCs w:val="26"/>
        </w:rPr>
        <w:t>,</w:t>
      </w:r>
      <w:r w:rsidR="00012F22" w:rsidRPr="002511EC">
        <w:rPr>
          <w:b w:val="0"/>
          <w:szCs w:val="26"/>
        </w:rPr>
        <w:t xml:space="preserve"> </w:t>
      </w:r>
      <w:r w:rsidR="00401116" w:rsidRPr="002511EC">
        <w:rPr>
          <w:rFonts w:ascii="Times New Roman" w:hAnsi="Times New Roman"/>
          <w:b w:val="0"/>
          <w:szCs w:val="26"/>
        </w:rPr>
        <w:t>администрация (и</w:t>
      </w:r>
      <w:r w:rsidR="00401116" w:rsidRPr="002511EC">
        <w:rPr>
          <w:rFonts w:ascii="Times New Roman" w:hAnsi="Times New Roman"/>
          <w:b w:val="0"/>
          <w:szCs w:val="26"/>
        </w:rPr>
        <w:t>с</w:t>
      </w:r>
      <w:r w:rsidR="00401116" w:rsidRPr="002511EC">
        <w:rPr>
          <w:rFonts w:ascii="Times New Roman" w:hAnsi="Times New Roman"/>
          <w:b w:val="0"/>
          <w:szCs w:val="26"/>
        </w:rPr>
        <w:t>полнительно-распорядительный орган) муниципального района</w:t>
      </w:r>
      <w:r w:rsidR="00401116" w:rsidRPr="00AC30EE">
        <w:rPr>
          <w:rFonts w:ascii="Times New Roman" w:hAnsi="Times New Roman"/>
          <w:b w:val="0"/>
          <w:szCs w:val="26"/>
        </w:rPr>
        <w:t xml:space="preserve"> «Ферзиковский район» </w:t>
      </w:r>
      <w:r w:rsidR="00401116" w:rsidRPr="00AC30EE">
        <w:rPr>
          <w:rFonts w:ascii="Times New Roman" w:hAnsi="Times New Roman"/>
          <w:szCs w:val="26"/>
        </w:rPr>
        <w:t>ПОСТАНОВЛЯЕТ</w:t>
      </w:r>
      <w:r w:rsidR="00CB733F" w:rsidRPr="00AC30EE">
        <w:rPr>
          <w:rFonts w:ascii="Times New Roman" w:hAnsi="Times New Roman"/>
          <w:szCs w:val="26"/>
        </w:rPr>
        <w:t>:</w:t>
      </w:r>
    </w:p>
    <w:p w:rsidR="00CB733F" w:rsidRPr="000A1D31" w:rsidRDefault="00CB733F" w:rsidP="006D6B8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511EC" w:rsidRDefault="00586D6F" w:rsidP="0044178C">
      <w:pPr>
        <w:pStyle w:val="ad"/>
        <w:numPr>
          <w:ilvl w:val="0"/>
          <w:numId w:val="1"/>
        </w:numPr>
        <w:tabs>
          <w:tab w:val="clear" w:pos="1481"/>
          <w:tab w:val="num" w:pos="0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44178C" w:rsidRPr="0044178C">
        <w:rPr>
          <w:rFonts w:ascii="Times New Roman" w:hAnsi="Times New Roman"/>
          <w:sz w:val="26"/>
          <w:szCs w:val="26"/>
        </w:rPr>
        <w:t>редостав</w:t>
      </w:r>
      <w:r>
        <w:rPr>
          <w:rFonts w:ascii="Times New Roman" w:hAnsi="Times New Roman"/>
          <w:sz w:val="26"/>
          <w:szCs w:val="26"/>
        </w:rPr>
        <w:t>ить</w:t>
      </w:r>
      <w:r w:rsidR="0044178C" w:rsidRPr="0044178C">
        <w:rPr>
          <w:rFonts w:ascii="Times New Roman" w:hAnsi="Times New Roman"/>
          <w:sz w:val="26"/>
          <w:szCs w:val="26"/>
        </w:rPr>
        <w:t xml:space="preserve"> </w:t>
      </w:r>
      <w:r w:rsidR="002511EC">
        <w:rPr>
          <w:rFonts w:ascii="Times New Roman" w:hAnsi="Times New Roman"/>
          <w:sz w:val="26"/>
          <w:szCs w:val="26"/>
        </w:rPr>
        <w:t>муниципальному предприятию «Служба единого заказчика» муниципального района «Ферзиковский район»</w:t>
      </w:r>
      <w:r w:rsidR="009F428E">
        <w:rPr>
          <w:rFonts w:ascii="Times New Roman" w:hAnsi="Times New Roman"/>
          <w:sz w:val="26"/>
          <w:szCs w:val="26"/>
        </w:rPr>
        <w:t xml:space="preserve"> ОГРН 1054003506699, ИНН 4020004480</w:t>
      </w:r>
      <w:r w:rsidR="002511EC">
        <w:rPr>
          <w:rFonts w:ascii="Times New Roman" w:hAnsi="Times New Roman"/>
          <w:sz w:val="26"/>
          <w:szCs w:val="26"/>
        </w:rPr>
        <w:t xml:space="preserve"> субсидию из бюджета муниципального района «Ферзиковский район» </w:t>
      </w:r>
      <w:r w:rsidR="006B087E">
        <w:rPr>
          <w:rFonts w:ascii="Times New Roman" w:hAnsi="Times New Roman"/>
          <w:sz w:val="26"/>
          <w:szCs w:val="26"/>
        </w:rPr>
        <w:t>в целях финанс</w:t>
      </w:r>
      <w:r w:rsidR="006B087E">
        <w:rPr>
          <w:rFonts w:ascii="Times New Roman" w:hAnsi="Times New Roman"/>
          <w:sz w:val="26"/>
          <w:szCs w:val="26"/>
        </w:rPr>
        <w:t>о</w:t>
      </w:r>
      <w:r w:rsidR="006B087E">
        <w:rPr>
          <w:rFonts w:ascii="Times New Roman" w:hAnsi="Times New Roman"/>
          <w:sz w:val="26"/>
          <w:szCs w:val="26"/>
        </w:rPr>
        <w:t xml:space="preserve">вого обеспечения (возмещения) затрат в связи с выполнением работ (оказанием услуг) </w:t>
      </w:r>
      <w:r w:rsidR="002511EC">
        <w:rPr>
          <w:rFonts w:ascii="Times New Roman" w:hAnsi="Times New Roman"/>
          <w:sz w:val="26"/>
          <w:szCs w:val="26"/>
        </w:rPr>
        <w:t>на погашение задолженности по договорам поставки газа за 2015-2017 годы в размере 2 318 029 (Два миллиона триста восемнадцать тысяч двадцать девять) рублей 72 копе</w:t>
      </w:r>
      <w:r w:rsidR="002511EC">
        <w:rPr>
          <w:rFonts w:ascii="Times New Roman" w:hAnsi="Times New Roman"/>
          <w:sz w:val="26"/>
          <w:szCs w:val="26"/>
        </w:rPr>
        <w:t>й</w:t>
      </w:r>
      <w:r w:rsidR="002511EC">
        <w:rPr>
          <w:rFonts w:ascii="Times New Roman" w:hAnsi="Times New Roman"/>
          <w:sz w:val="26"/>
          <w:szCs w:val="26"/>
        </w:rPr>
        <w:t xml:space="preserve">ки. </w:t>
      </w:r>
      <w:proofErr w:type="gramEnd"/>
    </w:p>
    <w:p w:rsidR="00C75660" w:rsidRPr="000635D5" w:rsidRDefault="00C75660" w:rsidP="000635D5">
      <w:pPr>
        <w:pStyle w:val="a4"/>
        <w:numPr>
          <w:ilvl w:val="0"/>
          <w:numId w:val="1"/>
        </w:numPr>
        <w:tabs>
          <w:tab w:val="clear" w:pos="1481"/>
          <w:tab w:val="num" w:pos="0"/>
        </w:tabs>
        <w:ind w:left="0" w:right="-5" w:firstLine="567"/>
        <w:rPr>
          <w:rFonts w:ascii="Times New Roman" w:hAnsi="Times New Roman"/>
          <w:sz w:val="26"/>
          <w:szCs w:val="26"/>
        </w:rPr>
      </w:pPr>
      <w:r w:rsidRPr="000635D5">
        <w:rPr>
          <w:rFonts w:ascii="Times New Roman" w:hAnsi="Times New Roman"/>
          <w:sz w:val="26"/>
          <w:szCs w:val="26"/>
        </w:rPr>
        <w:t xml:space="preserve">Настоящее </w:t>
      </w:r>
      <w:r w:rsidR="00401116" w:rsidRPr="000635D5">
        <w:rPr>
          <w:rFonts w:ascii="Times New Roman" w:hAnsi="Times New Roman"/>
          <w:sz w:val="26"/>
          <w:szCs w:val="26"/>
        </w:rPr>
        <w:t>Постановление</w:t>
      </w:r>
      <w:r w:rsidRPr="000635D5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44178C">
        <w:rPr>
          <w:rFonts w:ascii="Times New Roman" w:hAnsi="Times New Roman"/>
          <w:sz w:val="26"/>
          <w:szCs w:val="26"/>
        </w:rPr>
        <w:t>принятия</w:t>
      </w:r>
      <w:r w:rsidRPr="000635D5">
        <w:rPr>
          <w:rFonts w:ascii="Times New Roman" w:hAnsi="Times New Roman"/>
          <w:sz w:val="26"/>
          <w:szCs w:val="26"/>
        </w:rPr>
        <w:t>.</w:t>
      </w:r>
    </w:p>
    <w:p w:rsidR="001B2688" w:rsidRDefault="001B2688" w:rsidP="00401116">
      <w:pPr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6"/>
          <w:szCs w:val="26"/>
        </w:rPr>
      </w:pPr>
    </w:p>
    <w:p w:rsidR="0044178C" w:rsidRPr="00401116" w:rsidRDefault="0044178C" w:rsidP="00401116">
      <w:pPr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401116" w:rsidRPr="00401116" w:rsidTr="00570968">
        <w:tc>
          <w:tcPr>
            <w:tcW w:w="5387" w:type="dxa"/>
            <w:shd w:val="clear" w:color="auto" w:fill="auto"/>
          </w:tcPr>
          <w:p w:rsidR="002511EC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 xml:space="preserve">Глава администрации </w:t>
            </w:r>
          </w:p>
          <w:p w:rsidR="002511EC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 xml:space="preserve">муниципального района </w:t>
            </w:r>
          </w:p>
          <w:p w:rsidR="00401116" w:rsidRPr="00401116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>«Ферзиковский район»</w:t>
            </w:r>
          </w:p>
        </w:tc>
        <w:tc>
          <w:tcPr>
            <w:tcW w:w="1984" w:type="dxa"/>
            <w:shd w:val="clear" w:color="auto" w:fill="auto"/>
          </w:tcPr>
          <w:p w:rsidR="00401116" w:rsidRPr="00401116" w:rsidRDefault="00401116" w:rsidP="00401116">
            <w:pPr>
              <w:spacing w:line="228" w:lineRule="auto"/>
              <w:ind w:left="142" w:right="113" w:firstLine="142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1116" w:rsidRPr="00401116" w:rsidRDefault="00401116" w:rsidP="00401116">
            <w:pPr>
              <w:tabs>
                <w:tab w:val="left" w:pos="1904"/>
              </w:tabs>
              <w:spacing w:line="228" w:lineRule="auto"/>
              <w:ind w:right="113" w:firstLine="0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401116" w:rsidRPr="00401116" w:rsidRDefault="00401116" w:rsidP="00401116">
            <w:pPr>
              <w:tabs>
                <w:tab w:val="left" w:pos="1904"/>
              </w:tabs>
              <w:spacing w:line="228" w:lineRule="auto"/>
              <w:ind w:right="113" w:firstLine="0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>А. А. Серяков</w:t>
            </w:r>
          </w:p>
        </w:tc>
      </w:tr>
    </w:tbl>
    <w:p w:rsidR="00401116" w:rsidRPr="00401116" w:rsidRDefault="00401116" w:rsidP="00401116">
      <w:pPr>
        <w:spacing w:line="22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401116" w:rsidRPr="00401116" w:rsidSect="00A16BAB">
      <w:headerReference w:type="even" r:id="rId11"/>
      <w:headerReference w:type="default" r:id="rId12"/>
      <w:pgSz w:w="11907" w:h="16840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27" w:rsidRDefault="00EE7227">
      <w:r>
        <w:separator/>
      </w:r>
    </w:p>
  </w:endnote>
  <w:endnote w:type="continuationSeparator" w:id="0">
    <w:p w:rsidR="00EE7227" w:rsidRDefault="00E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27" w:rsidRDefault="00EE7227">
      <w:r>
        <w:separator/>
      </w:r>
    </w:p>
  </w:footnote>
  <w:footnote w:type="continuationSeparator" w:id="0">
    <w:p w:rsidR="00EE7227" w:rsidRDefault="00EE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A9" w:rsidRDefault="00547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7AA9" w:rsidRDefault="00547A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5227"/>
      <w:docPartObj>
        <w:docPartGallery w:val="Page Numbers (Top of Page)"/>
        <w:docPartUnique/>
      </w:docPartObj>
    </w:sdtPr>
    <w:sdtEndPr/>
    <w:sdtContent>
      <w:p w:rsidR="00547AA9" w:rsidRDefault="00547A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6B">
          <w:rPr>
            <w:noProof/>
          </w:rPr>
          <w:t>2</w:t>
        </w:r>
        <w:r>
          <w:fldChar w:fldCharType="end"/>
        </w:r>
      </w:p>
    </w:sdtContent>
  </w:sdt>
  <w:p w:rsidR="00547AA9" w:rsidRDefault="00547A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E3E"/>
    <w:multiLevelType w:val="hybridMultilevel"/>
    <w:tmpl w:val="EBB07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2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7B063D"/>
    <w:multiLevelType w:val="hybridMultilevel"/>
    <w:tmpl w:val="A67C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075"/>
    <w:multiLevelType w:val="hybridMultilevel"/>
    <w:tmpl w:val="88EEAE4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22F"/>
    <w:multiLevelType w:val="hybridMultilevel"/>
    <w:tmpl w:val="F380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5E2B"/>
    <w:multiLevelType w:val="hybridMultilevel"/>
    <w:tmpl w:val="DD7A1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AF3"/>
    <w:multiLevelType w:val="hybridMultilevel"/>
    <w:tmpl w:val="228CDFE2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46367"/>
    <w:multiLevelType w:val="hybridMultilevel"/>
    <w:tmpl w:val="6346F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10D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3515B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5F63C6"/>
    <w:multiLevelType w:val="hybridMultilevel"/>
    <w:tmpl w:val="B924194E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6566"/>
    <w:multiLevelType w:val="hybridMultilevel"/>
    <w:tmpl w:val="1FB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5F6B"/>
    <w:multiLevelType w:val="hybridMultilevel"/>
    <w:tmpl w:val="E98AFACA"/>
    <w:lvl w:ilvl="0" w:tplc="D20E00E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4D7912"/>
    <w:multiLevelType w:val="hybridMultilevel"/>
    <w:tmpl w:val="DA00D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20">
    <w:nsid w:val="3A6024EF"/>
    <w:multiLevelType w:val="hybridMultilevel"/>
    <w:tmpl w:val="54AE106C"/>
    <w:lvl w:ilvl="0" w:tplc="AA3C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00AF1"/>
    <w:multiLevelType w:val="multilevel"/>
    <w:tmpl w:val="EF0407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C69B5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D08DF"/>
    <w:multiLevelType w:val="hybridMultilevel"/>
    <w:tmpl w:val="715A0204"/>
    <w:lvl w:ilvl="0" w:tplc="8A3C83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A931A0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8F45035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934E10"/>
    <w:multiLevelType w:val="hybridMultilevel"/>
    <w:tmpl w:val="EEB8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B9378F"/>
    <w:multiLevelType w:val="multilevel"/>
    <w:tmpl w:val="40F429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482CF3"/>
    <w:multiLevelType w:val="multilevel"/>
    <w:tmpl w:val="5BFC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B05B12"/>
    <w:multiLevelType w:val="multilevel"/>
    <w:tmpl w:val="F2C879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CF94BE3"/>
    <w:multiLevelType w:val="hybridMultilevel"/>
    <w:tmpl w:val="3D18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D60348"/>
    <w:multiLevelType w:val="hybridMultilevel"/>
    <w:tmpl w:val="027212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1248"/>
    <w:multiLevelType w:val="multilevel"/>
    <w:tmpl w:val="11F415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39"/>
  </w:num>
  <w:num w:numId="11">
    <w:abstractNumId w:val="38"/>
  </w:num>
  <w:num w:numId="12">
    <w:abstractNumId w:val="20"/>
  </w:num>
  <w:num w:numId="13">
    <w:abstractNumId w:val="29"/>
  </w:num>
  <w:num w:numId="14">
    <w:abstractNumId w:val="19"/>
  </w:num>
  <w:num w:numId="15">
    <w:abstractNumId w:val="34"/>
  </w:num>
  <w:num w:numId="16">
    <w:abstractNumId w:val="33"/>
  </w:num>
  <w:num w:numId="17">
    <w:abstractNumId w:val="9"/>
  </w:num>
  <w:num w:numId="18">
    <w:abstractNumId w:val="40"/>
  </w:num>
  <w:num w:numId="19">
    <w:abstractNumId w:val="35"/>
  </w:num>
  <w:num w:numId="20">
    <w:abstractNumId w:val="6"/>
  </w:num>
  <w:num w:numId="21">
    <w:abstractNumId w:val="32"/>
  </w:num>
  <w:num w:numId="22">
    <w:abstractNumId w:val="16"/>
  </w:num>
  <w:num w:numId="23">
    <w:abstractNumId w:val="24"/>
  </w:num>
  <w:num w:numId="24">
    <w:abstractNumId w:val="23"/>
  </w:num>
  <w:num w:numId="25">
    <w:abstractNumId w:val="26"/>
  </w:num>
  <w:num w:numId="26">
    <w:abstractNumId w:val="28"/>
  </w:num>
  <w:num w:numId="27">
    <w:abstractNumId w:val="30"/>
  </w:num>
  <w:num w:numId="28">
    <w:abstractNumId w:val="21"/>
  </w:num>
  <w:num w:numId="29">
    <w:abstractNumId w:val="1"/>
  </w:num>
  <w:num w:numId="30">
    <w:abstractNumId w:val="13"/>
  </w:num>
  <w:num w:numId="31">
    <w:abstractNumId w:val="17"/>
  </w:num>
  <w:num w:numId="32">
    <w:abstractNumId w:val="12"/>
  </w:num>
  <w:num w:numId="33">
    <w:abstractNumId w:val="36"/>
  </w:num>
  <w:num w:numId="34">
    <w:abstractNumId w:val="2"/>
  </w:num>
  <w:num w:numId="35">
    <w:abstractNumId w:val="25"/>
  </w:num>
  <w:num w:numId="36">
    <w:abstractNumId w:val="7"/>
  </w:num>
  <w:num w:numId="37">
    <w:abstractNumId w:val="4"/>
  </w:num>
  <w:num w:numId="38">
    <w:abstractNumId w:val="5"/>
  </w:num>
  <w:num w:numId="39">
    <w:abstractNumId w:val="14"/>
  </w:num>
  <w:num w:numId="40">
    <w:abstractNumId w:val="22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4"/>
    <w:rsid w:val="00000E87"/>
    <w:rsid w:val="0000136A"/>
    <w:rsid w:val="000046D8"/>
    <w:rsid w:val="00005934"/>
    <w:rsid w:val="00005FB6"/>
    <w:rsid w:val="00006894"/>
    <w:rsid w:val="00007BAD"/>
    <w:rsid w:val="00011C5B"/>
    <w:rsid w:val="0001251A"/>
    <w:rsid w:val="00012F22"/>
    <w:rsid w:val="00013854"/>
    <w:rsid w:val="00016D8C"/>
    <w:rsid w:val="000211D2"/>
    <w:rsid w:val="00022718"/>
    <w:rsid w:val="00026E51"/>
    <w:rsid w:val="00030782"/>
    <w:rsid w:val="00030A21"/>
    <w:rsid w:val="0003287D"/>
    <w:rsid w:val="00033F25"/>
    <w:rsid w:val="00034B0B"/>
    <w:rsid w:val="000358F1"/>
    <w:rsid w:val="0004365F"/>
    <w:rsid w:val="000436C5"/>
    <w:rsid w:val="0004496B"/>
    <w:rsid w:val="00053478"/>
    <w:rsid w:val="0005488F"/>
    <w:rsid w:val="000556DD"/>
    <w:rsid w:val="00057032"/>
    <w:rsid w:val="000635D5"/>
    <w:rsid w:val="000644A8"/>
    <w:rsid w:val="00067195"/>
    <w:rsid w:val="0007168C"/>
    <w:rsid w:val="00071FEE"/>
    <w:rsid w:val="000721C1"/>
    <w:rsid w:val="00073EB8"/>
    <w:rsid w:val="00081006"/>
    <w:rsid w:val="00084730"/>
    <w:rsid w:val="0008538A"/>
    <w:rsid w:val="00095D6F"/>
    <w:rsid w:val="00096F3F"/>
    <w:rsid w:val="000A1D31"/>
    <w:rsid w:val="000A6A54"/>
    <w:rsid w:val="000B1DD2"/>
    <w:rsid w:val="000B3585"/>
    <w:rsid w:val="000B45E6"/>
    <w:rsid w:val="000B480B"/>
    <w:rsid w:val="000C0896"/>
    <w:rsid w:val="000C0FAC"/>
    <w:rsid w:val="000C4233"/>
    <w:rsid w:val="000C592C"/>
    <w:rsid w:val="000E155A"/>
    <w:rsid w:val="000E26AE"/>
    <w:rsid w:val="000E35BF"/>
    <w:rsid w:val="000E37D1"/>
    <w:rsid w:val="000F234E"/>
    <w:rsid w:val="000F2E82"/>
    <w:rsid w:val="000F50A7"/>
    <w:rsid w:val="000F7490"/>
    <w:rsid w:val="00102B1E"/>
    <w:rsid w:val="0010502B"/>
    <w:rsid w:val="00105AD7"/>
    <w:rsid w:val="00107CB8"/>
    <w:rsid w:val="00114EE0"/>
    <w:rsid w:val="00121DC3"/>
    <w:rsid w:val="00122453"/>
    <w:rsid w:val="001245E6"/>
    <w:rsid w:val="00124CDD"/>
    <w:rsid w:val="00124DD4"/>
    <w:rsid w:val="001412FC"/>
    <w:rsid w:val="001415EA"/>
    <w:rsid w:val="00142AAD"/>
    <w:rsid w:val="00143041"/>
    <w:rsid w:val="00143431"/>
    <w:rsid w:val="00143AAC"/>
    <w:rsid w:val="00144CF2"/>
    <w:rsid w:val="001510DB"/>
    <w:rsid w:val="00151786"/>
    <w:rsid w:val="00153659"/>
    <w:rsid w:val="001566C2"/>
    <w:rsid w:val="001574DB"/>
    <w:rsid w:val="001577C3"/>
    <w:rsid w:val="001601E1"/>
    <w:rsid w:val="0016456B"/>
    <w:rsid w:val="00166B61"/>
    <w:rsid w:val="00170D07"/>
    <w:rsid w:val="00173FD1"/>
    <w:rsid w:val="00174417"/>
    <w:rsid w:val="00181033"/>
    <w:rsid w:val="00181CEC"/>
    <w:rsid w:val="001821E6"/>
    <w:rsid w:val="001860F6"/>
    <w:rsid w:val="00186E19"/>
    <w:rsid w:val="00193AED"/>
    <w:rsid w:val="00193FB1"/>
    <w:rsid w:val="001943A5"/>
    <w:rsid w:val="001A2A3E"/>
    <w:rsid w:val="001A7E0D"/>
    <w:rsid w:val="001A7ED4"/>
    <w:rsid w:val="001B0269"/>
    <w:rsid w:val="001B2688"/>
    <w:rsid w:val="001B3520"/>
    <w:rsid w:val="001B4329"/>
    <w:rsid w:val="001B5BAF"/>
    <w:rsid w:val="001C417A"/>
    <w:rsid w:val="001C466A"/>
    <w:rsid w:val="001D4064"/>
    <w:rsid w:val="001D717F"/>
    <w:rsid w:val="001E347A"/>
    <w:rsid w:val="001E43A4"/>
    <w:rsid w:val="001E4E67"/>
    <w:rsid w:val="001E5805"/>
    <w:rsid w:val="001E7700"/>
    <w:rsid w:val="001E7DD1"/>
    <w:rsid w:val="001F16E5"/>
    <w:rsid w:val="001F791E"/>
    <w:rsid w:val="00203AEF"/>
    <w:rsid w:val="002065C8"/>
    <w:rsid w:val="00213D63"/>
    <w:rsid w:val="002200B7"/>
    <w:rsid w:val="00221A4D"/>
    <w:rsid w:val="00224F0C"/>
    <w:rsid w:val="00225060"/>
    <w:rsid w:val="0023351A"/>
    <w:rsid w:val="00237FD9"/>
    <w:rsid w:val="002468AF"/>
    <w:rsid w:val="002511EC"/>
    <w:rsid w:val="00252DDB"/>
    <w:rsid w:val="00252E0E"/>
    <w:rsid w:val="002574BE"/>
    <w:rsid w:val="00263E35"/>
    <w:rsid w:val="002647CA"/>
    <w:rsid w:val="0026502A"/>
    <w:rsid w:val="0027028D"/>
    <w:rsid w:val="00270645"/>
    <w:rsid w:val="00270D6A"/>
    <w:rsid w:val="00270DC1"/>
    <w:rsid w:val="00280773"/>
    <w:rsid w:val="00284791"/>
    <w:rsid w:val="00285587"/>
    <w:rsid w:val="00287054"/>
    <w:rsid w:val="002905DB"/>
    <w:rsid w:val="00292710"/>
    <w:rsid w:val="00297DEF"/>
    <w:rsid w:val="002A0727"/>
    <w:rsid w:val="002A4449"/>
    <w:rsid w:val="002A5545"/>
    <w:rsid w:val="002A7E36"/>
    <w:rsid w:val="002C0165"/>
    <w:rsid w:val="002C1DAD"/>
    <w:rsid w:val="002C43E8"/>
    <w:rsid w:val="002D0121"/>
    <w:rsid w:val="002D19B9"/>
    <w:rsid w:val="002E2EBA"/>
    <w:rsid w:val="002E6781"/>
    <w:rsid w:val="002E68E1"/>
    <w:rsid w:val="002E704A"/>
    <w:rsid w:val="002E728C"/>
    <w:rsid w:val="002F1903"/>
    <w:rsid w:val="002F7829"/>
    <w:rsid w:val="00301F1D"/>
    <w:rsid w:val="003159CD"/>
    <w:rsid w:val="003169AF"/>
    <w:rsid w:val="0032262A"/>
    <w:rsid w:val="00330A14"/>
    <w:rsid w:val="00344F32"/>
    <w:rsid w:val="00350166"/>
    <w:rsid w:val="00352470"/>
    <w:rsid w:val="003533C5"/>
    <w:rsid w:val="003544E0"/>
    <w:rsid w:val="00354883"/>
    <w:rsid w:val="0036543A"/>
    <w:rsid w:val="003659B0"/>
    <w:rsid w:val="0036680A"/>
    <w:rsid w:val="00366CC2"/>
    <w:rsid w:val="0037035C"/>
    <w:rsid w:val="00372CF8"/>
    <w:rsid w:val="0037495F"/>
    <w:rsid w:val="00381593"/>
    <w:rsid w:val="0038170B"/>
    <w:rsid w:val="0038236A"/>
    <w:rsid w:val="00391D9F"/>
    <w:rsid w:val="00394C30"/>
    <w:rsid w:val="00395AC2"/>
    <w:rsid w:val="003A294C"/>
    <w:rsid w:val="003A32CC"/>
    <w:rsid w:val="003A706A"/>
    <w:rsid w:val="003B5707"/>
    <w:rsid w:val="003B6902"/>
    <w:rsid w:val="003C4808"/>
    <w:rsid w:val="003D2766"/>
    <w:rsid w:val="003D6A25"/>
    <w:rsid w:val="003E1E34"/>
    <w:rsid w:val="003F4BB3"/>
    <w:rsid w:val="00401116"/>
    <w:rsid w:val="00401AD1"/>
    <w:rsid w:val="00402CD6"/>
    <w:rsid w:val="004070CD"/>
    <w:rsid w:val="004106ED"/>
    <w:rsid w:val="00410ED5"/>
    <w:rsid w:val="0041223E"/>
    <w:rsid w:val="0041262D"/>
    <w:rsid w:val="00412E9F"/>
    <w:rsid w:val="00415EA7"/>
    <w:rsid w:val="004160F4"/>
    <w:rsid w:val="00421984"/>
    <w:rsid w:val="00425E7D"/>
    <w:rsid w:val="004268F7"/>
    <w:rsid w:val="0043099C"/>
    <w:rsid w:val="004326C7"/>
    <w:rsid w:val="0044178C"/>
    <w:rsid w:val="00442F8A"/>
    <w:rsid w:val="00445C09"/>
    <w:rsid w:val="00455F09"/>
    <w:rsid w:val="00457203"/>
    <w:rsid w:val="00463E3A"/>
    <w:rsid w:val="00464030"/>
    <w:rsid w:val="004711D3"/>
    <w:rsid w:val="00471B35"/>
    <w:rsid w:val="00474F74"/>
    <w:rsid w:val="004764F4"/>
    <w:rsid w:val="00482F6C"/>
    <w:rsid w:val="004862C4"/>
    <w:rsid w:val="004865D8"/>
    <w:rsid w:val="004A061C"/>
    <w:rsid w:val="004A36E1"/>
    <w:rsid w:val="004A6263"/>
    <w:rsid w:val="004B1522"/>
    <w:rsid w:val="004B6E33"/>
    <w:rsid w:val="004C5A37"/>
    <w:rsid w:val="004C7208"/>
    <w:rsid w:val="004D461A"/>
    <w:rsid w:val="004E01E0"/>
    <w:rsid w:val="004E06EA"/>
    <w:rsid w:val="004E2DF1"/>
    <w:rsid w:val="004E314A"/>
    <w:rsid w:val="004F2477"/>
    <w:rsid w:val="004F4CCC"/>
    <w:rsid w:val="00510ED5"/>
    <w:rsid w:val="005110D7"/>
    <w:rsid w:val="0051335C"/>
    <w:rsid w:val="005152FD"/>
    <w:rsid w:val="00521CB0"/>
    <w:rsid w:val="005259B3"/>
    <w:rsid w:val="00536516"/>
    <w:rsid w:val="00536A36"/>
    <w:rsid w:val="00536DC8"/>
    <w:rsid w:val="005405E2"/>
    <w:rsid w:val="005443E8"/>
    <w:rsid w:val="00547422"/>
    <w:rsid w:val="00547AA9"/>
    <w:rsid w:val="005506D2"/>
    <w:rsid w:val="0055381B"/>
    <w:rsid w:val="005572B7"/>
    <w:rsid w:val="00570968"/>
    <w:rsid w:val="0057106B"/>
    <w:rsid w:val="00571B4D"/>
    <w:rsid w:val="00573D92"/>
    <w:rsid w:val="0057676F"/>
    <w:rsid w:val="005772AC"/>
    <w:rsid w:val="00581F91"/>
    <w:rsid w:val="00583CFF"/>
    <w:rsid w:val="0058427B"/>
    <w:rsid w:val="005860B2"/>
    <w:rsid w:val="00586D6F"/>
    <w:rsid w:val="00586E53"/>
    <w:rsid w:val="00587EAA"/>
    <w:rsid w:val="00590EEC"/>
    <w:rsid w:val="005961FE"/>
    <w:rsid w:val="005962CB"/>
    <w:rsid w:val="005A28E8"/>
    <w:rsid w:val="005A2913"/>
    <w:rsid w:val="005A297A"/>
    <w:rsid w:val="005A3E06"/>
    <w:rsid w:val="005A4CBC"/>
    <w:rsid w:val="005B7249"/>
    <w:rsid w:val="005C102A"/>
    <w:rsid w:val="005C3838"/>
    <w:rsid w:val="005C39DB"/>
    <w:rsid w:val="005C4002"/>
    <w:rsid w:val="005C5D50"/>
    <w:rsid w:val="005C6AAE"/>
    <w:rsid w:val="005D015D"/>
    <w:rsid w:val="005D0E27"/>
    <w:rsid w:val="005D3D45"/>
    <w:rsid w:val="005E06A4"/>
    <w:rsid w:val="005E4828"/>
    <w:rsid w:val="005E4CBD"/>
    <w:rsid w:val="005F73C9"/>
    <w:rsid w:val="005F7659"/>
    <w:rsid w:val="00600081"/>
    <w:rsid w:val="00603357"/>
    <w:rsid w:val="00603A0D"/>
    <w:rsid w:val="006053D0"/>
    <w:rsid w:val="006102AE"/>
    <w:rsid w:val="00612619"/>
    <w:rsid w:val="0061313A"/>
    <w:rsid w:val="00613665"/>
    <w:rsid w:val="00613ECA"/>
    <w:rsid w:val="00625842"/>
    <w:rsid w:val="00625A31"/>
    <w:rsid w:val="00642E3D"/>
    <w:rsid w:val="006475B9"/>
    <w:rsid w:val="0065256F"/>
    <w:rsid w:val="00652936"/>
    <w:rsid w:val="006550DD"/>
    <w:rsid w:val="006561D7"/>
    <w:rsid w:val="006637EC"/>
    <w:rsid w:val="00666DAB"/>
    <w:rsid w:val="006777F3"/>
    <w:rsid w:val="0069078D"/>
    <w:rsid w:val="00691925"/>
    <w:rsid w:val="0069540B"/>
    <w:rsid w:val="006A06AF"/>
    <w:rsid w:val="006A64D7"/>
    <w:rsid w:val="006B087E"/>
    <w:rsid w:val="006B14C2"/>
    <w:rsid w:val="006B34F8"/>
    <w:rsid w:val="006B5250"/>
    <w:rsid w:val="006B6C21"/>
    <w:rsid w:val="006C1149"/>
    <w:rsid w:val="006C1D4B"/>
    <w:rsid w:val="006C2D0C"/>
    <w:rsid w:val="006D5200"/>
    <w:rsid w:val="006D6B8F"/>
    <w:rsid w:val="006E1AAB"/>
    <w:rsid w:val="006E5401"/>
    <w:rsid w:val="006E5F4C"/>
    <w:rsid w:val="006E77EF"/>
    <w:rsid w:val="006F238A"/>
    <w:rsid w:val="006F3314"/>
    <w:rsid w:val="006F4201"/>
    <w:rsid w:val="006F4580"/>
    <w:rsid w:val="006F4AB6"/>
    <w:rsid w:val="006F6E08"/>
    <w:rsid w:val="0070001C"/>
    <w:rsid w:val="00702D22"/>
    <w:rsid w:val="00703943"/>
    <w:rsid w:val="00703DEE"/>
    <w:rsid w:val="00705A10"/>
    <w:rsid w:val="007124DF"/>
    <w:rsid w:val="00712F1D"/>
    <w:rsid w:val="00714453"/>
    <w:rsid w:val="007163A4"/>
    <w:rsid w:val="0072397E"/>
    <w:rsid w:val="00724D9D"/>
    <w:rsid w:val="0072721A"/>
    <w:rsid w:val="007365A2"/>
    <w:rsid w:val="00740564"/>
    <w:rsid w:val="0074408A"/>
    <w:rsid w:val="00747222"/>
    <w:rsid w:val="0075270F"/>
    <w:rsid w:val="00753748"/>
    <w:rsid w:val="00753F9A"/>
    <w:rsid w:val="007550B0"/>
    <w:rsid w:val="007553BE"/>
    <w:rsid w:val="00772F6C"/>
    <w:rsid w:val="00773D9F"/>
    <w:rsid w:val="007755C9"/>
    <w:rsid w:val="00777AE2"/>
    <w:rsid w:val="00785F81"/>
    <w:rsid w:val="00790B4B"/>
    <w:rsid w:val="00791838"/>
    <w:rsid w:val="007A08E4"/>
    <w:rsid w:val="007A0A24"/>
    <w:rsid w:val="007A0ABE"/>
    <w:rsid w:val="007A0E3F"/>
    <w:rsid w:val="007A12CF"/>
    <w:rsid w:val="007B0FAC"/>
    <w:rsid w:val="007B1C87"/>
    <w:rsid w:val="007B238B"/>
    <w:rsid w:val="007B49CF"/>
    <w:rsid w:val="007B55E7"/>
    <w:rsid w:val="007C07B6"/>
    <w:rsid w:val="007C2683"/>
    <w:rsid w:val="007C50A5"/>
    <w:rsid w:val="007C6035"/>
    <w:rsid w:val="007C64E7"/>
    <w:rsid w:val="007D0E01"/>
    <w:rsid w:val="007D21C1"/>
    <w:rsid w:val="007D4CFC"/>
    <w:rsid w:val="007E1A39"/>
    <w:rsid w:val="007E384B"/>
    <w:rsid w:val="007E5915"/>
    <w:rsid w:val="007E7C8A"/>
    <w:rsid w:val="007F0030"/>
    <w:rsid w:val="007F11B8"/>
    <w:rsid w:val="007F1DC5"/>
    <w:rsid w:val="007F6B48"/>
    <w:rsid w:val="007F6FB5"/>
    <w:rsid w:val="00810360"/>
    <w:rsid w:val="00814235"/>
    <w:rsid w:val="00820B86"/>
    <w:rsid w:val="00824026"/>
    <w:rsid w:val="00826853"/>
    <w:rsid w:val="00827DF7"/>
    <w:rsid w:val="0083055D"/>
    <w:rsid w:val="00830F9C"/>
    <w:rsid w:val="008342EC"/>
    <w:rsid w:val="00836BCC"/>
    <w:rsid w:val="00836EE9"/>
    <w:rsid w:val="00842030"/>
    <w:rsid w:val="00846B6F"/>
    <w:rsid w:val="00863A54"/>
    <w:rsid w:val="00865746"/>
    <w:rsid w:val="00867029"/>
    <w:rsid w:val="00870042"/>
    <w:rsid w:val="008737BD"/>
    <w:rsid w:val="00874097"/>
    <w:rsid w:val="00875F72"/>
    <w:rsid w:val="00877F9C"/>
    <w:rsid w:val="00881D09"/>
    <w:rsid w:val="008862B5"/>
    <w:rsid w:val="008911D2"/>
    <w:rsid w:val="00894117"/>
    <w:rsid w:val="00894475"/>
    <w:rsid w:val="008A009A"/>
    <w:rsid w:val="008A2C35"/>
    <w:rsid w:val="008A4001"/>
    <w:rsid w:val="008B078A"/>
    <w:rsid w:val="008B309B"/>
    <w:rsid w:val="008C4EC7"/>
    <w:rsid w:val="008C5FEE"/>
    <w:rsid w:val="008C7584"/>
    <w:rsid w:val="008D0495"/>
    <w:rsid w:val="008D1ADA"/>
    <w:rsid w:val="008D21A2"/>
    <w:rsid w:val="008D43FE"/>
    <w:rsid w:val="008D5161"/>
    <w:rsid w:val="008D6DD8"/>
    <w:rsid w:val="008E523C"/>
    <w:rsid w:val="008F00E8"/>
    <w:rsid w:val="008F0928"/>
    <w:rsid w:val="008F1D30"/>
    <w:rsid w:val="00902BD3"/>
    <w:rsid w:val="0090360F"/>
    <w:rsid w:val="00905BF9"/>
    <w:rsid w:val="0091721E"/>
    <w:rsid w:val="00924845"/>
    <w:rsid w:val="009257F3"/>
    <w:rsid w:val="009314B8"/>
    <w:rsid w:val="00933458"/>
    <w:rsid w:val="00934E59"/>
    <w:rsid w:val="00935282"/>
    <w:rsid w:val="00935C96"/>
    <w:rsid w:val="00937857"/>
    <w:rsid w:val="00942D92"/>
    <w:rsid w:val="00946743"/>
    <w:rsid w:val="009519E8"/>
    <w:rsid w:val="00953529"/>
    <w:rsid w:val="0095474C"/>
    <w:rsid w:val="00955092"/>
    <w:rsid w:val="009565DC"/>
    <w:rsid w:val="00960C3F"/>
    <w:rsid w:val="00964D7E"/>
    <w:rsid w:val="00970AE6"/>
    <w:rsid w:val="0097111E"/>
    <w:rsid w:val="009738E6"/>
    <w:rsid w:val="00973BD6"/>
    <w:rsid w:val="009752A8"/>
    <w:rsid w:val="009965FE"/>
    <w:rsid w:val="009976A5"/>
    <w:rsid w:val="009A2BA8"/>
    <w:rsid w:val="009A2C99"/>
    <w:rsid w:val="009A5EE9"/>
    <w:rsid w:val="009A6927"/>
    <w:rsid w:val="009B1197"/>
    <w:rsid w:val="009B4F87"/>
    <w:rsid w:val="009B6117"/>
    <w:rsid w:val="009C39FA"/>
    <w:rsid w:val="009C5AC3"/>
    <w:rsid w:val="009C6B83"/>
    <w:rsid w:val="009C7AB5"/>
    <w:rsid w:val="009D3376"/>
    <w:rsid w:val="009D6596"/>
    <w:rsid w:val="009D7358"/>
    <w:rsid w:val="009F0683"/>
    <w:rsid w:val="009F0D95"/>
    <w:rsid w:val="009F428E"/>
    <w:rsid w:val="009F74B4"/>
    <w:rsid w:val="00A027C1"/>
    <w:rsid w:val="00A03560"/>
    <w:rsid w:val="00A0450C"/>
    <w:rsid w:val="00A1023E"/>
    <w:rsid w:val="00A103EC"/>
    <w:rsid w:val="00A169C2"/>
    <w:rsid w:val="00A16BAB"/>
    <w:rsid w:val="00A21002"/>
    <w:rsid w:val="00A3623E"/>
    <w:rsid w:val="00A41B5A"/>
    <w:rsid w:val="00A437E6"/>
    <w:rsid w:val="00A44A04"/>
    <w:rsid w:val="00A46531"/>
    <w:rsid w:val="00A4761E"/>
    <w:rsid w:val="00A514AC"/>
    <w:rsid w:val="00A539E1"/>
    <w:rsid w:val="00A560D5"/>
    <w:rsid w:val="00A60676"/>
    <w:rsid w:val="00A621F5"/>
    <w:rsid w:val="00A6340C"/>
    <w:rsid w:val="00A65129"/>
    <w:rsid w:val="00A670DC"/>
    <w:rsid w:val="00A6787F"/>
    <w:rsid w:val="00A724F2"/>
    <w:rsid w:val="00A75581"/>
    <w:rsid w:val="00A75FCC"/>
    <w:rsid w:val="00A776AB"/>
    <w:rsid w:val="00A8374B"/>
    <w:rsid w:val="00A9308E"/>
    <w:rsid w:val="00A93A9C"/>
    <w:rsid w:val="00A94C1E"/>
    <w:rsid w:val="00A968B3"/>
    <w:rsid w:val="00AA0EC1"/>
    <w:rsid w:val="00AA2C98"/>
    <w:rsid w:val="00AA76AE"/>
    <w:rsid w:val="00AB243C"/>
    <w:rsid w:val="00AB4835"/>
    <w:rsid w:val="00AC30EE"/>
    <w:rsid w:val="00AC66C9"/>
    <w:rsid w:val="00AD13C5"/>
    <w:rsid w:val="00AD2364"/>
    <w:rsid w:val="00AD394B"/>
    <w:rsid w:val="00AE1053"/>
    <w:rsid w:val="00AE3BDD"/>
    <w:rsid w:val="00AE6358"/>
    <w:rsid w:val="00AE6FB5"/>
    <w:rsid w:val="00AF5A72"/>
    <w:rsid w:val="00AF5F28"/>
    <w:rsid w:val="00B007AA"/>
    <w:rsid w:val="00B017C7"/>
    <w:rsid w:val="00B01D36"/>
    <w:rsid w:val="00B059D3"/>
    <w:rsid w:val="00B10CFD"/>
    <w:rsid w:val="00B16D5C"/>
    <w:rsid w:val="00B22DD6"/>
    <w:rsid w:val="00B313C5"/>
    <w:rsid w:val="00B318D0"/>
    <w:rsid w:val="00B35F47"/>
    <w:rsid w:val="00B3694C"/>
    <w:rsid w:val="00B36B4C"/>
    <w:rsid w:val="00B4315C"/>
    <w:rsid w:val="00B46516"/>
    <w:rsid w:val="00B47F80"/>
    <w:rsid w:val="00B523D2"/>
    <w:rsid w:val="00B54D87"/>
    <w:rsid w:val="00B56082"/>
    <w:rsid w:val="00B63268"/>
    <w:rsid w:val="00B6551B"/>
    <w:rsid w:val="00B7048A"/>
    <w:rsid w:val="00B709A3"/>
    <w:rsid w:val="00B7400B"/>
    <w:rsid w:val="00B75545"/>
    <w:rsid w:val="00B80883"/>
    <w:rsid w:val="00B8175F"/>
    <w:rsid w:val="00B83E43"/>
    <w:rsid w:val="00B949B3"/>
    <w:rsid w:val="00B9545F"/>
    <w:rsid w:val="00BA0699"/>
    <w:rsid w:val="00BA50DC"/>
    <w:rsid w:val="00BA6305"/>
    <w:rsid w:val="00BB079D"/>
    <w:rsid w:val="00BB279A"/>
    <w:rsid w:val="00BB74E4"/>
    <w:rsid w:val="00BC2843"/>
    <w:rsid w:val="00BC3D0B"/>
    <w:rsid w:val="00BC51EB"/>
    <w:rsid w:val="00BD5A93"/>
    <w:rsid w:val="00BE0382"/>
    <w:rsid w:val="00BE220D"/>
    <w:rsid w:val="00BE49BB"/>
    <w:rsid w:val="00BF1934"/>
    <w:rsid w:val="00BF7A52"/>
    <w:rsid w:val="00C05781"/>
    <w:rsid w:val="00C12DD2"/>
    <w:rsid w:val="00C32359"/>
    <w:rsid w:val="00C33873"/>
    <w:rsid w:val="00C36495"/>
    <w:rsid w:val="00C41509"/>
    <w:rsid w:val="00C4660B"/>
    <w:rsid w:val="00C46E1E"/>
    <w:rsid w:val="00C470A1"/>
    <w:rsid w:val="00C504E5"/>
    <w:rsid w:val="00C56FD5"/>
    <w:rsid w:val="00C65098"/>
    <w:rsid w:val="00C65C98"/>
    <w:rsid w:val="00C72A4D"/>
    <w:rsid w:val="00C72DA2"/>
    <w:rsid w:val="00C75660"/>
    <w:rsid w:val="00C7748C"/>
    <w:rsid w:val="00C77FF6"/>
    <w:rsid w:val="00C85CA4"/>
    <w:rsid w:val="00C8707B"/>
    <w:rsid w:val="00C90831"/>
    <w:rsid w:val="00C96C0D"/>
    <w:rsid w:val="00CA24D9"/>
    <w:rsid w:val="00CA2C4C"/>
    <w:rsid w:val="00CA41DD"/>
    <w:rsid w:val="00CA5E89"/>
    <w:rsid w:val="00CB13FE"/>
    <w:rsid w:val="00CB2F0C"/>
    <w:rsid w:val="00CB41A4"/>
    <w:rsid w:val="00CB68F9"/>
    <w:rsid w:val="00CB733F"/>
    <w:rsid w:val="00CB7353"/>
    <w:rsid w:val="00CB78D5"/>
    <w:rsid w:val="00CC5B79"/>
    <w:rsid w:val="00CD026C"/>
    <w:rsid w:val="00CD2CA7"/>
    <w:rsid w:val="00CD34C0"/>
    <w:rsid w:val="00CD5154"/>
    <w:rsid w:val="00CD6929"/>
    <w:rsid w:val="00CD7A82"/>
    <w:rsid w:val="00CF3CE0"/>
    <w:rsid w:val="00CF6AB5"/>
    <w:rsid w:val="00D00DAF"/>
    <w:rsid w:val="00D03D32"/>
    <w:rsid w:val="00D0777F"/>
    <w:rsid w:val="00D15979"/>
    <w:rsid w:val="00D16087"/>
    <w:rsid w:val="00D17C8F"/>
    <w:rsid w:val="00D23A00"/>
    <w:rsid w:val="00D2572C"/>
    <w:rsid w:val="00D25FCD"/>
    <w:rsid w:val="00D3145A"/>
    <w:rsid w:val="00D31D32"/>
    <w:rsid w:val="00D32607"/>
    <w:rsid w:val="00D34A17"/>
    <w:rsid w:val="00D35F30"/>
    <w:rsid w:val="00D55D39"/>
    <w:rsid w:val="00D57A98"/>
    <w:rsid w:val="00D61F25"/>
    <w:rsid w:val="00D640D9"/>
    <w:rsid w:val="00D664D5"/>
    <w:rsid w:val="00D71AFB"/>
    <w:rsid w:val="00D73B6A"/>
    <w:rsid w:val="00D73E56"/>
    <w:rsid w:val="00D7435D"/>
    <w:rsid w:val="00D7716E"/>
    <w:rsid w:val="00D77FA9"/>
    <w:rsid w:val="00D808FC"/>
    <w:rsid w:val="00D81366"/>
    <w:rsid w:val="00D816BA"/>
    <w:rsid w:val="00D82EA3"/>
    <w:rsid w:val="00D835CC"/>
    <w:rsid w:val="00D846A6"/>
    <w:rsid w:val="00D86317"/>
    <w:rsid w:val="00D86DE1"/>
    <w:rsid w:val="00D915EE"/>
    <w:rsid w:val="00D92A57"/>
    <w:rsid w:val="00D9604A"/>
    <w:rsid w:val="00DA0C04"/>
    <w:rsid w:val="00DB424C"/>
    <w:rsid w:val="00DC0752"/>
    <w:rsid w:val="00DD1000"/>
    <w:rsid w:val="00DD2F27"/>
    <w:rsid w:val="00DE2B0E"/>
    <w:rsid w:val="00DE44E1"/>
    <w:rsid w:val="00DF3D04"/>
    <w:rsid w:val="00DF50B1"/>
    <w:rsid w:val="00DF65E3"/>
    <w:rsid w:val="00E00DEC"/>
    <w:rsid w:val="00E03421"/>
    <w:rsid w:val="00E03F1C"/>
    <w:rsid w:val="00E05EBC"/>
    <w:rsid w:val="00E11960"/>
    <w:rsid w:val="00E17038"/>
    <w:rsid w:val="00E20E34"/>
    <w:rsid w:val="00E226B9"/>
    <w:rsid w:val="00E3219C"/>
    <w:rsid w:val="00E3668E"/>
    <w:rsid w:val="00E36F04"/>
    <w:rsid w:val="00E37533"/>
    <w:rsid w:val="00E41517"/>
    <w:rsid w:val="00E43714"/>
    <w:rsid w:val="00E45870"/>
    <w:rsid w:val="00E4736D"/>
    <w:rsid w:val="00E5045A"/>
    <w:rsid w:val="00E55059"/>
    <w:rsid w:val="00E57355"/>
    <w:rsid w:val="00E61C66"/>
    <w:rsid w:val="00E671B1"/>
    <w:rsid w:val="00E71997"/>
    <w:rsid w:val="00E72DE4"/>
    <w:rsid w:val="00E73DDD"/>
    <w:rsid w:val="00E7725C"/>
    <w:rsid w:val="00E77EDF"/>
    <w:rsid w:val="00E81E53"/>
    <w:rsid w:val="00E92194"/>
    <w:rsid w:val="00E93074"/>
    <w:rsid w:val="00E93E92"/>
    <w:rsid w:val="00EA066A"/>
    <w:rsid w:val="00EA1B55"/>
    <w:rsid w:val="00EA4AF8"/>
    <w:rsid w:val="00EB07DF"/>
    <w:rsid w:val="00EB2EC0"/>
    <w:rsid w:val="00EB3F5A"/>
    <w:rsid w:val="00EB59CD"/>
    <w:rsid w:val="00EC0BAF"/>
    <w:rsid w:val="00EC1689"/>
    <w:rsid w:val="00EC7A11"/>
    <w:rsid w:val="00ED1980"/>
    <w:rsid w:val="00ED5C76"/>
    <w:rsid w:val="00ED60A7"/>
    <w:rsid w:val="00ED636C"/>
    <w:rsid w:val="00ED6C06"/>
    <w:rsid w:val="00EE12CC"/>
    <w:rsid w:val="00EE7227"/>
    <w:rsid w:val="00EF5313"/>
    <w:rsid w:val="00EF5C05"/>
    <w:rsid w:val="00EF7C39"/>
    <w:rsid w:val="00F05DFE"/>
    <w:rsid w:val="00F13BCA"/>
    <w:rsid w:val="00F15DD1"/>
    <w:rsid w:val="00F17A3D"/>
    <w:rsid w:val="00F17D19"/>
    <w:rsid w:val="00F256DE"/>
    <w:rsid w:val="00F25BE3"/>
    <w:rsid w:val="00F33218"/>
    <w:rsid w:val="00F3420E"/>
    <w:rsid w:val="00F4088D"/>
    <w:rsid w:val="00F43266"/>
    <w:rsid w:val="00F4733C"/>
    <w:rsid w:val="00F50216"/>
    <w:rsid w:val="00F513A3"/>
    <w:rsid w:val="00F515BD"/>
    <w:rsid w:val="00F5188F"/>
    <w:rsid w:val="00F53CAA"/>
    <w:rsid w:val="00F5458B"/>
    <w:rsid w:val="00F547DF"/>
    <w:rsid w:val="00F54DE5"/>
    <w:rsid w:val="00F56262"/>
    <w:rsid w:val="00F62CEF"/>
    <w:rsid w:val="00F638AD"/>
    <w:rsid w:val="00F65E91"/>
    <w:rsid w:val="00F7140B"/>
    <w:rsid w:val="00F724CF"/>
    <w:rsid w:val="00F761DB"/>
    <w:rsid w:val="00F87240"/>
    <w:rsid w:val="00F93086"/>
    <w:rsid w:val="00F9458C"/>
    <w:rsid w:val="00F97671"/>
    <w:rsid w:val="00FA742F"/>
    <w:rsid w:val="00FA7BDE"/>
    <w:rsid w:val="00FA7FEC"/>
    <w:rsid w:val="00FB22F5"/>
    <w:rsid w:val="00FC701E"/>
    <w:rsid w:val="00FC7259"/>
    <w:rsid w:val="00FD1685"/>
    <w:rsid w:val="00FD1C87"/>
    <w:rsid w:val="00FD67FB"/>
    <w:rsid w:val="00FE1EE9"/>
    <w:rsid w:val="00FE78EC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rsid w:val="005D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rsid w:val="005D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6C7E-81C7-4A6B-A03B-3E644D2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2665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/content/act/a19a19d5-8c54-4591-b3f7-6e80a1081717.doc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/content/act/7aa25f9b-5771-4440-9c11-93182755e2b7.doc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2017-07-05T13:08:00Z</cp:lastPrinted>
  <dcterms:created xsi:type="dcterms:W3CDTF">2016-12-09T07:08:00Z</dcterms:created>
  <dcterms:modified xsi:type="dcterms:W3CDTF">2017-07-06T10:00:00Z</dcterms:modified>
</cp:coreProperties>
</file>