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5E" w:rsidRDefault="00F51D5E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51D5E" w:rsidRDefault="00F51D5E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1D5E" w:rsidRPr="00A1064D" w:rsidRDefault="00F51D5E" w:rsidP="00A1064D">
      <w:pPr>
        <w:widowControl w:val="0"/>
        <w:autoSpaceDE w:val="0"/>
        <w:autoSpaceDN w:val="0"/>
        <w:adjustRightInd w:val="0"/>
        <w:ind w:left="900"/>
        <w:jc w:val="both"/>
        <w:rPr>
          <w:b/>
          <w:sz w:val="26"/>
          <w:szCs w:val="26"/>
        </w:rPr>
      </w:pPr>
      <w:r w:rsidRPr="00A1064D">
        <w:rPr>
          <w:b/>
          <w:sz w:val="26"/>
          <w:szCs w:val="26"/>
        </w:rPr>
        <w:t>Годовой отчет о выполнении ВЦП «</w:t>
      </w:r>
      <w:r w:rsidRPr="00A1064D">
        <w:rPr>
          <w:b/>
          <w:bCs/>
          <w:sz w:val="26"/>
          <w:szCs w:val="26"/>
        </w:rPr>
        <w:t xml:space="preserve">Поддержка и развитие районной газеты «Ферзиковские вести» </w:t>
      </w:r>
      <w:r w:rsidRPr="00A1064D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6</w:t>
      </w:r>
      <w:r w:rsidRPr="00A1064D">
        <w:rPr>
          <w:b/>
          <w:sz w:val="26"/>
          <w:szCs w:val="26"/>
        </w:rPr>
        <w:t xml:space="preserve"> год</w:t>
      </w:r>
    </w:p>
    <w:p w:rsidR="00F51D5E" w:rsidRDefault="00F51D5E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1D5E" w:rsidRPr="00A1064D" w:rsidRDefault="00F51D5E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1064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Pr="00A1064D">
        <w:rPr>
          <w:rFonts w:ascii="Times New Roman" w:hAnsi="Times New Roman" w:cs="Times New Roman"/>
          <w:sz w:val="24"/>
          <w:szCs w:val="24"/>
        </w:rPr>
        <w:t xml:space="preserve"> учреждение муниципального района «Ферзиковский район» Калужской области «Редакция газеты «Ферзиковские вести» </w:t>
      </w:r>
    </w:p>
    <w:p w:rsidR="00F51D5E" w:rsidRDefault="00F51D5E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51D5E" w:rsidRDefault="00F51D5E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1276"/>
        <w:gridCol w:w="1181"/>
        <w:gridCol w:w="1620"/>
        <w:gridCol w:w="1620"/>
        <w:gridCol w:w="1958"/>
        <w:gridCol w:w="1147"/>
        <w:gridCol w:w="1215"/>
        <w:gridCol w:w="1620"/>
        <w:gridCol w:w="1404"/>
      </w:tblGrid>
      <w:tr w:rsidR="00F51D5E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51D5E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51D5E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F51D5E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5772B9" w:rsidRDefault="00F51D5E" w:rsidP="00A106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</w:t>
            </w:r>
            <w:r w:rsidRPr="00A1064D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 w:rsidRPr="00A1064D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и развитие районной газеты «Ферзиковские вести»</w:t>
            </w:r>
          </w:p>
        </w:tc>
      </w:tr>
      <w:tr w:rsidR="00F51D5E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1064D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4D">
              <w:rPr>
                <w:rFonts w:ascii="Times New Roman" w:hAnsi="Times New Roman" w:cs="Times New Roman"/>
                <w:sz w:val="22"/>
                <w:szCs w:val="22"/>
              </w:rPr>
              <w:t>Цель ВЦП: Реализация конституционных гарантий свободы мысли и слова, свободы массовой информации</w:t>
            </w:r>
          </w:p>
        </w:tc>
      </w:tr>
      <w:tr w:rsidR="00F51D5E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FE59BD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F6869">
              <w:rPr>
                <w:rFonts w:ascii="Times New Roman" w:hAnsi="Times New Roman" w:cs="Times New Roman"/>
                <w:sz w:val="22"/>
                <w:szCs w:val="22"/>
              </w:rPr>
              <w:t>Своевременное опубликование  общественно – политической, экономической, социальной, культурной, спортивной жизни муниципального района «Ферзиковский район»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4330,00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4224,30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1064D" w:rsidRDefault="00F51D5E" w:rsidP="001A31D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C41">
              <w:rPr>
                <w:rFonts w:ascii="Times New Roman" w:hAnsi="Times New Roman" w:cs="Times New Roman"/>
                <w:lang w:eastAsia="en-US"/>
              </w:rPr>
              <w:t>Месячный тираж газеты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1064D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количест</w:t>
            </w:r>
            <w:r w:rsidRPr="00A1064D">
              <w:t>во экзем-пляров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B6844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88,7</w:t>
            </w:r>
          </w:p>
        </w:tc>
      </w:tr>
      <w:tr w:rsidR="00F51D5E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Pr="00FE59BD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1064D" w:rsidRDefault="00F51D5E" w:rsidP="001A31D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C41">
              <w:rPr>
                <w:rFonts w:ascii="Times New Roman" w:hAnsi="Times New Roman" w:cs="Times New Roman"/>
                <w:lang w:eastAsia="en-US"/>
              </w:rPr>
              <w:t>Удовлетворенность населения качеством</w:t>
            </w:r>
            <w:r w:rsidRPr="007E6C41">
              <w:rPr>
                <w:rFonts w:ascii="Times New Roman" w:hAnsi="Times New Roman" w:cs="Times New Roman"/>
              </w:rPr>
              <w:t xml:space="preserve"> и тематическим разнообразием материалов в газете </w:t>
            </w:r>
            <w:r>
              <w:rPr>
                <w:rFonts w:ascii="Times New Roman" w:hAnsi="Times New Roman" w:cs="Times New Roman"/>
              </w:rPr>
              <w:t>«Ферзиковские</w:t>
            </w:r>
            <w:r w:rsidRPr="007E6C41">
              <w:rPr>
                <w:rFonts w:ascii="Times New Roman" w:hAnsi="Times New Roman" w:cs="Times New Roman"/>
              </w:rPr>
              <w:t xml:space="preserve"> вести»</w:t>
            </w:r>
            <w:r w:rsidRPr="007E6C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от общего количества опрошенных человек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1064D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51D5E" w:rsidRPr="00A1064D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064D"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51D5E" w:rsidRPr="00AB6844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121,4</w:t>
            </w:r>
          </w:p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5E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Pr="00FE59BD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D5E" w:rsidRDefault="00F51D5E" w:rsidP="001A3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FE59BD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514E94">
              <w:rPr>
                <w:rFonts w:ascii="Times New Roman" w:hAnsi="Times New Roman" w:cs="Times New Roman"/>
                <w:lang w:eastAsia="en-US"/>
              </w:rPr>
              <w:t>Среднемесячное количество посетителей официального сайта газеты «Ферзиковские вести»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согласно счетчика посещений пользователей Интернет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Pr="00A1064D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51D5E" w:rsidRPr="00A1064D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064D"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51D5E" w:rsidRPr="00AB6844" w:rsidRDefault="00F51D5E" w:rsidP="001A31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D5E" w:rsidRPr="00311BCA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D5E" w:rsidRPr="00311BCA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107,1</w:t>
            </w:r>
          </w:p>
        </w:tc>
      </w:tr>
      <w:tr w:rsidR="00F51D5E" w:rsidTr="00257B1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4224,30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 w:rsidP="001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5E" w:rsidRDefault="00F51D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1D5E" w:rsidRDefault="00F51D5E"/>
    <w:p w:rsidR="00F51D5E" w:rsidRDefault="00F51D5E">
      <w:pPr>
        <w:sectPr w:rsidR="00F51D5E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F51D5E" w:rsidRDefault="00F51D5E" w:rsidP="00D02E60">
      <w:pPr>
        <w:jc w:val="center"/>
        <w:rPr>
          <w:b/>
          <w:sz w:val="26"/>
          <w:szCs w:val="26"/>
        </w:rPr>
      </w:pPr>
    </w:p>
    <w:p w:rsidR="00F51D5E" w:rsidRPr="00D2070D" w:rsidRDefault="00F51D5E" w:rsidP="00D02E60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t xml:space="preserve">Пояснительная записка к годовому отчету о выполнении ВЦП </w:t>
      </w:r>
      <w:r>
        <w:rPr>
          <w:b/>
          <w:sz w:val="26"/>
          <w:szCs w:val="26"/>
        </w:rPr>
        <w:t>«Поддержка и развитие районной газеты «Ферзиковский вести» за 2016</w:t>
      </w:r>
      <w:r w:rsidRPr="00D2070D">
        <w:rPr>
          <w:b/>
          <w:sz w:val="26"/>
          <w:szCs w:val="26"/>
        </w:rPr>
        <w:t xml:space="preserve"> год</w:t>
      </w:r>
    </w:p>
    <w:p w:rsidR="00F51D5E" w:rsidRDefault="00F51D5E" w:rsidP="00D02E60">
      <w:pPr>
        <w:jc w:val="center"/>
        <w:rPr>
          <w:sz w:val="28"/>
          <w:szCs w:val="28"/>
        </w:rPr>
      </w:pPr>
    </w:p>
    <w:p w:rsidR="00F51D5E" w:rsidRDefault="00F51D5E" w:rsidP="004D307C">
      <w:pPr>
        <w:pStyle w:val="BodyTextIndent2"/>
        <w:ind w:right="-2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 «Поддержка и развитие  районной газеты «Ферзиковские вести» утверждена постановлением администрации муниципального района «Ферзиковский район» 24 ноября 2014 года №766.</w:t>
      </w:r>
    </w:p>
    <w:p w:rsidR="00F51D5E" w:rsidRPr="004D307C" w:rsidRDefault="00F51D5E" w:rsidP="004D307C">
      <w:pPr>
        <w:pStyle w:val="BodyTextIndent2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Цель данной программы: </w:t>
      </w:r>
      <w:r w:rsidRPr="004D307C">
        <w:rPr>
          <w:sz w:val="26"/>
          <w:szCs w:val="26"/>
        </w:rPr>
        <w:t xml:space="preserve">реализация конституционных гарантий свободы мысли и слова, свободы массовой информации  </w:t>
      </w:r>
    </w:p>
    <w:p w:rsidR="00F51D5E" w:rsidRDefault="00F51D5E" w:rsidP="004D30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BE3">
        <w:rPr>
          <w:sz w:val="26"/>
          <w:szCs w:val="26"/>
        </w:rPr>
        <w:t xml:space="preserve">Районная газета </w:t>
      </w:r>
      <w:r>
        <w:rPr>
          <w:sz w:val="26"/>
          <w:szCs w:val="26"/>
        </w:rPr>
        <w:t>«</w:t>
      </w:r>
      <w:r w:rsidRPr="00674BE3">
        <w:rPr>
          <w:sz w:val="26"/>
          <w:szCs w:val="26"/>
        </w:rPr>
        <w:t>Ферзиковские вести</w:t>
      </w:r>
      <w:r>
        <w:rPr>
          <w:sz w:val="26"/>
          <w:szCs w:val="26"/>
        </w:rPr>
        <w:t>»</w:t>
      </w:r>
      <w:r w:rsidRPr="00674BE3">
        <w:rPr>
          <w:sz w:val="26"/>
          <w:szCs w:val="26"/>
        </w:rPr>
        <w:t xml:space="preserve">, издаваемая муниципальным </w:t>
      </w:r>
      <w:r>
        <w:rPr>
          <w:sz w:val="26"/>
          <w:szCs w:val="26"/>
        </w:rPr>
        <w:t xml:space="preserve">казенным </w:t>
      </w:r>
      <w:r w:rsidRPr="00674BE3">
        <w:rPr>
          <w:sz w:val="26"/>
          <w:szCs w:val="26"/>
        </w:rPr>
        <w:t>учреждением муниципального района «Ферзиковский район» Калужской области «Редакция газеты «Ферзиковские вести», является самым мощным информационным ресурсом в районе. На се</w:t>
      </w:r>
      <w:r>
        <w:rPr>
          <w:sz w:val="26"/>
          <w:szCs w:val="26"/>
        </w:rPr>
        <w:t>годняшний день районная газета «Ферзиковские вести»</w:t>
      </w:r>
      <w:r w:rsidRPr="00674BE3">
        <w:rPr>
          <w:sz w:val="26"/>
          <w:szCs w:val="26"/>
        </w:rPr>
        <w:t xml:space="preserve"> для большинства жителей Ферзиковского района является основным источником информации о деятельности органов местного самоуправления в Ферзиковском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Ферзиковского района.</w:t>
      </w:r>
    </w:p>
    <w:p w:rsidR="00F51D5E" w:rsidRDefault="00F51D5E" w:rsidP="004D78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основного мероприятия  </w:t>
      </w:r>
      <w:r w:rsidRPr="004D307C">
        <w:rPr>
          <w:sz w:val="26"/>
          <w:szCs w:val="26"/>
        </w:rPr>
        <w:t>«Своевременное опубликование  общественно – политической, экономической, социальной, культурной, спортивной жизни муниципального района «Ферзиковский район»</w:t>
      </w:r>
      <w:r>
        <w:rPr>
          <w:sz w:val="26"/>
          <w:szCs w:val="26"/>
        </w:rPr>
        <w:t xml:space="preserve"> проводилось следующее:</w:t>
      </w:r>
    </w:p>
    <w:p w:rsidR="00F51D5E" w:rsidRPr="00FE7238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E7238">
        <w:rPr>
          <w:sz w:val="26"/>
          <w:szCs w:val="26"/>
        </w:rPr>
        <w:t xml:space="preserve">епосредственное участие в </w:t>
      </w:r>
      <w:r>
        <w:rPr>
          <w:sz w:val="26"/>
          <w:szCs w:val="26"/>
        </w:rPr>
        <w:t xml:space="preserve">социально-экономических </w:t>
      </w:r>
      <w:r w:rsidRPr="00FE7238">
        <w:rPr>
          <w:sz w:val="26"/>
          <w:szCs w:val="26"/>
        </w:rPr>
        <w:t>мероприятиях, проводимых как в районе, так и в области журналистов газеты «Ферзиковские вести»;</w:t>
      </w:r>
    </w:p>
    <w:p w:rsidR="00F51D5E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E7238">
        <w:rPr>
          <w:sz w:val="26"/>
          <w:szCs w:val="26"/>
        </w:rPr>
        <w:t>азмещение в течение дня информации и фотоматериалов о мероприятии</w:t>
      </w:r>
      <w:r>
        <w:rPr>
          <w:sz w:val="26"/>
          <w:szCs w:val="26"/>
        </w:rPr>
        <w:t xml:space="preserve"> </w:t>
      </w:r>
      <w:r w:rsidRPr="000F5C89">
        <w:rPr>
          <w:sz w:val="26"/>
          <w:szCs w:val="26"/>
        </w:rPr>
        <w:t xml:space="preserve">на Сайте газеты «Ферзиковские </w:t>
      </w:r>
      <w:r>
        <w:rPr>
          <w:sz w:val="26"/>
          <w:szCs w:val="26"/>
        </w:rPr>
        <w:t xml:space="preserve">вести» и в ближайшем выходе </w:t>
      </w:r>
      <w:r w:rsidRPr="000F5C89">
        <w:rPr>
          <w:sz w:val="26"/>
          <w:szCs w:val="26"/>
        </w:rPr>
        <w:t>очередного номера  газеты «Ферзиковские вести»;</w:t>
      </w:r>
    </w:p>
    <w:p w:rsidR="00F51D5E" w:rsidRPr="004D78A4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 к </w:t>
      </w:r>
      <w:r w:rsidRPr="004D78A4">
        <w:rPr>
          <w:sz w:val="26"/>
          <w:szCs w:val="26"/>
        </w:rPr>
        <w:t>сотрудничеству внештатных корреспондентов из поселений района</w:t>
      </w:r>
      <w:r>
        <w:t>;</w:t>
      </w:r>
    </w:p>
    <w:p w:rsidR="00F51D5E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D78A4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населения района удовлетворенностью работы газеты, местных властей, коммунальных служб и др.;</w:t>
      </w:r>
    </w:p>
    <w:p w:rsidR="00F51D5E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квалификации сотрудников газеты, участие в семинарах, конференциях;</w:t>
      </w:r>
    </w:p>
    <w:p w:rsidR="00F51D5E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месячный тираж газеты «Ферзиковские вести» снизился на 11,3% в связи с неудовлетворительной работой ФГУП «Почта России» в Ферзиковском районе, несвоевременной доставкой  газеты подписчикам и освоением населением электронной версии газеты, где население Ферзиковского района может прочитать любой номер газеты в полном объеме, вовремя и бесплатно.</w:t>
      </w:r>
    </w:p>
    <w:p w:rsidR="00F51D5E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удовлетворенность населения качеством и тематическим разнообразием материалов публикуемых в газете «Ферзиковские вести» от общего количества опрошенных составила 85%, что на 15% больше от запланированного показателя;</w:t>
      </w:r>
    </w:p>
    <w:p w:rsidR="00F51D5E" w:rsidRPr="004346ED" w:rsidRDefault="00F51D5E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346ED">
        <w:rPr>
          <w:sz w:val="26"/>
          <w:szCs w:val="26"/>
          <w:lang w:eastAsia="en-US"/>
        </w:rPr>
        <w:t xml:space="preserve">среднемесячное количество посетителей официального сайта газеты «Ферзиковские вести» согласно счетчика посещений пользователей </w:t>
      </w:r>
      <w:r>
        <w:rPr>
          <w:sz w:val="26"/>
          <w:szCs w:val="26"/>
          <w:lang w:eastAsia="en-US"/>
        </w:rPr>
        <w:t xml:space="preserve"> в сети </w:t>
      </w:r>
      <w:r w:rsidRPr="004346ED">
        <w:rPr>
          <w:sz w:val="26"/>
          <w:szCs w:val="26"/>
          <w:lang w:eastAsia="en-US"/>
        </w:rPr>
        <w:t>Интернет</w:t>
      </w:r>
      <w:r>
        <w:rPr>
          <w:sz w:val="26"/>
          <w:szCs w:val="26"/>
          <w:lang w:eastAsia="en-US"/>
        </w:rPr>
        <w:t xml:space="preserve"> возросло до 750 человек.</w:t>
      </w:r>
    </w:p>
    <w:p w:rsidR="00F51D5E" w:rsidRPr="004D78A4" w:rsidRDefault="00F51D5E" w:rsidP="0062245B">
      <w:pPr>
        <w:pStyle w:val="BodyTextIndent2"/>
        <w:ind w:right="-2"/>
        <w:rPr>
          <w:sz w:val="26"/>
          <w:szCs w:val="26"/>
        </w:rPr>
      </w:pPr>
    </w:p>
    <w:p w:rsidR="00F51D5E" w:rsidRDefault="00F51D5E" w:rsidP="0062245B">
      <w:pPr>
        <w:pStyle w:val="BodyTextIndent2"/>
        <w:ind w:right="-2"/>
        <w:rPr>
          <w:sz w:val="26"/>
          <w:szCs w:val="26"/>
        </w:rPr>
      </w:pPr>
    </w:p>
    <w:p w:rsidR="00F51D5E" w:rsidRDefault="00F51D5E" w:rsidP="00FA54E8">
      <w:pPr>
        <w:pStyle w:val="BodyTextIndent2"/>
        <w:ind w:right="-2"/>
        <w:jc w:val="center"/>
        <w:rPr>
          <w:b/>
          <w:sz w:val="26"/>
          <w:szCs w:val="26"/>
        </w:rPr>
      </w:pPr>
      <w:r w:rsidRPr="00FA54E8">
        <w:rPr>
          <w:b/>
          <w:sz w:val="26"/>
          <w:szCs w:val="26"/>
        </w:rPr>
        <w:t>Оценка эффективности ВЦП «Поддержка и развитие районной газ</w:t>
      </w:r>
      <w:r>
        <w:rPr>
          <w:b/>
          <w:sz w:val="26"/>
          <w:szCs w:val="26"/>
        </w:rPr>
        <w:t>еты «Ферзиковский вести» за 2016</w:t>
      </w:r>
      <w:r w:rsidRPr="00FA54E8">
        <w:rPr>
          <w:b/>
          <w:sz w:val="26"/>
          <w:szCs w:val="26"/>
        </w:rPr>
        <w:t xml:space="preserve"> год:</w:t>
      </w:r>
    </w:p>
    <w:p w:rsidR="00F51D5E" w:rsidRPr="00FA54E8" w:rsidRDefault="00F51D5E" w:rsidP="00FA54E8">
      <w:pPr>
        <w:pStyle w:val="BodyTextIndent2"/>
        <w:ind w:right="-2"/>
        <w:jc w:val="center"/>
        <w:rPr>
          <w:b/>
          <w:sz w:val="26"/>
          <w:szCs w:val="26"/>
        </w:rPr>
      </w:pPr>
    </w:p>
    <w:p w:rsidR="00F51D5E" w:rsidRDefault="00F51D5E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1.</w:t>
      </w:r>
      <w:r w:rsidRPr="004D307C">
        <w:rPr>
          <w:sz w:val="26"/>
          <w:szCs w:val="26"/>
          <w:lang w:eastAsia="en-US"/>
        </w:rPr>
        <w:t xml:space="preserve"> Месячный тираж газеты</w:t>
      </w:r>
      <w:r w:rsidRPr="004D307C">
        <w:rPr>
          <w:sz w:val="26"/>
          <w:szCs w:val="26"/>
        </w:rPr>
        <w:t xml:space="preserve">: </w:t>
      </w:r>
      <w:r>
        <w:rPr>
          <w:sz w:val="26"/>
          <w:szCs w:val="26"/>
        </w:rPr>
        <w:t>1020/1150 = 88,7%</w:t>
      </w:r>
    </w:p>
    <w:p w:rsidR="00F51D5E" w:rsidRDefault="00F51D5E" w:rsidP="00C870C6">
      <w:pPr>
        <w:ind w:firstLine="709"/>
        <w:jc w:val="both"/>
        <w:rPr>
          <w:sz w:val="26"/>
          <w:szCs w:val="26"/>
        </w:rPr>
      </w:pPr>
    </w:p>
    <w:p w:rsidR="00F51D5E" w:rsidRDefault="00F51D5E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2.</w:t>
      </w:r>
      <w:r w:rsidRPr="004D307C">
        <w:rPr>
          <w:sz w:val="26"/>
          <w:szCs w:val="26"/>
          <w:lang w:eastAsia="en-US"/>
        </w:rPr>
        <w:t xml:space="preserve"> Удовлетворенность населения качеством</w:t>
      </w:r>
      <w:r w:rsidRPr="004D307C">
        <w:rPr>
          <w:sz w:val="26"/>
          <w:szCs w:val="26"/>
        </w:rPr>
        <w:t xml:space="preserve"> и тематическим разнообразием материалов в газете «Ферзиковские вести»</w:t>
      </w:r>
      <w:r w:rsidRPr="004D307C">
        <w:rPr>
          <w:sz w:val="26"/>
          <w:szCs w:val="26"/>
          <w:lang w:eastAsia="en-US"/>
        </w:rPr>
        <w:t xml:space="preserve"> от общего количества опрошенных человек</w:t>
      </w:r>
      <w:r w:rsidRPr="004D307C">
        <w:rPr>
          <w:sz w:val="26"/>
          <w:szCs w:val="26"/>
        </w:rPr>
        <w:t>:</w:t>
      </w:r>
      <w:r>
        <w:rPr>
          <w:sz w:val="26"/>
          <w:szCs w:val="26"/>
        </w:rPr>
        <w:t xml:space="preserve"> 85/70 = 121,4%</w:t>
      </w:r>
    </w:p>
    <w:p w:rsidR="00F51D5E" w:rsidRDefault="00F51D5E" w:rsidP="00C870C6">
      <w:pPr>
        <w:ind w:firstLine="709"/>
        <w:jc w:val="both"/>
        <w:rPr>
          <w:sz w:val="26"/>
          <w:szCs w:val="26"/>
        </w:rPr>
      </w:pPr>
    </w:p>
    <w:p w:rsidR="00F51D5E" w:rsidRDefault="00F51D5E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 xml:space="preserve"> 3.</w:t>
      </w:r>
      <w:r w:rsidRPr="004D307C">
        <w:rPr>
          <w:sz w:val="26"/>
          <w:szCs w:val="26"/>
          <w:lang w:eastAsia="en-US"/>
        </w:rPr>
        <w:t xml:space="preserve"> Среднемесячное количество посетителей официального сайта газеты «Ферзиковские вести» согласно счетчика посещений пользователей Интернет</w:t>
      </w:r>
      <w:r w:rsidRPr="004D307C">
        <w:rPr>
          <w:sz w:val="26"/>
          <w:szCs w:val="26"/>
        </w:rPr>
        <w:t>:</w:t>
      </w:r>
      <w:r>
        <w:rPr>
          <w:sz w:val="26"/>
          <w:szCs w:val="26"/>
        </w:rPr>
        <w:t xml:space="preserve"> 750/700 = 107,1%</w:t>
      </w:r>
    </w:p>
    <w:p w:rsidR="00F51D5E" w:rsidRDefault="00F51D5E" w:rsidP="00C870C6">
      <w:pPr>
        <w:ind w:firstLine="709"/>
        <w:jc w:val="both"/>
        <w:rPr>
          <w:sz w:val="26"/>
          <w:szCs w:val="26"/>
        </w:rPr>
      </w:pPr>
    </w:p>
    <w:p w:rsidR="00F51D5E" w:rsidRPr="004D307C" w:rsidRDefault="00F51D5E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Эффективность реализации ВЦП: (</w:t>
      </w:r>
      <w:r>
        <w:rPr>
          <w:sz w:val="26"/>
          <w:szCs w:val="26"/>
        </w:rPr>
        <w:t>88,7%+ 121,4% + 107,1%)</w:t>
      </w:r>
      <w:r w:rsidRPr="004D307C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4D307C">
        <w:rPr>
          <w:sz w:val="26"/>
          <w:szCs w:val="26"/>
        </w:rPr>
        <w:t xml:space="preserve"> = </w:t>
      </w:r>
      <w:r>
        <w:rPr>
          <w:sz w:val="26"/>
          <w:szCs w:val="26"/>
        </w:rPr>
        <w:t>105,7%</w:t>
      </w:r>
      <w:r w:rsidRPr="004D307C">
        <w:rPr>
          <w:sz w:val="26"/>
          <w:szCs w:val="26"/>
        </w:rPr>
        <w:t xml:space="preserve"> – ВЦП реализуется</w:t>
      </w:r>
      <w:r>
        <w:rPr>
          <w:sz w:val="26"/>
          <w:szCs w:val="26"/>
        </w:rPr>
        <w:t xml:space="preserve"> эффективно.</w:t>
      </w:r>
    </w:p>
    <w:p w:rsidR="00F51D5E" w:rsidRDefault="00F51D5E" w:rsidP="00C870C6">
      <w:pPr>
        <w:ind w:firstLine="709"/>
        <w:jc w:val="both"/>
        <w:rPr>
          <w:sz w:val="26"/>
          <w:szCs w:val="26"/>
        </w:rPr>
      </w:pPr>
    </w:p>
    <w:p w:rsidR="00F51D5E" w:rsidRDefault="00F51D5E" w:rsidP="00C870C6">
      <w:pPr>
        <w:ind w:firstLine="709"/>
        <w:jc w:val="both"/>
        <w:rPr>
          <w:sz w:val="26"/>
          <w:szCs w:val="26"/>
        </w:rPr>
      </w:pPr>
    </w:p>
    <w:p w:rsidR="00F51D5E" w:rsidRDefault="00F51D5E" w:rsidP="00AB55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редактор газеты</w:t>
      </w:r>
    </w:p>
    <w:p w:rsidR="00F51D5E" w:rsidRDefault="00F51D5E" w:rsidP="00AB55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«Ферзиковские вести»</w:t>
      </w:r>
      <w:r w:rsidRPr="00AB558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Р.Н. Ефимова</w:t>
      </w:r>
    </w:p>
    <w:sectPr w:rsidR="00F51D5E" w:rsidSect="00C870C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A0A"/>
    <w:multiLevelType w:val="hybridMultilevel"/>
    <w:tmpl w:val="7D1E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ED7A96"/>
    <w:multiLevelType w:val="hybridMultilevel"/>
    <w:tmpl w:val="4A3E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21947"/>
    <w:multiLevelType w:val="multilevel"/>
    <w:tmpl w:val="9D02F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0A8076E"/>
    <w:multiLevelType w:val="hybridMultilevel"/>
    <w:tmpl w:val="88825564"/>
    <w:lvl w:ilvl="0" w:tplc="059C969E">
      <w:start w:val="1"/>
      <w:numFmt w:val="decimal"/>
      <w:lvlText w:val="%1."/>
      <w:lvlJc w:val="left"/>
      <w:pPr>
        <w:ind w:left="2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D4698"/>
    <w:multiLevelType w:val="hybridMultilevel"/>
    <w:tmpl w:val="E356041A"/>
    <w:lvl w:ilvl="0" w:tplc="8DAEBBB0">
      <w:start w:val="1"/>
      <w:numFmt w:val="decimal"/>
      <w:lvlText w:val="%1.2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F53415D"/>
    <w:multiLevelType w:val="hybridMultilevel"/>
    <w:tmpl w:val="BB4CC9A8"/>
    <w:lvl w:ilvl="0" w:tplc="04D8121A">
      <w:start w:val="1"/>
      <w:numFmt w:val="decimal"/>
      <w:lvlText w:val="%1.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232E19"/>
    <w:multiLevelType w:val="hybridMultilevel"/>
    <w:tmpl w:val="3E1E7A6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D882ED0"/>
    <w:multiLevelType w:val="hybridMultilevel"/>
    <w:tmpl w:val="492A2ABC"/>
    <w:lvl w:ilvl="0" w:tplc="059C9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07EB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C89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37D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1DE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869"/>
    <w:rsid w:val="001F6DCF"/>
    <w:rsid w:val="001F715D"/>
    <w:rsid w:val="001F79C7"/>
    <w:rsid w:val="001F7B76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4B47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6B1"/>
    <w:rsid w:val="002207F7"/>
    <w:rsid w:val="00222A70"/>
    <w:rsid w:val="00223065"/>
    <w:rsid w:val="00223B46"/>
    <w:rsid w:val="00224A81"/>
    <w:rsid w:val="00224F0E"/>
    <w:rsid w:val="00225D37"/>
    <w:rsid w:val="0022634D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4E27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40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AD5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2802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42E4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69"/>
    <w:rsid w:val="002E47FB"/>
    <w:rsid w:val="002E50D9"/>
    <w:rsid w:val="002E62E0"/>
    <w:rsid w:val="002E63DC"/>
    <w:rsid w:val="002E753B"/>
    <w:rsid w:val="002F01FF"/>
    <w:rsid w:val="002F07B1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BCA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0E2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4A57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8A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6ED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5C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3B25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07C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D78A4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58D"/>
    <w:rsid w:val="00505685"/>
    <w:rsid w:val="00506069"/>
    <w:rsid w:val="00506B82"/>
    <w:rsid w:val="00510DAE"/>
    <w:rsid w:val="00511339"/>
    <w:rsid w:val="00511437"/>
    <w:rsid w:val="00512738"/>
    <w:rsid w:val="005130BE"/>
    <w:rsid w:val="00513F18"/>
    <w:rsid w:val="00514E94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366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369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D28"/>
    <w:rsid w:val="00643FCC"/>
    <w:rsid w:val="006455BB"/>
    <w:rsid w:val="00645F74"/>
    <w:rsid w:val="00645F96"/>
    <w:rsid w:val="006462A3"/>
    <w:rsid w:val="0064643D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4BE3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0A4E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2A71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3BEA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23F0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6C41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716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783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63B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1D43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AAC"/>
    <w:rsid w:val="00935B2E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7D7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5D29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6F3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064D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2E27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3F69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4D9C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5FF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D01"/>
    <w:rsid w:val="00AA2F8E"/>
    <w:rsid w:val="00AA3312"/>
    <w:rsid w:val="00AA3B96"/>
    <w:rsid w:val="00AA4008"/>
    <w:rsid w:val="00AA4679"/>
    <w:rsid w:val="00AA548D"/>
    <w:rsid w:val="00AA710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844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1D9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AE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C0D"/>
    <w:rsid w:val="00B74D7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3994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0E73"/>
    <w:rsid w:val="00BF206A"/>
    <w:rsid w:val="00BF2365"/>
    <w:rsid w:val="00BF2743"/>
    <w:rsid w:val="00BF2C63"/>
    <w:rsid w:val="00BF3ECF"/>
    <w:rsid w:val="00BF4693"/>
    <w:rsid w:val="00BF5183"/>
    <w:rsid w:val="00BF593B"/>
    <w:rsid w:val="00BF5ABC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2342"/>
    <w:rsid w:val="00C42DA7"/>
    <w:rsid w:val="00C42DC6"/>
    <w:rsid w:val="00C449D5"/>
    <w:rsid w:val="00C44B1F"/>
    <w:rsid w:val="00C44C9A"/>
    <w:rsid w:val="00C459F0"/>
    <w:rsid w:val="00C47FFB"/>
    <w:rsid w:val="00C500D5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C25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06C9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8D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193F"/>
    <w:rsid w:val="00DB2385"/>
    <w:rsid w:val="00DB2F6C"/>
    <w:rsid w:val="00DB4780"/>
    <w:rsid w:val="00DB4F17"/>
    <w:rsid w:val="00DB5BF0"/>
    <w:rsid w:val="00DB5FB6"/>
    <w:rsid w:val="00DB65D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25C2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631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429"/>
    <w:rsid w:val="00E2776F"/>
    <w:rsid w:val="00E27AAA"/>
    <w:rsid w:val="00E27F83"/>
    <w:rsid w:val="00E30F92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3F8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1D5E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96EC3"/>
    <w:rsid w:val="00FA119E"/>
    <w:rsid w:val="00FA2F44"/>
    <w:rsid w:val="00FA3CFA"/>
    <w:rsid w:val="00FA43FA"/>
    <w:rsid w:val="00FA4964"/>
    <w:rsid w:val="00FA5288"/>
    <w:rsid w:val="00FA54E8"/>
    <w:rsid w:val="00FA58D3"/>
    <w:rsid w:val="00FA5C24"/>
    <w:rsid w:val="00FA637D"/>
    <w:rsid w:val="00FA6767"/>
    <w:rsid w:val="00FA740F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4803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D3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268"/>
    <w:rsid w:val="00FE65C8"/>
    <w:rsid w:val="00FE67F0"/>
    <w:rsid w:val="00FE723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E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7E0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245B"/>
    <w:pPr>
      <w:ind w:right="334"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245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A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F9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958</TotalTime>
  <Pages>3</Pages>
  <Words>712</Words>
  <Characters>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Пользователь Windows</cp:lastModifiedBy>
  <cp:revision>27</cp:revision>
  <cp:lastPrinted>2017-02-28T07:05:00Z</cp:lastPrinted>
  <dcterms:created xsi:type="dcterms:W3CDTF">2015-04-22T06:26:00Z</dcterms:created>
  <dcterms:modified xsi:type="dcterms:W3CDTF">2017-02-28T07:06:00Z</dcterms:modified>
</cp:coreProperties>
</file>