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F0" w:rsidRDefault="00B348F0" w:rsidP="002F1AF8">
      <w:pPr>
        <w:jc w:val="center"/>
      </w:pPr>
      <w:bookmarkStart w:id="0" w:name="OLE_LINK73"/>
      <w:bookmarkStart w:id="1" w:name="OLE_LINK5"/>
      <w:bookmarkStart w:id="2" w:name="OLE_LINK4"/>
      <w:r w:rsidRPr="001D64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57.75pt;visibility:visible">
            <v:imagedata r:id="rId7" o:title=""/>
          </v:shape>
        </w:pict>
      </w:r>
      <w:bookmarkEnd w:id="0"/>
      <w:bookmarkEnd w:id="1"/>
      <w:bookmarkEnd w:id="2"/>
    </w:p>
    <w:p w:rsidR="00B348F0" w:rsidRDefault="00B348F0" w:rsidP="002F1AF8">
      <w:pPr>
        <w:pStyle w:val="Caption"/>
        <w:ind w:left="0"/>
      </w:pPr>
      <w:r>
        <w:rPr>
          <w:sz w:val="28"/>
        </w:rPr>
        <w:t>Районное Собрание муниципального района «Ферзиковский район»</w:t>
      </w:r>
    </w:p>
    <w:p w:rsidR="00B348F0" w:rsidRDefault="00B348F0" w:rsidP="002F1AF8">
      <w:pPr>
        <w:pStyle w:val="Caption"/>
        <w:ind w:left="0"/>
      </w:pPr>
      <w:r>
        <w:t>Калужской области</w:t>
      </w:r>
    </w:p>
    <w:p w:rsidR="00B348F0" w:rsidRDefault="00B348F0" w:rsidP="002F1AF8">
      <w:pPr>
        <w:ind w:firstLine="720"/>
        <w:jc w:val="center"/>
        <w:rPr>
          <w:sz w:val="44"/>
        </w:rPr>
      </w:pPr>
    </w:p>
    <w:p w:rsidR="00B348F0" w:rsidRDefault="00B348F0" w:rsidP="002F1AF8">
      <w:pPr>
        <w:jc w:val="center"/>
        <w:rPr>
          <w:b/>
          <w:sz w:val="32"/>
        </w:rPr>
      </w:pPr>
      <w:r>
        <w:rPr>
          <w:b/>
          <w:sz w:val="36"/>
        </w:rPr>
        <w:t>РЕШЕНИЕ</w:t>
      </w:r>
    </w:p>
    <w:p w:rsidR="00B348F0" w:rsidRPr="00A562FE" w:rsidRDefault="00B348F0" w:rsidP="002F1AF8">
      <w:pPr>
        <w:ind w:firstLine="720"/>
        <w:rPr>
          <w:b/>
          <w:sz w:val="32"/>
        </w:rPr>
      </w:pPr>
      <w:r w:rsidRPr="00A562FE">
        <w:rPr>
          <w:sz w:val="26"/>
          <w:szCs w:val="26"/>
          <w:u w:val="single"/>
        </w:rPr>
        <w:t>от  22 декабря 2021 года</w:t>
      </w:r>
      <w:r w:rsidRPr="00A562FE">
        <w:rPr>
          <w:sz w:val="26"/>
          <w:szCs w:val="26"/>
        </w:rPr>
        <w:t xml:space="preserve">                                                                      </w:t>
      </w:r>
      <w:r w:rsidRPr="00A562FE">
        <w:rPr>
          <w:sz w:val="22"/>
          <w:u w:val="single"/>
        </w:rPr>
        <w:t>№ 157</w:t>
      </w:r>
    </w:p>
    <w:p w:rsidR="00B348F0" w:rsidRDefault="00B348F0" w:rsidP="002F1AF8">
      <w:pPr>
        <w:ind w:firstLine="720"/>
        <w:jc w:val="center"/>
        <w:rPr>
          <w:b/>
        </w:rPr>
      </w:pPr>
      <w:r>
        <w:rPr>
          <w:b/>
        </w:rPr>
        <w:t>п. Ферзиково</w:t>
      </w:r>
    </w:p>
    <w:p w:rsidR="00B348F0" w:rsidRDefault="00B348F0" w:rsidP="002F1AF8">
      <w:pPr>
        <w:pStyle w:val="21"/>
        <w:ind w:left="0" w:right="5386" w:firstLine="720"/>
        <w:jc w:val="both"/>
        <w:rPr>
          <w:sz w:val="24"/>
        </w:rPr>
      </w:pPr>
    </w:p>
    <w:p w:rsidR="00B348F0" w:rsidRDefault="00B348F0" w:rsidP="002F1AF8">
      <w:pPr>
        <w:ind w:right="5034"/>
        <w:jc w:val="both"/>
        <w:rPr>
          <w:b/>
        </w:rPr>
      </w:pPr>
      <w:r>
        <w:rPr>
          <w:b/>
        </w:rPr>
        <w:t>О бюджете муниципального района «Ферзиковский район» на 2022 год и на плановый период 2023 и 2024 годов</w:t>
      </w:r>
    </w:p>
    <w:p w:rsidR="00B348F0" w:rsidRPr="00367591" w:rsidRDefault="00B348F0" w:rsidP="002F1AF8">
      <w:pPr>
        <w:ind w:firstLine="720"/>
      </w:pPr>
    </w:p>
    <w:p w:rsidR="00B348F0" w:rsidRPr="00367591" w:rsidRDefault="00B348F0" w:rsidP="002F1AF8">
      <w:pPr>
        <w:ind w:firstLine="720"/>
      </w:pPr>
    </w:p>
    <w:p w:rsidR="00B348F0" w:rsidRDefault="00B348F0" w:rsidP="002F1AF8">
      <w:pPr>
        <w:ind w:firstLine="720"/>
        <w:jc w:val="both"/>
        <w:rPr>
          <w:b/>
          <w:bCs/>
          <w:sz w:val="26"/>
        </w:rPr>
      </w:pPr>
      <w:r>
        <w:rPr>
          <w:sz w:val="26"/>
        </w:rPr>
        <w:t xml:space="preserve">В соответствии с Бюджетным кодексом РФ, Федеральным законом от 06 октября 2003 №131-ФЗ «Об общих принципах организации местного самоуправления в Российской Федерации», подпунктом 1 пункта 1 статьи 8, статьями 24 и 55 Устава муниципального района «Ферзиковский район»,  учитывая результаты публичных слушаний по проекту бюджета муниципального района «Ферзиковский район» на 2022 и на плановый период 2023 и 2024 годов, назначенных Решением Районного Собрания муниципального района «Ферзиковский район» </w:t>
      </w:r>
      <w:r w:rsidRPr="003126E1">
        <w:rPr>
          <w:sz w:val="26"/>
        </w:rPr>
        <w:t>от 24 ноября 2021 года №1</w:t>
      </w:r>
      <w:r>
        <w:rPr>
          <w:sz w:val="26"/>
        </w:rPr>
        <w:t>45 (протокол публичных слушаний по проекту бюджета муниципального района «Ферзиковский район» на 2022 и на плановый период 2023 и 2024</w:t>
      </w:r>
      <w:r w:rsidRPr="003126E1">
        <w:rPr>
          <w:sz w:val="26"/>
        </w:rPr>
        <w:t>годов от 06 декабря 2021 года),</w:t>
      </w:r>
      <w:r>
        <w:rPr>
          <w:sz w:val="26"/>
        </w:rPr>
        <w:t xml:space="preserve"> Районное Собрание муниципального района «Ферзиковский район» </w:t>
      </w:r>
      <w:r>
        <w:rPr>
          <w:b/>
          <w:bCs/>
          <w:sz w:val="26"/>
        </w:rPr>
        <w:t>РЕШИЛО:</w:t>
      </w:r>
    </w:p>
    <w:p w:rsidR="00B348F0" w:rsidRDefault="00B348F0" w:rsidP="002F1AF8">
      <w:pPr>
        <w:numPr>
          <w:ilvl w:val="0"/>
          <w:numId w:val="1"/>
        </w:numPr>
        <w:ind w:left="0" w:firstLine="720"/>
        <w:jc w:val="both"/>
        <w:rPr>
          <w:sz w:val="26"/>
          <w:szCs w:val="26"/>
        </w:rPr>
      </w:pPr>
      <w:r>
        <w:rPr>
          <w:sz w:val="26"/>
          <w:szCs w:val="26"/>
        </w:rPr>
        <w:t>Утвердить основные характеристики бюджета муниципального района «Ферзиковский район» на 2022 и на плановый период 2023 и 2024 годов:</w:t>
      </w:r>
    </w:p>
    <w:p w:rsidR="00B348F0" w:rsidRDefault="00B348F0" w:rsidP="002F1AF8">
      <w:pPr>
        <w:numPr>
          <w:ilvl w:val="1"/>
          <w:numId w:val="1"/>
        </w:numPr>
        <w:tabs>
          <w:tab w:val="num" w:pos="0"/>
        </w:tabs>
        <w:ind w:left="0" w:firstLine="720"/>
        <w:jc w:val="both"/>
        <w:rPr>
          <w:sz w:val="26"/>
          <w:szCs w:val="26"/>
        </w:rPr>
      </w:pPr>
      <w:r>
        <w:rPr>
          <w:sz w:val="26"/>
          <w:szCs w:val="26"/>
        </w:rPr>
        <w:t>Утвердить основные характеристики бюджета муниципального района «Ферзиковский район» на 2022 год:</w:t>
      </w:r>
    </w:p>
    <w:p w:rsidR="00B348F0" w:rsidRDefault="00B348F0" w:rsidP="002F1AF8">
      <w:pPr>
        <w:ind w:firstLine="720"/>
        <w:jc w:val="both"/>
        <w:rPr>
          <w:sz w:val="26"/>
          <w:szCs w:val="26"/>
        </w:rPr>
      </w:pPr>
      <w:r>
        <w:rPr>
          <w:sz w:val="26"/>
          <w:szCs w:val="26"/>
        </w:rPr>
        <w:t xml:space="preserve">- общий объём доходов бюджета муниципального района «Ферзиковский район» в сумме </w:t>
      </w:r>
      <w:r>
        <w:rPr>
          <w:b/>
          <w:sz w:val="26"/>
          <w:szCs w:val="26"/>
        </w:rPr>
        <w:t>839 716 259,40</w:t>
      </w:r>
      <w:r>
        <w:rPr>
          <w:sz w:val="26"/>
          <w:szCs w:val="26"/>
        </w:rPr>
        <w:t xml:space="preserve"> рублей, в том числе объем безвозмездных поступлений в сумме </w:t>
      </w:r>
      <w:r>
        <w:rPr>
          <w:b/>
          <w:sz w:val="26"/>
          <w:szCs w:val="26"/>
        </w:rPr>
        <w:t>570 268 862,40</w:t>
      </w:r>
      <w:r>
        <w:rPr>
          <w:sz w:val="26"/>
          <w:szCs w:val="26"/>
        </w:rPr>
        <w:t xml:space="preserve"> рублей;</w:t>
      </w:r>
    </w:p>
    <w:p w:rsidR="00B348F0" w:rsidRDefault="00B348F0" w:rsidP="002F1AF8">
      <w:pPr>
        <w:ind w:firstLine="720"/>
        <w:jc w:val="both"/>
        <w:rPr>
          <w:sz w:val="26"/>
          <w:szCs w:val="26"/>
        </w:rPr>
      </w:pPr>
      <w:r>
        <w:rPr>
          <w:sz w:val="26"/>
          <w:szCs w:val="26"/>
        </w:rPr>
        <w:t xml:space="preserve">- общий объем расходов бюджета муниципального района «Ферзиковский район» в сумме </w:t>
      </w:r>
      <w:r>
        <w:rPr>
          <w:b/>
          <w:sz w:val="26"/>
          <w:szCs w:val="26"/>
        </w:rPr>
        <w:t>850 716 259,40</w:t>
      </w:r>
      <w:r>
        <w:rPr>
          <w:sz w:val="26"/>
          <w:szCs w:val="26"/>
        </w:rPr>
        <w:t xml:space="preserve"> рублей;</w:t>
      </w:r>
    </w:p>
    <w:p w:rsidR="00B348F0" w:rsidRDefault="00B348F0" w:rsidP="002F1AF8">
      <w:pPr>
        <w:ind w:firstLine="720"/>
        <w:jc w:val="both"/>
        <w:rPr>
          <w:sz w:val="26"/>
          <w:szCs w:val="26"/>
        </w:rPr>
      </w:pPr>
      <w:r>
        <w:rPr>
          <w:sz w:val="26"/>
          <w:szCs w:val="26"/>
        </w:rPr>
        <w:t xml:space="preserve">- объем бюджетных ассигнований Дорожного фонда муниципального района «Ферзиковский район» в сумме </w:t>
      </w:r>
      <w:r>
        <w:rPr>
          <w:b/>
          <w:sz w:val="26"/>
          <w:szCs w:val="26"/>
        </w:rPr>
        <w:t>70 141 490,00 </w:t>
      </w:r>
      <w:r>
        <w:rPr>
          <w:sz w:val="26"/>
          <w:szCs w:val="26"/>
        </w:rPr>
        <w:t>рублей;</w:t>
      </w:r>
    </w:p>
    <w:p w:rsidR="00B348F0" w:rsidRDefault="00B348F0" w:rsidP="002F1AF8">
      <w:pPr>
        <w:ind w:firstLine="720"/>
        <w:jc w:val="both"/>
        <w:rPr>
          <w:sz w:val="26"/>
          <w:szCs w:val="26"/>
        </w:rPr>
      </w:pPr>
      <w:r>
        <w:rPr>
          <w:sz w:val="26"/>
          <w:szCs w:val="26"/>
        </w:rPr>
        <w:t xml:space="preserve">- нормативную величину резервного фонда администрации муниципального района «Ферзиковский район» в сумме </w:t>
      </w:r>
      <w:r>
        <w:rPr>
          <w:b/>
          <w:sz w:val="26"/>
          <w:szCs w:val="26"/>
        </w:rPr>
        <w:t>100 000,00</w:t>
      </w:r>
      <w:r>
        <w:rPr>
          <w:sz w:val="26"/>
          <w:szCs w:val="26"/>
        </w:rPr>
        <w:t xml:space="preserve"> рублей;</w:t>
      </w:r>
    </w:p>
    <w:p w:rsidR="00B348F0" w:rsidRDefault="00B348F0" w:rsidP="002F1AF8">
      <w:pPr>
        <w:autoSpaceDE w:val="0"/>
        <w:autoSpaceDN w:val="0"/>
        <w:adjustRightInd w:val="0"/>
        <w:ind w:firstLine="720"/>
        <w:jc w:val="both"/>
        <w:rPr>
          <w:sz w:val="26"/>
          <w:szCs w:val="26"/>
        </w:rPr>
      </w:pPr>
      <w:r>
        <w:rPr>
          <w:sz w:val="26"/>
          <w:szCs w:val="26"/>
        </w:rPr>
        <w:t xml:space="preserve">- верхний предел муниципального внутреннего долга на 1 января 2023 года в сумме </w:t>
      </w:r>
      <w:r>
        <w:rPr>
          <w:b/>
          <w:sz w:val="26"/>
          <w:szCs w:val="26"/>
        </w:rPr>
        <w:t>0,00</w:t>
      </w:r>
      <w:r>
        <w:rPr>
          <w:sz w:val="26"/>
          <w:szCs w:val="26"/>
        </w:rPr>
        <w:t xml:space="preserve"> рублей, в том числе верхний предел по муниципальным гарантиям 0,00 рублей;</w:t>
      </w:r>
    </w:p>
    <w:p w:rsidR="00B348F0" w:rsidRDefault="00B348F0" w:rsidP="002F1AF8">
      <w:pPr>
        <w:ind w:firstLine="720"/>
        <w:jc w:val="both"/>
        <w:rPr>
          <w:sz w:val="26"/>
          <w:szCs w:val="26"/>
        </w:rPr>
      </w:pPr>
      <w:r>
        <w:rPr>
          <w:sz w:val="26"/>
          <w:szCs w:val="26"/>
        </w:rPr>
        <w:t xml:space="preserve">- дефицит бюджета муниципального района «Ферзиковский район» в сумме </w:t>
      </w:r>
      <w:r>
        <w:rPr>
          <w:b/>
          <w:sz w:val="26"/>
          <w:szCs w:val="26"/>
        </w:rPr>
        <w:t>11 000 000,00</w:t>
      </w:r>
      <w:r>
        <w:rPr>
          <w:sz w:val="26"/>
          <w:szCs w:val="26"/>
        </w:rPr>
        <w:t xml:space="preserve"> рублей.</w:t>
      </w:r>
    </w:p>
    <w:p w:rsidR="00B348F0" w:rsidRPr="00367591" w:rsidRDefault="00B348F0" w:rsidP="002F1AF8">
      <w:pPr>
        <w:ind w:firstLine="720"/>
        <w:jc w:val="both"/>
        <w:rPr>
          <w:sz w:val="26"/>
          <w:szCs w:val="26"/>
        </w:rPr>
      </w:pPr>
    </w:p>
    <w:p w:rsidR="00B348F0" w:rsidRDefault="00B348F0" w:rsidP="002F1AF8">
      <w:pPr>
        <w:numPr>
          <w:ilvl w:val="1"/>
          <w:numId w:val="1"/>
        </w:numPr>
        <w:tabs>
          <w:tab w:val="num" w:pos="0"/>
        </w:tabs>
        <w:ind w:left="0" w:firstLine="720"/>
        <w:jc w:val="both"/>
        <w:rPr>
          <w:sz w:val="26"/>
          <w:szCs w:val="26"/>
        </w:rPr>
      </w:pPr>
      <w:r>
        <w:rPr>
          <w:sz w:val="26"/>
          <w:szCs w:val="26"/>
        </w:rPr>
        <w:t>Утвердить основные характеристики бюджета муниципального района «Ферзиковский район» на 2023 год и на 2024 год:</w:t>
      </w:r>
    </w:p>
    <w:p w:rsidR="00B348F0" w:rsidRDefault="00B348F0" w:rsidP="002F1AF8">
      <w:pPr>
        <w:jc w:val="both"/>
        <w:rPr>
          <w:sz w:val="26"/>
          <w:szCs w:val="26"/>
        </w:rPr>
      </w:pPr>
      <w:r>
        <w:rPr>
          <w:sz w:val="26"/>
          <w:szCs w:val="26"/>
        </w:rPr>
        <w:t xml:space="preserve">- общий объём доходов бюджета муниципального района «Ферзиковский район» на 2023 год в сумме </w:t>
      </w:r>
      <w:r>
        <w:rPr>
          <w:b/>
          <w:sz w:val="26"/>
          <w:szCs w:val="26"/>
        </w:rPr>
        <w:t>902 606 365,65</w:t>
      </w:r>
      <w:r>
        <w:rPr>
          <w:sz w:val="26"/>
          <w:szCs w:val="26"/>
        </w:rPr>
        <w:t xml:space="preserve"> рублей, в том числе безвозмездные поступления </w:t>
      </w:r>
      <w:r>
        <w:rPr>
          <w:b/>
          <w:sz w:val="26"/>
          <w:szCs w:val="26"/>
        </w:rPr>
        <w:t>625 667 328,65</w:t>
      </w:r>
      <w:r>
        <w:rPr>
          <w:sz w:val="26"/>
          <w:szCs w:val="26"/>
        </w:rPr>
        <w:t xml:space="preserve">рублей, и на 2024 год в сумме </w:t>
      </w:r>
      <w:r>
        <w:rPr>
          <w:b/>
          <w:sz w:val="26"/>
          <w:szCs w:val="26"/>
        </w:rPr>
        <w:t>1 175 700 250,90</w:t>
      </w:r>
      <w:r>
        <w:rPr>
          <w:sz w:val="26"/>
          <w:szCs w:val="26"/>
        </w:rPr>
        <w:t xml:space="preserve"> рублей, в том числе безвозмездных поступлений в сумме</w:t>
      </w:r>
      <w:r>
        <w:rPr>
          <w:b/>
          <w:sz w:val="26"/>
          <w:szCs w:val="26"/>
        </w:rPr>
        <w:t>895 080 143,90</w:t>
      </w:r>
      <w:r>
        <w:rPr>
          <w:sz w:val="26"/>
          <w:szCs w:val="26"/>
        </w:rPr>
        <w:t>рублей;</w:t>
      </w:r>
    </w:p>
    <w:p w:rsidR="00B348F0" w:rsidRDefault="00B348F0" w:rsidP="002F1AF8">
      <w:pPr>
        <w:ind w:firstLine="720"/>
        <w:jc w:val="both"/>
        <w:rPr>
          <w:sz w:val="26"/>
          <w:szCs w:val="26"/>
        </w:rPr>
      </w:pPr>
      <w:r>
        <w:rPr>
          <w:sz w:val="26"/>
          <w:szCs w:val="26"/>
        </w:rPr>
        <w:t xml:space="preserve">- общий объём расходов бюджета муниципального района «Ферзиковский район» на 2023 год в сумме </w:t>
      </w:r>
      <w:r>
        <w:rPr>
          <w:b/>
          <w:sz w:val="26"/>
          <w:szCs w:val="26"/>
        </w:rPr>
        <w:t>902 606 365,65</w:t>
      </w:r>
      <w:r>
        <w:rPr>
          <w:sz w:val="26"/>
          <w:szCs w:val="26"/>
        </w:rPr>
        <w:t xml:space="preserve"> рублей, в том числе условно утверждаемые расходы в сумме 7 000 000,00 рублей и на 2024 год в сумме </w:t>
      </w:r>
      <w:r>
        <w:rPr>
          <w:b/>
          <w:sz w:val="26"/>
          <w:szCs w:val="26"/>
        </w:rPr>
        <w:t>1 175 700 250,90</w:t>
      </w:r>
      <w:r>
        <w:rPr>
          <w:sz w:val="26"/>
          <w:szCs w:val="26"/>
        </w:rPr>
        <w:t>рублей, в том числе условно утверждаемые расходы в сумме 14 050 000,00 рублей;</w:t>
      </w:r>
    </w:p>
    <w:p w:rsidR="00B348F0" w:rsidRDefault="00B348F0" w:rsidP="002F1AF8">
      <w:pPr>
        <w:ind w:firstLine="720"/>
        <w:jc w:val="both"/>
        <w:rPr>
          <w:sz w:val="26"/>
          <w:szCs w:val="26"/>
        </w:rPr>
      </w:pPr>
      <w:r>
        <w:rPr>
          <w:sz w:val="26"/>
          <w:szCs w:val="26"/>
        </w:rPr>
        <w:t xml:space="preserve">- объем бюджетных ассигнований Дорожного фонда муниципального «Ферзиковский район» на 2023 год в сумме </w:t>
      </w:r>
      <w:r>
        <w:rPr>
          <w:b/>
          <w:sz w:val="26"/>
          <w:szCs w:val="26"/>
        </w:rPr>
        <w:t>66 250 730,00</w:t>
      </w:r>
      <w:r>
        <w:rPr>
          <w:sz w:val="26"/>
          <w:szCs w:val="26"/>
        </w:rPr>
        <w:t xml:space="preserve">рубля и на 2024 год в сумме </w:t>
      </w:r>
      <w:r>
        <w:rPr>
          <w:b/>
          <w:sz w:val="26"/>
          <w:szCs w:val="26"/>
        </w:rPr>
        <w:t xml:space="preserve">66 070 000,00 </w:t>
      </w:r>
      <w:r>
        <w:rPr>
          <w:sz w:val="26"/>
          <w:szCs w:val="26"/>
        </w:rPr>
        <w:t xml:space="preserve">рублей; </w:t>
      </w:r>
    </w:p>
    <w:p w:rsidR="00B348F0" w:rsidRDefault="00B348F0" w:rsidP="002F1AF8">
      <w:pPr>
        <w:ind w:firstLine="720"/>
        <w:jc w:val="both"/>
        <w:rPr>
          <w:sz w:val="26"/>
          <w:szCs w:val="26"/>
        </w:rPr>
      </w:pPr>
      <w:r>
        <w:rPr>
          <w:sz w:val="26"/>
          <w:szCs w:val="26"/>
        </w:rPr>
        <w:t xml:space="preserve">- нормативную величину резервного фонда администрации (исполнительно-распорядительного органа) муниципального района «Ферзиковский район» на 2023 год в сумме </w:t>
      </w:r>
      <w:r>
        <w:rPr>
          <w:b/>
          <w:sz w:val="26"/>
          <w:szCs w:val="26"/>
        </w:rPr>
        <w:t xml:space="preserve">100000,00 </w:t>
      </w:r>
      <w:r>
        <w:rPr>
          <w:sz w:val="26"/>
          <w:szCs w:val="26"/>
        </w:rPr>
        <w:t xml:space="preserve">рублей и на 2024 год в сумме </w:t>
      </w:r>
      <w:r>
        <w:rPr>
          <w:b/>
          <w:sz w:val="26"/>
          <w:szCs w:val="26"/>
        </w:rPr>
        <w:t>100000,00</w:t>
      </w:r>
      <w:r>
        <w:rPr>
          <w:sz w:val="26"/>
          <w:szCs w:val="26"/>
        </w:rPr>
        <w:t xml:space="preserve"> рублей;</w:t>
      </w:r>
    </w:p>
    <w:p w:rsidR="00B348F0" w:rsidRDefault="00B348F0" w:rsidP="002F1AF8">
      <w:pPr>
        <w:autoSpaceDE w:val="0"/>
        <w:autoSpaceDN w:val="0"/>
        <w:adjustRightInd w:val="0"/>
        <w:ind w:firstLine="720"/>
        <w:jc w:val="both"/>
        <w:rPr>
          <w:sz w:val="26"/>
          <w:szCs w:val="26"/>
        </w:rPr>
      </w:pPr>
      <w:r>
        <w:rPr>
          <w:sz w:val="26"/>
          <w:szCs w:val="26"/>
        </w:rPr>
        <w:t xml:space="preserve">- верхний предел муниципального внутреннего долга на 1 января 2024 года в сумме </w:t>
      </w:r>
      <w:r>
        <w:rPr>
          <w:b/>
          <w:sz w:val="26"/>
          <w:szCs w:val="26"/>
        </w:rPr>
        <w:t>0,00</w:t>
      </w:r>
      <w:r>
        <w:rPr>
          <w:sz w:val="26"/>
          <w:szCs w:val="26"/>
        </w:rPr>
        <w:t xml:space="preserve"> рублей, в том числе верхний предел по муниципальным гарантиям 0,00 рублей, верхний предел муниципального внутреннего долга на 1 января 2025 года в сумме </w:t>
      </w:r>
      <w:r>
        <w:rPr>
          <w:b/>
          <w:sz w:val="26"/>
          <w:szCs w:val="26"/>
        </w:rPr>
        <w:t>0,00</w:t>
      </w:r>
      <w:r>
        <w:rPr>
          <w:sz w:val="26"/>
          <w:szCs w:val="26"/>
        </w:rPr>
        <w:t xml:space="preserve"> рублей, в том числе верхний предел по муниципальным гарантиям 0,00 рублей;</w:t>
      </w:r>
    </w:p>
    <w:p w:rsidR="00B348F0" w:rsidRDefault="00B348F0" w:rsidP="002F1AF8">
      <w:pPr>
        <w:ind w:firstLine="720"/>
        <w:jc w:val="both"/>
        <w:rPr>
          <w:sz w:val="26"/>
          <w:szCs w:val="26"/>
        </w:rPr>
      </w:pPr>
      <w:r>
        <w:rPr>
          <w:sz w:val="26"/>
          <w:szCs w:val="26"/>
        </w:rPr>
        <w:t>В 2023 и 2024 годах дефицит (профицит) бюджета муниципального района «Ферзиковский район» отсутствует.</w:t>
      </w:r>
    </w:p>
    <w:p w:rsidR="00B348F0" w:rsidRDefault="00B348F0" w:rsidP="002F1AF8">
      <w:pPr>
        <w:numPr>
          <w:ilvl w:val="0"/>
          <w:numId w:val="1"/>
        </w:numPr>
        <w:tabs>
          <w:tab w:val="num" w:pos="0"/>
        </w:tabs>
        <w:ind w:left="0" w:firstLine="720"/>
        <w:jc w:val="both"/>
        <w:rPr>
          <w:sz w:val="26"/>
          <w:szCs w:val="26"/>
        </w:rPr>
      </w:pPr>
      <w:r>
        <w:rPr>
          <w:sz w:val="26"/>
          <w:szCs w:val="26"/>
        </w:rPr>
        <w:t>Нормативы распределения доходов между бюджетами бюджетной системы Российской Федерации на 2022 и на плановый период 2023 и 2024 годов</w:t>
      </w:r>
    </w:p>
    <w:p w:rsidR="00B348F0" w:rsidRDefault="00B348F0" w:rsidP="002F1AF8">
      <w:pPr>
        <w:ind w:firstLine="720"/>
        <w:jc w:val="both"/>
        <w:rPr>
          <w:sz w:val="26"/>
          <w:szCs w:val="26"/>
        </w:rPr>
      </w:pPr>
      <w:r>
        <w:rPr>
          <w:sz w:val="26"/>
          <w:szCs w:val="26"/>
        </w:rPr>
        <w:t>В соответствии с пунктом 2 статьи 184.1 Бюджетного кодекса Российской Федерации утвердить нормативы распределения доходов между бюджетом муниципального района и бюджетами поселений, входящих в состав Ферзиковского района, на 2022 и на плановый период 2023 и 2024 годов согласно приложению № 1 к настоящему Решению.</w:t>
      </w:r>
    </w:p>
    <w:p w:rsidR="00B348F0" w:rsidRDefault="00B348F0" w:rsidP="002F1AF8">
      <w:pPr>
        <w:numPr>
          <w:ilvl w:val="0"/>
          <w:numId w:val="1"/>
        </w:numPr>
        <w:tabs>
          <w:tab w:val="num" w:pos="0"/>
        </w:tabs>
        <w:ind w:left="0" w:firstLine="720"/>
        <w:jc w:val="both"/>
        <w:rPr>
          <w:sz w:val="26"/>
          <w:szCs w:val="26"/>
        </w:rPr>
      </w:pPr>
      <w:r>
        <w:rPr>
          <w:sz w:val="26"/>
          <w:szCs w:val="26"/>
        </w:rPr>
        <w:t>Доходы бюджета муниципального района «Ферзиковский район»</w:t>
      </w:r>
    </w:p>
    <w:p w:rsidR="00B348F0" w:rsidRPr="00367591" w:rsidRDefault="00B348F0" w:rsidP="003B27F5">
      <w:pPr>
        <w:numPr>
          <w:ilvl w:val="1"/>
          <w:numId w:val="1"/>
        </w:numPr>
        <w:tabs>
          <w:tab w:val="num" w:pos="0"/>
        </w:tabs>
        <w:ind w:left="0" w:firstLine="720"/>
        <w:jc w:val="both"/>
        <w:rPr>
          <w:sz w:val="26"/>
          <w:szCs w:val="26"/>
        </w:rPr>
      </w:pPr>
      <w:r w:rsidRPr="00367591">
        <w:rPr>
          <w:sz w:val="26"/>
          <w:szCs w:val="26"/>
        </w:rPr>
        <w:t>Утвердить поступления доходов бюджета муниципального района «Ферзиковский район» по кодам классификации доходов бюджетов бюджетной системы Российской Федерации:</w:t>
      </w:r>
    </w:p>
    <w:p w:rsidR="00B348F0" w:rsidRDefault="00B348F0" w:rsidP="002F1AF8">
      <w:pPr>
        <w:tabs>
          <w:tab w:val="num" w:pos="1692"/>
        </w:tabs>
        <w:ind w:firstLine="720"/>
        <w:jc w:val="both"/>
        <w:rPr>
          <w:sz w:val="26"/>
          <w:szCs w:val="26"/>
        </w:rPr>
      </w:pPr>
      <w:r>
        <w:rPr>
          <w:sz w:val="26"/>
          <w:szCs w:val="26"/>
        </w:rPr>
        <w:t>- на 2022 год согласно приложению № 2 к настоящему Решению.</w:t>
      </w:r>
    </w:p>
    <w:p w:rsidR="00B348F0" w:rsidRDefault="00B348F0" w:rsidP="002F1AF8">
      <w:pPr>
        <w:tabs>
          <w:tab w:val="num" w:pos="1692"/>
        </w:tabs>
        <w:ind w:firstLine="720"/>
        <w:jc w:val="both"/>
        <w:rPr>
          <w:sz w:val="26"/>
          <w:szCs w:val="26"/>
        </w:rPr>
      </w:pPr>
      <w:r>
        <w:rPr>
          <w:sz w:val="26"/>
          <w:szCs w:val="26"/>
        </w:rPr>
        <w:t>- на плановый период 2023 и 2024 годов согласно приложению № 3 к настоящему Решению.</w:t>
      </w:r>
    </w:p>
    <w:p w:rsidR="00B348F0" w:rsidRDefault="00B348F0" w:rsidP="002F1AF8">
      <w:pPr>
        <w:numPr>
          <w:ilvl w:val="1"/>
          <w:numId w:val="1"/>
        </w:numPr>
        <w:tabs>
          <w:tab w:val="num" w:pos="0"/>
        </w:tabs>
        <w:ind w:left="0" w:firstLine="720"/>
        <w:jc w:val="both"/>
        <w:rPr>
          <w:sz w:val="26"/>
          <w:szCs w:val="26"/>
        </w:rPr>
      </w:pPr>
      <w:r>
        <w:rPr>
          <w:sz w:val="26"/>
          <w:szCs w:val="26"/>
        </w:rPr>
        <w:t>Утвердить межбюджетные трансферты, предоставляемые бюджету муниципального района «Ферзиковский район» из областного бюджета:</w:t>
      </w:r>
    </w:p>
    <w:p w:rsidR="00B348F0" w:rsidRDefault="00B348F0" w:rsidP="002F1AF8">
      <w:pPr>
        <w:tabs>
          <w:tab w:val="num" w:pos="1692"/>
        </w:tabs>
        <w:ind w:firstLine="720"/>
        <w:jc w:val="both"/>
        <w:rPr>
          <w:sz w:val="26"/>
          <w:szCs w:val="26"/>
        </w:rPr>
      </w:pPr>
      <w:r>
        <w:rPr>
          <w:sz w:val="26"/>
          <w:szCs w:val="26"/>
        </w:rPr>
        <w:t xml:space="preserve">- на 2022 год согласно приложению № 4 к настоящему Решению. </w:t>
      </w:r>
    </w:p>
    <w:p w:rsidR="00B348F0" w:rsidRDefault="00B348F0" w:rsidP="002F1AF8">
      <w:pPr>
        <w:tabs>
          <w:tab w:val="num" w:pos="1692"/>
        </w:tabs>
        <w:ind w:firstLine="720"/>
        <w:jc w:val="both"/>
        <w:rPr>
          <w:sz w:val="26"/>
          <w:szCs w:val="26"/>
        </w:rPr>
      </w:pPr>
      <w:r>
        <w:rPr>
          <w:sz w:val="26"/>
          <w:szCs w:val="26"/>
        </w:rPr>
        <w:t>- на плановый период 2023 и 2024 годов согласно приложению № 5 к настоящему Решению.</w:t>
      </w:r>
    </w:p>
    <w:p w:rsidR="00B348F0" w:rsidRDefault="00B348F0" w:rsidP="002F1AF8">
      <w:pPr>
        <w:numPr>
          <w:ilvl w:val="1"/>
          <w:numId w:val="1"/>
        </w:numPr>
        <w:tabs>
          <w:tab w:val="num" w:pos="0"/>
        </w:tabs>
        <w:ind w:left="0" w:firstLine="720"/>
        <w:jc w:val="both"/>
        <w:rPr>
          <w:sz w:val="26"/>
          <w:szCs w:val="26"/>
        </w:rPr>
      </w:pPr>
      <w:r>
        <w:rPr>
          <w:sz w:val="26"/>
          <w:szCs w:val="26"/>
        </w:rPr>
        <w:t>Утвердить межбюджетные трансферты, предоставляемые бюджету муниципального района «Ферзиковский район» из бюджетов сельских поселений, входящих в состав муниципального района «Ферзиковский район»:</w:t>
      </w:r>
    </w:p>
    <w:p w:rsidR="00B348F0" w:rsidRDefault="00B348F0" w:rsidP="002F1AF8">
      <w:pPr>
        <w:tabs>
          <w:tab w:val="num" w:pos="0"/>
        </w:tabs>
        <w:ind w:firstLine="720"/>
        <w:jc w:val="both"/>
        <w:rPr>
          <w:sz w:val="26"/>
          <w:szCs w:val="26"/>
        </w:rPr>
      </w:pPr>
      <w:r>
        <w:rPr>
          <w:sz w:val="26"/>
          <w:szCs w:val="26"/>
        </w:rPr>
        <w:t>- на 2022 год согласно приложению № 6к настоящему Решению.</w:t>
      </w:r>
    </w:p>
    <w:p w:rsidR="00B348F0" w:rsidRDefault="00B348F0" w:rsidP="002F1AF8">
      <w:pPr>
        <w:tabs>
          <w:tab w:val="num" w:pos="0"/>
        </w:tabs>
        <w:ind w:firstLine="709"/>
        <w:jc w:val="both"/>
        <w:rPr>
          <w:sz w:val="26"/>
          <w:szCs w:val="26"/>
        </w:rPr>
      </w:pPr>
      <w:r>
        <w:rPr>
          <w:sz w:val="26"/>
          <w:szCs w:val="26"/>
        </w:rPr>
        <w:t>- на плановый период 2023 и 2024 годов согласно приложению № 7 к настоящему Решению.</w:t>
      </w:r>
    </w:p>
    <w:p w:rsidR="00B348F0" w:rsidRDefault="00B348F0" w:rsidP="005721EC">
      <w:pPr>
        <w:numPr>
          <w:ilvl w:val="0"/>
          <w:numId w:val="1"/>
        </w:numPr>
        <w:ind w:left="0" w:firstLine="720"/>
        <w:jc w:val="both"/>
        <w:rPr>
          <w:sz w:val="26"/>
          <w:szCs w:val="26"/>
        </w:rPr>
      </w:pPr>
      <w:r>
        <w:rPr>
          <w:sz w:val="26"/>
          <w:szCs w:val="26"/>
        </w:rPr>
        <w:t>Бюджетные ассигнования бюджета муниципального района «Ферзиковский район» на 2022 и на плановый период 2023 и 2024 годов:</w:t>
      </w:r>
    </w:p>
    <w:p w:rsidR="00B348F0" w:rsidRPr="005721EC" w:rsidRDefault="00B348F0" w:rsidP="005721EC">
      <w:pPr>
        <w:numPr>
          <w:ilvl w:val="1"/>
          <w:numId w:val="1"/>
        </w:numPr>
        <w:jc w:val="both"/>
        <w:rPr>
          <w:sz w:val="26"/>
          <w:szCs w:val="26"/>
        </w:rPr>
      </w:pPr>
      <w:r w:rsidRPr="005721EC">
        <w:rPr>
          <w:sz w:val="26"/>
          <w:szCs w:val="26"/>
        </w:rPr>
        <w:t xml:space="preserve">Утвердить ведомственную структуру расходов бюджета муниципального района «Ферзиковский район»: </w:t>
      </w:r>
    </w:p>
    <w:p w:rsidR="00B348F0" w:rsidRDefault="00B348F0" w:rsidP="002F1AF8">
      <w:pPr>
        <w:ind w:firstLine="720"/>
        <w:jc w:val="both"/>
        <w:rPr>
          <w:sz w:val="26"/>
          <w:szCs w:val="26"/>
        </w:rPr>
      </w:pPr>
      <w:r>
        <w:rPr>
          <w:sz w:val="26"/>
          <w:szCs w:val="26"/>
        </w:rPr>
        <w:t xml:space="preserve">- на 2022 год – согласно приложению № 8 к настоящему Решению; </w:t>
      </w:r>
    </w:p>
    <w:p w:rsidR="00B348F0" w:rsidRDefault="00B348F0" w:rsidP="005721EC">
      <w:pPr>
        <w:ind w:firstLine="720"/>
        <w:jc w:val="both"/>
        <w:rPr>
          <w:sz w:val="26"/>
          <w:szCs w:val="26"/>
        </w:rPr>
      </w:pPr>
      <w:r>
        <w:rPr>
          <w:sz w:val="26"/>
          <w:szCs w:val="26"/>
        </w:rPr>
        <w:t>- на плановый период 2023 и 2024 годов – согласно приложению № 9 к настоящему Решению.</w:t>
      </w:r>
    </w:p>
    <w:p w:rsidR="00B348F0" w:rsidRDefault="00B348F0" w:rsidP="00202D78">
      <w:pPr>
        <w:numPr>
          <w:ilvl w:val="1"/>
          <w:numId w:val="1"/>
        </w:numPr>
        <w:tabs>
          <w:tab w:val="clear" w:pos="1850"/>
          <w:tab w:val="num" w:pos="0"/>
        </w:tabs>
        <w:ind w:left="0" w:firstLine="1418"/>
        <w:jc w:val="both"/>
        <w:rPr>
          <w:sz w:val="26"/>
          <w:szCs w:val="26"/>
        </w:rPr>
      </w:pPr>
      <w:r>
        <w:rPr>
          <w:sz w:val="26"/>
          <w:szCs w:val="26"/>
        </w:rPr>
        <w:t>Утвердить в составе ведомственной структуры расходов бюджета муниципального района «Ферзиковский район» перечень главных распорядителей средств бюджета муниципального района «Ферзиковский район», разделов, подразделов, целевых статей (муниципальных программ и непрограммных направлений деятельности), групп и подгрупп видов расходов бюджета муниципального района «Ферзиковский район» на 2022 и на плановый период 2023 и 2024 годов согласно приложениям №10 и № 11 к настоящему Решению.</w:t>
      </w:r>
    </w:p>
    <w:p w:rsidR="00B348F0" w:rsidRPr="000A786B" w:rsidRDefault="00B348F0" w:rsidP="00202D78">
      <w:pPr>
        <w:numPr>
          <w:ilvl w:val="1"/>
          <w:numId w:val="1"/>
        </w:numPr>
        <w:tabs>
          <w:tab w:val="clear" w:pos="1850"/>
        </w:tabs>
        <w:ind w:left="0" w:firstLine="1418"/>
        <w:jc w:val="both"/>
        <w:rPr>
          <w:sz w:val="26"/>
          <w:szCs w:val="26"/>
        </w:rPr>
      </w:pPr>
      <w:r w:rsidRPr="000A786B">
        <w:rPr>
          <w:sz w:val="26"/>
          <w:szCs w:val="26"/>
        </w:rPr>
        <w:t>Утвердить распределение бюджетных ассигнований бюджета муниципального района «Ферзиковский район»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 согласно приложению № 10 к настоящему Решению;</w:t>
      </w:r>
    </w:p>
    <w:p w:rsidR="00B348F0" w:rsidRDefault="00B348F0" w:rsidP="000A786B">
      <w:pPr>
        <w:spacing w:after="120"/>
        <w:ind w:firstLine="720"/>
        <w:jc w:val="both"/>
        <w:rPr>
          <w:sz w:val="26"/>
          <w:szCs w:val="26"/>
        </w:rPr>
      </w:pPr>
      <w:r>
        <w:rPr>
          <w:sz w:val="26"/>
          <w:szCs w:val="26"/>
        </w:rPr>
        <w:t>- на плановый период 2023 и 2024 годов – согласно приложению № 11 к настоящему Решению.</w:t>
      </w:r>
    </w:p>
    <w:p w:rsidR="00B348F0" w:rsidRDefault="00B348F0" w:rsidP="00202D78">
      <w:pPr>
        <w:numPr>
          <w:ilvl w:val="1"/>
          <w:numId w:val="1"/>
        </w:numPr>
        <w:tabs>
          <w:tab w:val="clear" w:pos="1850"/>
        </w:tabs>
        <w:ind w:left="0" w:firstLine="1418"/>
        <w:jc w:val="both"/>
        <w:rPr>
          <w:sz w:val="26"/>
          <w:szCs w:val="26"/>
        </w:rPr>
      </w:pPr>
      <w:r>
        <w:rPr>
          <w:sz w:val="26"/>
          <w:szCs w:val="26"/>
        </w:rPr>
        <w:t>Утвердить распределение бюджетных ассигнований бюджета муниципального района «Ферзиковский район»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B348F0" w:rsidRDefault="00B348F0" w:rsidP="002F1AF8">
      <w:pPr>
        <w:spacing w:after="120"/>
        <w:ind w:firstLine="720"/>
        <w:jc w:val="both"/>
        <w:rPr>
          <w:sz w:val="26"/>
          <w:szCs w:val="26"/>
        </w:rPr>
      </w:pPr>
      <w:r>
        <w:rPr>
          <w:sz w:val="26"/>
          <w:szCs w:val="26"/>
        </w:rPr>
        <w:t>- на 2022 год – согласно приложению № 12 к настоящему Решению;</w:t>
      </w:r>
    </w:p>
    <w:p w:rsidR="00B348F0" w:rsidRDefault="00B348F0" w:rsidP="000A786B">
      <w:pPr>
        <w:spacing w:after="120"/>
        <w:ind w:firstLine="720"/>
        <w:jc w:val="both"/>
        <w:rPr>
          <w:sz w:val="26"/>
          <w:szCs w:val="26"/>
        </w:rPr>
      </w:pPr>
      <w:r>
        <w:rPr>
          <w:sz w:val="26"/>
          <w:szCs w:val="26"/>
        </w:rPr>
        <w:t>- на плановый период 2023 и 2024 годов – согласно приложению № 13 к настоящему Решению.</w:t>
      </w:r>
    </w:p>
    <w:p w:rsidR="00B348F0" w:rsidRDefault="00B348F0" w:rsidP="00202D78">
      <w:pPr>
        <w:numPr>
          <w:ilvl w:val="1"/>
          <w:numId w:val="1"/>
        </w:numPr>
        <w:tabs>
          <w:tab w:val="clear" w:pos="1850"/>
          <w:tab w:val="num" w:pos="0"/>
        </w:tabs>
        <w:ind w:left="0" w:firstLine="1418"/>
        <w:jc w:val="both"/>
        <w:rPr>
          <w:sz w:val="26"/>
          <w:szCs w:val="26"/>
        </w:rPr>
      </w:pPr>
      <w:r>
        <w:rPr>
          <w:sz w:val="26"/>
          <w:szCs w:val="26"/>
        </w:rPr>
        <w:t xml:space="preserve">Утвердить общий объём бюджетных ассигнований на исполнение публичных нормативных обязательств на 2022 год в сумме </w:t>
      </w:r>
      <w:r>
        <w:rPr>
          <w:b/>
          <w:sz w:val="26"/>
          <w:szCs w:val="26"/>
        </w:rPr>
        <w:t>126 027 838,00</w:t>
      </w:r>
      <w:r>
        <w:rPr>
          <w:sz w:val="26"/>
          <w:szCs w:val="26"/>
        </w:rPr>
        <w:t xml:space="preserve">рублей, на 2023 год в сумме </w:t>
      </w:r>
      <w:r>
        <w:rPr>
          <w:b/>
          <w:sz w:val="26"/>
          <w:szCs w:val="26"/>
        </w:rPr>
        <w:t>130 6852 771,00</w:t>
      </w:r>
      <w:r>
        <w:rPr>
          <w:sz w:val="26"/>
          <w:szCs w:val="26"/>
        </w:rPr>
        <w:t xml:space="preserve">рублей, на 2024 год в сумме </w:t>
      </w:r>
      <w:r>
        <w:rPr>
          <w:b/>
          <w:sz w:val="26"/>
          <w:szCs w:val="26"/>
        </w:rPr>
        <w:t>137 546 440,00</w:t>
      </w:r>
      <w:r>
        <w:rPr>
          <w:sz w:val="26"/>
          <w:szCs w:val="26"/>
        </w:rPr>
        <w:t>рублей.</w:t>
      </w:r>
    </w:p>
    <w:p w:rsidR="00B348F0" w:rsidRDefault="00B348F0" w:rsidP="00747754">
      <w:pPr>
        <w:numPr>
          <w:ilvl w:val="0"/>
          <w:numId w:val="3"/>
        </w:numPr>
        <w:spacing w:after="120"/>
        <w:ind w:left="0" w:firstLine="720"/>
        <w:jc w:val="both"/>
        <w:rPr>
          <w:sz w:val="26"/>
          <w:szCs w:val="26"/>
        </w:rPr>
      </w:pPr>
      <w:r>
        <w:rPr>
          <w:sz w:val="26"/>
          <w:szCs w:val="26"/>
        </w:rPr>
        <w:t>Особенности использования бюджетных ассигнований по обеспечению деятельности органов местного самоуправления муниципального района «Ферзиковский район»:</w:t>
      </w:r>
    </w:p>
    <w:p w:rsidR="00B348F0" w:rsidRPr="00747754" w:rsidRDefault="00B348F0" w:rsidP="00202D78">
      <w:pPr>
        <w:spacing w:after="120"/>
        <w:ind w:firstLine="1418"/>
        <w:jc w:val="both"/>
        <w:rPr>
          <w:sz w:val="26"/>
          <w:szCs w:val="26"/>
        </w:rPr>
      </w:pPr>
      <w:r>
        <w:rPr>
          <w:sz w:val="26"/>
          <w:szCs w:val="26"/>
        </w:rPr>
        <w:t xml:space="preserve">5.1. </w:t>
      </w:r>
      <w:r w:rsidRPr="00747754">
        <w:rPr>
          <w:sz w:val="26"/>
          <w:szCs w:val="26"/>
        </w:rPr>
        <w:t>Установить с 1 октября 2022 года с учетом уровня индексации, принятого для государственных гражданских служащих Калужской области, уровень индексации размеров должностных окладов по муниципальным должностям и муниципальным должностям муниципальной службы, сложившихся на 01 января 2022 года в размере 4 процентов.</w:t>
      </w:r>
    </w:p>
    <w:p w:rsidR="00B348F0" w:rsidRDefault="00B348F0" w:rsidP="002F1AF8">
      <w:pPr>
        <w:numPr>
          <w:ilvl w:val="0"/>
          <w:numId w:val="4"/>
        </w:numPr>
        <w:tabs>
          <w:tab w:val="num" w:pos="1080"/>
        </w:tabs>
        <w:ind w:left="0" w:firstLine="720"/>
        <w:jc w:val="both"/>
        <w:rPr>
          <w:sz w:val="26"/>
          <w:szCs w:val="26"/>
        </w:rPr>
      </w:pPr>
      <w:r>
        <w:rPr>
          <w:sz w:val="26"/>
          <w:szCs w:val="26"/>
        </w:rPr>
        <w:t>Установить, что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в порядке, установленном администрацией (исполнительно-распорядительным органом) муниципального района «Ферзиковский район» в следующих случаях:</w:t>
      </w:r>
    </w:p>
    <w:p w:rsidR="00B348F0" w:rsidRDefault="00B348F0" w:rsidP="002F1AF8">
      <w:pPr>
        <w:ind w:firstLine="720"/>
        <w:jc w:val="both"/>
        <w:rPr>
          <w:sz w:val="26"/>
          <w:szCs w:val="26"/>
        </w:rPr>
      </w:pPr>
      <w:r>
        <w:rPr>
          <w:sz w:val="26"/>
          <w:szCs w:val="26"/>
        </w:rPr>
        <w:t>По Администрации (исполнительно-распорядительном органе) муниципального района «Ферзиковский район»:</w:t>
      </w:r>
    </w:p>
    <w:p w:rsidR="00B348F0" w:rsidRDefault="00B348F0" w:rsidP="002F1AF8">
      <w:pPr>
        <w:autoSpaceDE w:val="0"/>
        <w:autoSpaceDN w:val="0"/>
        <w:adjustRightInd w:val="0"/>
        <w:ind w:firstLine="720"/>
        <w:jc w:val="both"/>
        <w:outlineLvl w:val="0"/>
        <w:rPr>
          <w:sz w:val="26"/>
          <w:szCs w:val="26"/>
        </w:rPr>
      </w:pPr>
      <w:r>
        <w:rPr>
          <w:sz w:val="26"/>
          <w:szCs w:val="26"/>
        </w:rPr>
        <w:t>- на реализацию отдельных мероприятий в рамках муниципальной программы «Развитие малого и среднего предпринимательства на территории муниципального района «Ферзиковский район»;</w:t>
      </w:r>
    </w:p>
    <w:p w:rsidR="00B348F0" w:rsidRDefault="00B348F0" w:rsidP="002F1AF8">
      <w:pPr>
        <w:autoSpaceDE w:val="0"/>
        <w:autoSpaceDN w:val="0"/>
        <w:adjustRightInd w:val="0"/>
        <w:ind w:firstLine="720"/>
        <w:jc w:val="both"/>
        <w:outlineLvl w:val="0"/>
        <w:rPr>
          <w:sz w:val="26"/>
          <w:szCs w:val="26"/>
        </w:rPr>
      </w:pPr>
      <w:r>
        <w:rPr>
          <w:sz w:val="26"/>
          <w:szCs w:val="26"/>
        </w:rPr>
        <w:t>- на реализацию отдельных мероприятий в рамках ведомственной целевой программы «Развитие потребительской кооперации на территории муниципального района «Ферзиковский район»;</w:t>
      </w:r>
    </w:p>
    <w:p w:rsidR="00B348F0" w:rsidRDefault="00B348F0" w:rsidP="002F1AF8">
      <w:pPr>
        <w:tabs>
          <w:tab w:val="num" w:pos="720"/>
        </w:tabs>
        <w:ind w:firstLine="720"/>
        <w:jc w:val="both"/>
        <w:rPr>
          <w:sz w:val="26"/>
          <w:szCs w:val="26"/>
        </w:rPr>
      </w:pPr>
      <w:r>
        <w:rPr>
          <w:sz w:val="26"/>
          <w:szCs w:val="26"/>
        </w:rPr>
        <w:t xml:space="preserve"> по Отделу аграрной политики и социального благоустройства села администрации (исполнительно-распорядительного органа) муниципального района «Ферзиковский район»:</w:t>
      </w:r>
    </w:p>
    <w:p w:rsidR="00B348F0" w:rsidRDefault="00B348F0" w:rsidP="002F1AF8">
      <w:pPr>
        <w:tabs>
          <w:tab w:val="num" w:pos="720"/>
        </w:tabs>
        <w:ind w:firstLine="720"/>
        <w:jc w:val="both"/>
        <w:rPr>
          <w:sz w:val="26"/>
          <w:szCs w:val="26"/>
        </w:rPr>
      </w:pPr>
      <w:r>
        <w:rPr>
          <w:sz w:val="26"/>
          <w:szCs w:val="26"/>
        </w:rPr>
        <w:t>- на реализацию отдельных мероприятий в рамках муниципальной программы "Развитие сельского хозяйства на территории муниципального района «Ферзиковский район».</w:t>
      </w:r>
    </w:p>
    <w:p w:rsidR="00B348F0" w:rsidRDefault="00B348F0" w:rsidP="002F1AF8">
      <w:pPr>
        <w:numPr>
          <w:ilvl w:val="0"/>
          <w:numId w:val="4"/>
        </w:numPr>
        <w:jc w:val="both"/>
        <w:rPr>
          <w:sz w:val="26"/>
          <w:szCs w:val="26"/>
        </w:rPr>
      </w:pPr>
      <w:r>
        <w:rPr>
          <w:sz w:val="26"/>
          <w:szCs w:val="26"/>
        </w:rPr>
        <w:t>Межбюджетные трансферты бюджетам поселений, входящих в состав Ферзиковского района</w:t>
      </w:r>
    </w:p>
    <w:p w:rsidR="00B348F0" w:rsidRDefault="00B348F0" w:rsidP="002F1AF8">
      <w:pPr>
        <w:numPr>
          <w:ilvl w:val="1"/>
          <w:numId w:val="4"/>
        </w:numPr>
        <w:ind w:left="0" w:firstLine="540"/>
        <w:jc w:val="both"/>
        <w:rPr>
          <w:sz w:val="26"/>
          <w:szCs w:val="26"/>
        </w:rPr>
      </w:pPr>
      <w:r>
        <w:rPr>
          <w:sz w:val="26"/>
          <w:szCs w:val="26"/>
        </w:rPr>
        <w:t>Утвердить распределение межбюджетных трансфертов бюджетам поселений, входящих в состав Ферзиковского района на 2022 и на плановый период 2023 и 2024 годов согласно приложению № 14 к настоящему Решению.</w:t>
      </w:r>
    </w:p>
    <w:p w:rsidR="00B348F0" w:rsidRDefault="00B348F0" w:rsidP="002F1AF8">
      <w:pPr>
        <w:numPr>
          <w:ilvl w:val="1"/>
          <w:numId w:val="4"/>
        </w:numPr>
        <w:ind w:left="0" w:firstLine="540"/>
        <w:jc w:val="both"/>
        <w:rPr>
          <w:sz w:val="26"/>
          <w:szCs w:val="26"/>
        </w:rPr>
      </w:pPr>
      <w:r>
        <w:rPr>
          <w:sz w:val="26"/>
          <w:szCs w:val="26"/>
        </w:rPr>
        <w:t>Установить на 2022 и на плановый период 2023 и 2024 годов в качестве критерия выравнивания финансовых возможностей поселений, входящих в состав Ферзиковского района, уровень, равный 0,203.</w:t>
      </w:r>
    </w:p>
    <w:p w:rsidR="00B348F0" w:rsidRDefault="00B348F0" w:rsidP="002F1AF8">
      <w:pPr>
        <w:numPr>
          <w:ilvl w:val="0"/>
          <w:numId w:val="4"/>
        </w:numPr>
        <w:ind w:left="0" w:firstLine="540"/>
        <w:jc w:val="both"/>
        <w:rPr>
          <w:sz w:val="26"/>
          <w:szCs w:val="26"/>
        </w:rPr>
      </w:pPr>
      <w:r>
        <w:rPr>
          <w:sz w:val="26"/>
          <w:szCs w:val="26"/>
        </w:rPr>
        <w:t>Источники финансирования дефицита бюджета муниципального района «Ферзиковский район»</w:t>
      </w:r>
    </w:p>
    <w:p w:rsidR="00B348F0" w:rsidRDefault="00B348F0" w:rsidP="002F1AF8">
      <w:pPr>
        <w:tabs>
          <w:tab w:val="num" w:pos="720"/>
        </w:tabs>
        <w:ind w:firstLine="720"/>
        <w:jc w:val="both"/>
        <w:rPr>
          <w:sz w:val="26"/>
          <w:szCs w:val="26"/>
        </w:rPr>
      </w:pPr>
      <w:r>
        <w:rPr>
          <w:sz w:val="26"/>
          <w:szCs w:val="26"/>
        </w:rPr>
        <w:t>8.1. Утвердить Источники финансирования дефицита бюджета муниципального района «Ферзиковский район» на 2022 год и на плановый период 2023 и 2024 годов согласно приложению № 16 к настоящему Решению.</w:t>
      </w:r>
    </w:p>
    <w:p w:rsidR="00B348F0" w:rsidRDefault="00B348F0" w:rsidP="002F1AF8">
      <w:pPr>
        <w:tabs>
          <w:tab w:val="num" w:pos="720"/>
        </w:tabs>
        <w:ind w:firstLine="720"/>
        <w:jc w:val="both"/>
        <w:rPr>
          <w:sz w:val="26"/>
          <w:szCs w:val="26"/>
        </w:rPr>
      </w:pPr>
      <w:r>
        <w:rPr>
          <w:sz w:val="26"/>
          <w:szCs w:val="26"/>
        </w:rPr>
        <w:t>8.2. Утвердить перечень статей и видов источников финансирования дефицита бюджета муниципального района «Ферзиковский район» на 2022 год и на плановый период 2023 и2024 годов согласно приложению №15 к настоящему Решению.</w:t>
      </w:r>
    </w:p>
    <w:p w:rsidR="00B348F0" w:rsidRPr="00747754" w:rsidRDefault="00B348F0" w:rsidP="008F3AAA">
      <w:pPr>
        <w:pStyle w:val="ListParagraph"/>
        <w:numPr>
          <w:ilvl w:val="0"/>
          <w:numId w:val="5"/>
        </w:numPr>
        <w:tabs>
          <w:tab w:val="clear" w:pos="720"/>
          <w:tab w:val="num" w:pos="0"/>
        </w:tabs>
        <w:ind w:left="0" w:firstLine="360"/>
        <w:jc w:val="both"/>
        <w:rPr>
          <w:sz w:val="26"/>
          <w:szCs w:val="26"/>
        </w:rPr>
      </w:pPr>
      <w:r w:rsidRPr="00747754">
        <w:rPr>
          <w:sz w:val="26"/>
          <w:szCs w:val="26"/>
        </w:rPr>
        <w:t>Утвердить порядок определения расчётного показателя общей стоимости предоставления бюджетных услуг, оказываемых за счет средств бюджетов поселений Ферзиковского района и налогового потенциала поселений, согласно приложению № 16 к настоящему Решению.</w:t>
      </w:r>
    </w:p>
    <w:p w:rsidR="00B348F0" w:rsidRDefault="00B348F0" w:rsidP="002F1AF8">
      <w:pPr>
        <w:numPr>
          <w:ilvl w:val="0"/>
          <w:numId w:val="5"/>
        </w:numPr>
        <w:ind w:left="0" w:firstLine="720"/>
        <w:jc w:val="both"/>
        <w:rPr>
          <w:sz w:val="26"/>
          <w:szCs w:val="26"/>
        </w:rPr>
      </w:pPr>
      <w:r>
        <w:rPr>
          <w:sz w:val="26"/>
          <w:szCs w:val="26"/>
        </w:rPr>
        <w:t xml:space="preserve"> Особенности исполнения бюджета муниципального района «Ферзиковский район» </w:t>
      </w:r>
    </w:p>
    <w:p w:rsidR="00B348F0" w:rsidRDefault="00B348F0" w:rsidP="002F1AF8">
      <w:pPr>
        <w:ind w:firstLine="720"/>
        <w:jc w:val="both"/>
        <w:rPr>
          <w:sz w:val="26"/>
          <w:szCs w:val="26"/>
        </w:rPr>
      </w:pPr>
      <w:r>
        <w:rPr>
          <w:sz w:val="26"/>
          <w:szCs w:val="26"/>
        </w:rPr>
        <w:t>Установить дополнительные основания для внесения изменений в сводную бюджетную роспись без внесения изменений в настоящее Решение в соответствии с решениями руководителя финансового органа муниципального района «Ферзиковский район»:</w:t>
      </w:r>
    </w:p>
    <w:p w:rsidR="00B348F0" w:rsidRDefault="00B348F0" w:rsidP="002F1AF8">
      <w:pPr>
        <w:tabs>
          <w:tab w:val="left" w:pos="709"/>
        </w:tabs>
        <w:ind w:firstLine="720"/>
        <w:jc w:val="both"/>
        <w:rPr>
          <w:sz w:val="26"/>
          <w:szCs w:val="26"/>
        </w:rPr>
      </w:pPr>
      <w:r>
        <w:rPr>
          <w:sz w:val="26"/>
          <w:szCs w:val="26"/>
        </w:rPr>
        <w:t>- по обращениям главных распорядителей средств бюджета муниципального района «Ферзиковский район» на сумму средств, использованных не по целевому назначению, выявленных в результате контрольных мероприятий в соответствии с законодательством;</w:t>
      </w:r>
    </w:p>
    <w:p w:rsidR="00B348F0" w:rsidRDefault="00B348F0" w:rsidP="002F1AF8">
      <w:pPr>
        <w:tabs>
          <w:tab w:val="left" w:pos="709"/>
        </w:tabs>
        <w:ind w:firstLine="720"/>
        <w:jc w:val="both"/>
        <w:rPr>
          <w:sz w:val="26"/>
          <w:szCs w:val="26"/>
        </w:rPr>
      </w:pPr>
      <w:r>
        <w:rPr>
          <w:sz w:val="26"/>
          <w:szCs w:val="26"/>
        </w:rPr>
        <w:t>- по обращениям главных распорядителей средств бюджета муниципального района «Ферзиковский район» в части изменения межбюджетных трансфертов в случае нарушения поселениями, входящими в состав Ферзиковского района, условий предоставления межбюджетных трансфертов;</w:t>
      </w:r>
    </w:p>
    <w:p w:rsidR="00B348F0" w:rsidRDefault="00B348F0" w:rsidP="002F1AF8">
      <w:pPr>
        <w:spacing w:after="80"/>
        <w:ind w:firstLine="709"/>
        <w:jc w:val="both"/>
        <w:rPr>
          <w:sz w:val="26"/>
          <w:szCs w:val="26"/>
        </w:rPr>
      </w:pPr>
      <w:r>
        <w:rPr>
          <w:sz w:val="26"/>
          <w:szCs w:val="26"/>
        </w:rPr>
        <w:t>- по обращениям главных распорядителей средств бюджета муниципального района «Ферзиковский район» в части перераспределения бюджетных ассигнований, предусмотренных на закупку товаров, работ и услуг для обеспечения муниципальных нужд, в целях централизации закупок;</w:t>
      </w:r>
    </w:p>
    <w:p w:rsidR="00B348F0" w:rsidRDefault="00B348F0" w:rsidP="002F1AF8">
      <w:pPr>
        <w:tabs>
          <w:tab w:val="left" w:pos="709"/>
        </w:tabs>
        <w:ind w:firstLine="720"/>
        <w:jc w:val="both"/>
        <w:rPr>
          <w:sz w:val="26"/>
          <w:szCs w:val="26"/>
        </w:rPr>
      </w:pPr>
      <w:r>
        <w:rPr>
          <w:sz w:val="26"/>
          <w:szCs w:val="26"/>
        </w:rPr>
        <w:t>- в случае передачи отдельных муниципальных услуг (функций), предоставляемых (выполняемых) муниципальными учреждениями, на аутсорсинг и другие формы;</w:t>
      </w:r>
    </w:p>
    <w:p w:rsidR="00B348F0" w:rsidRDefault="00B348F0" w:rsidP="002F1AF8">
      <w:pPr>
        <w:tabs>
          <w:tab w:val="left" w:pos="709"/>
        </w:tabs>
        <w:ind w:firstLine="720"/>
        <w:jc w:val="both"/>
        <w:rPr>
          <w:sz w:val="26"/>
          <w:szCs w:val="26"/>
        </w:rPr>
      </w:pPr>
      <w:r>
        <w:rPr>
          <w:sz w:val="26"/>
          <w:szCs w:val="26"/>
        </w:rPr>
        <w:t>- в случае принятия муниципальных программ муниципального района «Ферзиковский район», ведомственных целевых программ и (или) внесения в них изменений, предусматривающих выделение средств бюджета муниципального района «Ферзиковсковского района» на реализацию программных мероприятий в пределах бюджетных ассигнований, установленных настоящим Решением;</w:t>
      </w:r>
    </w:p>
    <w:p w:rsidR="00B348F0" w:rsidRDefault="00B348F0" w:rsidP="002F1AF8">
      <w:pPr>
        <w:spacing w:after="80"/>
        <w:ind w:firstLine="709"/>
        <w:jc w:val="both"/>
        <w:rPr>
          <w:szCs w:val="26"/>
        </w:rPr>
      </w:pPr>
      <w:r>
        <w:rPr>
          <w:sz w:val="26"/>
          <w:szCs w:val="26"/>
        </w:rPr>
        <w:t>- в случае необходимости уточнения кодов классификации расходов бюджета муниципального района «Ферзиковский район» в текущем финансовом году, если в течение финансового года по целевой статье расходов бюджета не произведены кассовые расходы</w:t>
      </w:r>
      <w:r>
        <w:rPr>
          <w:szCs w:val="26"/>
        </w:rPr>
        <w:t>;</w:t>
      </w:r>
    </w:p>
    <w:p w:rsidR="00B348F0" w:rsidRDefault="00B348F0" w:rsidP="002F1AF8">
      <w:pPr>
        <w:spacing w:after="80"/>
        <w:ind w:firstLine="709"/>
        <w:jc w:val="both"/>
        <w:rPr>
          <w:sz w:val="26"/>
          <w:szCs w:val="26"/>
        </w:rPr>
      </w:pPr>
      <w:r>
        <w:rPr>
          <w:szCs w:val="26"/>
        </w:rPr>
        <w:t xml:space="preserve">– </w:t>
      </w:r>
      <w:r>
        <w:rPr>
          <w:sz w:val="26"/>
          <w:szCs w:val="26"/>
        </w:rPr>
        <w:t>в части перераспределения бюджетных ассигнований между главными распорядителями средств бюджета муниципального района «Ферзиковский район» на осуществление переданных полномочий;</w:t>
      </w:r>
    </w:p>
    <w:p w:rsidR="00B348F0" w:rsidRDefault="00B348F0" w:rsidP="002F1AF8">
      <w:pPr>
        <w:ind w:firstLine="720"/>
        <w:jc w:val="both"/>
        <w:rPr>
          <w:sz w:val="26"/>
          <w:szCs w:val="26"/>
        </w:rPr>
      </w:pPr>
      <w:r>
        <w:rPr>
          <w:sz w:val="26"/>
          <w:szCs w:val="26"/>
        </w:rPr>
        <w:t>- в части перераспределения бюджетных ассигнований, предусмотренных главным распорядителям средств бюджета муниципального района «Ферзиковский район» на финансовое обеспечение публичных нормативных обязательств и совершенствования системы оплаты труда, между разделами, подразделами, целевыми статьями (муниципальными программами и непрограммными направлениями деятельности) группами и подгруппами видов расходов классификации расходов бюджетов;</w:t>
      </w:r>
    </w:p>
    <w:p w:rsidR="00B348F0" w:rsidRDefault="00B348F0" w:rsidP="002F1AF8">
      <w:pPr>
        <w:ind w:firstLine="720"/>
        <w:jc w:val="both"/>
        <w:rPr>
          <w:sz w:val="26"/>
          <w:szCs w:val="26"/>
        </w:rPr>
      </w:pPr>
      <w:r>
        <w:rPr>
          <w:szCs w:val="26"/>
        </w:rPr>
        <w:t xml:space="preserve">- </w:t>
      </w:r>
      <w:r>
        <w:rPr>
          <w:sz w:val="26"/>
          <w:szCs w:val="26"/>
        </w:rPr>
        <w:t>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w:t>
      </w:r>
    </w:p>
    <w:p w:rsidR="00B348F0" w:rsidRDefault="00B348F0" w:rsidP="002F1AF8">
      <w:pPr>
        <w:spacing w:after="120"/>
        <w:ind w:firstLine="720"/>
        <w:jc w:val="both"/>
        <w:rPr>
          <w:sz w:val="26"/>
          <w:szCs w:val="26"/>
        </w:rPr>
      </w:pPr>
      <w:r>
        <w:rPr>
          <w:sz w:val="26"/>
          <w:szCs w:val="26"/>
        </w:rPr>
        <w:t>– в части перераспределения бюджетных ассигнований в рамках реализации муниципальных программ муниципального района «Ферзиковский район» и ведомственных целевых программ, а также других централизованных мероприятий между исполнителями этих мероприятий и (или) по кодам классификации расходов бюджета муниципального района «Ферзиковский район»;</w:t>
      </w:r>
    </w:p>
    <w:p w:rsidR="00B348F0" w:rsidRDefault="00B348F0" w:rsidP="002F1AF8">
      <w:pPr>
        <w:spacing w:after="120"/>
        <w:ind w:firstLine="720"/>
        <w:jc w:val="both"/>
        <w:rPr>
          <w:sz w:val="26"/>
          <w:szCs w:val="26"/>
        </w:rPr>
      </w:pPr>
      <w:r>
        <w:rPr>
          <w:sz w:val="26"/>
          <w:szCs w:val="26"/>
        </w:rPr>
        <w:t>- в части перераспределения бюджетных ассигнований, предусмотренных по главным распорядителям средств бюджета на финансирование неоплаченных обязательств, образовавшихся на 1 января 2022 года перед поставщиками товаров, работ и услуг;</w:t>
      </w:r>
    </w:p>
    <w:p w:rsidR="00B348F0" w:rsidRDefault="00B348F0" w:rsidP="002F1AF8">
      <w:pPr>
        <w:spacing w:after="120"/>
        <w:ind w:firstLine="720"/>
        <w:jc w:val="both"/>
        <w:rPr>
          <w:sz w:val="26"/>
          <w:szCs w:val="26"/>
        </w:rPr>
      </w:pPr>
      <w:r w:rsidRPr="00CF4A1C">
        <w:rPr>
          <w:sz w:val="26"/>
          <w:szCs w:val="26"/>
        </w:rPr>
        <w:t>– в части перераспределения бюджетных ассигнований Дорожного фонда муниципального района «Ферзиковский района» по кодам классификации расходов бюджета муниципального района «Ферзиковский район»;</w:t>
      </w:r>
    </w:p>
    <w:p w:rsidR="00B348F0" w:rsidRDefault="00B348F0" w:rsidP="002F1AF8">
      <w:pPr>
        <w:tabs>
          <w:tab w:val="left" w:pos="709"/>
        </w:tabs>
        <w:ind w:firstLine="720"/>
        <w:jc w:val="both"/>
        <w:rPr>
          <w:sz w:val="26"/>
          <w:szCs w:val="26"/>
        </w:rPr>
      </w:pPr>
      <w:r>
        <w:rPr>
          <w:sz w:val="26"/>
          <w:szCs w:val="26"/>
        </w:rPr>
        <w:t xml:space="preserve">- в части увеличения бюджетных ассигнований на сумму неиспользованных по состоянию на </w:t>
      </w:r>
      <w:r w:rsidRPr="00886BDB">
        <w:rPr>
          <w:sz w:val="26"/>
          <w:szCs w:val="26"/>
        </w:rPr>
        <w:t xml:space="preserve">01 января </w:t>
      </w:r>
      <w:r>
        <w:rPr>
          <w:sz w:val="26"/>
          <w:szCs w:val="26"/>
        </w:rPr>
        <w:t>2022 года остатков средств Дорожного фонда муниципального района «Ферзиковский района» для последующего использования на те же цели;</w:t>
      </w:r>
    </w:p>
    <w:p w:rsidR="00B348F0" w:rsidRDefault="00B348F0" w:rsidP="002F1AF8">
      <w:pPr>
        <w:tabs>
          <w:tab w:val="left" w:pos="709"/>
        </w:tabs>
        <w:ind w:firstLine="720"/>
        <w:jc w:val="both"/>
        <w:rPr>
          <w:sz w:val="26"/>
          <w:szCs w:val="26"/>
        </w:rPr>
      </w:pPr>
      <w:r>
        <w:rPr>
          <w:sz w:val="26"/>
          <w:szCs w:val="26"/>
        </w:rPr>
        <w:t>– в части увеличения бюджетных ассигнований на сумму средств, поступающих в доходы бюджета муниципального района «Ферзиковский район от юридических и физических лиц на оказание помощи гражданам, гуманитарной помощи территориям, пострадавшим в результате стихийных бедствий и других чрезвычайных ситуаций, на благотворительные цели, иные социально значимые мероприятия, и целевых спонсорских средств, а также от поселений, входящих в состав Ферзиковского района, зачисляемых на основе соглашений (договоров) и иных нормативных правовых актов, в том числе поступивших сверх сумм, принятых настоящим Решением;</w:t>
      </w:r>
    </w:p>
    <w:p w:rsidR="00B348F0" w:rsidRDefault="00B348F0" w:rsidP="002F1AF8">
      <w:pPr>
        <w:ind w:firstLine="720"/>
        <w:jc w:val="both"/>
        <w:rPr>
          <w:sz w:val="26"/>
          <w:szCs w:val="26"/>
        </w:rPr>
      </w:pPr>
      <w:r>
        <w:rPr>
          <w:sz w:val="26"/>
          <w:szCs w:val="26"/>
        </w:rPr>
        <w:t>– в части увеличения бюджетных ассигнований по кодам бюджетной классификации расходов бюджета муниципального района «Ферзиковский район» на сумму средств, необходимых для выполнения условий софинансирования по государственным программам Калужской области и межбюджетным субсидиям, предоставляемым из областного бюджета, в том числе путем введения новых кодов бюджетной классификации расходов бюджетов Российской Федерации в случае необходимости выполнения условий софинансирования по государственным программам Калужской области и межбюджетным субсидиям;</w:t>
      </w:r>
    </w:p>
    <w:p w:rsidR="00B348F0" w:rsidRDefault="00B348F0" w:rsidP="002F1AF8">
      <w:pPr>
        <w:ind w:firstLine="720"/>
        <w:jc w:val="both"/>
        <w:rPr>
          <w:sz w:val="26"/>
          <w:szCs w:val="26"/>
        </w:rPr>
      </w:pPr>
      <w:r>
        <w:rPr>
          <w:sz w:val="26"/>
          <w:szCs w:val="26"/>
        </w:rPr>
        <w:t>– в части увеличения бюджетных ассигнований на предоставление межбюджетных трансфертов в соответствии с принятыми нормативными правовыми актами;</w:t>
      </w:r>
    </w:p>
    <w:p w:rsidR="00B348F0" w:rsidRDefault="00B348F0" w:rsidP="002F1AF8">
      <w:pPr>
        <w:ind w:firstLine="720"/>
        <w:jc w:val="both"/>
        <w:rPr>
          <w:sz w:val="26"/>
          <w:szCs w:val="26"/>
        </w:rPr>
      </w:pPr>
      <w:r>
        <w:rPr>
          <w:sz w:val="26"/>
          <w:szCs w:val="26"/>
        </w:rPr>
        <w:t>- в части увеличения ассигнований по муниципальным казенным учреждениям, в которых предусматривается полная или частичная оплата за предоставленные услуги, на суммы, поступившие в бюджет муниципального района «Ферзиковский район» от указанной оплаты;</w:t>
      </w:r>
    </w:p>
    <w:p w:rsidR="00B348F0" w:rsidRPr="00CF4A1C" w:rsidRDefault="00B348F0" w:rsidP="00CF4A1C">
      <w:pPr>
        <w:spacing w:after="80"/>
        <w:ind w:firstLine="709"/>
        <w:jc w:val="both"/>
        <w:rPr>
          <w:sz w:val="26"/>
          <w:szCs w:val="26"/>
        </w:rPr>
      </w:pPr>
      <w:r w:rsidRPr="00CF4A1C">
        <w:rPr>
          <w:sz w:val="26"/>
          <w:szCs w:val="20"/>
        </w:rPr>
        <w:t>– по обращениям главных распорядителей средств областного бюджета об изменении наименования целевой статьи расходов.</w:t>
      </w:r>
    </w:p>
    <w:p w:rsidR="00B348F0" w:rsidRDefault="00B348F0" w:rsidP="002F1AF8">
      <w:pPr>
        <w:ind w:firstLine="720"/>
        <w:jc w:val="both"/>
        <w:rPr>
          <w:sz w:val="26"/>
          <w:szCs w:val="26"/>
        </w:rPr>
      </w:pPr>
    </w:p>
    <w:p w:rsidR="00B348F0" w:rsidRDefault="00B348F0" w:rsidP="00747754">
      <w:pPr>
        <w:jc w:val="both"/>
        <w:rPr>
          <w:sz w:val="26"/>
          <w:szCs w:val="26"/>
        </w:rPr>
      </w:pPr>
      <w:r>
        <w:rPr>
          <w:sz w:val="26"/>
          <w:szCs w:val="26"/>
        </w:rPr>
        <w:t xml:space="preserve">           11.Заключительные положения</w:t>
      </w:r>
    </w:p>
    <w:p w:rsidR="00B348F0" w:rsidRDefault="00B348F0" w:rsidP="002F1AF8">
      <w:pPr>
        <w:ind w:firstLine="720"/>
        <w:jc w:val="both"/>
        <w:rPr>
          <w:sz w:val="26"/>
          <w:szCs w:val="26"/>
        </w:rPr>
      </w:pPr>
      <w:r>
        <w:rPr>
          <w:sz w:val="26"/>
          <w:szCs w:val="26"/>
        </w:rPr>
        <w:t>Настоящее Решение вступает в силу с 01 января 2022 года.</w:t>
      </w:r>
    </w:p>
    <w:p w:rsidR="00B348F0" w:rsidRDefault="00B348F0" w:rsidP="002F1AF8">
      <w:pPr>
        <w:ind w:firstLine="720"/>
        <w:jc w:val="both"/>
        <w:rPr>
          <w:sz w:val="26"/>
          <w:szCs w:val="26"/>
        </w:rPr>
      </w:pPr>
    </w:p>
    <w:p w:rsidR="00B348F0" w:rsidRDefault="00B348F0" w:rsidP="002F1AF8">
      <w:pPr>
        <w:ind w:firstLine="720"/>
        <w:jc w:val="both"/>
        <w:rPr>
          <w:sz w:val="26"/>
          <w:szCs w:val="26"/>
        </w:rPr>
      </w:pPr>
    </w:p>
    <w:p w:rsidR="00B348F0" w:rsidRDefault="00B348F0" w:rsidP="002F1AF8">
      <w:pPr>
        <w:jc w:val="both"/>
        <w:rPr>
          <w:b/>
          <w:sz w:val="26"/>
          <w:szCs w:val="26"/>
        </w:rPr>
      </w:pPr>
      <w:r>
        <w:rPr>
          <w:b/>
          <w:sz w:val="26"/>
          <w:szCs w:val="26"/>
        </w:rPr>
        <w:t>Глава муниципального района</w:t>
      </w:r>
    </w:p>
    <w:p w:rsidR="00B348F0" w:rsidRDefault="00B348F0" w:rsidP="002F1AF8">
      <w:pPr>
        <w:jc w:val="both"/>
        <w:rPr>
          <w:b/>
          <w:sz w:val="26"/>
          <w:szCs w:val="26"/>
        </w:rPr>
      </w:pPr>
      <w:r>
        <w:rPr>
          <w:b/>
          <w:sz w:val="26"/>
          <w:szCs w:val="26"/>
        </w:rPr>
        <w:t>«Ферзиковский район»                                                                              С.В. Терехов</w:t>
      </w:r>
    </w:p>
    <w:p w:rsidR="00B348F0" w:rsidRDefault="00B348F0" w:rsidP="002F1AF8">
      <w:pPr>
        <w:spacing w:after="120"/>
        <w:jc w:val="both"/>
        <w:rPr>
          <w:sz w:val="26"/>
          <w:szCs w:val="26"/>
        </w:rPr>
      </w:pPr>
    </w:p>
    <w:p w:rsidR="00B348F0" w:rsidRDefault="00B348F0" w:rsidP="002F1AF8">
      <w:pPr>
        <w:spacing w:after="120"/>
        <w:jc w:val="both"/>
        <w:rPr>
          <w:sz w:val="26"/>
          <w:szCs w:val="26"/>
        </w:rPr>
      </w:pPr>
    </w:p>
    <w:p w:rsidR="00B348F0" w:rsidRDefault="00B348F0" w:rsidP="002F1AF8">
      <w:pPr>
        <w:spacing w:after="120"/>
        <w:jc w:val="both"/>
        <w:rPr>
          <w:sz w:val="26"/>
          <w:szCs w:val="26"/>
        </w:rPr>
      </w:pPr>
    </w:p>
    <w:p w:rsidR="00B348F0" w:rsidRDefault="00B348F0" w:rsidP="002F1AF8">
      <w:pPr>
        <w:spacing w:after="120"/>
        <w:jc w:val="both"/>
        <w:rPr>
          <w:sz w:val="26"/>
          <w:szCs w:val="26"/>
        </w:rPr>
      </w:pPr>
    </w:p>
    <w:p w:rsidR="00B348F0" w:rsidRDefault="00B348F0" w:rsidP="002F1AF8">
      <w:pPr>
        <w:spacing w:after="120"/>
        <w:jc w:val="both"/>
        <w:rPr>
          <w:sz w:val="26"/>
          <w:szCs w:val="26"/>
        </w:rPr>
      </w:pPr>
    </w:p>
    <w:p w:rsidR="00B348F0" w:rsidRDefault="00B348F0" w:rsidP="002F1AF8">
      <w:pPr>
        <w:spacing w:after="120"/>
        <w:jc w:val="both"/>
        <w:rPr>
          <w:sz w:val="26"/>
          <w:szCs w:val="26"/>
        </w:rPr>
      </w:pPr>
    </w:p>
    <w:p w:rsidR="00B348F0" w:rsidRDefault="00B348F0" w:rsidP="002F1AF8">
      <w:pPr>
        <w:spacing w:after="120"/>
        <w:jc w:val="both"/>
        <w:rPr>
          <w:sz w:val="26"/>
          <w:szCs w:val="26"/>
        </w:rPr>
      </w:pPr>
    </w:p>
    <w:p w:rsidR="00B348F0" w:rsidRDefault="00B348F0" w:rsidP="002F1AF8">
      <w:pPr>
        <w:spacing w:after="120"/>
        <w:jc w:val="both"/>
        <w:rPr>
          <w:sz w:val="26"/>
          <w:szCs w:val="26"/>
        </w:rPr>
      </w:pPr>
    </w:p>
    <w:tbl>
      <w:tblPr>
        <w:tblW w:w="9640" w:type="dxa"/>
        <w:tblInd w:w="-88" w:type="dxa"/>
        <w:tblLayout w:type="fixed"/>
        <w:tblCellMar>
          <w:left w:w="54" w:type="dxa"/>
          <w:right w:w="54" w:type="dxa"/>
        </w:tblCellMar>
        <w:tblLook w:val="0000"/>
      </w:tblPr>
      <w:tblGrid>
        <w:gridCol w:w="3544"/>
        <w:gridCol w:w="6096"/>
      </w:tblGrid>
      <w:tr w:rsidR="00B348F0" w:rsidRPr="00FC1EEF" w:rsidTr="00FC1EEF">
        <w:trPr>
          <w:trHeight w:val="1128"/>
        </w:trPr>
        <w:tc>
          <w:tcPr>
            <w:tcW w:w="3544" w:type="dxa"/>
            <w:tcBorders>
              <w:bottom w:val="nil"/>
            </w:tcBorders>
          </w:tcPr>
          <w:p w:rsidR="00B348F0" w:rsidRPr="00FC1EEF" w:rsidRDefault="00B348F0" w:rsidP="00FC1EEF">
            <w:pPr>
              <w:widowControl w:val="0"/>
              <w:rPr>
                <w:snapToGrid w:val="0"/>
                <w:sz w:val="30"/>
              </w:rPr>
            </w:pPr>
          </w:p>
        </w:tc>
        <w:tc>
          <w:tcPr>
            <w:tcW w:w="6096" w:type="dxa"/>
          </w:tcPr>
          <w:p w:rsidR="00B348F0" w:rsidRPr="00FC1EEF" w:rsidRDefault="00B348F0" w:rsidP="00FC1EEF">
            <w:pPr>
              <w:widowControl w:val="0"/>
              <w:ind w:right="-46"/>
              <w:rPr>
                <w:snapToGrid w:val="0"/>
              </w:rPr>
            </w:pPr>
            <w:r w:rsidRPr="00FC1EEF">
              <w:rPr>
                <w:snapToGrid w:val="0"/>
              </w:rPr>
              <w:t xml:space="preserve">Приложение  № 1 к решению  Районного Собрания муниципального района "Ферзиковский район" от "___" декабря_ 2021г_ № </w:t>
            </w:r>
          </w:p>
        </w:tc>
      </w:tr>
      <w:tr w:rsidR="00B348F0" w:rsidRPr="00FC1EEF" w:rsidTr="00FC1EEF">
        <w:trPr>
          <w:cantSplit/>
          <w:trHeight w:val="1120"/>
        </w:trPr>
        <w:tc>
          <w:tcPr>
            <w:tcW w:w="9640" w:type="dxa"/>
            <w:gridSpan w:val="2"/>
          </w:tcPr>
          <w:p w:rsidR="00B348F0" w:rsidRPr="00FC1EEF" w:rsidRDefault="00B348F0" w:rsidP="00FC1EEF">
            <w:pPr>
              <w:keepNext/>
              <w:widowControl w:val="0"/>
              <w:jc w:val="center"/>
              <w:outlineLvl w:val="6"/>
              <w:rPr>
                <w:b/>
                <w:snapToGrid w:val="0"/>
              </w:rPr>
            </w:pPr>
            <w:r w:rsidRPr="00FC1EEF">
              <w:rPr>
                <w:b/>
                <w:snapToGrid w:val="0"/>
              </w:rPr>
              <w:t>Нормативы распределения доходов между бюджетом муниципального района и бюджетами сельских поселений, входящих в состав Ферзиковского района</w:t>
            </w:r>
          </w:p>
          <w:p w:rsidR="00B348F0" w:rsidRPr="00FC1EEF" w:rsidRDefault="00B348F0" w:rsidP="00FC1EEF">
            <w:pPr>
              <w:widowControl w:val="0"/>
              <w:ind w:right="-276"/>
              <w:jc w:val="center"/>
              <w:rPr>
                <w:b/>
                <w:snapToGrid w:val="0"/>
                <w:sz w:val="28"/>
                <w:szCs w:val="28"/>
              </w:rPr>
            </w:pPr>
            <w:r w:rsidRPr="00FC1EEF">
              <w:rPr>
                <w:b/>
                <w:snapToGrid w:val="0"/>
              </w:rPr>
              <w:t>на 2022 год и на плановый период 2023 и 2024 годов</w:t>
            </w:r>
          </w:p>
        </w:tc>
      </w:tr>
    </w:tbl>
    <w:p w:rsidR="00B348F0" w:rsidRPr="00FC1EEF" w:rsidRDefault="00B348F0" w:rsidP="00FC1EEF">
      <w:pPr>
        <w:ind w:right="-568"/>
      </w:pPr>
      <w:r w:rsidRPr="00FC1EEF">
        <w:t xml:space="preserve">                                                                                                                                              ( в процентах)   </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6943"/>
        <w:gridCol w:w="1700"/>
        <w:gridCol w:w="2409"/>
      </w:tblGrid>
      <w:tr w:rsidR="00B348F0" w:rsidRPr="00FC1EEF" w:rsidTr="00FC1EEF">
        <w:tc>
          <w:tcPr>
            <w:tcW w:w="6946" w:type="dxa"/>
            <w:gridSpan w:val="2"/>
          </w:tcPr>
          <w:p w:rsidR="00B348F0" w:rsidRPr="00FC1EEF" w:rsidRDefault="00B348F0" w:rsidP="00FC1EEF">
            <w:pPr>
              <w:jc w:val="center"/>
            </w:pPr>
          </w:p>
          <w:p w:rsidR="00B348F0" w:rsidRPr="00FC1EEF" w:rsidRDefault="00B348F0" w:rsidP="00FC1EEF">
            <w:pPr>
              <w:jc w:val="center"/>
            </w:pPr>
            <w:r w:rsidRPr="00FC1EEF">
              <w:t>Наименование доходов</w:t>
            </w:r>
          </w:p>
          <w:p w:rsidR="00B348F0" w:rsidRPr="00FC1EEF" w:rsidRDefault="00B348F0" w:rsidP="00FC1EEF">
            <w:pPr>
              <w:jc w:val="center"/>
            </w:pPr>
          </w:p>
        </w:tc>
        <w:tc>
          <w:tcPr>
            <w:tcW w:w="1701" w:type="dxa"/>
          </w:tcPr>
          <w:p w:rsidR="00B348F0" w:rsidRPr="00FC1EEF" w:rsidRDefault="00B348F0" w:rsidP="00FC1EEF">
            <w:pPr>
              <w:jc w:val="center"/>
            </w:pPr>
          </w:p>
          <w:p w:rsidR="00B348F0" w:rsidRPr="00FC1EEF" w:rsidRDefault="00B348F0" w:rsidP="00FC1EEF">
            <w:pPr>
              <w:jc w:val="center"/>
            </w:pPr>
            <w:r w:rsidRPr="00FC1EEF">
              <w:t>Бюджет муниципального района</w:t>
            </w:r>
          </w:p>
        </w:tc>
        <w:tc>
          <w:tcPr>
            <w:tcW w:w="2410" w:type="dxa"/>
          </w:tcPr>
          <w:p w:rsidR="00B348F0" w:rsidRPr="00FC1EEF" w:rsidRDefault="00B348F0" w:rsidP="00FC1EEF">
            <w:pPr>
              <w:jc w:val="center"/>
            </w:pPr>
            <w:r w:rsidRPr="00FC1EEF">
              <w:t>Бюджеты сельских поселений, входящих в состав Ферзиковского района</w:t>
            </w:r>
          </w:p>
        </w:tc>
      </w:tr>
      <w:tr w:rsidR="00B348F0" w:rsidRPr="00FC1EEF" w:rsidTr="00FC1EEF">
        <w:tc>
          <w:tcPr>
            <w:tcW w:w="6946" w:type="dxa"/>
            <w:gridSpan w:val="2"/>
          </w:tcPr>
          <w:p w:rsidR="00B348F0" w:rsidRPr="00FC1EEF" w:rsidRDefault="00B348F0" w:rsidP="00FC1EEF">
            <w:pPr>
              <w:jc w:val="center"/>
            </w:pPr>
            <w:r w:rsidRPr="00FC1EEF">
              <w:t>1</w:t>
            </w:r>
          </w:p>
        </w:tc>
        <w:tc>
          <w:tcPr>
            <w:tcW w:w="1701" w:type="dxa"/>
          </w:tcPr>
          <w:p w:rsidR="00B348F0" w:rsidRPr="00FC1EEF" w:rsidRDefault="00B348F0" w:rsidP="00FC1EEF">
            <w:pPr>
              <w:jc w:val="center"/>
            </w:pPr>
            <w:r w:rsidRPr="00FC1EEF">
              <w:t>2</w:t>
            </w:r>
          </w:p>
        </w:tc>
        <w:tc>
          <w:tcPr>
            <w:tcW w:w="2410" w:type="dxa"/>
          </w:tcPr>
          <w:p w:rsidR="00B348F0" w:rsidRPr="00FC1EEF" w:rsidRDefault="00B348F0" w:rsidP="00FC1EEF">
            <w:pPr>
              <w:jc w:val="center"/>
            </w:pPr>
            <w:r w:rsidRPr="00FC1EEF">
              <w:t>3</w:t>
            </w:r>
          </w:p>
        </w:tc>
      </w:tr>
      <w:tr w:rsidR="00B348F0" w:rsidRPr="00FC1EEF" w:rsidTr="00FC1EEF">
        <w:tc>
          <w:tcPr>
            <w:tcW w:w="6946" w:type="dxa"/>
            <w:gridSpan w:val="2"/>
          </w:tcPr>
          <w:p w:rsidR="00B348F0" w:rsidRPr="00FC1EEF" w:rsidRDefault="00B348F0" w:rsidP="00FC1EEF">
            <w:pPr>
              <w:jc w:val="both"/>
              <w:rPr>
                <w:b/>
              </w:rPr>
            </w:pPr>
            <w:r w:rsidRPr="00FC1EEF">
              <w:rPr>
                <w:b/>
              </w:rPr>
              <w:t>В части погашения задолженности и перерасчетов по отмененным налогам, сборам и иным обязательным платежам</w:t>
            </w:r>
          </w:p>
        </w:tc>
        <w:tc>
          <w:tcPr>
            <w:tcW w:w="1701" w:type="dxa"/>
          </w:tcPr>
          <w:p w:rsidR="00B348F0" w:rsidRPr="00FC1EEF" w:rsidRDefault="00B348F0" w:rsidP="00FC1EEF"/>
        </w:tc>
        <w:tc>
          <w:tcPr>
            <w:tcW w:w="2410" w:type="dxa"/>
          </w:tcPr>
          <w:p w:rsidR="00B348F0" w:rsidRPr="00FC1EEF" w:rsidRDefault="00B348F0" w:rsidP="00FC1EEF"/>
        </w:tc>
      </w:tr>
      <w:tr w:rsidR="00B348F0" w:rsidRPr="00FC1EEF" w:rsidTr="00FC1EEF">
        <w:tc>
          <w:tcPr>
            <w:tcW w:w="6946" w:type="dxa"/>
            <w:gridSpan w:val="2"/>
          </w:tcPr>
          <w:p w:rsidR="00B348F0" w:rsidRPr="00FC1EEF" w:rsidRDefault="00B348F0" w:rsidP="00FC1EEF">
            <w:pPr>
              <w:jc w:val="both"/>
            </w:pPr>
            <w:r w:rsidRPr="00FC1EEF">
              <w:t xml:space="preserve">Налог на рекламу, мобилизуемый на территориях муниципальных   районов                                                         </w:t>
            </w:r>
          </w:p>
        </w:tc>
        <w:tc>
          <w:tcPr>
            <w:tcW w:w="1701" w:type="dxa"/>
          </w:tcPr>
          <w:p w:rsidR="00B348F0" w:rsidRPr="00FC1EEF" w:rsidRDefault="00B348F0" w:rsidP="00FC1EEF">
            <w:pPr>
              <w:jc w:val="center"/>
            </w:pPr>
          </w:p>
          <w:p w:rsidR="00B348F0" w:rsidRPr="00FC1EEF" w:rsidRDefault="00B348F0" w:rsidP="00FC1EEF">
            <w:pPr>
              <w:jc w:val="center"/>
            </w:pPr>
            <w:r w:rsidRPr="00FC1EEF">
              <w:t>100</w:t>
            </w:r>
          </w:p>
        </w:tc>
        <w:tc>
          <w:tcPr>
            <w:tcW w:w="2410" w:type="dxa"/>
          </w:tcPr>
          <w:p w:rsidR="00B348F0" w:rsidRPr="00FC1EEF" w:rsidRDefault="00B348F0" w:rsidP="00FC1EEF"/>
        </w:tc>
      </w:tr>
      <w:tr w:rsidR="00B348F0" w:rsidRPr="00FC1EEF" w:rsidTr="00FC1EEF">
        <w:tc>
          <w:tcPr>
            <w:tcW w:w="6946" w:type="dxa"/>
            <w:gridSpan w:val="2"/>
          </w:tcPr>
          <w:p w:rsidR="00B348F0" w:rsidRPr="00FC1EEF" w:rsidRDefault="00B348F0" w:rsidP="00FC1EEF">
            <w:r w:rsidRPr="00FC1EEF">
              <w:rPr>
                <w:snapToGrid w:val="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701" w:type="dxa"/>
          </w:tcPr>
          <w:p w:rsidR="00B348F0" w:rsidRPr="00FC1EEF" w:rsidRDefault="00B348F0" w:rsidP="00FC1EEF">
            <w:pPr>
              <w:jc w:val="center"/>
            </w:pPr>
          </w:p>
          <w:p w:rsidR="00B348F0" w:rsidRPr="00FC1EEF" w:rsidRDefault="00B348F0" w:rsidP="00FC1EEF">
            <w:pPr>
              <w:jc w:val="center"/>
            </w:pPr>
          </w:p>
          <w:p w:rsidR="00B348F0" w:rsidRPr="00FC1EEF" w:rsidRDefault="00B348F0" w:rsidP="00FC1EEF">
            <w:pPr>
              <w:jc w:val="center"/>
            </w:pPr>
          </w:p>
          <w:p w:rsidR="00B348F0" w:rsidRPr="00FC1EEF" w:rsidRDefault="00B348F0" w:rsidP="00FC1EEF">
            <w:pPr>
              <w:jc w:val="center"/>
            </w:pPr>
            <w:r w:rsidRPr="00FC1EEF">
              <w:t>100</w:t>
            </w:r>
          </w:p>
        </w:tc>
        <w:tc>
          <w:tcPr>
            <w:tcW w:w="2410" w:type="dxa"/>
          </w:tcPr>
          <w:p w:rsidR="00B348F0" w:rsidRPr="00FC1EEF" w:rsidRDefault="00B348F0" w:rsidP="00FC1EEF"/>
        </w:tc>
      </w:tr>
      <w:tr w:rsidR="00B348F0" w:rsidRPr="00FC1EEF" w:rsidTr="00FC1EEF">
        <w:tc>
          <w:tcPr>
            <w:tcW w:w="6946" w:type="dxa"/>
            <w:gridSpan w:val="2"/>
          </w:tcPr>
          <w:p w:rsidR="00B348F0" w:rsidRPr="00FC1EEF" w:rsidRDefault="00B348F0" w:rsidP="00FC1EEF">
            <w:r w:rsidRPr="00FC1EEF">
              <w:rPr>
                <w:snapToGrid w:val="0"/>
              </w:rPr>
              <w:t>Прочие  местные налоги и сборы, мобилизуемые на территориях муниципальных районов</w:t>
            </w:r>
          </w:p>
        </w:tc>
        <w:tc>
          <w:tcPr>
            <w:tcW w:w="1701" w:type="dxa"/>
          </w:tcPr>
          <w:p w:rsidR="00B348F0" w:rsidRPr="00FC1EEF" w:rsidRDefault="00B348F0" w:rsidP="00FC1EEF">
            <w:pPr>
              <w:jc w:val="center"/>
            </w:pPr>
          </w:p>
          <w:p w:rsidR="00B348F0" w:rsidRPr="00FC1EEF" w:rsidRDefault="00B348F0" w:rsidP="00FC1EEF">
            <w:pPr>
              <w:jc w:val="center"/>
            </w:pPr>
            <w:r w:rsidRPr="00FC1EEF">
              <w:t>100</w:t>
            </w:r>
          </w:p>
        </w:tc>
        <w:tc>
          <w:tcPr>
            <w:tcW w:w="2410" w:type="dxa"/>
          </w:tcPr>
          <w:p w:rsidR="00B348F0" w:rsidRPr="00FC1EEF" w:rsidRDefault="00B348F0" w:rsidP="00FC1EEF"/>
        </w:tc>
      </w:tr>
      <w:tr w:rsidR="00B348F0" w:rsidRPr="00FC1EEF" w:rsidTr="00FC1EEF">
        <w:trPr>
          <w:gridBefore w:val="1"/>
        </w:trPr>
        <w:tc>
          <w:tcPr>
            <w:tcW w:w="6946" w:type="dxa"/>
          </w:tcPr>
          <w:p w:rsidR="00B348F0" w:rsidRPr="00FC1EEF" w:rsidRDefault="00B348F0" w:rsidP="00FC1EEF">
            <w:pPr>
              <w:jc w:val="both"/>
              <w:rPr>
                <w:b/>
              </w:rPr>
            </w:pPr>
            <w:r w:rsidRPr="00FC1EEF">
              <w:rPr>
                <w:b/>
              </w:rPr>
              <w:t>В части доходов от оказания платных услуг (работ) и компенсации затрат государства</w:t>
            </w:r>
          </w:p>
        </w:tc>
        <w:tc>
          <w:tcPr>
            <w:tcW w:w="1701" w:type="dxa"/>
          </w:tcPr>
          <w:p w:rsidR="00B348F0" w:rsidRPr="00FC1EEF" w:rsidRDefault="00B348F0" w:rsidP="00FC1EEF">
            <w:pPr>
              <w:jc w:val="center"/>
            </w:pPr>
          </w:p>
        </w:tc>
        <w:tc>
          <w:tcPr>
            <w:tcW w:w="2410" w:type="dxa"/>
          </w:tcPr>
          <w:p w:rsidR="00B348F0" w:rsidRPr="00FC1EEF" w:rsidRDefault="00B348F0" w:rsidP="00FC1EEF"/>
        </w:tc>
      </w:tr>
      <w:tr w:rsidR="00B348F0" w:rsidRPr="00FC1EEF" w:rsidTr="00FC1EEF">
        <w:trPr>
          <w:gridBefore w:val="1"/>
        </w:trPr>
        <w:tc>
          <w:tcPr>
            <w:tcW w:w="6946" w:type="dxa"/>
          </w:tcPr>
          <w:p w:rsidR="00B348F0" w:rsidRPr="00FC1EEF" w:rsidRDefault="00B348F0" w:rsidP="00FC1EEF">
            <w:r w:rsidRPr="00FC1EEF">
              <w:rPr>
                <w:snapToGrid w:val="0"/>
              </w:rPr>
              <w:t>Прочие доходы от оказания платных услуг (работ) получателями средств бюджетов муниципальных  районов</w:t>
            </w:r>
          </w:p>
        </w:tc>
        <w:tc>
          <w:tcPr>
            <w:tcW w:w="1701" w:type="dxa"/>
          </w:tcPr>
          <w:p w:rsidR="00B348F0" w:rsidRPr="00FC1EEF" w:rsidRDefault="00B348F0" w:rsidP="00FC1EEF">
            <w:pPr>
              <w:jc w:val="center"/>
            </w:pPr>
          </w:p>
          <w:p w:rsidR="00B348F0" w:rsidRPr="00FC1EEF" w:rsidRDefault="00B348F0" w:rsidP="00FC1EEF">
            <w:pPr>
              <w:jc w:val="center"/>
            </w:pPr>
            <w:r w:rsidRPr="00FC1EEF">
              <w:t>100</w:t>
            </w:r>
          </w:p>
        </w:tc>
        <w:tc>
          <w:tcPr>
            <w:tcW w:w="2410" w:type="dxa"/>
          </w:tcPr>
          <w:p w:rsidR="00B348F0" w:rsidRPr="00FC1EEF" w:rsidRDefault="00B348F0" w:rsidP="00FC1EEF"/>
        </w:tc>
      </w:tr>
      <w:tr w:rsidR="00B348F0" w:rsidRPr="00FC1EEF" w:rsidTr="00FC1EEF">
        <w:trPr>
          <w:gridBefore w:val="1"/>
        </w:trPr>
        <w:tc>
          <w:tcPr>
            <w:tcW w:w="6946" w:type="dxa"/>
          </w:tcPr>
          <w:p w:rsidR="00B348F0" w:rsidRPr="00FC1EEF" w:rsidRDefault="00B348F0" w:rsidP="00FC1EEF">
            <w:r w:rsidRPr="00FC1EEF">
              <w:t xml:space="preserve">Прочие доходы от компенсации затрат бюджетов муниципальных районов                                                         </w:t>
            </w:r>
          </w:p>
        </w:tc>
        <w:tc>
          <w:tcPr>
            <w:tcW w:w="1701" w:type="dxa"/>
          </w:tcPr>
          <w:p w:rsidR="00B348F0" w:rsidRPr="00FC1EEF" w:rsidRDefault="00B348F0" w:rsidP="00FC1EEF">
            <w:pPr>
              <w:jc w:val="center"/>
            </w:pPr>
          </w:p>
          <w:p w:rsidR="00B348F0" w:rsidRPr="00FC1EEF" w:rsidRDefault="00B348F0" w:rsidP="00FC1EEF">
            <w:pPr>
              <w:jc w:val="center"/>
            </w:pPr>
            <w:r w:rsidRPr="00FC1EEF">
              <w:t>100</w:t>
            </w:r>
          </w:p>
        </w:tc>
        <w:tc>
          <w:tcPr>
            <w:tcW w:w="2410" w:type="dxa"/>
          </w:tcPr>
          <w:p w:rsidR="00B348F0" w:rsidRPr="00FC1EEF" w:rsidRDefault="00B348F0" w:rsidP="00FC1EEF"/>
        </w:tc>
      </w:tr>
      <w:tr w:rsidR="00B348F0" w:rsidRPr="00FC1EEF" w:rsidTr="00FC1EEF">
        <w:trPr>
          <w:gridBefore w:val="1"/>
        </w:trPr>
        <w:tc>
          <w:tcPr>
            <w:tcW w:w="6946" w:type="dxa"/>
          </w:tcPr>
          <w:p w:rsidR="00B348F0" w:rsidRPr="00FC1EEF" w:rsidRDefault="00B348F0" w:rsidP="00FC1EEF">
            <w:pPr>
              <w:jc w:val="both"/>
              <w:rPr>
                <w:b/>
              </w:rPr>
            </w:pPr>
            <w:r w:rsidRPr="00FC1EEF">
              <w:rPr>
                <w:b/>
              </w:rPr>
              <w:t>В части административных платежей и сборов</w:t>
            </w:r>
          </w:p>
        </w:tc>
        <w:tc>
          <w:tcPr>
            <w:tcW w:w="1701" w:type="dxa"/>
          </w:tcPr>
          <w:p w:rsidR="00B348F0" w:rsidRPr="00FC1EEF" w:rsidRDefault="00B348F0" w:rsidP="00FC1EEF">
            <w:pPr>
              <w:jc w:val="center"/>
            </w:pPr>
          </w:p>
        </w:tc>
        <w:tc>
          <w:tcPr>
            <w:tcW w:w="2410" w:type="dxa"/>
          </w:tcPr>
          <w:p w:rsidR="00B348F0" w:rsidRPr="00FC1EEF" w:rsidRDefault="00B348F0" w:rsidP="00FC1EEF"/>
        </w:tc>
      </w:tr>
      <w:tr w:rsidR="00B348F0" w:rsidRPr="00FC1EEF" w:rsidTr="00FC1EEF">
        <w:trPr>
          <w:gridBefore w:val="1"/>
        </w:trPr>
        <w:tc>
          <w:tcPr>
            <w:tcW w:w="6946" w:type="dxa"/>
          </w:tcPr>
          <w:p w:rsidR="00B348F0" w:rsidRPr="00FC1EEF" w:rsidRDefault="00B348F0" w:rsidP="00FC1EEF">
            <w:r w:rsidRPr="00FC1EEF">
              <w:rPr>
                <w:snapToGrid w:val="0"/>
                <w:color w:val="000000"/>
              </w:rPr>
              <w:t>Платежи, взимаемые органами местного самоуправления (организациями) муниципальных районов за выполнение определенных функций</w:t>
            </w:r>
          </w:p>
        </w:tc>
        <w:tc>
          <w:tcPr>
            <w:tcW w:w="1701" w:type="dxa"/>
          </w:tcPr>
          <w:p w:rsidR="00B348F0" w:rsidRPr="00FC1EEF" w:rsidRDefault="00B348F0" w:rsidP="00FC1EEF">
            <w:pPr>
              <w:jc w:val="center"/>
            </w:pPr>
          </w:p>
          <w:p w:rsidR="00B348F0" w:rsidRPr="00FC1EEF" w:rsidRDefault="00B348F0" w:rsidP="00FC1EEF">
            <w:pPr>
              <w:jc w:val="center"/>
            </w:pPr>
          </w:p>
          <w:p w:rsidR="00B348F0" w:rsidRPr="00FC1EEF" w:rsidRDefault="00B348F0" w:rsidP="00FC1EEF">
            <w:pPr>
              <w:jc w:val="center"/>
            </w:pPr>
            <w:r w:rsidRPr="00FC1EEF">
              <w:t>100</w:t>
            </w:r>
          </w:p>
        </w:tc>
        <w:tc>
          <w:tcPr>
            <w:tcW w:w="2410" w:type="dxa"/>
          </w:tcPr>
          <w:p w:rsidR="00B348F0" w:rsidRPr="00FC1EEF" w:rsidRDefault="00B348F0" w:rsidP="00FC1EEF"/>
        </w:tc>
      </w:tr>
      <w:tr w:rsidR="00B348F0" w:rsidRPr="00FC1EEF" w:rsidTr="00FC1EEF">
        <w:trPr>
          <w:gridBefore w:val="1"/>
        </w:trPr>
        <w:tc>
          <w:tcPr>
            <w:tcW w:w="6946" w:type="dxa"/>
          </w:tcPr>
          <w:p w:rsidR="00B348F0" w:rsidRPr="00FC1EEF" w:rsidRDefault="00B348F0" w:rsidP="00FC1EEF">
            <w:pPr>
              <w:jc w:val="both"/>
              <w:rPr>
                <w:b/>
              </w:rPr>
            </w:pPr>
            <w:r w:rsidRPr="00FC1EEF">
              <w:rPr>
                <w:b/>
              </w:rPr>
              <w:t>В части штрафов, санкций, возмещение ущерба</w:t>
            </w:r>
          </w:p>
        </w:tc>
        <w:tc>
          <w:tcPr>
            <w:tcW w:w="1701" w:type="dxa"/>
          </w:tcPr>
          <w:p w:rsidR="00B348F0" w:rsidRPr="00FC1EEF" w:rsidRDefault="00B348F0" w:rsidP="00FC1EEF">
            <w:pPr>
              <w:jc w:val="center"/>
            </w:pPr>
          </w:p>
        </w:tc>
        <w:tc>
          <w:tcPr>
            <w:tcW w:w="2410" w:type="dxa"/>
          </w:tcPr>
          <w:p w:rsidR="00B348F0" w:rsidRPr="00FC1EEF" w:rsidRDefault="00B348F0" w:rsidP="00FC1EEF"/>
        </w:tc>
      </w:tr>
      <w:tr w:rsidR="00B348F0" w:rsidRPr="00FC1EEF" w:rsidTr="00FC1EEF">
        <w:trPr>
          <w:gridBefore w:val="1"/>
          <w:trHeight w:val="814"/>
        </w:trPr>
        <w:tc>
          <w:tcPr>
            <w:tcW w:w="6946" w:type="dxa"/>
          </w:tcPr>
          <w:p w:rsidR="00B348F0" w:rsidRPr="00FC1EEF" w:rsidRDefault="00B348F0" w:rsidP="00FC1EEF">
            <w:r w:rsidRPr="00FC1EEF">
              <w:rPr>
                <w:snapToGrid w:val="0"/>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701" w:type="dxa"/>
          </w:tcPr>
          <w:p w:rsidR="00B348F0" w:rsidRPr="00FC1EEF" w:rsidRDefault="00B348F0" w:rsidP="00FC1EEF"/>
          <w:p w:rsidR="00B348F0" w:rsidRPr="00FC1EEF" w:rsidRDefault="00B348F0" w:rsidP="00FC1EEF">
            <w:pPr>
              <w:jc w:val="center"/>
            </w:pPr>
          </w:p>
          <w:p w:rsidR="00B348F0" w:rsidRPr="00FC1EEF" w:rsidRDefault="00B348F0" w:rsidP="00FC1EEF">
            <w:pPr>
              <w:jc w:val="center"/>
            </w:pPr>
            <w:r w:rsidRPr="00FC1EEF">
              <w:t>100</w:t>
            </w:r>
          </w:p>
        </w:tc>
        <w:tc>
          <w:tcPr>
            <w:tcW w:w="2410" w:type="dxa"/>
          </w:tcPr>
          <w:p w:rsidR="00B348F0" w:rsidRPr="00FC1EEF" w:rsidRDefault="00B348F0" w:rsidP="00FC1EEF"/>
        </w:tc>
      </w:tr>
      <w:tr w:rsidR="00B348F0" w:rsidRPr="00FC1EEF" w:rsidTr="00FC1EEF">
        <w:trPr>
          <w:gridBefore w:val="1"/>
        </w:trPr>
        <w:tc>
          <w:tcPr>
            <w:tcW w:w="6946" w:type="dxa"/>
          </w:tcPr>
          <w:p w:rsidR="00B348F0" w:rsidRPr="00FC1EEF" w:rsidRDefault="00B348F0" w:rsidP="00FC1EEF">
            <w:pPr>
              <w:jc w:val="both"/>
              <w:rPr>
                <w:b/>
              </w:rPr>
            </w:pPr>
            <w:r w:rsidRPr="00FC1EEF">
              <w:rPr>
                <w:b/>
              </w:rPr>
              <w:t>В части неналоговых доходов</w:t>
            </w:r>
          </w:p>
        </w:tc>
        <w:tc>
          <w:tcPr>
            <w:tcW w:w="1701" w:type="dxa"/>
          </w:tcPr>
          <w:p w:rsidR="00B348F0" w:rsidRPr="00FC1EEF" w:rsidRDefault="00B348F0" w:rsidP="00FC1EEF">
            <w:pPr>
              <w:jc w:val="center"/>
            </w:pPr>
          </w:p>
        </w:tc>
        <w:tc>
          <w:tcPr>
            <w:tcW w:w="2410" w:type="dxa"/>
          </w:tcPr>
          <w:p w:rsidR="00B348F0" w:rsidRPr="00FC1EEF" w:rsidRDefault="00B348F0" w:rsidP="00FC1EEF"/>
        </w:tc>
      </w:tr>
      <w:tr w:rsidR="00B348F0" w:rsidRPr="00FC1EEF" w:rsidTr="00FC1EEF">
        <w:trPr>
          <w:gridBefore w:val="1"/>
        </w:trPr>
        <w:tc>
          <w:tcPr>
            <w:tcW w:w="6946" w:type="dxa"/>
          </w:tcPr>
          <w:p w:rsidR="00B348F0" w:rsidRPr="00FC1EEF" w:rsidRDefault="00B348F0" w:rsidP="00FC1EEF">
            <w:pPr>
              <w:spacing w:before="40" w:after="20"/>
              <w:jc w:val="both"/>
              <w:rPr>
                <w:snapToGrid w:val="0"/>
                <w:color w:val="000000"/>
              </w:rPr>
            </w:pPr>
            <w:r w:rsidRPr="00FC1EEF">
              <w:rPr>
                <w:snapToGrid w:val="0"/>
                <w:color w:val="000000"/>
              </w:rPr>
              <w:t>Невыясненные поступления, зачисляемые в  бюджеты муниципальных районов</w:t>
            </w:r>
          </w:p>
        </w:tc>
        <w:tc>
          <w:tcPr>
            <w:tcW w:w="1701" w:type="dxa"/>
          </w:tcPr>
          <w:p w:rsidR="00B348F0" w:rsidRPr="00FC1EEF" w:rsidRDefault="00B348F0" w:rsidP="00FC1EEF">
            <w:pPr>
              <w:jc w:val="center"/>
            </w:pPr>
          </w:p>
          <w:p w:rsidR="00B348F0" w:rsidRPr="00FC1EEF" w:rsidRDefault="00B348F0" w:rsidP="00FC1EEF">
            <w:pPr>
              <w:jc w:val="center"/>
            </w:pPr>
            <w:r w:rsidRPr="00FC1EEF">
              <w:t>100</w:t>
            </w:r>
          </w:p>
        </w:tc>
        <w:tc>
          <w:tcPr>
            <w:tcW w:w="2410" w:type="dxa"/>
          </w:tcPr>
          <w:p w:rsidR="00B348F0" w:rsidRPr="00FC1EEF" w:rsidRDefault="00B348F0" w:rsidP="00FC1EEF"/>
        </w:tc>
      </w:tr>
      <w:tr w:rsidR="00B348F0" w:rsidRPr="00FC1EEF" w:rsidTr="00FC1EEF">
        <w:trPr>
          <w:gridBefore w:val="1"/>
        </w:trPr>
        <w:tc>
          <w:tcPr>
            <w:tcW w:w="6946" w:type="dxa"/>
          </w:tcPr>
          <w:p w:rsidR="00B348F0" w:rsidRPr="00FC1EEF" w:rsidRDefault="00B348F0" w:rsidP="00FC1EEF">
            <w:r w:rsidRPr="00FC1EEF">
              <w:rPr>
                <w:snapToGrid w:val="0"/>
                <w:color w:val="000000"/>
              </w:rPr>
              <w:t>Прочие неналоговые доходы бюджетов муниципальных районов</w:t>
            </w:r>
          </w:p>
        </w:tc>
        <w:tc>
          <w:tcPr>
            <w:tcW w:w="1701" w:type="dxa"/>
          </w:tcPr>
          <w:p w:rsidR="00B348F0" w:rsidRPr="00FC1EEF" w:rsidRDefault="00B348F0" w:rsidP="00FC1EEF">
            <w:r w:rsidRPr="00FC1EEF">
              <w:t xml:space="preserve">             100</w:t>
            </w:r>
          </w:p>
        </w:tc>
        <w:tc>
          <w:tcPr>
            <w:tcW w:w="2410" w:type="dxa"/>
          </w:tcPr>
          <w:p w:rsidR="00B348F0" w:rsidRPr="00FC1EEF" w:rsidRDefault="00B348F0" w:rsidP="00FC1EEF"/>
        </w:tc>
      </w:tr>
      <w:tr w:rsidR="00B348F0" w:rsidRPr="00FC1EEF" w:rsidTr="00FC1EEF">
        <w:trPr>
          <w:gridBefore w:val="1"/>
        </w:trPr>
        <w:tc>
          <w:tcPr>
            <w:tcW w:w="6946" w:type="dxa"/>
          </w:tcPr>
          <w:p w:rsidR="00B348F0" w:rsidRPr="00FC1EEF" w:rsidRDefault="00B348F0" w:rsidP="00FC1EEF">
            <w:pPr>
              <w:jc w:val="both"/>
              <w:rPr>
                <w:b/>
              </w:rPr>
            </w:pPr>
            <w:r w:rsidRPr="00FC1EEF">
              <w:rPr>
                <w:b/>
              </w:rPr>
              <w:t>В части поступлений (перечислений) по урегулированию расчетов между бюджетами бюджетной системы Российской Федерации</w:t>
            </w:r>
          </w:p>
        </w:tc>
        <w:tc>
          <w:tcPr>
            <w:tcW w:w="1701" w:type="dxa"/>
          </w:tcPr>
          <w:p w:rsidR="00B348F0" w:rsidRPr="00FC1EEF" w:rsidRDefault="00B348F0" w:rsidP="00FC1EEF">
            <w:pPr>
              <w:jc w:val="center"/>
            </w:pPr>
          </w:p>
        </w:tc>
        <w:tc>
          <w:tcPr>
            <w:tcW w:w="2410" w:type="dxa"/>
          </w:tcPr>
          <w:p w:rsidR="00B348F0" w:rsidRPr="00FC1EEF" w:rsidRDefault="00B348F0" w:rsidP="00FC1EEF"/>
        </w:tc>
      </w:tr>
      <w:tr w:rsidR="00B348F0" w:rsidRPr="00FC1EEF" w:rsidTr="00FC1EEF">
        <w:trPr>
          <w:gridBefore w:val="1"/>
        </w:trPr>
        <w:tc>
          <w:tcPr>
            <w:tcW w:w="6946" w:type="dxa"/>
          </w:tcPr>
          <w:p w:rsidR="00B348F0" w:rsidRPr="00FC1EEF" w:rsidRDefault="00B348F0" w:rsidP="00FC1EEF">
            <w:r w:rsidRPr="00FC1EEF">
              <w:rPr>
                <w:snapToGrid w:val="0"/>
                <w:color w:val="000000"/>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w:t>
            </w:r>
          </w:p>
        </w:tc>
        <w:tc>
          <w:tcPr>
            <w:tcW w:w="1701" w:type="dxa"/>
          </w:tcPr>
          <w:p w:rsidR="00B348F0" w:rsidRPr="00FC1EEF" w:rsidRDefault="00B348F0" w:rsidP="00FC1EEF">
            <w:pPr>
              <w:jc w:val="center"/>
            </w:pPr>
          </w:p>
          <w:p w:rsidR="00B348F0" w:rsidRPr="00FC1EEF" w:rsidRDefault="00B348F0" w:rsidP="00FC1EEF">
            <w:pPr>
              <w:jc w:val="center"/>
            </w:pPr>
          </w:p>
          <w:p w:rsidR="00B348F0" w:rsidRPr="00FC1EEF" w:rsidRDefault="00B348F0" w:rsidP="00FC1EEF">
            <w:r w:rsidRPr="00FC1EEF">
              <w:t xml:space="preserve">            100</w:t>
            </w:r>
          </w:p>
        </w:tc>
        <w:tc>
          <w:tcPr>
            <w:tcW w:w="2410" w:type="dxa"/>
          </w:tcPr>
          <w:p w:rsidR="00B348F0" w:rsidRPr="00FC1EEF" w:rsidRDefault="00B348F0" w:rsidP="00FC1EEF"/>
        </w:tc>
      </w:tr>
    </w:tbl>
    <w:p w:rsidR="00B348F0" w:rsidRPr="00FC1EEF" w:rsidRDefault="00B348F0" w:rsidP="00FC1EEF">
      <w:pPr>
        <w:sectPr w:rsidR="00B348F0" w:rsidRPr="00FC1EEF" w:rsidSect="00FC1EEF">
          <w:headerReference w:type="even" r:id="rId8"/>
          <w:headerReference w:type="default" r:id="rId9"/>
          <w:footerReference w:type="even" r:id="rId10"/>
          <w:footerReference w:type="default" r:id="rId11"/>
          <w:pgSz w:w="11907" w:h="16840" w:code="9"/>
          <w:pgMar w:top="851" w:right="737" w:bottom="851" w:left="1588" w:header="567" w:footer="284" w:gutter="0"/>
          <w:pgNumType w:start="19"/>
          <w:cols w:space="720"/>
          <w:noEndnote/>
        </w:sectPr>
      </w:pPr>
    </w:p>
    <w:tbl>
      <w:tblPr>
        <w:tblW w:w="9880" w:type="dxa"/>
        <w:tblInd w:w="93" w:type="dxa"/>
        <w:tblLook w:val="00A0"/>
      </w:tblPr>
      <w:tblGrid>
        <w:gridCol w:w="4920"/>
        <w:gridCol w:w="2920"/>
        <w:gridCol w:w="2040"/>
      </w:tblGrid>
      <w:tr w:rsidR="00B348F0" w:rsidRPr="00FC1EEF" w:rsidTr="00FC1EEF">
        <w:trPr>
          <w:trHeight w:val="1065"/>
        </w:trPr>
        <w:tc>
          <w:tcPr>
            <w:tcW w:w="4920" w:type="dxa"/>
            <w:tcBorders>
              <w:top w:val="nil"/>
              <w:left w:val="nil"/>
              <w:bottom w:val="nil"/>
              <w:right w:val="nil"/>
            </w:tcBorders>
            <w:vAlign w:val="center"/>
          </w:tcPr>
          <w:p w:rsidR="00B348F0" w:rsidRPr="00FC1EEF" w:rsidRDefault="00B348F0" w:rsidP="00FC1EEF">
            <w:pPr>
              <w:rPr>
                <w:color w:val="000000"/>
                <w:sz w:val="26"/>
                <w:szCs w:val="26"/>
              </w:rPr>
            </w:pPr>
          </w:p>
        </w:tc>
        <w:tc>
          <w:tcPr>
            <w:tcW w:w="4960" w:type="dxa"/>
            <w:gridSpan w:val="2"/>
            <w:tcBorders>
              <w:top w:val="nil"/>
              <w:left w:val="nil"/>
              <w:bottom w:val="nil"/>
              <w:right w:val="nil"/>
            </w:tcBorders>
            <w:vAlign w:val="center"/>
          </w:tcPr>
          <w:p w:rsidR="00B348F0" w:rsidRPr="00FC1EEF" w:rsidRDefault="00B348F0" w:rsidP="00FC1EEF">
            <w:pPr>
              <w:jc w:val="both"/>
              <w:rPr>
                <w:color w:val="000000"/>
                <w:sz w:val="18"/>
                <w:szCs w:val="18"/>
              </w:rPr>
            </w:pPr>
            <w:r w:rsidRPr="00FC1EEF">
              <w:rPr>
                <w:color w:val="000000"/>
                <w:sz w:val="18"/>
                <w:szCs w:val="18"/>
              </w:rPr>
              <w:t xml:space="preserve">Приложение  № 2 к решению  Районного Собрания муниципального района "Ферзиковский район" от "____" декабря_ 2021г_ № </w:t>
            </w:r>
          </w:p>
        </w:tc>
      </w:tr>
      <w:tr w:rsidR="00B348F0" w:rsidRPr="00FC1EEF" w:rsidTr="00FC1EEF">
        <w:trPr>
          <w:trHeight w:val="1335"/>
        </w:trPr>
        <w:tc>
          <w:tcPr>
            <w:tcW w:w="9880" w:type="dxa"/>
            <w:gridSpan w:val="3"/>
            <w:tcBorders>
              <w:top w:val="nil"/>
              <w:left w:val="nil"/>
              <w:bottom w:val="nil"/>
              <w:right w:val="nil"/>
            </w:tcBorders>
            <w:vAlign w:val="center"/>
          </w:tcPr>
          <w:p w:rsidR="00B348F0" w:rsidRPr="00FC1EEF" w:rsidRDefault="00B348F0" w:rsidP="00FC1EEF">
            <w:pPr>
              <w:jc w:val="center"/>
              <w:rPr>
                <w:b/>
                <w:bCs/>
                <w:color w:val="000000"/>
              </w:rPr>
            </w:pPr>
            <w:r w:rsidRPr="00FC1EEF">
              <w:rPr>
                <w:b/>
                <w:bCs/>
                <w:color w:val="000000"/>
              </w:rPr>
              <w:t xml:space="preserve"> ПОСТУПЛЕНИЯ ДОХОДОВ БЮДЖЕТА МУНИЦИПАЛЬНОГО РАЙОНА "ФЕРЗИКОВСКИЙ РАЙОН"  ПО КОДАМ КЛАССИФИКАЦИИ ДОХОДОВ БЮДЖЕТОВ БЮДЖЕТНОЙ СИСТЕМЫ РОССИЙСКОЙ ФЕДЕРАЦИИ НА 2022 год </w:t>
            </w:r>
          </w:p>
        </w:tc>
      </w:tr>
      <w:tr w:rsidR="00B348F0" w:rsidRPr="00FC1EEF" w:rsidTr="00FC1EEF">
        <w:trPr>
          <w:trHeight w:val="420"/>
        </w:trPr>
        <w:tc>
          <w:tcPr>
            <w:tcW w:w="4920" w:type="dxa"/>
            <w:tcBorders>
              <w:top w:val="nil"/>
              <w:left w:val="nil"/>
              <w:bottom w:val="nil"/>
              <w:right w:val="nil"/>
            </w:tcBorders>
            <w:noWrap/>
            <w:vAlign w:val="bottom"/>
          </w:tcPr>
          <w:p w:rsidR="00B348F0" w:rsidRPr="00FC1EEF" w:rsidRDefault="00B348F0" w:rsidP="00FC1EEF">
            <w:pPr>
              <w:rPr>
                <w:rFonts w:ascii="Calibri" w:hAnsi="Calibri" w:cs="Calibri"/>
                <w:color w:val="000000"/>
              </w:rPr>
            </w:pPr>
          </w:p>
        </w:tc>
        <w:tc>
          <w:tcPr>
            <w:tcW w:w="2920" w:type="dxa"/>
            <w:tcBorders>
              <w:top w:val="nil"/>
              <w:left w:val="nil"/>
              <w:bottom w:val="nil"/>
              <w:right w:val="nil"/>
            </w:tcBorders>
            <w:noWrap/>
            <w:vAlign w:val="bottom"/>
          </w:tcPr>
          <w:p w:rsidR="00B348F0" w:rsidRPr="00FC1EEF" w:rsidRDefault="00B348F0" w:rsidP="00FC1EEF">
            <w:pPr>
              <w:rPr>
                <w:rFonts w:ascii="Calibri" w:hAnsi="Calibri" w:cs="Calibri"/>
                <w:color w:val="000000"/>
              </w:rPr>
            </w:pPr>
          </w:p>
        </w:tc>
        <w:tc>
          <w:tcPr>
            <w:tcW w:w="2040" w:type="dxa"/>
            <w:tcBorders>
              <w:top w:val="nil"/>
              <w:left w:val="nil"/>
              <w:bottom w:val="nil"/>
              <w:right w:val="nil"/>
            </w:tcBorders>
            <w:noWrap/>
            <w:vAlign w:val="center"/>
          </w:tcPr>
          <w:p w:rsidR="00B348F0" w:rsidRPr="00FC1EEF" w:rsidRDefault="00B348F0" w:rsidP="00FC1EEF">
            <w:pPr>
              <w:jc w:val="right"/>
              <w:rPr>
                <w:color w:val="000000"/>
              </w:rPr>
            </w:pPr>
            <w:r w:rsidRPr="00FC1EEF">
              <w:rPr>
                <w:color w:val="000000"/>
                <w:sz w:val="22"/>
                <w:szCs w:val="22"/>
              </w:rPr>
              <w:t>( рублей)</w:t>
            </w:r>
          </w:p>
        </w:tc>
      </w:tr>
      <w:tr w:rsidR="00B348F0" w:rsidRPr="00FC1EEF" w:rsidTr="00FC1EEF">
        <w:trPr>
          <w:trHeight w:val="1080"/>
        </w:trPr>
        <w:tc>
          <w:tcPr>
            <w:tcW w:w="4920" w:type="dxa"/>
            <w:tcBorders>
              <w:top w:val="single" w:sz="8" w:space="0" w:color="auto"/>
              <w:left w:val="single" w:sz="8" w:space="0" w:color="auto"/>
              <w:bottom w:val="nil"/>
              <w:right w:val="single" w:sz="8" w:space="0" w:color="auto"/>
            </w:tcBorders>
            <w:vAlign w:val="center"/>
          </w:tcPr>
          <w:p w:rsidR="00B348F0" w:rsidRPr="00FC1EEF" w:rsidRDefault="00B348F0" w:rsidP="00FC1EEF">
            <w:pPr>
              <w:jc w:val="center"/>
              <w:rPr>
                <w:b/>
                <w:bCs/>
                <w:color w:val="000000"/>
                <w:sz w:val="16"/>
                <w:szCs w:val="16"/>
              </w:rPr>
            </w:pPr>
            <w:r w:rsidRPr="00FC1EEF">
              <w:rPr>
                <w:b/>
                <w:bCs/>
                <w:color w:val="000000"/>
                <w:sz w:val="16"/>
                <w:szCs w:val="16"/>
              </w:rPr>
              <w:t>Наименование источника доходов</w:t>
            </w:r>
          </w:p>
        </w:tc>
        <w:tc>
          <w:tcPr>
            <w:tcW w:w="2920" w:type="dxa"/>
            <w:tcBorders>
              <w:top w:val="single" w:sz="8" w:space="0" w:color="auto"/>
              <w:left w:val="nil"/>
              <w:bottom w:val="nil"/>
              <w:right w:val="single" w:sz="8" w:space="0" w:color="auto"/>
            </w:tcBorders>
            <w:vAlign w:val="center"/>
          </w:tcPr>
          <w:p w:rsidR="00B348F0" w:rsidRPr="00FC1EEF" w:rsidRDefault="00B348F0" w:rsidP="00FC1EEF">
            <w:pPr>
              <w:jc w:val="center"/>
              <w:rPr>
                <w:b/>
                <w:bCs/>
                <w:color w:val="000000"/>
                <w:sz w:val="16"/>
                <w:szCs w:val="16"/>
              </w:rPr>
            </w:pPr>
            <w:r w:rsidRPr="00FC1EEF">
              <w:rPr>
                <w:b/>
                <w:bCs/>
                <w:color w:val="000000"/>
                <w:sz w:val="16"/>
                <w:szCs w:val="16"/>
              </w:rPr>
              <w:t>Код бюджетной классификации Российской Федерации</w:t>
            </w:r>
          </w:p>
        </w:tc>
        <w:tc>
          <w:tcPr>
            <w:tcW w:w="2040" w:type="dxa"/>
            <w:tcBorders>
              <w:top w:val="single" w:sz="8" w:space="0" w:color="auto"/>
              <w:left w:val="nil"/>
              <w:bottom w:val="nil"/>
              <w:right w:val="single" w:sz="8" w:space="0" w:color="auto"/>
            </w:tcBorders>
            <w:vAlign w:val="center"/>
          </w:tcPr>
          <w:p w:rsidR="00B348F0" w:rsidRPr="00FC1EEF" w:rsidRDefault="00B348F0" w:rsidP="00FC1EEF">
            <w:pPr>
              <w:jc w:val="center"/>
              <w:rPr>
                <w:b/>
                <w:bCs/>
                <w:color w:val="000000"/>
                <w:sz w:val="16"/>
                <w:szCs w:val="16"/>
              </w:rPr>
            </w:pPr>
            <w:r w:rsidRPr="00FC1EEF">
              <w:rPr>
                <w:b/>
                <w:bCs/>
                <w:color w:val="000000"/>
                <w:sz w:val="16"/>
                <w:szCs w:val="16"/>
              </w:rPr>
              <w:t>2022 год</w:t>
            </w:r>
          </w:p>
        </w:tc>
      </w:tr>
      <w:tr w:rsidR="00B348F0" w:rsidRPr="00FC1EEF" w:rsidTr="00FC1EEF">
        <w:trPr>
          <w:trHeight w:val="465"/>
        </w:trPr>
        <w:tc>
          <w:tcPr>
            <w:tcW w:w="4920" w:type="dxa"/>
            <w:tcBorders>
              <w:top w:val="single" w:sz="8" w:space="0" w:color="auto"/>
              <w:left w:val="single" w:sz="8" w:space="0" w:color="auto"/>
              <w:bottom w:val="single" w:sz="4" w:space="0" w:color="auto"/>
              <w:right w:val="single" w:sz="4" w:space="0" w:color="auto"/>
            </w:tcBorders>
            <w:vAlign w:val="bottom"/>
          </w:tcPr>
          <w:p w:rsidR="00B348F0" w:rsidRPr="00FC1EEF" w:rsidRDefault="00B348F0" w:rsidP="00FC1EEF">
            <w:pPr>
              <w:jc w:val="right"/>
              <w:rPr>
                <w:b/>
                <w:bCs/>
                <w:color w:val="000000"/>
                <w:sz w:val="16"/>
                <w:szCs w:val="16"/>
              </w:rPr>
            </w:pPr>
            <w:r w:rsidRPr="00FC1EEF">
              <w:rPr>
                <w:b/>
                <w:bCs/>
                <w:color w:val="000000"/>
                <w:sz w:val="16"/>
                <w:szCs w:val="16"/>
              </w:rPr>
              <w:t>ДОХОДЫ ВСЕГО</w:t>
            </w:r>
          </w:p>
        </w:tc>
        <w:tc>
          <w:tcPr>
            <w:tcW w:w="2920" w:type="dxa"/>
            <w:tcBorders>
              <w:top w:val="single" w:sz="8" w:space="0" w:color="auto"/>
              <w:left w:val="nil"/>
              <w:bottom w:val="single" w:sz="4" w:space="0" w:color="auto"/>
              <w:right w:val="nil"/>
            </w:tcBorders>
            <w:vAlign w:val="bottom"/>
          </w:tcPr>
          <w:p w:rsidR="00B348F0" w:rsidRPr="00FC1EEF" w:rsidRDefault="00B348F0" w:rsidP="00FC1EEF">
            <w:pPr>
              <w:jc w:val="right"/>
              <w:rPr>
                <w:b/>
                <w:bCs/>
                <w:color w:val="000000"/>
                <w:sz w:val="16"/>
                <w:szCs w:val="16"/>
              </w:rPr>
            </w:pPr>
            <w:r w:rsidRPr="00FC1EEF">
              <w:rPr>
                <w:b/>
                <w:bCs/>
                <w:color w:val="000000"/>
                <w:sz w:val="16"/>
                <w:szCs w:val="16"/>
              </w:rPr>
              <w:t> </w:t>
            </w:r>
          </w:p>
        </w:tc>
        <w:tc>
          <w:tcPr>
            <w:tcW w:w="2040" w:type="dxa"/>
            <w:tcBorders>
              <w:top w:val="single" w:sz="8" w:space="0" w:color="auto"/>
              <w:left w:val="single" w:sz="4" w:space="0" w:color="auto"/>
              <w:bottom w:val="single" w:sz="4" w:space="0" w:color="auto"/>
              <w:right w:val="single" w:sz="8" w:space="0" w:color="auto"/>
            </w:tcBorders>
            <w:vAlign w:val="bottom"/>
          </w:tcPr>
          <w:p w:rsidR="00B348F0" w:rsidRPr="00FC1EEF" w:rsidRDefault="00B348F0" w:rsidP="00FC1EEF">
            <w:pPr>
              <w:jc w:val="center"/>
              <w:rPr>
                <w:b/>
                <w:bCs/>
                <w:color w:val="000000"/>
                <w:sz w:val="16"/>
                <w:szCs w:val="16"/>
              </w:rPr>
            </w:pPr>
            <w:r w:rsidRPr="00FC1EEF">
              <w:rPr>
                <w:b/>
                <w:bCs/>
                <w:color w:val="000000"/>
                <w:sz w:val="16"/>
                <w:szCs w:val="16"/>
              </w:rPr>
              <w:t xml:space="preserve">               839 716 259,40   </w:t>
            </w:r>
          </w:p>
        </w:tc>
      </w:tr>
      <w:tr w:rsidR="00B348F0" w:rsidRPr="00FC1EEF" w:rsidTr="00FC1EEF">
        <w:trPr>
          <w:trHeight w:val="30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 xml:space="preserve">НАЛОГОВЫЕ И НЕНАЛОГОВЫЕ ДОХОДЫ </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b/>
                <w:bCs/>
                <w:sz w:val="16"/>
                <w:szCs w:val="16"/>
              </w:rPr>
            </w:pPr>
            <w:r w:rsidRPr="00FC1EEF">
              <w:rPr>
                <w:b/>
                <w:bCs/>
                <w:sz w:val="16"/>
                <w:szCs w:val="16"/>
              </w:rPr>
              <w:t>000 1 00 00000 00 0000 000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color w:val="000000"/>
                <w:sz w:val="16"/>
                <w:szCs w:val="16"/>
              </w:rPr>
            </w:pPr>
            <w:r w:rsidRPr="00FC1EEF">
              <w:rPr>
                <w:b/>
                <w:bCs/>
                <w:color w:val="000000"/>
                <w:sz w:val="16"/>
                <w:szCs w:val="16"/>
              </w:rPr>
              <w:t xml:space="preserve">               269 447 397,00   </w:t>
            </w:r>
          </w:p>
        </w:tc>
      </w:tr>
      <w:tr w:rsidR="00B348F0" w:rsidRPr="00FC1EEF" w:rsidTr="00FC1EEF">
        <w:trPr>
          <w:trHeight w:val="30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 xml:space="preserve">НАЛОГОВЫЕ ДОХОДЫ   </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sz w:val="16"/>
                <w:szCs w:val="16"/>
              </w:rPr>
            </w:pPr>
            <w:r w:rsidRPr="00FC1EEF">
              <w:rPr>
                <w:sz w:val="16"/>
                <w:szCs w:val="16"/>
              </w:rPr>
              <w:t> </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sz w:val="16"/>
                <w:szCs w:val="16"/>
              </w:rPr>
            </w:pPr>
            <w:r w:rsidRPr="00FC1EEF">
              <w:rPr>
                <w:b/>
                <w:bCs/>
                <w:sz w:val="16"/>
                <w:szCs w:val="16"/>
              </w:rPr>
              <w:t xml:space="preserve">               245 107 190,00   </w:t>
            </w:r>
          </w:p>
        </w:tc>
      </w:tr>
      <w:tr w:rsidR="00B348F0" w:rsidRPr="00FC1EEF" w:rsidTr="00FC1EEF">
        <w:trPr>
          <w:trHeight w:val="30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Налоги на прибыль, доходы, всего, в том числе</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b/>
                <w:bCs/>
                <w:sz w:val="16"/>
                <w:szCs w:val="16"/>
              </w:rPr>
            </w:pPr>
            <w:r w:rsidRPr="00FC1EEF">
              <w:rPr>
                <w:b/>
                <w:bCs/>
                <w:sz w:val="16"/>
                <w:szCs w:val="16"/>
              </w:rPr>
              <w:t>000 1 01 00000 00 0000 000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sz w:val="16"/>
                <w:szCs w:val="16"/>
              </w:rPr>
            </w:pPr>
            <w:r w:rsidRPr="00FC1EEF">
              <w:rPr>
                <w:b/>
                <w:bCs/>
                <w:sz w:val="16"/>
                <w:szCs w:val="16"/>
              </w:rPr>
              <w:t xml:space="preserve">               183 796 300,00   </w:t>
            </w:r>
          </w:p>
        </w:tc>
      </w:tr>
      <w:tr w:rsidR="00B348F0" w:rsidRPr="00FC1EEF" w:rsidTr="00FC1EEF">
        <w:trPr>
          <w:trHeight w:val="30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color w:val="000000"/>
                <w:sz w:val="16"/>
                <w:szCs w:val="16"/>
              </w:rPr>
            </w:pPr>
            <w:r w:rsidRPr="00FC1EEF">
              <w:rPr>
                <w:color w:val="000000"/>
                <w:sz w:val="16"/>
                <w:szCs w:val="16"/>
              </w:rPr>
              <w:t>Налог на прибыль организаций</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sz w:val="16"/>
                <w:szCs w:val="16"/>
              </w:rPr>
            </w:pPr>
            <w:r w:rsidRPr="00FC1EEF">
              <w:rPr>
                <w:sz w:val="16"/>
                <w:szCs w:val="16"/>
              </w:rPr>
              <w:t>000 1 01 01000 00 0000 110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sz w:val="16"/>
                <w:szCs w:val="16"/>
              </w:rPr>
            </w:pPr>
            <w:r w:rsidRPr="00FC1EEF">
              <w:rPr>
                <w:sz w:val="16"/>
                <w:szCs w:val="16"/>
              </w:rPr>
              <w:t xml:space="preserve">                   1 000 000,00   </w:t>
            </w:r>
          </w:p>
        </w:tc>
      </w:tr>
      <w:tr w:rsidR="00B348F0" w:rsidRPr="00FC1EEF" w:rsidTr="00FC1EEF">
        <w:trPr>
          <w:trHeight w:val="30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color w:val="000000"/>
                <w:sz w:val="16"/>
                <w:szCs w:val="16"/>
              </w:rPr>
            </w:pPr>
            <w:r w:rsidRPr="00FC1EEF">
              <w:rPr>
                <w:color w:val="000000"/>
                <w:sz w:val="16"/>
                <w:szCs w:val="16"/>
              </w:rPr>
              <w:t>Налог на доходы физических лиц</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sz w:val="16"/>
                <w:szCs w:val="16"/>
              </w:rPr>
            </w:pPr>
            <w:r w:rsidRPr="00FC1EEF">
              <w:rPr>
                <w:sz w:val="16"/>
                <w:szCs w:val="16"/>
              </w:rPr>
              <w:t>000 1 01 02000 00 0000 110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sz w:val="16"/>
                <w:szCs w:val="16"/>
              </w:rPr>
            </w:pPr>
            <w:r w:rsidRPr="00FC1EEF">
              <w:rPr>
                <w:sz w:val="16"/>
                <w:szCs w:val="16"/>
              </w:rPr>
              <w:t xml:space="preserve">               182 796 300,00   </w:t>
            </w:r>
          </w:p>
        </w:tc>
      </w:tr>
      <w:tr w:rsidR="00B348F0" w:rsidRPr="00FC1EEF" w:rsidTr="00FC1EEF">
        <w:trPr>
          <w:trHeight w:val="45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Налоги на товары (работы, услуги), реализуемые на территории Российской Федерации, в том числе</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b/>
                <w:bCs/>
                <w:sz w:val="16"/>
                <w:szCs w:val="16"/>
              </w:rPr>
            </w:pPr>
            <w:r w:rsidRPr="00FC1EEF">
              <w:rPr>
                <w:b/>
                <w:bCs/>
                <w:sz w:val="16"/>
                <w:szCs w:val="16"/>
              </w:rPr>
              <w:t>000 1 03 00000 00 0000 000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sz w:val="16"/>
                <w:szCs w:val="16"/>
              </w:rPr>
            </w:pPr>
            <w:r w:rsidRPr="00FC1EEF">
              <w:rPr>
                <w:b/>
                <w:bCs/>
                <w:sz w:val="16"/>
                <w:szCs w:val="16"/>
              </w:rPr>
              <w:t xml:space="preserve">                 16 421 490,00   </w:t>
            </w:r>
          </w:p>
        </w:tc>
      </w:tr>
      <w:tr w:rsidR="00B348F0" w:rsidRPr="00FC1EEF" w:rsidTr="00FC1EEF">
        <w:trPr>
          <w:trHeight w:val="465"/>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color w:val="000000"/>
                <w:sz w:val="16"/>
                <w:szCs w:val="16"/>
              </w:rPr>
            </w:pPr>
            <w:r w:rsidRPr="00FC1EEF">
              <w:rPr>
                <w:color w:val="000000"/>
                <w:sz w:val="16"/>
                <w:szCs w:val="16"/>
              </w:rPr>
              <w:t>Акцизы по подакцизным товарам (продукции), производимым на территории Российской Федерации</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sz w:val="16"/>
                <w:szCs w:val="16"/>
              </w:rPr>
            </w:pPr>
            <w:r w:rsidRPr="00FC1EEF">
              <w:rPr>
                <w:sz w:val="16"/>
                <w:szCs w:val="16"/>
              </w:rPr>
              <w:t>000 1 03 02000 00 0000 110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sz w:val="16"/>
                <w:szCs w:val="16"/>
              </w:rPr>
            </w:pPr>
            <w:r w:rsidRPr="00FC1EEF">
              <w:rPr>
                <w:sz w:val="16"/>
                <w:szCs w:val="16"/>
              </w:rPr>
              <w:t xml:space="preserve">                 16 421 490,00   </w:t>
            </w:r>
          </w:p>
        </w:tc>
      </w:tr>
      <w:tr w:rsidR="00B348F0" w:rsidRPr="00FC1EEF" w:rsidTr="00FC1EEF">
        <w:trPr>
          <w:trHeight w:val="30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Налоги на совокупный доход</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b/>
                <w:bCs/>
                <w:sz w:val="16"/>
                <w:szCs w:val="16"/>
              </w:rPr>
            </w:pPr>
            <w:r w:rsidRPr="00FC1EEF">
              <w:rPr>
                <w:b/>
                <w:bCs/>
                <w:sz w:val="16"/>
                <w:szCs w:val="16"/>
              </w:rPr>
              <w:t>000 1 05 00000 00 0000 000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sz w:val="16"/>
                <w:szCs w:val="16"/>
              </w:rPr>
            </w:pPr>
            <w:r w:rsidRPr="00FC1EEF">
              <w:rPr>
                <w:b/>
                <w:bCs/>
                <w:sz w:val="16"/>
                <w:szCs w:val="16"/>
              </w:rPr>
              <w:t xml:space="preserve">                 13 138 400,00   </w:t>
            </w:r>
          </w:p>
        </w:tc>
      </w:tr>
      <w:tr w:rsidR="00B348F0" w:rsidRPr="00FC1EEF" w:rsidTr="00FC1EEF">
        <w:trPr>
          <w:trHeight w:val="465"/>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color w:val="000000"/>
                <w:sz w:val="16"/>
                <w:szCs w:val="16"/>
              </w:rPr>
            </w:pPr>
            <w:r w:rsidRPr="00FC1EEF">
              <w:rPr>
                <w:color w:val="000000"/>
                <w:sz w:val="16"/>
                <w:szCs w:val="16"/>
              </w:rPr>
              <w:t>Налог, взимаемый в связи с применением упрощенной системы налогообложения</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sz w:val="16"/>
                <w:szCs w:val="16"/>
              </w:rPr>
            </w:pPr>
            <w:r w:rsidRPr="00FC1EEF">
              <w:rPr>
                <w:sz w:val="16"/>
                <w:szCs w:val="16"/>
              </w:rPr>
              <w:t>000 1 05 01000 00 0000 000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sz w:val="16"/>
                <w:szCs w:val="16"/>
              </w:rPr>
            </w:pPr>
            <w:r w:rsidRPr="00FC1EEF">
              <w:rPr>
                <w:sz w:val="16"/>
                <w:szCs w:val="16"/>
              </w:rPr>
              <w:t xml:space="preserve">                 11 014 700,00   </w:t>
            </w:r>
          </w:p>
        </w:tc>
      </w:tr>
      <w:tr w:rsidR="00B348F0" w:rsidRPr="00FC1EEF" w:rsidTr="00FC1EEF">
        <w:trPr>
          <w:trHeight w:val="345"/>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color w:val="000000"/>
                <w:sz w:val="16"/>
                <w:szCs w:val="16"/>
              </w:rPr>
            </w:pPr>
            <w:r w:rsidRPr="00FC1EEF">
              <w:rPr>
                <w:color w:val="000000"/>
                <w:sz w:val="16"/>
                <w:szCs w:val="16"/>
              </w:rPr>
              <w:t>Единый сельскохозяйственный налог</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sz w:val="16"/>
                <w:szCs w:val="16"/>
              </w:rPr>
            </w:pPr>
            <w:r w:rsidRPr="00FC1EEF">
              <w:rPr>
                <w:sz w:val="16"/>
                <w:szCs w:val="16"/>
              </w:rPr>
              <w:t>000 1 05 03000 00 0000 000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sz w:val="16"/>
                <w:szCs w:val="16"/>
              </w:rPr>
            </w:pPr>
            <w:r w:rsidRPr="00FC1EEF">
              <w:rPr>
                <w:sz w:val="16"/>
                <w:szCs w:val="16"/>
              </w:rPr>
              <w:t xml:space="preserve">                      123 700,00   </w:t>
            </w:r>
          </w:p>
        </w:tc>
      </w:tr>
      <w:tr w:rsidR="00B348F0" w:rsidRPr="00FC1EEF" w:rsidTr="00FC1EEF">
        <w:trPr>
          <w:trHeight w:val="465"/>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color w:val="000000"/>
                <w:sz w:val="16"/>
                <w:szCs w:val="16"/>
              </w:rPr>
            </w:pPr>
            <w:r w:rsidRPr="00FC1EEF">
              <w:rPr>
                <w:color w:val="000000"/>
                <w:sz w:val="16"/>
                <w:szCs w:val="16"/>
              </w:rPr>
              <w:t>Налог, взимаемый в связи с применением патентной системы налогообложения</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sz w:val="16"/>
                <w:szCs w:val="16"/>
              </w:rPr>
            </w:pPr>
            <w:r w:rsidRPr="00FC1EEF">
              <w:rPr>
                <w:sz w:val="16"/>
                <w:szCs w:val="16"/>
              </w:rPr>
              <w:t>000 1 05 04000 00 0000 000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sz w:val="16"/>
                <w:szCs w:val="16"/>
              </w:rPr>
            </w:pPr>
            <w:r w:rsidRPr="00FC1EEF">
              <w:rPr>
                <w:sz w:val="16"/>
                <w:szCs w:val="16"/>
              </w:rPr>
              <w:t xml:space="preserve">                   2 000 000,00   </w:t>
            </w:r>
          </w:p>
        </w:tc>
      </w:tr>
      <w:tr w:rsidR="00B348F0" w:rsidRPr="00FC1EEF" w:rsidTr="00FC1EEF">
        <w:trPr>
          <w:trHeight w:val="30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Налоги на имущество</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b/>
                <w:bCs/>
                <w:sz w:val="16"/>
                <w:szCs w:val="16"/>
              </w:rPr>
            </w:pPr>
            <w:r w:rsidRPr="00FC1EEF">
              <w:rPr>
                <w:b/>
                <w:bCs/>
                <w:sz w:val="16"/>
                <w:szCs w:val="16"/>
              </w:rPr>
              <w:t>000 1 06 00000 00 0000 000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sz w:val="16"/>
                <w:szCs w:val="16"/>
              </w:rPr>
            </w:pPr>
            <w:r w:rsidRPr="00FC1EEF">
              <w:rPr>
                <w:b/>
                <w:bCs/>
                <w:sz w:val="16"/>
                <w:szCs w:val="16"/>
              </w:rPr>
              <w:t xml:space="preserve">                 30 000 000,00   </w:t>
            </w:r>
          </w:p>
        </w:tc>
      </w:tr>
      <w:tr w:rsidR="00B348F0" w:rsidRPr="00FC1EEF" w:rsidTr="00FC1EEF">
        <w:trPr>
          <w:trHeight w:val="30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color w:val="000000"/>
                <w:sz w:val="16"/>
                <w:szCs w:val="16"/>
              </w:rPr>
            </w:pPr>
            <w:r w:rsidRPr="00FC1EEF">
              <w:rPr>
                <w:color w:val="000000"/>
                <w:sz w:val="16"/>
                <w:szCs w:val="16"/>
              </w:rPr>
              <w:t>Налог на имущество организаций</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sz w:val="16"/>
                <w:szCs w:val="16"/>
              </w:rPr>
            </w:pPr>
            <w:r w:rsidRPr="00FC1EEF">
              <w:rPr>
                <w:sz w:val="16"/>
                <w:szCs w:val="16"/>
              </w:rPr>
              <w:t>000 1 06 02000 00 0000 000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sz w:val="16"/>
                <w:szCs w:val="16"/>
              </w:rPr>
            </w:pPr>
            <w:r w:rsidRPr="00FC1EEF">
              <w:rPr>
                <w:sz w:val="16"/>
                <w:szCs w:val="16"/>
              </w:rPr>
              <w:t xml:space="preserve">                 30 000 000,00   </w:t>
            </w:r>
          </w:p>
        </w:tc>
      </w:tr>
      <w:tr w:rsidR="00B348F0" w:rsidRPr="00FC1EEF" w:rsidTr="00FC1EEF">
        <w:trPr>
          <w:trHeight w:val="30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Государственная пошлина</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b/>
                <w:bCs/>
                <w:sz w:val="16"/>
                <w:szCs w:val="16"/>
              </w:rPr>
            </w:pPr>
            <w:r w:rsidRPr="00FC1EEF">
              <w:rPr>
                <w:b/>
                <w:bCs/>
                <w:sz w:val="16"/>
                <w:szCs w:val="16"/>
              </w:rPr>
              <w:t>000 1 08 00000 00 0000 000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sz w:val="16"/>
                <w:szCs w:val="16"/>
              </w:rPr>
            </w:pPr>
            <w:r w:rsidRPr="00FC1EEF">
              <w:rPr>
                <w:b/>
                <w:bCs/>
                <w:sz w:val="16"/>
                <w:szCs w:val="16"/>
              </w:rPr>
              <w:t xml:space="preserve">                   1 751 000,00   </w:t>
            </w:r>
          </w:p>
        </w:tc>
      </w:tr>
      <w:tr w:rsidR="00B348F0" w:rsidRPr="00FC1EEF" w:rsidTr="00FC1EEF">
        <w:trPr>
          <w:trHeight w:val="30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 xml:space="preserve">НЕНАЛОГОВЫЕ ДОХОДЫ   </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sz w:val="16"/>
                <w:szCs w:val="16"/>
              </w:rPr>
            </w:pPr>
            <w:r w:rsidRPr="00FC1EEF">
              <w:rPr>
                <w:sz w:val="16"/>
                <w:szCs w:val="16"/>
              </w:rPr>
              <w:t> </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sz w:val="16"/>
                <w:szCs w:val="16"/>
              </w:rPr>
            </w:pPr>
            <w:r w:rsidRPr="00FC1EEF">
              <w:rPr>
                <w:b/>
                <w:bCs/>
                <w:sz w:val="16"/>
                <w:szCs w:val="16"/>
              </w:rPr>
              <w:t xml:space="preserve">                 24 340 207,00   </w:t>
            </w:r>
          </w:p>
        </w:tc>
      </w:tr>
      <w:tr w:rsidR="00B348F0" w:rsidRPr="00FC1EEF" w:rsidTr="00FC1EEF">
        <w:trPr>
          <w:trHeight w:val="45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Доходы от использования имущества, находящегося в государственной и муниципальной собственности</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b/>
                <w:bCs/>
                <w:sz w:val="16"/>
                <w:szCs w:val="16"/>
              </w:rPr>
            </w:pPr>
            <w:r w:rsidRPr="00FC1EEF">
              <w:rPr>
                <w:b/>
                <w:bCs/>
                <w:sz w:val="16"/>
                <w:szCs w:val="16"/>
              </w:rPr>
              <w:t>000 1 11 00000 00 0000 000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sz w:val="16"/>
                <w:szCs w:val="16"/>
              </w:rPr>
            </w:pPr>
            <w:r w:rsidRPr="00FC1EEF">
              <w:rPr>
                <w:b/>
                <w:bCs/>
                <w:sz w:val="16"/>
                <w:szCs w:val="16"/>
              </w:rPr>
              <w:t xml:space="preserve">                   6 342 000,00   </w:t>
            </w:r>
          </w:p>
        </w:tc>
      </w:tr>
      <w:tr w:rsidR="00B348F0" w:rsidRPr="00FC1EEF" w:rsidTr="00FC1EEF">
        <w:trPr>
          <w:trHeight w:val="30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Платежи при пользовании природными ресурсами</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b/>
                <w:bCs/>
                <w:sz w:val="16"/>
                <w:szCs w:val="16"/>
              </w:rPr>
            </w:pPr>
            <w:r w:rsidRPr="00FC1EEF">
              <w:rPr>
                <w:b/>
                <w:bCs/>
                <w:sz w:val="16"/>
                <w:szCs w:val="16"/>
              </w:rPr>
              <w:t>000 1 12 00000 00 0000 000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sz w:val="16"/>
                <w:szCs w:val="16"/>
              </w:rPr>
            </w:pPr>
            <w:r w:rsidRPr="00FC1EEF">
              <w:rPr>
                <w:b/>
                <w:bCs/>
                <w:sz w:val="16"/>
                <w:szCs w:val="16"/>
              </w:rPr>
              <w:t xml:space="preserve">                   1 116 000,00   </w:t>
            </w:r>
          </w:p>
        </w:tc>
      </w:tr>
      <w:tr w:rsidR="00B348F0" w:rsidRPr="00FC1EEF" w:rsidTr="00FC1EEF">
        <w:trPr>
          <w:trHeight w:val="45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Доходы от оказания платных услуг и компенсации затрат государства</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b/>
                <w:bCs/>
                <w:sz w:val="16"/>
                <w:szCs w:val="16"/>
              </w:rPr>
            </w:pPr>
            <w:r w:rsidRPr="00FC1EEF">
              <w:rPr>
                <w:b/>
                <w:bCs/>
                <w:sz w:val="16"/>
                <w:szCs w:val="16"/>
              </w:rPr>
              <w:t>000 1 13 00000 00 0000 000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color w:val="000000"/>
                <w:sz w:val="16"/>
                <w:szCs w:val="16"/>
              </w:rPr>
            </w:pPr>
            <w:r w:rsidRPr="00FC1EEF">
              <w:rPr>
                <w:b/>
                <w:bCs/>
                <w:color w:val="000000"/>
                <w:sz w:val="16"/>
                <w:szCs w:val="16"/>
              </w:rPr>
              <w:t xml:space="preserve">                   7 137 600,00   </w:t>
            </w:r>
          </w:p>
        </w:tc>
      </w:tr>
      <w:tr w:rsidR="00B348F0" w:rsidRPr="00FC1EEF" w:rsidTr="00FC1EEF">
        <w:trPr>
          <w:trHeight w:val="45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Доходы от продажи материальных и нематериальных активов</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b/>
                <w:bCs/>
                <w:sz w:val="16"/>
                <w:szCs w:val="16"/>
              </w:rPr>
            </w:pPr>
            <w:r w:rsidRPr="00FC1EEF">
              <w:rPr>
                <w:b/>
                <w:bCs/>
                <w:sz w:val="16"/>
                <w:szCs w:val="16"/>
              </w:rPr>
              <w:t>000 1 14 00000 00 0000 000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color w:val="000000"/>
                <w:sz w:val="16"/>
                <w:szCs w:val="16"/>
              </w:rPr>
            </w:pPr>
            <w:r w:rsidRPr="00FC1EEF">
              <w:rPr>
                <w:b/>
                <w:bCs/>
                <w:color w:val="000000"/>
                <w:sz w:val="16"/>
                <w:szCs w:val="16"/>
              </w:rPr>
              <w:t xml:space="preserve">                   9 000 000,00   </w:t>
            </w:r>
          </w:p>
        </w:tc>
      </w:tr>
      <w:tr w:rsidR="00B348F0" w:rsidRPr="00FC1EEF" w:rsidTr="00FC1EEF">
        <w:trPr>
          <w:trHeight w:val="300"/>
        </w:trPr>
        <w:tc>
          <w:tcPr>
            <w:tcW w:w="4920" w:type="dxa"/>
            <w:tcBorders>
              <w:top w:val="nil"/>
              <w:left w:val="single" w:sz="8" w:space="0" w:color="auto"/>
              <w:bottom w:val="single" w:sz="4"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Штрафы, санкции, возмещение ущерба</w:t>
            </w:r>
          </w:p>
        </w:tc>
        <w:tc>
          <w:tcPr>
            <w:tcW w:w="2920" w:type="dxa"/>
            <w:tcBorders>
              <w:top w:val="nil"/>
              <w:left w:val="nil"/>
              <w:bottom w:val="single" w:sz="4" w:space="0" w:color="auto"/>
              <w:right w:val="single" w:sz="4" w:space="0" w:color="auto"/>
            </w:tcBorders>
            <w:noWrap/>
            <w:vAlign w:val="bottom"/>
          </w:tcPr>
          <w:p w:rsidR="00B348F0" w:rsidRPr="00FC1EEF" w:rsidRDefault="00B348F0" w:rsidP="00FC1EEF">
            <w:pPr>
              <w:jc w:val="center"/>
              <w:rPr>
                <w:b/>
                <w:bCs/>
                <w:sz w:val="16"/>
                <w:szCs w:val="16"/>
              </w:rPr>
            </w:pPr>
            <w:r w:rsidRPr="00FC1EEF">
              <w:rPr>
                <w:b/>
                <w:bCs/>
                <w:sz w:val="16"/>
                <w:szCs w:val="16"/>
              </w:rPr>
              <w:t>000 1 16 00000 00 0000 000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color w:val="000000"/>
                <w:sz w:val="16"/>
                <w:szCs w:val="16"/>
              </w:rPr>
            </w:pPr>
            <w:r w:rsidRPr="00FC1EEF">
              <w:rPr>
                <w:b/>
                <w:bCs/>
                <w:color w:val="000000"/>
                <w:sz w:val="16"/>
                <w:szCs w:val="16"/>
              </w:rPr>
              <w:t xml:space="preserve">                      744 607,00   </w:t>
            </w:r>
          </w:p>
        </w:tc>
      </w:tr>
      <w:tr w:rsidR="00B348F0" w:rsidRPr="00FC1EEF" w:rsidTr="00FC1EEF">
        <w:trPr>
          <w:trHeight w:val="315"/>
        </w:trPr>
        <w:tc>
          <w:tcPr>
            <w:tcW w:w="4920" w:type="dxa"/>
            <w:tcBorders>
              <w:top w:val="nil"/>
              <w:left w:val="single" w:sz="8" w:space="0" w:color="auto"/>
              <w:bottom w:val="single" w:sz="8" w:space="0" w:color="auto"/>
              <w:right w:val="single" w:sz="4" w:space="0" w:color="auto"/>
            </w:tcBorders>
            <w:vAlign w:val="bottom"/>
          </w:tcPr>
          <w:p w:rsidR="00B348F0" w:rsidRPr="00FC1EEF" w:rsidRDefault="00B348F0" w:rsidP="00FC1EEF">
            <w:pPr>
              <w:rPr>
                <w:b/>
                <w:bCs/>
                <w:color w:val="000000"/>
                <w:sz w:val="16"/>
                <w:szCs w:val="16"/>
              </w:rPr>
            </w:pPr>
            <w:r w:rsidRPr="00FC1EEF">
              <w:rPr>
                <w:b/>
                <w:bCs/>
                <w:color w:val="000000"/>
                <w:sz w:val="16"/>
                <w:szCs w:val="16"/>
              </w:rPr>
              <w:t>БЕЗВОЗМЕЗДНЫЕ ПОСТУПЛЕНИЯ</w:t>
            </w:r>
          </w:p>
        </w:tc>
        <w:tc>
          <w:tcPr>
            <w:tcW w:w="2920" w:type="dxa"/>
            <w:tcBorders>
              <w:top w:val="nil"/>
              <w:left w:val="nil"/>
              <w:bottom w:val="single" w:sz="8" w:space="0" w:color="auto"/>
              <w:right w:val="single" w:sz="4" w:space="0" w:color="auto"/>
            </w:tcBorders>
            <w:noWrap/>
            <w:vAlign w:val="bottom"/>
          </w:tcPr>
          <w:p w:rsidR="00B348F0" w:rsidRPr="00FC1EEF" w:rsidRDefault="00B348F0" w:rsidP="00FC1EEF">
            <w:pPr>
              <w:jc w:val="center"/>
              <w:rPr>
                <w:b/>
                <w:bCs/>
                <w:sz w:val="16"/>
                <w:szCs w:val="16"/>
              </w:rPr>
            </w:pPr>
            <w:r w:rsidRPr="00FC1EEF">
              <w:rPr>
                <w:b/>
                <w:bCs/>
                <w:sz w:val="16"/>
                <w:szCs w:val="16"/>
              </w:rPr>
              <w:t>000 2 00 00000 00 0000 000</w:t>
            </w:r>
          </w:p>
        </w:tc>
        <w:tc>
          <w:tcPr>
            <w:tcW w:w="2040" w:type="dxa"/>
            <w:tcBorders>
              <w:top w:val="nil"/>
              <w:left w:val="nil"/>
              <w:bottom w:val="single" w:sz="4" w:space="0" w:color="auto"/>
              <w:right w:val="single" w:sz="8" w:space="0" w:color="auto"/>
            </w:tcBorders>
            <w:vAlign w:val="bottom"/>
          </w:tcPr>
          <w:p w:rsidR="00B348F0" w:rsidRPr="00FC1EEF" w:rsidRDefault="00B348F0" w:rsidP="00FC1EEF">
            <w:pPr>
              <w:jc w:val="center"/>
              <w:rPr>
                <w:b/>
                <w:bCs/>
                <w:sz w:val="16"/>
                <w:szCs w:val="16"/>
              </w:rPr>
            </w:pPr>
            <w:r w:rsidRPr="00FC1EEF">
              <w:rPr>
                <w:b/>
                <w:bCs/>
                <w:sz w:val="16"/>
                <w:szCs w:val="16"/>
              </w:rPr>
              <w:t xml:space="preserve">               570 268 862,40   </w:t>
            </w:r>
          </w:p>
        </w:tc>
      </w:tr>
    </w:tbl>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r w:rsidRPr="001D6469">
        <w:rPr>
          <w:noProof/>
        </w:rPr>
        <w:pict>
          <v:shape id="Рисунок 2" o:spid="_x0000_i1026" type="#_x0000_t75" style="width:466.5pt;height:532.5pt;visibility:visible">
            <v:imagedata r:id="rId12" o:title=""/>
          </v:shape>
        </w:pict>
      </w:r>
    </w:p>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tbl>
      <w:tblPr>
        <w:tblW w:w="10065" w:type="dxa"/>
        <w:tblInd w:w="-318" w:type="dxa"/>
        <w:tblLook w:val="00A0"/>
      </w:tblPr>
      <w:tblGrid>
        <w:gridCol w:w="568"/>
        <w:gridCol w:w="405"/>
        <w:gridCol w:w="7401"/>
        <w:gridCol w:w="1691"/>
      </w:tblGrid>
      <w:tr w:rsidR="00B348F0" w:rsidRPr="00FC1EEF" w:rsidTr="00313700">
        <w:trPr>
          <w:trHeight w:val="2715"/>
        </w:trPr>
        <w:tc>
          <w:tcPr>
            <w:tcW w:w="8374" w:type="dxa"/>
            <w:gridSpan w:val="3"/>
            <w:tcBorders>
              <w:top w:val="nil"/>
              <w:left w:val="nil"/>
              <w:bottom w:val="nil"/>
              <w:right w:val="nil"/>
            </w:tcBorders>
            <w:shd w:val="clear" w:color="000000" w:fill="FFFFFF"/>
            <w:vAlign w:val="bottom"/>
          </w:tcPr>
          <w:p w:rsidR="00B348F0" w:rsidRPr="00FC1EEF" w:rsidRDefault="00B348F0" w:rsidP="00FC1EEF">
            <w:pPr>
              <w:rPr>
                <w:rFonts w:ascii="Arial" w:hAnsi="Arial"/>
                <w:sz w:val="20"/>
                <w:szCs w:val="20"/>
              </w:rPr>
            </w:pPr>
            <w:r w:rsidRPr="00FC1EEF">
              <w:rPr>
                <w:rFonts w:ascii="Arial" w:hAnsi="Arial"/>
                <w:sz w:val="20"/>
                <w:szCs w:val="20"/>
              </w:rPr>
              <w:t> </w:t>
            </w:r>
          </w:p>
        </w:tc>
        <w:tc>
          <w:tcPr>
            <w:tcW w:w="1691" w:type="dxa"/>
            <w:tcBorders>
              <w:top w:val="nil"/>
              <w:left w:val="nil"/>
              <w:bottom w:val="nil"/>
              <w:right w:val="nil"/>
            </w:tcBorders>
            <w:shd w:val="clear" w:color="000000" w:fill="FFFFFF"/>
          </w:tcPr>
          <w:p w:rsidR="00B348F0" w:rsidRPr="00FC1EEF" w:rsidRDefault="00B348F0" w:rsidP="00FC1EEF">
            <w:pPr>
              <w:rPr>
                <w:sz w:val="18"/>
                <w:szCs w:val="18"/>
              </w:rPr>
            </w:pPr>
            <w:r w:rsidRPr="00FC1EEF">
              <w:rPr>
                <w:sz w:val="18"/>
                <w:szCs w:val="18"/>
              </w:rPr>
              <w:t>Приложение № 4 к Решению Районного Собрания муниципального района "Ферзиковский район" от "____" "__________" 2021 г. №____</w:t>
            </w:r>
          </w:p>
        </w:tc>
      </w:tr>
      <w:tr w:rsidR="00B348F0" w:rsidRPr="00FC1EEF" w:rsidTr="00313700">
        <w:trPr>
          <w:trHeight w:val="1170"/>
        </w:trPr>
        <w:tc>
          <w:tcPr>
            <w:tcW w:w="973" w:type="dxa"/>
            <w:gridSpan w:val="2"/>
            <w:tcBorders>
              <w:top w:val="nil"/>
              <w:left w:val="nil"/>
              <w:bottom w:val="nil"/>
              <w:right w:val="nil"/>
            </w:tcBorders>
            <w:shd w:val="clear" w:color="000000" w:fill="FFFFFF"/>
            <w:vAlign w:val="bottom"/>
          </w:tcPr>
          <w:p w:rsidR="00B348F0" w:rsidRPr="00FC1EEF" w:rsidRDefault="00B348F0" w:rsidP="00FC1EEF">
            <w:pPr>
              <w:rPr>
                <w:rFonts w:ascii="Arial" w:hAnsi="Arial"/>
                <w:b/>
                <w:bCs/>
              </w:rPr>
            </w:pPr>
            <w:r w:rsidRPr="00FC1EEF">
              <w:rPr>
                <w:rFonts w:ascii="Arial" w:hAnsi="Arial"/>
                <w:b/>
                <w:bCs/>
              </w:rPr>
              <w:t> </w:t>
            </w:r>
          </w:p>
        </w:tc>
        <w:tc>
          <w:tcPr>
            <w:tcW w:w="9092" w:type="dxa"/>
            <w:gridSpan w:val="2"/>
            <w:tcBorders>
              <w:top w:val="nil"/>
              <w:left w:val="nil"/>
              <w:bottom w:val="nil"/>
              <w:right w:val="nil"/>
            </w:tcBorders>
            <w:shd w:val="clear" w:color="000000" w:fill="FFFFFF"/>
            <w:vAlign w:val="bottom"/>
          </w:tcPr>
          <w:p w:rsidR="00B348F0" w:rsidRPr="00FC1EEF" w:rsidRDefault="00B348F0" w:rsidP="00FC1EEF">
            <w:pPr>
              <w:jc w:val="center"/>
              <w:rPr>
                <w:rFonts w:ascii="Arial" w:hAnsi="Arial"/>
                <w:b/>
                <w:bCs/>
              </w:rPr>
            </w:pPr>
            <w:r w:rsidRPr="00FC1EEF">
              <w:rPr>
                <w:rFonts w:ascii="Arial" w:hAnsi="Arial"/>
                <w:b/>
                <w:bCs/>
              </w:rPr>
              <w:t>МЕЖБЮДЖЕТНЫЕ ТРАНСФЕРТЫ, ПРЕДОСТАВЛЯЕМЫЕ БЮДЖЕТУ МУНИЦИПАЛЬНОГО РАЙОНА "ФЕРЗИКОВСКИЙ РАЙОН" ИЗ ОБЛАСТНОГО БЮДЖЕТА  НА  2022  ГОД</w:t>
            </w:r>
          </w:p>
        </w:tc>
      </w:tr>
      <w:tr w:rsidR="00B348F0" w:rsidRPr="00FC1EEF" w:rsidTr="00313700">
        <w:trPr>
          <w:trHeight w:val="120"/>
        </w:trPr>
        <w:tc>
          <w:tcPr>
            <w:tcW w:w="8374" w:type="dxa"/>
            <w:gridSpan w:val="3"/>
            <w:tcBorders>
              <w:top w:val="nil"/>
              <w:left w:val="nil"/>
              <w:bottom w:val="nil"/>
              <w:right w:val="nil"/>
            </w:tcBorders>
            <w:shd w:val="clear" w:color="000000" w:fill="FFFFFF"/>
            <w:noWrap/>
            <w:vAlign w:val="bottom"/>
          </w:tcPr>
          <w:p w:rsidR="00B348F0" w:rsidRPr="00FC1EEF" w:rsidRDefault="00B348F0" w:rsidP="00FC1EEF">
            <w:pPr>
              <w:jc w:val="center"/>
              <w:rPr>
                <w:rFonts w:ascii="Arial" w:hAnsi="Arial"/>
                <w:b/>
                <w:bCs/>
              </w:rPr>
            </w:pPr>
            <w:r w:rsidRPr="00FC1EEF">
              <w:rPr>
                <w:rFonts w:ascii="Arial" w:hAnsi="Arial"/>
                <w:b/>
                <w:bCs/>
              </w:rPr>
              <w:t> </w:t>
            </w:r>
          </w:p>
        </w:tc>
        <w:tc>
          <w:tcPr>
            <w:tcW w:w="1691" w:type="dxa"/>
            <w:tcBorders>
              <w:top w:val="nil"/>
              <w:left w:val="nil"/>
              <w:bottom w:val="nil"/>
              <w:right w:val="nil"/>
            </w:tcBorders>
            <w:shd w:val="clear" w:color="000000" w:fill="FFFFFF"/>
            <w:noWrap/>
            <w:vAlign w:val="bottom"/>
          </w:tcPr>
          <w:p w:rsidR="00B348F0" w:rsidRPr="00FC1EEF" w:rsidRDefault="00B348F0" w:rsidP="00FC1EEF">
            <w:pPr>
              <w:rPr>
                <w:rFonts w:ascii="Arial" w:hAnsi="Arial"/>
                <w:sz w:val="20"/>
                <w:szCs w:val="20"/>
              </w:rPr>
            </w:pPr>
            <w:r w:rsidRPr="00FC1EEF">
              <w:rPr>
                <w:rFonts w:ascii="Arial" w:hAnsi="Arial"/>
                <w:sz w:val="20"/>
                <w:szCs w:val="20"/>
              </w:rPr>
              <w:t> </w:t>
            </w:r>
          </w:p>
        </w:tc>
      </w:tr>
      <w:tr w:rsidR="00B348F0" w:rsidRPr="00FC1EEF" w:rsidTr="00313700">
        <w:trPr>
          <w:trHeight w:val="255"/>
        </w:trPr>
        <w:tc>
          <w:tcPr>
            <w:tcW w:w="8374" w:type="dxa"/>
            <w:gridSpan w:val="3"/>
            <w:tcBorders>
              <w:top w:val="nil"/>
              <w:left w:val="nil"/>
              <w:bottom w:val="single" w:sz="4" w:space="0" w:color="auto"/>
              <w:right w:val="nil"/>
            </w:tcBorders>
            <w:shd w:val="clear" w:color="000000" w:fill="FFFFFF"/>
            <w:noWrap/>
            <w:vAlign w:val="bottom"/>
          </w:tcPr>
          <w:p w:rsidR="00B348F0" w:rsidRPr="00FC1EEF" w:rsidRDefault="00B348F0" w:rsidP="00FC1EEF">
            <w:pPr>
              <w:jc w:val="right"/>
              <w:rPr>
                <w:rFonts w:ascii="Arial" w:hAnsi="Arial"/>
                <w:sz w:val="20"/>
                <w:szCs w:val="20"/>
              </w:rPr>
            </w:pPr>
            <w:r w:rsidRPr="00FC1EEF">
              <w:rPr>
                <w:rFonts w:ascii="Arial" w:hAnsi="Arial"/>
                <w:sz w:val="20"/>
                <w:szCs w:val="20"/>
              </w:rPr>
              <w:t> </w:t>
            </w:r>
          </w:p>
        </w:tc>
        <w:tc>
          <w:tcPr>
            <w:tcW w:w="1691" w:type="dxa"/>
            <w:tcBorders>
              <w:top w:val="nil"/>
              <w:left w:val="nil"/>
              <w:bottom w:val="nil"/>
              <w:right w:val="nil"/>
            </w:tcBorders>
            <w:shd w:val="clear" w:color="000000" w:fill="FFFFFF"/>
            <w:noWrap/>
            <w:vAlign w:val="bottom"/>
          </w:tcPr>
          <w:p w:rsidR="00B348F0" w:rsidRPr="00FC1EEF" w:rsidRDefault="00B348F0" w:rsidP="00FC1EEF">
            <w:pPr>
              <w:rPr>
                <w:rFonts w:ascii="Arial" w:hAnsi="Arial"/>
                <w:sz w:val="20"/>
                <w:szCs w:val="20"/>
              </w:rPr>
            </w:pPr>
            <w:r w:rsidRPr="00FC1EEF">
              <w:rPr>
                <w:rFonts w:ascii="Arial" w:hAnsi="Arial"/>
                <w:sz w:val="20"/>
                <w:szCs w:val="20"/>
              </w:rPr>
              <w:t> </w:t>
            </w:r>
          </w:p>
        </w:tc>
      </w:tr>
      <w:tr w:rsidR="00B348F0" w:rsidRPr="00FC1EEF" w:rsidTr="00313700">
        <w:trPr>
          <w:trHeight w:val="255"/>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tcPr>
          <w:p w:rsidR="00B348F0" w:rsidRPr="00FC1EEF" w:rsidRDefault="00B348F0" w:rsidP="00FC1EEF">
            <w:pPr>
              <w:jc w:val="center"/>
              <w:rPr>
                <w:rFonts w:ascii="Arial" w:hAnsi="Arial"/>
                <w:sz w:val="20"/>
                <w:szCs w:val="20"/>
              </w:rPr>
            </w:pPr>
            <w:r w:rsidRPr="00FC1EEF">
              <w:rPr>
                <w:rFonts w:ascii="Arial" w:hAnsi="Arial"/>
                <w:sz w:val="20"/>
                <w:szCs w:val="20"/>
              </w:rPr>
              <w:t> </w:t>
            </w:r>
          </w:p>
        </w:tc>
        <w:tc>
          <w:tcPr>
            <w:tcW w:w="7806"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B348F0" w:rsidRPr="00FC1EEF" w:rsidRDefault="00B348F0" w:rsidP="00FC1EEF">
            <w:pPr>
              <w:jc w:val="center"/>
              <w:rPr>
                <w:rFonts w:ascii="Arial" w:hAnsi="Arial"/>
                <w:b/>
                <w:bCs/>
                <w:sz w:val="20"/>
                <w:szCs w:val="20"/>
              </w:rPr>
            </w:pPr>
            <w:r w:rsidRPr="00FC1EEF">
              <w:rPr>
                <w:rFonts w:ascii="Arial" w:hAnsi="Arial"/>
                <w:b/>
                <w:bCs/>
                <w:sz w:val="20"/>
                <w:szCs w:val="20"/>
              </w:rPr>
              <w:t>Наименование межбюджетных трансфертов</w:t>
            </w:r>
          </w:p>
        </w:tc>
        <w:tc>
          <w:tcPr>
            <w:tcW w:w="169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tcPr>
          <w:p w:rsidR="00B348F0" w:rsidRPr="00FC1EEF" w:rsidRDefault="00B348F0" w:rsidP="00FC1EEF">
            <w:pPr>
              <w:jc w:val="center"/>
              <w:rPr>
                <w:rFonts w:ascii="Arial" w:hAnsi="Arial"/>
                <w:b/>
                <w:bCs/>
                <w:sz w:val="20"/>
                <w:szCs w:val="20"/>
              </w:rPr>
            </w:pPr>
            <w:r w:rsidRPr="00FC1EEF">
              <w:rPr>
                <w:rFonts w:ascii="Arial" w:hAnsi="Arial"/>
                <w:b/>
                <w:bCs/>
                <w:sz w:val="20"/>
                <w:szCs w:val="20"/>
              </w:rPr>
              <w:t>2022</w:t>
            </w:r>
          </w:p>
        </w:tc>
      </w:tr>
      <w:tr w:rsidR="00B348F0" w:rsidRPr="00FC1EEF" w:rsidTr="00313700">
        <w:trPr>
          <w:trHeight w:val="255"/>
        </w:trPr>
        <w:tc>
          <w:tcPr>
            <w:tcW w:w="568" w:type="dxa"/>
            <w:vMerge/>
            <w:tcBorders>
              <w:top w:val="nil"/>
              <w:left w:val="single" w:sz="4" w:space="0" w:color="auto"/>
              <w:bottom w:val="single" w:sz="4" w:space="0" w:color="000000"/>
              <w:right w:val="single" w:sz="4" w:space="0" w:color="auto"/>
            </w:tcBorders>
            <w:vAlign w:val="center"/>
          </w:tcPr>
          <w:p w:rsidR="00B348F0" w:rsidRPr="00FC1EEF" w:rsidRDefault="00B348F0" w:rsidP="00FC1EEF">
            <w:pPr>
              <w:rPr>
                <w:rFonts w:ascii="Arial" w:hAnsi="Arial"/>
                <w:sz w:val="20"/>
                <w:szCs w:val="20"/>
              </w:rPr>
            </w:pPr>
          </w:p>
        </w:tc>
        <w:tc>
          <w:tcPr>
            <w:tcW w:w="7806" w:type="dxa"/>
            <w:gridSpan w:val="2"/>
            <w:vMerge/>
            <w:tcBorders>
              <w:top w:val="nil"/>
              <w:left w:val="single" w:sz="4" w:space="0" w:color="auto"/>
              <w:bottom w:val="single" w:sz="4" w:space="0" w:color="auto"/>
              <w:right w:val="single" w:sz="4" w:space="0" w:color="auto"/>
            </w:tcBorders>
            <w:vAlign w:val="center"/>
          </w:tcPr>
          <w:p w:rsidR="00B348F0" w:rsidRPr="00FC1EEF" w:rsidRDefault="00B348F0" w:rsidP="00FC1EEF">
            <w:pPr>
              <w:rPr>
                <w:rFonts w:ascii="Arial" w:hAnsi="Arial"/>
                <w:b/>
                <w:bCs/>
                <w:sz w:val="20"/>
                <w:szCs w:val="20"/>
              </w:rPr>
            </w:pPr>
          </w:p>
        </w:tc>
        <w:tc>
          <w:tcPr>
            <w:tcW w:w="1691" w:type="dxa"/>
            <w:vMerge/>
            <w:tcBorders>
              <w:top w:val="single" w:sz="4" w:space="0" w:color="auto"/>
              <w:left w:val="single" w:sz="4" w:space="0" w:color="auto"/>
              <w:bottom w:val="single" w:sz="4" w:space="0" w:color="000000"/>
              <w:right w:val="single" w:sz="4" w:space="0" w:color="auto"/>
            </w:tcBorders>
            <w:vAlign w:val="center"/>
          </w:tcPr>
          <w:p w:rsidR="00B348F0" w:rsidRPr="00FC1EEF" w:rsidRDefault="00B348F0" w:rsidP="00FC1EEF">
            <w:pPr>
              <w:rPr>
                <w:rFonts w:ascii="Arial" w:hAnsi="Arial"/>
                <w:b/>
                <w:bCs/>
                <w:sz w:val="20"/>
                <w:szCs w:val="20"/>
              </w:rPr>
            </w:pPr>
          </w:p>
        </w:tc>
      </w:tr>
      <w:tr w:rsidR="00B348F0" w:rsidRPr="00FC1EEF" w:rsidTr="00313700">
        <w:trPr>
          <w:trHeight w:val="375"/>
        </w:trPr>
        <w:tc>
          <w:tcPr>
            <w:tcW w:w="568"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center"/>
              <w:rPr>
                <w:rFonts w:ascii="Arial" w:hAnsi="Arial"/>
                <w:sz w:val="20"/>
                <w:szCs w:val="20"/>
              </w:rPr>
            </w:pPr>
            <w:r w:rsidRPr="00FC1EEF">
              <w:rPr>
                <w:rFonts w:ascii="Arial" w:hAnsi="Arial"/>
                <w:sz w:val="20"/>
                <w:szCs w:val="20"/>
              </w:rPr>
              <w:t> </w:t>
            </w:r>
          </w:p>
        </w:tc>
        <w:tc>
          <w:tcPr>
            <w:tcW w:w="7806" w:type="dxa"/>
            <w:gridSpan w:val="2"/>
            <w:tcBorders>
              <w:top w:val="nil"/>
              <w:left w:val="nil"/>
              <w:bottom w:val="single" w:sz="4" w:space="0" w:color="auto"/>
              <w:right w:val="single" w:sz="4" w:space="0" w:color="auto"/>
            </w:tcBorders>
            <w:shd w:val="clear" w:color="000000" w:fill="FFFFFF"/>
            <w:vAlign w:val="bottom"/>
          </w:tcPr>
          <w:p w:rsidR="00B348F0" w:rsidRPr="00FC1EEF" w:rsidRDefault="00B348F0" w:rsidP="00FC1EEF">
            <w:pPr>
              <w:rPr>
                <w:sz w:val="28"/>
                <w:szCs w:val="28"/>
              </w:rPr>
            </w:pPr>
            <w:r w:rsidRPr="00FC1EEF">
              <w:rPr>
                <w:sz w:val="28"/>
                <w:szCs w:val="28"/>
              </w:rPr>
              <w:t>Межбюджетные трансферты из областного бюджета всего:</w:t>
            </w:r>
          </w:p>
        </w:tc>
        <w:tc>
          <w:tcPr>
            <w:tcW w:w="1691" w:type="dxa"/>
            <w:tcBorders>
              <w:top w:val="nil"/>
              <w:left w:val="single" w:sz="4" w:space="0" w:color="auto"/>
              <w:bottom w:val="single" w:sz="4" w:space="0" w:color="auto"/>
              <w:right w:val="single" w:sz="4" w:space="0" w:color="auto"/>
            </w:tcBorders>
            <w:shd w:val="clear" w:color="000000" w:fill="FFFFFF"/>
            <w:noWrap/>
            <w:vAlign w:val="bottom"/>
          </w:tcPr>
          <w:p w:rsidR="00B348F0" w:rsidRPr="00FC1EEF" w:rsidRDefault="00B348F0" w:rsidP="00FC1EEF">
            <w:pPr>
              <w:jc w:val="right"/>
              <w:rPr>
                <w:rFonts w:ascii="Arial" w:hAnsi="Arial"/>
                <w:b/>
                <w:bCs/>
                <w:sz w:val="20"/>
                <w:szCs w:val="20"/>
              </w:rPr>
            </w:pPr>
            <w:r w:rsidRPr="00FC1EEF">
              <w:rPr>
                <w:rFonts w:ascii="Arial" w:hAnsi="Arial"/>
                <w:b/>
                <w:bCs/>
                <w:sz w:val="20"/>
                <w:szCs w:val="20"/>
              </w:rPr>
              <w:t>542 476 356,40</w:t>
            </w:r>
          </w:p>
        </w:tc>
      </w:tr>
      <w:tr w:rsidR="00B348F0" w:rsidRPr="00FC1EEF" w:rsidTr="00313700">
        <w:trPr>
          <w:trHeight w:val="750"/>
        </w:trPr>
        <w:tc>
          <w:tcPr>
            <w:tcW w:w="568"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center"/>
              <w:rPr>
                <w:rFonts w:ascii="Arial" w:hAnsi="Arial"/>
                <w:sz w:val="20"/>
                <w:szCs w:val="20"/>
              </w:rPr>
            </w:pPr>
            <w:r w:rsidRPr="00FC1EEF">
              <w:rPr>
                <w:rFonts w:ascii="Arial" w:hAnsi="Arial"/>
                <w:sz w:val="20"/>
                <w:szCs w:val="20"/>
              </w:rPr>
              <w:t> </w:t>
            </w:r>
          </w:p>
        </w:tc>
        <w:tc>
          <w:tcPr>
            <w:tcW w:w="7806" w:type="dxa"/>
            <w:gridSpan w:val="2"/>
            <w:tcBorders>
              <w:top w:val="nil"/>
              <w:left w:val="nil"/>
              <w:bottom w:val="single" w:sz="4" w:space="0" w:color="auto"/>
              <w:right w:val="single" w:sz="4" w:space="0" w:color="auto"/>
            </w:tcBorders>
            <w:shd w:val="clear" w:color="000000" w:fill="FFFFFF"/>
            <w:vAlign w:val="bottom"/>
          </w:tcPr>
          <w:p w:rsidR="00B348F0" w:rsidRPr="00FC1EEF" w:rsidRDefault="00B348F0" w:rsidP="00FC1EEF">
            <w:pPr>
              <w:rPr>
                <w:sz w:val="28"/>
                <w:szCs w:val="28"/>
              </w:rPr>
            </w:pPr>
            <w:r w:rsidRPr="00FC1EEF">
              <w:rPr>
                <w:sz w:val="28"/>
                <w:szCs w:val="28"/>
              </w:rPr>
              <w:t>Итого межбюджетных трансфертов, имеющих целевое назначение:</w:t>
            </w:r>
          </w:p>
        </w:tc>
        <w:tc>
          <w:tcPr>
            <w:tcW w:w="1691" w:type="dxa"/>
            <w:tcBorders>
              <w:top w:val="nil"/>
              <w:left w:val="single" w:sz="4" w:space="0" w:color="auto"/>
              <w:bottom w:val="single" w:sz="4" w:space="0" w:color="auto"/>
              <w:right w:val="single" w:sz="4" w:space="0" w:color="auto"/>
            </w:tcBorders>
            <w:shd w:val="clear" w:color="000000" w:fill="FFFFFF"/>
            <w:noWrap/>
            <w:vAlign w:val="bottom"/>
          </w:tcPr>
          <w:p w:rsidR="00B348F0" w:rsidRPr="00FC1EEF" w:rsidRDefault="00B348F0" w:rsidP="00FC1EEF">
            <w:pPr>
              <w:jc w:val="right"/>
              <w:rPr>
                <w:rFonts w:ascii="Arial" w:hAnsi="Arial"/>
                <w:b/>
                <w:bCs/>
                <w:sz w:val="20"/>
                <w:szCs w:val="20"/>
              </w:rPr>
            </w:pPr>
            <w:r w:rsidRPr="00FC1EEF">
              <w:rPr>
                <w:rFonts w:ascii="Arial" w:hAnsi="Arial"/>
                <w:b/>
                <w:bCs/>
                <w:sz w:val="20"/>
                <w:szCs w:val="20"/>
              </w:rPr>
              <w:t>538 371 792,40</w:t>
            </w:r>
          </w:p>
        </w:tc>
      </w:tr>
      <w:tr w:rsidR="00B348F0" w:rsidRPr="00FC1EEF" w:rsidTr="00313700">
        <w:trPr>
          <w:trHeight w:val="63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rPr>
                <w:rFonts w:ascii="Arial" w:hAnsi="Arial" w:cs="Arial"/>
                <w:sz w:val="20"/>
                <w:szCs w:val="20"/>
              </w:rPr>
            </w:pPr>
            <w:r w:rsidRPr="00FC1EEF">
              <w:rPr>
                <w:rFonts w:ascii="Arial" w:hAnsi="Arial" w:cs="Arial"/>
                <w:sz w:val="20"/>
                <w:szCs w:val="20"/>
              </w:rPr>
              <w:t>I.</w:t>
            </w:r>
          </w:p>
        </w:tc>
        <w:tc>
          <w:tcPr>
            <w:tcW w:w="7806" w:type="dxa"/>
            <w:gridSpan w:val="2"/>
            <w:tcBorders>
              <w:top w:val="nil"/>
              <w:left w:val="nil"/>
              <w:bottom w:val="single" w:sz="4" w:space="0" w:color="auto"/>
              <w:right w:val="single" w:sz="4" w:space="0" w:color="auto"/>
            </w:tcBorders>
            <w:shd w:val="clear" w:color="000000" w:fill="FFFFFF"/>
            <w:vAlign w:val="bottom"/>
          </w:tcPr>
          <w:p w:rsidR="00B348F0" w:rsidRPr="00FC1EEF" w:rsidRDefault="00B348F0" w:rsidP="00FC1EEF">
            <w:pPr>
              <w:rPr>
                <w:b/>
                <w:bCs/>
              </w:rPr>
            </w:pPr>
            <w:r w:rsidRPr="00FC1EEF">
              <w:rPr>
                <w:b/>
                <w:bCs/>
              </w:rPr>
              <w:t>Дотации бюджетам субъектов Российской Федерации и муниципальных образований</w:t>
            </w:r>
          </w:p>
        </w:tc>
        <w:tc>
          <w:tcPr>
            <w:tcW w:w="1691" w:type="dxa"/>
            <w:tcBorders>
              <w:top w:val="nil"/>
              <w:left w:val="single" w:sz="4" w:space="0" w:color="auto"/>
              <w:bottom w:val="single" w:sz="4" w:space="0" w:color="auto"/>
              <w:right w:val="single" w:sz="4" w:space="0" w:color="auto"/>
            </w:tcBorders>
            <w:shd w:val="clear" w:color="000000" w:fill="FFFFFF"/>
            <w:noWrap/>
            <w:vAlign w:val="bottom"/>
          </w:tcPr>
          <w:p w:rsidR="00B348F0" w:rsidRPr="00FC1EEF" w:rsidRDefault="00B348F0" w:rsidP="00FC1EEF">
            <w:pPr>
              <w:jc w:val="right"/>
              <w:rPr>
                <w:rFonts w:ascii="Arial" w:hAnsi="Arial"/>
                <w:b/>
                <w:bCs/>
                <w:sz w:val="20"/>
                <w:szCs w:val="20"/>
              </w:rPr>
            </w:pPr>
            <w:r w:rsidRPr="00FC1EEF">
              <w:rPr>
                <w:rFonts w:ascii="Arial" w:hAnsi="Arial"/>
                <w:b/>
                <w:bCs/>
                <w:sz w:val="20"/>
                <w:szCs w:val="20"/>
              </w:rPr>
              <w:t>4 104 564,00</w:t>
            </w:r>
          </w:p>
        </w:tc>
      </w:tr>
      <w:tr w:rsidR="00B348F0" w:rsidRPr="00FC1EEF" w:rsidTr="00313700">
        <w:trPr>
          <w:trHeight w:val="63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rPr>
                <w:rFonts w:ascii="Arial" w:hAnsi="Arial" w:cs="Arial"/>
                <w:sz w:val="20"/>
                <w:szCs w:val="20"/>
              </w:rPr>
            </w:pPr>
            <w:r w:rsidRPr="00FC1EEF">
              <w:rPr>
                <w:rFonts w:ascii="Arial" w:hAnsi="Arial" w:cs="Arial"/>
                <w:sz w:val="20"/>
                <w:szCs w:val="20"/>
              </w:rPr>
              <w:t>1</w:t>
            </w:r>
          </w:p>
        </w:tc>
        <w:tc>
          <w:tcPr>
            <w:tcW w:w="7806" w:type="dxa"/>
            <w:gridSpan w:val="2"/>
            <w:tcBorders>
              <w:top w:val="nil"/>
              <w:left w:val="nil"/>
              <w:bottom w:val="single" w:sz="4" w:space="0" w:color="auto"/>
              <w:right w:val="single" w:sz="4" w:space="0" w:color="auto"/>
            </w:tcBorders>
            <w:shd w:val="clear" w:color="000000" w:fill="FFFFFF"/>
            <w:vAlign w:val="bottom"/>
          </w:tcPr>
          <w:p w:rsidR="00B348F0" w:rsidRPr="00FC1EEF" w:rsidRDefault="00B348F0" w:rsidP="00FC1EEF">
            <w:r w:rsidRPr="00FC1EEF">
              <w:t>Дотации   на выравнивание уровня бюджетной обеспеченности муниципальных районов</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4 104 564,00</w:t>
            </w:r>
          </w:p>
        </w:tc>
      </w:tr>
      <w:tr w:rsidR="00B348F0" w:rsidRPr="00FC1EEF" w:rsidTr="00313700">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rPr>
                <w:rFonts w:ascii="Arial" w:hAnsi="Arial" w:cs="Arial"/>
                <w:sz w:val="20"/>
                <w:szCs w:val="20"/>
              </w:rPr>
            </w:pPr>
            <w:r w:rsidRPr="00FC1EEF">
              <w:rPr>
                <w:rFonts w:ascii="Arial" w:hAnsi="Arial" w:cs="Arial"/>
                <w:sz w:val="20"/>
                <w:szCs w:val="20"/>
              </w:rPr>
              <w:t>II.</w:t>
            </w:r>
          </w:p>
        </w:tc>
        <w:tc>
          <w:tcPr>
            <w:tcW w:w="7806" w:type="dxa"/>
            <w:gridSpan w:val="2"/>
            <w:tcBorders>
              <w:top w:val="nil"/>
              <w:left w:val="nil"/>
              <w:bottom w:val="single" w:sz="4" w:space="0" w:color="auto"/>
              <w:right w:val="single" w:sz="4" w:space="0" w:color="auto"/>
            </w:tcBorders>
            <w:shd w:val="clear" w:color="000000" w:fill="FFFFFF"/>
            <w:vAlign w:val="bottom"/>
          </w:tcPr>
          <w:p w:rsidR="00B348F0" w:rsidRPr="00FC1EEF" w:rsidRDefault="00B348F0" w:rsidP="00FC1EEF">
            <w:pPr>
              <w:rPr>
                <w:b/>
                <w:bCs/>
              </w:rPr>
            </w:pPr>
            <w:r w:rsidRPr="00FC1EEF">
              <w:rPr>
                <w:b/>
                <w:bCs/>
              </w:rPr>
              <w:t>Субвенции</w:t>
            </w:r>
          </w:p>
        </w:tc>
        <w:tc>
          <w:tcPr>
            <w:tcW w:w="1691" w:type="dxa"/>
            <w:tcBorders>
              <w:top w:val="nil"/>
              <w:left w:val="single" w:sz="4" w:space="0" w:color="auto"/>
              <w:bottom w:val="single" w:sz="4" w:space="0" w:color="auto"/>
              <w:right w:val="single" w:sz="4" w:space="0" w:color="auto"/>
            </w:tcBorders>
            <w:shd w:val="clear" w:color="000000" w:fill="FFFFFF"/>
            <w:noWrap/>
            <w:vAlign w:val="bottom"/>
          </w:tcPr>
          <w:p w:rsidR="00B348F0" w:rsidRPr="00FC1EEF" w:rsidRDefault="00B348F0" w:rsidP="00FC1EEF">
            <w:pPr>
              <w:jc w:val="right"/>
              <w:rPr>
                <w:rFonts w:ascii="Arial" w:hAnsi="Arial"/>
                <w:b/>
                <w:bCs/>
                <w:sz w:val="20"/>
                <w:szCs w:val="20"/>
              </w:rPr>
            </w:pPr>
            <w:r w:rsidRPr="00FC1EEF">
              <w:rPr>
                <w:rFonts w:ascii="Arial" w:hAnsi="Arial"/>
                <w:b/>
                <w:bCs/>
                <w:sz w:val="20"/>
                <w:szCs w:val="20"/>
              </w:rPr>
              <w:t>447 886 693,60</w:t>
            </w:r>
          </w:p>
        </w:tc>
      </w:tr>
      <w:tr w:rsidR="00B348F0" w:rsidRPr="00FC1EEF" w:rsidTr="0031370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1</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Субвенции бюджетам муниципальных районов на оплату жилищно-коммунальных услуг отдельным категориям граждан</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5 855 096,00</w:t>
            </w:r>
          </w:p>
        </w:tc>
      </w:tr>
      <w:tr w:rsidR="00B348F0" w:rsidRPr="00FC1EEF" w:rsidTr="0031370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2</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Субвенции бюджетам муниципальных районов на государственную регистрацию актов гражданского состояния</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426 298,00</w:t>
            </w:r>
          </w:p>
        </w:tc>
      </w:tr>
      <w:tr w:rsidR="00B348F0" w:rsidRPr="00FC1EEF" w:rsidTr="00313700">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3</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1 352 135,00</w:t>
            </w:r>
          </w:p>
        </w:tc>
      </w:tr>
      <w:tr w:rsidR="00B348F0" w:rsidRPr="00FC1EEF" w:rsidTr="0031370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4</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Субвенции на предоставление гражданам субсидии на оплату жилого помещения и коммунальных услуг</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1 777 357,00</w:t>
            </w:r>
          </w:p>
        </w:tc>
      </w:tr>
      <w:tr w:rsidR="00B348F0" w:rsidRPr="00FC1EEF" w:rsidTr="00313700">
        <w:trPr>
          <w:trHeight w:val="153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5</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финансового обеспечения получения дошкольного образования в частных дошкольных образовательных организациях</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31 403 124,60</w:t>
            </w:r>
          </w:p>
        </w:tc>
      </w:tr>
      <w:tr w:rsidR="00B348F0" w:rsidRPr="00FC1EEF" w:rsidTr="00313700">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6</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Прочие субвенции бюджетам муниципальных районов на формирование и содержание областных архивных фондов</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552 130,00</w:t>
            </w:r>
          </w:p>
        </w:tc>
      </w:tr>
      <w:tr w:rsidR="00B348F0" w:rsidRPr="00FC1EEF" w:rsidTr="00313700">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7</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50 708 956,00</w:t>
            </w:r>
          </w:p>
        </w:tc>
      </w:tr>
      <w:tr w:rsidR="00B348F0" w:rsidRPr="00FC1EEF" w:rsidTr="00313700">
        <w:trPr>
          <w:trHeight w:val="255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8</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финансового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188 483 106,00</w:t>
            </w:r>
          </w:p>
        </w:tc>
      </w:tr>
      <w:tr w:rsidR="00B348F0" w:rsidRPr="00FC1EEF" w:rsidTr="00313700">
        <w:trPr>
          <w:trHeight w:val="75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9</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Субвенции бюджетам муниципальных районов на осуществление государственных полномочий по созданию административных комиссий</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60 048,00</w:t>
            </w:r>
          </w:p>
        </w:tc>
      </w:tr>
      <w:tr w:rsidR="00B348F0" w:rsidRPr="00FC1EEF" w:rsidTr="00313700">
        <w:trPr>
          <w:trHeight w:val="1020"/>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10</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Субвенции на осуществление деятельности по образованию патронатных семей для граждан пожилого возраста и инвалидов в соответствии с Законом Калужской области "Об образовании патронатных семей пожилого возраста и инвалидов в Калужской области" </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49 261,00</w:t>
            </w:r>
          </w:p>
        </w:tc>
      </w:tr>
      <w:tr w:rsidR="00B348F0" w:rsidRPr="00FC1EEF" w:rsidTr="00313700">
        <w:trPr>
          <w:trHeight w:val="64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11</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Субвенции на организацию исполнения полномочий по обеспечению предоставления граждан мер социальной поддержки </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8 049 492,00</w:t>
            </w:r>
          </w:p>
        </w:tc>
      </w:tr>
      <w:tr w:rsidR="00B348F0" w:rsidRPr="00FC1EEF" w:rsidTr="00313700">
        <w:trPr>
          <w:trHeight w:val="115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12</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Субвенции бюджетам муниципальных районов на выполнение переданных полномочий субъектов Российской Федерации в части обеспечения социальных выплат, пособий, компенсации детям, семьям с детьми (0330)</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17 306 827,00</w:t>
            </w:r>
          </w:p>
        </w:tc>
      </w:tr>
      <w:tr w:rsidR="00B348F0" w:rsidRPr="00FC1EEF" w:rsidTr="00313700">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13</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Субвенции на осуществление ЕДВ в  соответствии с Законом Калужской области от 29.05.2009 № 550-ОЗ "О ежемесячных денежных выплатах отдельным категориям работников образовательных учреждений"</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378 491,00</w:t>
            </w:r>
          </w:p>
        </w:tc>
      </w:tr>
      <w:tr w:rsidR="00B348F0" w:rsidRPr="00FC1EEF" w:rsidTr="00313700">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14</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Субвенции бюджетам муниципальных районов на организацию предоставления социальной помощи отдельным категориям граждан, находящихся в трудной жизненной ситуации</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5 539 392,00</w:t>
            </w:r>
          </w:p>
        </w:tc>
      </w:tr>
      <w:tr w:rsidR="00B348F0" w:rsidRPr="00FC1EEF" w:rsidTr="00313700">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15</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44 941 072,00</w:t>
            </w:r>
          </w:p>
        </w:tc>
      </w:tr>
      <w:tr w:rsidR="00B348F0" w:rsidRPr="00FC1EEF" w:rsidTr="00313700">
        <w:trPr>
          <w:trHeight w:val="954"/>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outlineLvl w:val="0"/>
              <w:rPr>
                <w:rFonts w:ascii="Arial" w:hAnsi="Arial" w:cs="Arial"/>
                <w:sz w:val="20"/>
                <w:szCs w:val="20"/>
              </w:rPr>
            </w:pPr>
            <w:r w:rsidRPr="00FC1EEF">
              <w:rPr>
                <w:rFonts w:ascii="Arial" w:hAnsi="Arial" w:cs="Arial"/>
                <w:sz w:val="20"/>
                <w:szCs w:val="20"/>
              </w:rPr>
              <w:t>16</w:t>
            </w:r>
          </w:p>
        </w:tc>
        <w:tc>
          <w:tcPr>
            <w:tcW w:w="7806" w:type="dxa"/>
            <w:gridSpan w:val="2"/>
            <w:tcBorders>
              <w:top w:val="nil"/>
              <w:left w:val="nil"/>
              <w:bottom w:val="single" w:sz="4" w:space="0" w:color="auto"/>
              <w:right w:val="single" w:sz="4" w:space="0" w:color="auto"/>
            </w:tcBorders>
            <w:shd w:val="clear" w:color="000000" w:fill="FFFFFF"/>
          </w:tcPr>
          <w:p w:rsidR="00B348F0" w:rsidRPr="00FC1EEF" w:rsidRDefault="00B348F0" w:rsidP="00FC1EEF">
            <w:pPr>
              <w:outlineLvl w:val="0"/>
              <w:rPr>
                <w:rFonts w:ascii="Arial" w:hAnsi="Arial"/>
                <w:sz w:val="20"/>
                <w:szCs w:val="20"/>
              </w:rPr>
            </w:pPr>
            <w:r w:rsidRPr="00FC1EEF">
              <w:rPr>
                <w:rFonts w:ascii="Arial" w:hAnsi="Arial"/>
                <w:sz w:val="20"/>
                <w:szCs w:val="20"/>
              </w:rPr>
              <w:t xml:space="preserve">    Субвенции бюджетам муниципальных районов на компенсацию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outlineLvl w:val="0"/>
              <w:rPr>
                <w:rFonts w:ascii="Arial" w:hAnsi="Arial"/>
                <w:b/>
                <w:bCs/>
                <w:sz w:val="20"/>
                <w:szCs w:val="20"/>
              </w:rPr>
            </w:pPr>
            <w:r w:rsidRPr="00FC1EEF">
              <w:rPr>
                <w:rFonts w:ascii="Arial" w:hAnsi="Arial"/>
                <w:b/>
                <w:bCs/>
                <w:sz w:val="20"/>
                <w:szCs w:val="20"/>
              </w:rPr>
              <w:t>238 208,00</w:t>
            </w:r>
          </w:p>
        </w:tc>
      </w:tr>
      <w:tr w:rsidR="00B348F0" w:rsidRPr="00FC1EEF" w:rsidTr="00313700">
        <w:trPr>
          <w:trHeight w:val="82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rPr>
                <w:rFonts w:ascii="Arial" w:hAnsi="Arial" w:cs="Arial"/>
                <w:sz w:val="20"/>
                <w:szCs w:val="20"/>
              </w:rPr>
            </w:pPr>
            <w:r w:rsidRPr="00FC1EEF">
              <w:rPr>
                <w:rFonts w:ascii="Arial" w:hAnsi="Arial" w:cs="Arial"/>
                <w:sz w:val="20"/>
                <w:szCs w:val="20"/>
              </w:rPr>
              <w:t>18</w:t>
            </w:r>
          </w:p>
        </w:tc>
        <w:tc>
          <w:tcPr>
            <w:tcW w:w="7806" w:type="dxa"/>
            <w:gridSpan w:val="2"/>
            <w:tcBorders>
              <w:top w:val="nil"/>
              <w:left w:val="nil"/>
              <w:bottom w:val="single" w:sz="4" w:space="0" w:color="auto"/>
              <w:right w:val="single" w:sz="4" w:space="0" w:color="auto"/>
            </w:tcBorders>
            <w:shd w:val="clear" w:color="000000" w:fill="FFFFFF"/>
            <w:vAlign w:val="bottom"/>
          </w:tcPr>
          <w:p w:rsidR="00B348F0" w:rsidRPr="00FC1EEF" w:rsidRDefault="00B348F0" w:rsidP="00FC1EEF">
            <w:pPr>
              <w:rPr>
                <w:rFonts w:ascii="Arial" w:hAnsi="Arial"/>
                <w:sz w:val="20"/>
                <w:szCs w:val="20"/>
              </w:rPr>
            </w:pPr>
            <w:r w:rsidRPr="00FC1EEF">
              <w:rPr>
                <w:rFonts w:ascii="Arial" w:hAnsi="Arial"/>
                <w:sz w:val="20"/>
                <w:szCs w:val="20"/>
              </w:rPr>
              <w:t>Субвенции на осуществление государственных полномочий по организации и проведению мероприятий по отлову и содержанию безнадзорных животных</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658 350,00</w:t>
            </w:r>
          </w:p>
        </w:tc>
      </w:tr>
      <w:tr w:rsidR="00B348F0" w:rsidRPr="00FC1EEF" w:rsidTr="00313700">
        <w:trPr>
          <w:trHeight w:val="76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rPr>
                <w:rFonts w:ascii="Arial" w:hAnsi="Arial" w:cs="Arial"/>
                <w:sz w:val="20"/>
                <w:szCs w:val="20"/>
              </w:rPr>
            </w:pPr>
            <w:r w:rsidRPr="00FC1EEF">
              <w:rPr>
                <w:rFonts w:ascii="Arial" w:hAnsi="Arial" w:cs="Arial"/>
                <w:sz w:val="20"/>
                <w:szCs w:val="20"/>
              </w:rPr>
              <w:t>20</w:t>
            </w:r>
          </w:p>
        </w:tc>
        <w:tc>
          <w:tcPr>
            <w:tcW w:w="7806" w:type="dxa"/>
            <w:gridSpan w:val="2"/>
            <w:tcBorders>
              <w:top w:val="nil"/>
              <w:left w:val="nil"/>
              <w:bottom w:val="single" w:sz="4" w:space="0" w:color="auto"/>
              <w:right w:val="single" w:sz="4" w:space="0" w:color="auto"/>
            </w:tcBorders>
            <w:shd w:val="clear" w:color="000000" w:fill="FFFFFF"/>
            <w:vAlign w:val="bottom"/>
          </w:tcPr>
          <w:p w:rsidR="00B348F0" w:rsidRPr="00FC1EEF" w:rsidRDefault="00B348F0" w:rsidP="00FC1EEF">
            <w:pPr>
              <w:rPr>
                <w:rFonts w:ascii="Arial" w:hAnsi="Arial"/>
                <w:sz w:val="20"/>
                <w:szCs w:val="20"/>
              </w:rPr>
            </w:pPr>
            <w:r w:rsidRPr="00FC1EEF">
              <w:rPr>
                <w:rFonts w:ascii="Arial" w:hAnsi="Arial"/>
                <w:sz w:val="20"/>
                <w:szCs w:val="20"/>
              </w:rPr>
              <w:t>Субвенции на осуществление государственных полномочий по организации и проведению мероприятий по составлению (изменению) списков кандидатов в присяжные заседатели</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18 425,00</w:t>
            </w:r>
          </w:p>
        </w:tc>
      </w:tr>
      <w:tr w:rsidR="00B348F0" w:rsidRPr="00FC1EEF" w:rsidTr="00313700">
        <w:trPr>
          <w:trHeight w:val="97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rPr>
                <w:rFonts w:ascii="Arial" w:hAnsi="Arial" w:cs="Arial"/>
                <w:sz w:val="20"/>
                <w:szCs w:val="20"/>
              </w:rPr>
            </w:pPr>
            <w:r w:rsidRPr="00FC1EEF">
              <w:rPr>
                <w:rFonts w:ascii="Arial" w:hAnsi="Arial" w:cs="Arial"/>
                <w:sz w:val="20"/>
                <w:szCs w:val="20"/>
              </w:rPr>
              <w:t>21</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80 983,00</w:t>
            </w:r>
          </w:p>
        </w:tc>
      </w:tr>
      <w:tr w:rsidR="00B348F0" w:rsidRPr="00FC1EEF" w:rsidTr="00313700">
        <w:trPr>
          <w:trHeight w:val="106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rPr>
                <w:rFonts w:ascii="Arial" w:hAnsi="Arial" w:cs="Arial"/>
                <w:sz w:val="20"/>
                <w:szCs w:val="20"/>
              </w:rPr>
            </w:pPr>
            <w:r w:rsidRPr="00FC1EEF">
              <w:rPr>
                <w:rFonts w:ascii="Arial" w:hAnsi="Arial" w:cs="Arial"/>
                <w:sz w:val="20"/>
                <w:szCs w:val="20"/>
              </w:rPr>
              <w:t>22</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24 833 486,00</w:t>
            </w:r>
          </w:p>
        </w:tc>
      </w:tr>
      <w:tr w:rsidR="00B348F0" w:rsidRPr="00FC1EEF" w:rsidTr="00313700">
        <w:trPr>
          <w:trHeight w:val="106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rPr>
                <w:rFonts w:ascii="Arial" w:hAnsi="Arial" w:cs="Arial"/>
                <w:sz w:val="20"/>
                <w:szCs w:val="20"/>
              </w:rPr>
            </w:pPr>
            <w:r w:rsidRPr="00FC1EEF">
              <w:rPr>
                <w:rFonts w:ascii="Arial" w:hAnsi="Arial" w:cs="Arial"/>
                <w:sz w:val="20"/>
                <w:szCs w:val="20"/>
              </w:rPr>
              <w:t>23</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Субвенции бюджетам муниципальных районов на осуществление ежемесячной денежной выплаты в связи с рождением (усыновлением) первого ребенка</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10 850 925,00</w:t>
            </w:r>
          </w:p>
        </w:tc>
      </w:tr>
      <w:tr w:rsidR="00B348F0" w:rsidRPr="00FC1EEF" w:rsidTr="00313700">
        <w:trPr>
          <w:trHeight w:val="1065"/>
        </w:trPr>
        <w:tc>
          <w:tcPr>
            <w:tcW w:w="568" w:type="dxa"/>
            <w:tcBorders>
              <w:top w:val="nil"/>
              <w:left w:val="single" w:sz="4" w:space="0" w:color="auto"/>
              <w:bottom w:val="single" w:sz="4" w:space="0" w:color="auto"/>
              <w:right w:val="single" w:sz="4" w:space="0" w:color="auto"/>
            </w:tcBorders>
            <w:shd w:val="clear" w:color="000000" w:fill="FFFFFF"/>
            <w:noWrap/>
            <w:vAlign w:val="center"/>
          </w:tcPr>
          <w:p w:rsidR="00B348F0" w:rsidRPr="00FC1EEF" w:rsidRDefault="00B348F0" w:rsidP="00FC1EEF">
            <w:pPr>
              <w:jc w:val="center"/>
              <w:rPr>
                <w:rFonts w:ascii="Arial" w:hAnsi="Arial" w:cs="Arial"/>
                <w:sz w:val="20"/>
                <w:szCs w:val="20"/>
              </w:rPr>
            </w:pPr>
            <w:r w:rsidRPr="00FC1EEF">
              <w:rPr>
                <w:rFonts w:ascii="Arial" w:hAnsi="Arial" w:cs="Arial"/>
                <w:sz w:val="20"/>
                <w:szCs w:val="20"/>
              </w:rPr>
              <w:t>24</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54 323 531,00</w:t>
            </w:r>
          </w:p>
        </w:tc>
      </w:tr>
      <w:tr w:rsidR="00B348F0" w:rsidRPr="00FC1EEF" w:rsidTr="00313700">
        <w:trPr>
          <w:trHeight w:val="495"/>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b/>
                <w:bCs/>
                <w:sz w:val="20"/>
                <w:szCs w:val="20"/>
              </w:rPr>
            </w:pPr>
            <w:r w:rsidRPr="00FC1EEF">
              <w:rPr>
                <w:rFonts w:ascii="Arial" w:hAnsi="Arial"/>
                <w:b/>
                <w:bCs/>
                <w:sz w:val="20"/>
                <w:szCs w:val="20"/>
              </w:rPr>
              <w:t>III.</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b/>
                <w:bCs/>
                <w:sz w:val="20"/>
                <w:szCs w:val="20"/>
              </w:rPr>
            </w:pPr>
            <w:r w:rsidRPr="00FC1EEF">
              <w:rPr>
                <w:rFonts w:ascii="Arial" w:hAnsi="Arial"/>
                <w:b/>
                <w:bCs/>
                <w:sz w:val="20"/>
                <w:szCs w:val="20"/>
              </w:rPr>
              <w:t>Субсидии</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26 297 018,80</w:t>
            </w:r>
          </w:p>
        </w:tc>
      </w:tr>
      <w:tr w:rsidR="00B348F0" w:rsidRPr="00FC1EEF" w:rsidTr="00313700">
        <w:trPr>
          <w:trHeight w:val="795"/>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sz w:val="20"/>
                <w:szCs w:val="20"/>
              </w:rPr>
            </w:pPr>
            <w:r w:rsidRPr="00FC1EEF">
              <w:rPr>
                <w:rFonts w:ascii="Arial" w:hAnsi="Arial"/>
                <w:sz w:val="20"/>
                <w:szCs w:val="20"/>
              </w:rPr>
              <w:t>1</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Субсидии бюджетам муниципальных районов на реализацию мероприятий по устойчивому развитию сельских территорий (улучшение жизненных условий на селе)</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2 043 932,00</w:t>
            </w:r>
          </w:p>
        </w:tc>
      </w:tr>
      <w:tr w:rsidR="00B348F0" w:rsidRPr="00FC1EEF" w:rsidTr="00313700">
        <w:trPr>
          <w:trHeight w:val="615"/>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sz w:val="20"/>
                <w:szCs w:val="20"/>
              </w:rPr>
            </w:pPr>
            <w:r w:rsidRPr="00FC1EEF">
              <w:rPr>
                <w:rFonts w:ascii="Arial" w:hAnsi="Arial"/>
                <w:sz w:val="20"/>
                <w:szCs w:val="20"/>
              </w:rPr>
              <w:t>2</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Прочие субсидии бюджетам муниципальных районов на организацию отдыха и оздоровление детей</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871 952,00</w:t>
            </w:r>
          </w:p>
        </w:tc>
      </w:tr>
      <w:tr w:rsidR="00B348F0" w:rsidRPr="00FC1EEF" w:rsidTr="00313700">
        <w:trPr>
          <w:trHeight w:val="735"/>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sz w:val="20"/>
                <w:szCs w:val="20"/>
              </w:rPr>
            </w:pPr>
            <w:r w:rsidRPr="00FC1EEF">
              <w:rPr>
                <w:rFonts w:ascii="Arial" w:hAnsi="Arial"/>
                <w:sz w:val="20"/>
                <w:szCs w:val="20"/>
              </w:rPr>
              <w:t>3</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Прочие субсидии бюджетам муниципальных районов на реализацию мероприятий по присмотру и уходу за детьми</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6 897 217,00</w:t>
            </w:r>
          </w:p>
        </w:tc>
      </w:tr>
      <w:tr w:rsidR="00B348F0" w:rsidRPr="00FC1EEF" w:rsidTr="00313700">
        <w:trPr>
          <w:trHeight w:val="1275"/>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sz w:val="20"/>
                <w:szCs w:val="20"/>
              </w:rPr>
            </w:pPr>
            <w:r w:rsidRPr="00FC1EEF">
              <w:rPr>
                <w:rFonts w:ascii="Arial" w:hAnsi="Arial"/>
                <w:sz w:val="20"/>
                <w:szCs w:val="20"/>
              </w:rPr>
              <w:t>4</w:t>
            </w:r>
          </w:p>
        </w:tc>
        <w:tc>
          <w:tcPr>
            <w:tcW w:w="7806" w:type="dxa"/>
            <w:gridSpan w:val="2"/>
            <w:tcBorders>
              <w:top w:val="nil"/>
              <w:left w:val="nil"/>
              <w:bottom w:val="single" w:sz="4" w:space="0" w:color="auto"/>
              <w:right w:val="single" w:sz="4" w:space="0" w:color="auto"/>
            </w:tcBorders>
            <w:shd w:val="clear" w:color="000000" w:fill="FFFFFF"/>
            <w:vAlign w:val="bottom"/>
          </w:tcPr>
          <w:p w:rsidR="00B348F0" w:rsidRPr="00FC1EEF" w:rsidRDefault="00B348F0" w:rsidP="00FC1EEF">
            <w:pPr>
              <w:rPr>
                <w:rFonts w:ascii="Arial" w:hAnsi="Arial"/>
                <w:sz w:val="20"/>
                <w:szCs w:val="20"/>
              </w:rPr>
            </w:pPr>
            <w:r w:rsidRPr="00FC1EEF">
              <w:rPr>
                <w:rFonts w:ascii="Arial" w:hAnsi="Arial"/>
                <w:sz w:val="20"/>
                <w:szCs w:val="20"/>
              </w:rPr>
              <w:t xml:space="preserve"> Субсидии бюджетам муниципальных районов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715 010,71</w:t>
            </w:r>
          </w:p>
        </w:tc>
      </w:tr>
      <w:tr w:rsidR="00B348F0" w:rsidRPr="00FC1EEF" w:rsidTr="00313700">
        <w:trPr>
          <w:trHeight w:val="765"/>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sz w:val="20"/>
                <w:szCs w:val="20"/>
              </w:rPr>
            </w:pPr>
            <w:r w:rsidRPr="00FC1EEF">
              <w:rPr>
                <w:rFonts w:ascii="Arial" w:hAnsi="Arial"/>
                <w:sz w:val="20"/>
                <w:szCs w:val="20"/>
              </w:rPr>
              <w:t>5</w:t>
            </w:r>
          </w:p>
        </w:tc>
        <w:tc>
          <w:tcPr>
            <w:tcW w:w="7806" w:type="dxa"/>
            <w:gridSpan w:val="2"/>
            <w:tcBorders>
              <w:top w:val="nil"/>
              <w:left w:val="nil"/>
              <w:bottom w:val="single" w:sz="4" w:space="0" w:color="auto"/>
              <w:right w:val="single" w:sz="4" w:space="0" w:color="auto"/>
            </w:tcBorders>
            <w:shd w:val="clear" w:color="000000" w:fill="FFFFFF"/>
            <w:vAlign w:val="bottom"/>
          </w:tcPr>
          <w:p w:rsidR="00B348F0" w:rsidRPr="00FC1EEF" w:rsidRDefault="00B348F0" w:rsidP="00FC1EEF">
            <w:pPr>
              <w:rPr>
                <w:rFonts w:ascii="Arial" w:hAnsi="Arial"/>
                <w:sz w:val="20"/>
                <w:szCs w:val="20"/>
              </w:rPr>
            </w:pPr>
            <w:r w:rsidRPr="00FC1EEF">
              <w:rPr>
                <w:rFonts w:ascii="Arial" w:hAnsi="Arial"/>
                <w:sz w:val="20"/>
                <w:szCs w:val="20"/>
              </w:rPr>
              <w:t xml:space="preserve"> Прочие субсидии бюджетам муниципальных районов на реализацию мероприятий в рамках подпрограммы "Развитие малого, среднего, в том числе инновационного, предпринимательства в Калужской области</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668 694,52</w:t>
            </w:r>
          </w:p>
        </w:tc>
      </w:tr>
      <w:tr w:rsidR="00B348F0" w:rsidRPr="00FC1EEF" w:rsidTr="00313700">
        <w:trPr>
          <w:trHeight w:val="1174"/>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sz w:val="20"/>
                <w:szCs w:val="20"/>
              </w:rPr>
            </w:pPr>
            <w:r w:rsidRPr="00FC1EEF">
              <w:rPr>
                <w:rFonts w:ascii="Arial" w:hAnsi="Arial"/>
                <w:sz w:val="20"/>
                <w:szCs w:val="20"/>
              </w:rPr>
              <w:t>6</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Субсидий бюджетам муниципальных образований Калужской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9 417 704,00</w:t>
            </w:r>
          </w:p>
        </w:tc>
      </w:tr>
      <w:tr w:rsidR="00B348F0" w:rsidRPr="00FC1EEF" w:rsidTr="00313700">
        <w:trPr>
          <w:trHeight w:val="1036"/>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sz w:val="20"/>
                <w:szCs w:val="20"/>
              </w:rPr>
            </w:pPr>
            <w:r w:rsidRPr="00FC1EEF">
              <w:rPr>
                <w:rFonts w:ascii="Arial" w:hAnsi="Arial"/>
                <w:sz w:val="20"/>
                <w:szCs w:val="20"/>
              </w:rPr>
              <w:t>7</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Субсидии бюджетам муниципальных районов нареализация мероприятий федеральной целевой программы "Увековечение памяти погибших при защите Отечества на 2019-2024 годы"</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316 670,00</w:t>
            </w:r>
          </w:p>
        </w:tc>
      </w:tr>
      <w:tr w:rsidR="00B348F0" w:rsidRPr="00FC1EEF" w:rsidTr="00313700">
        <w:trPr>
          <w:trHeight w:val="1180"/>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sz w:val="20"/>
                <w:szCs w:val="20"/>
              </w:rPr>
            </w:pPr>
            <w:r w:rsidRPr="00FC1EEF">
              <w:rPr>
                <w:rFonts w:ascii="Arial" w:hAnsi="Arial"/>
                <w:sz w:val="20"/>
                <w:szCs w:val="20"/>
              </w:rPr>
              <w:t>8</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Субсидии бюджетам муниципальных образований</w:t>
            </w:r>
            <w:r w:rsidRPr="00FC1EEF">
              <w:rPr>
                <w:rFonts w:ascii="Arial" w:hAnsi="Arial"/>
                <w:sz w:val="20"/>
                <w:szCs w:val="20"/>
              </w:rPr>
              <w:br/>
              <w:t xml:space="preserve"> Калужской области на  реализацию мероприятий по ликвидации накопленного вреда окружающей среде, рекультивации земельных участков, на которых размещены объекты накопленного вреда окружающей среде</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4 003 942,57</w:t>
            </w:r>
          </w:p>
        </w:tc>
      </w:tr>
      <w:tr w:rsidR="00B348F0" w:rsidRPr="00FC1EEF" w:rsidTr="00313700">
        <w:trPr>
          <w:trHeight w:val="1065"/>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sz w:val="20"/>
                <w:szCs w:val="20"/>
              </w:rPr>
            </w:pPr>
            <w:r w:rsidRPr="00FC1EEF">
              <w:rPr>
                <w:rFonts w:ascii="Arial" w:hAnsi="Arial"/>
                <w:sz w:val="20"/>
                <w:szCs w:val="20"/>
              </w:rPr>
              <w:t>9</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Субсидии бюджетам муниципальных образований</w:t>
            </w:r>
            <w:r w:rsidRPr="00FC1EEF">
              <w:rPr>
                <w:rFonts w:ascii="Arial" w:hAnsi="Arial"/>
                <w:sz w:val="20"/>
                <w:szCs w:val="20"/>
              </w:rPr>
              <w:br/>
              <w:t xml:space="preserve"> Калужской области на  укрепление материально-технической базы домов культуры до 50 тысяч человек</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1 226 097,00</w:t>
            </w:r>
          </w:p>
        </w:tc>
      </w:tr>
      <w:tr w:rsidR="00B348F0" w:rsidRPr="00FC1EEF" w:rsidTr="00313700">
        <w:trPr>
          <w:trHeight w:val="1065"/>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sz w:val="20"/>
                <w:szCs w:val="20"/>
              </w:rPr>
            </w:pPr>
            <w:r w:rsidRPr="00FC1EEF">
              <w:rPr>
                <w:rFonts w:ascii="Arial" w:hAnsi="Arial"/>
                <w:sz w:val="20"/>
                <w:szCs w:val="20"/>
              </w:rPr>
              <w:t>10</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Субсидии бюджетам муниципальных образований</w:t>
            </w:r>
            <w:r w:rsidRPr="00FC1EEF">
              <w:rPr>
                <w:rFonts w:ascii="Arial" w:hAnsi="Arial"/>
                <w:sz w:val="20"/>
                <w:szCs w:val="20"/>
              </w:rPr>
              <w:br/>
              <w:t xml:space="preserve"> Калужской области на  государственную поддержку отрасли культуры в части комплектования книжных фондов библиотек муниципальных образований</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135 799,00</w:t>
            </w:r>
          </w:p>
        </w:tc>
      </w:tr>
      <w:tr w:rsidR="00B348F0" w:rsidRPr="00FC1EEF" w:rsidTr="00313700">
        <w:trPr>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tcPr>
          <w:p w:rsidR="00B348F0" w:rsidRPr="00FC1EEF" w:rsidRDefault="00B348F0" w:rsidP="00FC1EEF">
            <w:pPr>
              <w:rPr>
                <w:rFonts w:ascii="Arial" w:hAnsi="Arial"/>
                <w:b/>
                <w:bCs/>
                <w:sz w:val="20"/>
                <w:szCs w:val="20"/>
              </w:rPr>
            </w:pPr>
            <w:r w:rsidRPr="00FC1EEF">
              <w:rPr>
                <w:rFonts w:ascii="Arial" w:hAnsi="Arial"/>
                <w:b/>
                <w:bCs/>
                <w:sz w:val="20"/>
                <w:szCs w:val="20"/>
              </w:rPr>
              <w:t>IV</w:t>
            </w:r>
          </w:p>
        </w:tc>
        <w:tc>
          <w:tcPr>
            <w:tcW w:w="7806" w:type="dxa"/>
            <w:gridSpan w:val="2"/>
            <w:tcBorders>
              <w:top w:val="nil"/>
              <w:left w:val="nil"/>
              <w:bottom w:val="single" w:sz="4" w:space="0" w:color="auto"/>
              <w:right w:val="single" w:sz="4" w:space="0" w:color="auto"/>
            </w:tcBorders>
            <w:shd w:val="clear" w:color="000000" w:fill="FFFFFF"/>
            <w:vAlign w:val="bottom"/>
          </w:tcPr>
          <w:p w:rsidR="00B348F0" w:rsidRPr="00FC1EEF" w:rsidRDefault="00B348F0" w:rsidP="00FC1EEF">
            <w:pPr>
              <w:rPr>
                <w:rFonts w:ascii="Arial" w:hAnsi="Arial"/>
                <w:b/>
                <w:bCs/>
                <w:sz w:val="20"/>
                <w:szCs w:val="20"/>
              </w:rPr>
            </w:pPr>
            <w:r w:rsidRPr="00FC1EEF">
              <w:rPr>
                <w:rFonts w:ascii="Arial" w:hAnsi="Arial"/>
                <w:b/>
                <w:bCs/>
                <w:sz w:val="20"/>
                <w:szCs w:val="20"/>
              </w:rPr>
              <w:t>Иные межбюджетные трансферты</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64 188 080,00</w:t>
            </w:r>
          </w:p>
        </w:tc>
      </w:tr>
      <w:tr w:rsidR="00B348F0" w:rsidRPr="00FC1EEF" w:rsidTr="00313700">
        <w:trPr>
          <w:trHeight w:val="1140"/>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sz w:val="20"/>
                <w:szCs w:val="20"/>
              </w:rPr>
            </w:pPr>
            <w:r w:rsidRPr="00FC1EEF">
              <w:rPr>
                <w:rFonts w:ascii="Arial" w:hAnsi="Arial"/>
                <w:sz w:val="20"/>
                <w:szCs w:val="20"/>
              </w:rPr>
              <w:t>1</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10 468 080,00</w:t>
            </w:r>
          </w:p>
        </w:tc>
      </w:tr>
      <w:tr w:rsidR="00B348F0" w:rsidRPr="00FC1EEF" w:rsidTr="00313700">
        <w:trPr>
          <w:trHeight w:val="510"/>
        </w:trPr>
        <w:tc>
          <w:tcPr>
            <w:tcW w:w="568" w:type="dxa"/>
            <w:tcBorders>
              <w:top w:val="nil"/>
              <w:left w:val="single" w:sz="4" w:space="0" w:color="auto"/>
              <w:bottom w:val="single" w:sz="4" w:space="0" w:color="auto"/>
              <w:right w:val="single" w:sz="4" w:space="0" w:color="auto"/>
            </w:tcBorders>
            <w:shd w:val="clear" w:color="000000" w:fill="FFFFFF"/>
          </w:tcPr>
          <w:p w:rsidR="00B348F0" w:rsidRPr="00FC1EEF" w:rsidRDefault="00B348F0" w:rsidP="00FC1EEF">
            <w:pPr>
              <w:jc w:val="center"/>
              <w:rPr>
                <w:rFonts w:ascii="Arial" w:hAnsi="Arial"/>
                <w:sz w:val="20"/>
                <w:szCs w:val="20"/>
              </w:rPr>
            </w:pPr>
            <w:r w:rsidRPr="00FC1EEF">
              <w:rPr>
                <w:rFonts w:ascii="Arial" w:hAnsi="Arial"/>
                <w:sz w:val="20"/>
                <w:szCs w:val="20"/>
              </w:rPr>
              <w:t>2</w:t>
            </w:r>
          </w:p>
        </w:tc>
        <w:tc>
          <w:tcPr>
            <w:tcW w:w="7806" w:type="dxa"/>
            <w:gridSpan w:val="2"/>
            <w:tcBorders>
              <w:top w:val="nil"/>
              <w:left w:val="nil"/>
              <w:bottom w:val="single" w:sz="4" w:space="0" w:color="auto"/>
              <w:right w:val="single" w:sz="4" w:space="0" w:color="auto"/>
            </w:tcBorders>
            <w:shd w:val="clear" w:color="000000" w:fill="FFFFFF"/>
            <w:vAlign w:val="center"/>
          </w:tcPr>
          <w:p w:rsidR="00B348F0" w:rsidRPr="00FC1EEF" w:rsidRDefault="00B348F0" w:rsidP="00FC1EEF">
            <w:pPr>
              <w:rPr>
                <w:rFonts w:ascii="Arial" w:hAnsi="Arial"/>
                <w:sz w:val="20"/>
                <w:szCs w:val="20"/>
              </w:rPr>
            </w:pPr>
            <w:r w:rsidRPr="00FC1EEF">
              <w:rPr>
                <w:rFonts w:ascii="Arial" w:hAnsi="Arial"/>
                <w:sz w:val="20"/>
                <w:szCs w:val="20"/>
              </w:rPr>
              <w:t>Иные межбюджетные трансферты бюджетам муниципальных районов на реализацию национального проекта "Безопасные качественные дороги"</w:t>
            </w:r>
          </w:p>
        </w:tc>
        <w:tc>
          <w:tcPr>
            <w:tcW w:w="1691" w:type="dxa"/>
            <w:tcBorders>
              <w:top w:val="nil"/>
              <w:left w:val="single" w:sz="4" w:space="0" w:color="auto"/>
              <w:bottom w:val="single" w:sz="4" w:space="0" w:color="auto"/>
              <w:right w:val="single" w:sz="4" w:space="0" w:color="auto"/>
            </w:tcBorders>
            <w:shd w:val="clear" w:color="000000" w:fill="FFFFFF"/>
            <w:noWrap/>
          </w:tcPr>
          <w:p w:rsidR="00B348F0" w:rsidRPr="00FC1EEF" w:rsidRDefault="00B348F0" w:rsidP="00FC1EEF">
            <w:pPr>
              <w:jc w:val="right"/>
              <w:rPr>
                <w:rFonts w:ascii="Arial" w:hAnsi="Arial"/>
                <w:b/>
                <w:bCs/>
                <w:sz w:val="20"/>
                <w:szCs w:val="20"/>
              </w:rPr>
            </w:pPr>
            <w:r w:rsidRPr="00FC1EEF">
              <w:rPr>
                <w:rFonts w:ascii="Arial" w:hAnsi="Arial"/>
                <w:b/>
                <w:bCs/>
                <w:sz w:val="20"/>
                <w:szCs w:val="20"/>
              </w:rPr>
              <w:t>53 720 000,00</w:t>
            </w:r>
          </w:p>
        </w:tc>
      </w:tr>
    </w:tbl>
    <w:p w:rsidR="00B348F0" w:rsidRDefault="00B348F0" w:rsidP="00FC1EEF"/>
    <w:p w:rsidR="00B348F0" w:rsidRDefault="00B348F0" w:rsidP="00FC1EEF"/>
    <w:tbl>
      <w:tblPr>
        <w:tblW w:w="9796" w:type="dxa"/>
        <w:tblInd w:w="93" w:type="dxa"/>
        <w:tblLook w:val="00A0"/>
      </w:tblPr>
      <w:tblGrid>
        <w:gridCol w:w="533"/>
        <w:gridCol w:w="5821"/>
        <w:gridCol w:w="216"/>
        <w:gridCol w:w="1413"/>
        <w:gridCol w:w="1813"/>
      </w:tblGrid>
      <w:tr w:rsidR="00B348F0" w:rsidRPr="00313700" w:rsidTr="00313700">
        <w:trPr>
          <w:trHeight w:val="2610"/>
        </w:trPr>
        <w:tc>
          <w:tcPr>
            <w:tcW w:w="533" w:type="dxa"/>
            <w:tcBorders>
              <w:top w:val="nil"/>
              <w:left w:val="nil"/>
              <w:bottom w:val="nil"/>
              <w:right w:val="nil"/>
            </w:tcBorders>
            <w:shd w:val="clear" w:color="000000" w:fill="FFFFFF"/>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6037" w:type="dxa"/>
            <w:gridSpan w:val="2"/>
            <w:tcBorders>
              <w:top w:val="nil"/>
              <w:left w:val="nil"/>
              <w:bottom w:val="nil"/>
              <w:right w:val="nil"/>
            </w:tcBorders>
            <w:shd w:val="clear" w:color="000000" w:fill="FFFFFF"/>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1413" w:type="dxa"/>
            <w:tcBorders>
              <w:top w:val="nil"/>
              <w:left w:val="nil"/>
              <w:bottom w:val="nil"/>
              <w:right w:val="nil"/>
            </w:tcBorders>
            <w:shd w:val="clear" w:color="000000" w:fill="FFFFFF"/>
            <w:noWrap/>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1813" w:type="dxa"/>
            <w:tcBorders>
              <w:top w:val="nil"/>
              <w:left w:val="nil"/>
              <w:bottom w:val="nil"/>
              <w:right w:val="nil"/>
            </w:tcBorders>
            <w:shd w:val="clear" w:color="000000" w:fill="FFFFFF"/>
          </w:tcPr>
          <w:p w:rsidR="00B348F0" w:rsidRPr="00313700" w:rsidRDefault="00B348F0" w:rsidP="00313700">
            <w:pPr>
              <w:rPr>
                <w:sz w:val="18"/>
                <w:szCs w:val="18"/>
              </w:rPr>
            </w:pPr>
            <w:r w:rsidRPr="00313700">
              <w:rPr>
                <w:sz w:val="18"/>
                <w:szCs w:val="18"/>
              </w:rPr>
              <w:t>Приложение № 5 к Решению Районного Собрания муниципального района "Ферзиковский район" от "____" "__________" 2021 г. №____</w:t>
            </w:r>
          </w:p>
        </w:tc>
      </w:tr>
      <w:tr w:rsidR="00B348F0" w:rsidRPr="00313700" w:rsidTr="00313700">
        <w:trPr>
          <w:trHeight w:val="255"/>
        </w:trPr>
        <w:tc>
          <w:tcPr>
            <w:tcW w:w="533" w:type="dxa"/>
            <w:tcBorders>
              <w:top w:val="nil"/>
              <w:left w:val="nil"/>
              <w:bottom w:val="nil"/>
              <w:right w:val="nil"/>
            </w:tcBorders>
            <w:shd w:val="clear" w:color="000000" w:fill="FFFFFF"/>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6037" w:type="dxa"/>
            <w:gridSpan w:val="2"/>
            <w:tcBorders>
              <w:top w:val="nil"/>
              <w:left w:val="nil"/>
              <w:bottom w:val="nil"/>
              <w:right w:val="nil"/>
            </w:tcBorders>
            <w:shd w:val="clear" w:color="000000" w:fill="FFFFFF"/>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1413" w:type="dxa"/>
            <w:tcBorders>
              <w:top w:val="nil"/>
              <w:left w:val="nil"/>
              <w:bottom w:val="nil"/>
              <w:right w:val="nil"/>
            </w:tcBorders>
            <w:shd w:val="clear" w:color="000000" w:fill="FFFFFF"/>
            <w:noWrap/>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1813" w:type="dxa"/>
            <w:tcBorders>
              <w:top w:val="nil"/>
              <w:left w:val="nil"/>
              <w:bottom w:val="nil"/>
              <w:right w:val="nil"/>
            </w:tcBorders>
            <w:shd w:val="clear" w:color="000000" w:fill="FFFFFF"/>
            <w:noWrap/>
            <w:vAlign w:val="bottom"/>
          </w:tcPr>
          <w:p w:rsidR="00B348F0" w:rsidRPr="00313700" w:rsidRDefault="00B348F0" w:rsidP="00313700">
            <w:pPr>
              <w:rPr>
                <w:rFonts w:ascii="Arial" w:hAnsi="Arial"/>
                <w:sz w:val="20"/>
                <w:szCs w:val="20"/>
              </w:rPr>
            </w:pPr>
            <w:r w:rsidRPr="00313700">
              <w:rPr>
                <w:rFonts w:ascii="Arial" w:hAnsi="Arial"/>
                <w:sz w:val="20"/>
                <w:szCs w:val="20"/>
              </w:rPr>
              <w:t> </w:t>
            </w:r>
          </w:p>
        </w:tc>
      </w:tr>
      <w:tr w:rsidR="00B348F0" w:rsidRPr="00313700" w:rsidTr="00313700">
        <w:trPr>
          <w:trHeight w:val="255"/>
        </w:trPr>
        <w:tc>
          <w:tcPr>
            <w:tcW w:w="533" w:type="dxa"/>
            <w:tcBorders>
              <w:top w:val="nil"/>
              <w:left w:val="nil"/>
              <w:bottom w:val="nil"/>
              <w:right w:val="nil"/>
            </w:tcBorders>
            <w:shd w:val="clear" w:color="000000" w:fill="FFFFFF"/>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6037" w:type="dxa"/>
            <w:gridSpan w:val="2"/>
            <w:tcBorders>
              <w:top w:val="nil"/>
              <w:left w:val="nil"/>
              <w:bottom w:val="nil"/>
              <w:right w:val="nil"/>
            </w:tcBorders>
            <w:shd w:val="clear" w:color="000000" w:fill="FFFFFF"/>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1413" w:type="dxa"/>
            <w:tcBorders>
              <w:top w:val="nil"/>
              <w:left w:val="nil"/>
              <w:bottom w:val="nil"/>
              <w:right w:val="nil"/>
            </w:tcBorders>
            <w:shd w:val="clear" w:color="000000" w:fill="FFFFFF"/>
            <w:noWrap/>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1813" w:type="dxa"/>
            <w:tcBorders>
              <w:top w:val="nil"/>
              <w:left w:val="nil"/>
              <w:bottom w:val="nil"/>
              <w:right w:val="nil"/>
            </w:tcBorders>
            <w:shd w:val="clear" w:color="000000" w:fill="FFFFFF"/>
            <w:noWrap/>
            <w:vAlign w:val="bottom"/>
          </w:tcPr>
          <w:p w:rsidR="00B348F0" w:rsidRPr="00313700" w:rsidRDefault="00B348F0" w:rsidP="00313700">
            <w:pPr>
              <w:rPr>
                <w:rFonts w:ascii="Arial" w:hAnsi="Arial"/>
                <w:sz w:val="20"/>
                <w:szCs w:val="20"/>
              </w:rPr>
            </w:pPr>
            <w:r w:rsidRPr="00313700">
              <w:rPr>
                <w:rFonts w:ascii="Arial" w:hAnsi="Arial"/>
                <w:sz w:val="20"/>
                <w:szCs w:val="20"/>
              </w:rPr>
              <w:t> </w:t>
            </w:r>
          </w:p>
        </w:tc>
      </w:tr>
      <w:tr w:rsidR="00B348F0" w:rsidRPr="00313700" w:rsidTr="00313700">
        <w:trPr>
          <w:trHeight w:val="1170"/>
        </w:trPr>
        <w:tc>
          <w:tcPr>
            <w:tcW w:w="533" w:type="dxa"/>
            <w:tcBorders>
              <w:top w:val="nil"/>
              <w:left w:val="nil"/>
              <w:bottom w:val="nil"/>
              <w:right w:val="nil"/>
            </w:tcBorders>
            <w:shd w:val="clear" w:color="000000" w:fill="FFFFFF"/>
            <w:vAlign w:val="bottom"/>
          </w:tcPr>
          <w:p w:rsidR="00B348F0" w:rsidRPr="00313700" w:rsidRDefault="00B348F0" w:rsidP="00313700">
            <w:pPr>
              <w:rPr>
                <w:rFonts w:ascii="Arial" w:hAnsi="Arial"/>
                <w:b/>
                <w:bCs/>
              </w:rPr>
            </w:pPr>
            <w:r w:rsidRPr="00313700">
              <w:rPr>
                <w:rFonts w:ascii="Arial" w:hAnsi="Arial"/>
                <w:b/>
                <w:bCs/>
              </w:rPr>
              <w:t> </w:t>
            </w:r>
          </w:p>
        </w:tc>
        <w:tc>
          <w:tcPr>
            <w:tcW w:w="9263" w:type="dxa"/>
            <w:gridSpan w:val="4"/>
            <w:tcBorders>
              <w:top w:val="nil"/>
              <w:left w:val="nil"/>
              <w:bottom w:val="nil"/>
              <w:right w:val="nil"/>
            </w:tcBorders>
            <w:shd w:val="clear" w:color="000000" w:fill="FFFFFF"/>
            <w:vAlign w:val="bottom"/>
          </w:tcPr>
          <w:p w:rsidR="00B348F0" w:rsidRPr="00313700" w:rsidRDefault="00B348F0" w:rsidP="00313700">
            <w:pPr>
              <w:jc w:val="center"/>
              <w:rPr>
                <w:rFonts w:ascii="Arial" w:hAnsi="Arial"/>
                <w:b/>
                <w:bCs/>
              </w:rPr>
            </w:pPr>
            <w:r w:rsidRPr="00313700">
              <w:rPr>
                <w:rFonts w:ascii="Arial" w:hAnsi="Arial"/>
                <w:b/>
                <w:bCs/>
              </w:rPr>
              <w:t>МЕЖБЮДЖЕТНЫЕ ТРАНСФЕРТЫ, ПРЕДОСТАВЛЯЕМЫЕ БЮДЖЕТУ МУНИЦИПАЛЬНОГО РАЙОНА "ФЕРЗИКОВСКИЙ РАЙОН" ИЗ ОБЛАСТНОГО БЮДЖЕТА  НА  2023 - 2024  ГОД</w:t>
            </w:r>
          </w:p>
        </w:tc>
      </w:tr>
      <w:tr w:rsidR="00B348F0" w:rsidRPr="00313700" w:rsidTr="00313700">
        <w:trPr>
          <w:trHeight w:val="120"/>
        </w:trPr>
        <w:tc>
          <w:tcPr>
            <w:tcW w:w="533" w:type="dxa"/>
            <w:tcBorders>
              <w:top w:val="nil"/>
              <w:left w:val="nil"/>
              <w:bottom w:val="nil"/>
              <w:right w:val="nil"/>
            </w:tcBorders>
            <w:shd w:val="clear" w:color="000000" w:fill="FFFFFF"/>
            <w:noWrap/>
            <w:vAlign w:val="bottom"/>
          </w:tcPr>
          <w:p w:rsidR="00B348F0" w:rsidRPr="00313700" w:rsidRDefault="00B348F0" w:rsidP="00313700">
            <w:pPr>
              <w:rPr>
                <w:rFonts w:ascii="Arial" w:hAnsi="Arial"/>
                <w:b/>
                <w:bCs/>
              </w:rPr>
            </w:pPr>
            <w:r w:rsidRPr="00313700">
              <w:rPr>
                <w:rFonts w:ascii="Arial" w:hAnsi="Arial"/>
                <w:b/>
                <w:bCs/>
              </w:rPr>
              <w:t> </w:t>
            </w:r>
          </w:p>
        </w:tc>
        <w:tc>
          <w:tcPr>
            <w:tcW w:w="5821" w:type="dxa"/>
            <w:tcBorders>
              <w:top w:val="nil"/>
              <w:left w:val="nil"/>
              <w:bottom w:val="nil"/>
              <w:right w:val="nil"/>
            </w:tcBorders>
            <w:shd w:val="clear" w:color="000000" w:fill="FFFFFF"/>
            <w:noWrap/>
            <w:vAlign w:val="bottom"/>
          </w:tcPr>
          <w:p w:rsidR="00B348F0" w:rsidRPr="00313700" w:rsidRDefault="00B348F0" w:rsidP="00313700">
            <w:pPr>
              <w:rPr>
                <w:rFonts w:ascii="Arial" w:hAnsi="Arial"/>
                <w:b/>
                <w:bCs/>
              </w:rPr>
            </w:pPr>
            <w:r w:rsidRPr="00313700">
              <w:rPr>
                <w:rFonts w:ascii="Arial" w:hAnsi="Arial"/>
                <w:b/>
                <w:bCs/>
              </w:rPr>
              <w:t> </w:t>
            </w:r>
          </w:p>
        </w:tc>
        <w:tc>
          <w:tcPr>
            <w:tcW w:w="1629" w:type="dxa"/>
            <w:gridSpan w:val="2"/>
            <w:tcBorders>
              <w:top w:val="nil"/>
              <w:left w:val="nil"/>
              <w:bottom w:val="nil"/>
              <w:right w:val="nil"/>
            </w:tcBorders>
            <w:shd w:val="clear" w:color="000000" w:fill="FFFFFF"/>
            <w:noWrap/>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1813" w:type="dxa"/>
            <w:tcBorders>
              <w:top w:val="nil"/>
              <w:left w:val="nil"/>
              <w:bottom w:val="nil"/>
              <w:right w:val="nil"/>
            </w:tcBorders>
            <w:shd w:val="clear" w:color="000000" w:fill="FFFFFF"/>
            <w:noWrap/>
            <w:vAlign w:val="bottom"/>
          </w:tcPr>
          <w:p w:rsidR="00B348F0" w:rsidRPr="00313700" w:rsidRDefault="00B348F0" w:rsidP="00313700">
            <w:pPr>
              <w:rPr>
                <w:rFonts w:ascii="Arial" w:hAnsi="Arial"/>
                <w:sz w:val="20"/>
                <w:szCs w:val="20"/>
              </w:rPr>
            </w:pPr>
            <w:r w:rsidRPr="00313700">
              <w:rPr>
                <w:rFonts w:ascii="Arial" w:hAnsi="Arial"/>
                <w:sz w:val="20"/>
                <w:szCs w:val="20"/>
              </w:rPr>
              <w:t> </w:t>
            </w:r>
          </w:p>
        </w:tc>
      </w:tr>
      <w:tr w:rsidR="00B348F0" w:rsidRPr="00313700" w:rsidTr="00313700">
        <w:trPr>
          <w:trHeight w:val="255"/>
        </w:trPr>
        <w:tc>
          <w:tcPr>
            <w:tcW w:w="533" w:type="dxa"/>
            <w:tcBorders>
              <w:top w:val="nil"/>
              <w:left w:val="nil"/>
              <w:bottom w:val="nil"/>
              <w:right w:val="nil"/>
            </w:tcBorders>
            <w:shd w:val="clear" w:color="000000" w:fill="FFFFFF"/>
            <w:noWrap/>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5821" w:type="dxa"/>
            <w:tcBorders>
              <w:top w:val="nil"/>
              <w:left w:val="nil"/>
              <w:bottom w:val="nil"/>
              <w:right w:val="nil"/>
            </w:tcBorders>
            <w:shd w:val="clear" w:color="000000" w:fill="FFFFFF"/>
            <w:noWrap/>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1629" w:type="dxa"/>
            <w:gridSpan w:val="2"/>
            <w:tcBorders>
              <w:top w:val="nil"/>
              <w:left w:val="nil"/>
              <w:bottom w:val="nil"/>
              <w:right w:val="nil"/>
            </w:tcBorders>
            <w:shd w:val="clear" w:color="000000" w:fill="FFFFFF"/>
            <w:noWrap/>
            <w:vAlign w:val="bottom"/>
          </w:tcPr>
          <w:p w:rsidR="00B348F0" w:rsidRPr="00313700" w:rsidRDefault="00B348F0" w:rsidP="00313700">
            <w:pPr>
              <w:rPr>
                <w:rFonts w:ascii="Arial" w:hAnsi="Arial"/>
                <w:sz w:val="20"/>
                <w:szCs w:val="20"/>
              </w:rPr>
            </w:pPr>
            <w:r w:rsidRPr="00313700">
              <w:rPr>
                <w:rFonts w:ascii="Arial" w:hAnsi="Arial"/>
                <w:sz w:val="20"/>
                <w:szCs w:val="20"/>
              </w:rPr>
              <w:t> </w:t>
            </w:r>
          </w:p>
        </w:tc>
        <w:tc>
          <w:tcPr>
            <w:tcW w:w="1813" w:type="dxa"/>
            <w:tcBorders>
              <w:top w:val="nil"/>
              <w:left w:val="nil"/>
              <w:bottom w:val="nil"/>
              <w:right w:val="nil"/>
            </w:tcBorders>
            <w:shd w:val="clear" w:color="000000" w:fill="FFFFFF"/>
            <w:noWrap/>
            <w:vAlign w:val="bottom"/>
          </w:tcPr>
          <w:p w:rsidR="00B348F0" w:rsidRPr="00313700" w:rsidRDefault="00B348F0" w:rsidP="00313700">
            <w:pPr>
              <w:rPr>
                <w:rFonts w:ascii="Arial" w:hAnsi="Arial"/>
                <w:sz w:val="20"/>
                <w:szCs w:val="20"/>
              </w:rPr>
            </w:pPr>
            <w:r w:rsidRPr="00313700">
              <w:rPr>
                <w:rFonts w:ascii="Arial" w:hAnsi="Arial"/>
                <w:sz w:val="20"/>
                <w:szCs w:val="20"/>
              </w:rPr>
              <w:t> </w:t>
            </w:r>
          </w:p>
        </w:tc>
      </w:tr>
      <w:tr w:rsidR="00B348F0" w:rsidRPr="00313700" w:rsidTr="00313700">
        <w:trPr>
          <w:trHeight w:val="255"/>
        </w:trPr>
        <w:tc>
          <w:tcPr>
            <w:tcW w:w="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348F0" w:rsidRPr="00313700" w:rsidRDefault="00B348F0" w:rsidP="00313700">
            <w:pPr>
              <w:jc w:val="center"/>
              <w:rPr>
                <w:rFonts w:ascii="Arial" w:hAnsi="Arial"/>
                <w:sz w:val="20"/>
                <w:szCs w:val="20"/>
              </w:rPr>
            </w:pPr>
            <w:r w:rsidRPr="00313700">
              <w:rPr>
                <w:rFonts w:ascii="Arial" w:hAnsi="Arial"/>
                <w:sz w:val="20"/>
                <w:szCs w:val="20"/>
              </w:rPr>
              <w:t> </w:t>
            </w:r>
          </w:p>
        </w:tc>
        <w:tc>
          <w:tcPr>
            <w:tcW w:w="58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348F0" w:rsidRPr="00313700" w:rsidRDefault="00B348F0" w:rsidP="00313700">
            <w:pPr>
              <w:jc w:val="center"/>
              <w:rPr>
                <w:rFonts w:ascii="Arial" w:hAnsi="Arial"/>
                <w:sz w:val="20"/>
                <w:szCs w:val="20"/>
              </w:rPr>
            </w:pPr>
            <w:r w:rsidRPr="00313700">
              <w:rPr>
                <w:rFonts w:ascii="Arial" w:hAnsi="Arial"/>
                <w:sz w:val="20"/>
                <w:szCs w:val="20"/>
              </w:rPr>
              <w:t>Наименование межбюджетных трансфертов</w:t>
            </w:r>
          </w:p>
        </w:tc>
        <w:tc>
          <w:tcPr>
            <w:tcW w:w="162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B348F0" w:rsidRPr="00313700" w:rsidRDefault="00B348F0" w:rsidP="00313700">
            <w:pPr>
              <w:jc w:val="center"/>
              <w:rPr>
                <w:rFonts w:ascii="Arial" w:hAnsi="Arial"/>
                <w:sz w:val="20"/>
                <w:szCs w:val="20"/>
              </w:rPr>
            </w:pPr>
            <w:r w:rsidRPr="00313700">
              <w:rPr>
                <w:rFonts w:ascii="Arial" w:hAnsi="Arial"/>
                <w:sz w:val="20"/>
                <w:szCs w:val="20"/>
              </w:rPr>
              <w:t>2023</w:t>
            </w:r>
          </w:p>
        </w:tc>
        <w:tc>
          <w:tcPr>
            <w:tcW w:w="1813"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tcPr>
          <w:p w:rsidR="00B348F0" w:rsidRPr="00313700" w:rsidRDefault="00B348F0" w:rsidP="00313700">
            <w:pPr>
              <w:jc w:val="center"/>
              <w:rPr>
                <w:rFonts w:ascii="Arial" w:hAnsi="Arial"/>
                <w:sz w:val="20"/>
                <w:szCs w:val="20"/>
              </w:rPr>
            </w:pPr>
            <w:r w:rsidRPr="00313700">
              <w:rPr>
                <w:rFonts w:ascii="Arial" w:hAnsi="Arial"/>
                <w:sz w:val="20"/>
                <w:szCs w:val="20"/>
              </w:rPr>
              <w:t>2024</w:t>
            </w:r>
          </w:p>
        </w:tc>
      </w:tr>
      <w:tr w:rsidR="00B348F0" w:rsidRPr="00313700" w:rsidTr="00313700">
        <w:trPr>
          <w:trHeight w:val="255"/>
        </w:trPr>
        <w:tc>
          <w:tcPr>
            <w:tcW w:w="533" w:type="dxa"/>
            <w:vMerge/>
            <w:tcBorders>
              <w:top w:val="single" w:sz="4" w:space="0" w:color="auto"/>
              <w:left w:val="single" w:sz="4" w:space="0" w:color="auto"/>
              <w:bottom w:val="single" w:sz="4" w:space="0" w:color="auto"/>
              <w:right w:val="single" w:sz="4" w:space="0" w:color="auto"/>
            </w:tcBorders>
            <w:vAlign w:val="center"/>
          </w:tcPr>
          <w:p w:rsidR="00B348F0" w:rsidRPr="00313700" w:rsidRDefault="00B348F0" w:rsidP="00313700">
            <w:pPr>
              <w:rPr>
                <w:rFonts w:ascii="Arial" w:hAnsi="Arial"/>
                <w:sz w:val="20"/>
                <w:szCs w:val="20"/>
              </w:rPr>
            </w:pPr>
          </w:p>
        </w:tc>
        <w:tc>
          <w:tcPr>
            <w:tcW w:w="5821" w:type="dxa"/>
            <w:vMerge/>
            <w:tcBorders>
              <w:top w:val="single" w:sz="4" w:space="0" w:color="auto"/>
              <w:left w:val="single" w:sz="4" w:space="0" w:color="auto"/>
              <w:bottom w:val="single" w:sz="4" w:space="0" w:color="auto"/>
              <w:right w:val="single" w:sz="4" w:space="0" w:color="auto"/>
            </w:tcBorders>
            <w:vAlign w:val="center"/>
          </w:tcPr>
          <w:p w:rsidR="00B348F0" w:rsidRPr="00313700" w:rsidRDefault="00B348F0" w:rsidP="00313700">
            <w:pPr>
              <w:rPr>
                <w:rFonts w:ascii="Arial" w:hAnsi="Arial"/>
                <w:sz w:val="20"/>
                <w:szCs w:val="20"/>
              </w:rPr>
            </w:pPr>
          </w:p>
        </w:tc>
        <w:tc>
          <w:tcPr>
            <w:tcW w:w="1629" w:type="dxa"/>
            <w:gridSpan w:val="2"/>
            <w:vMerge/>
            <w:tcBorders>
              <w:top w:val="single" w:sz="4" w:space="0" w:color="auto"/>
              <w:left w:val="single" w:sz="4" w:space="0" w:color="auto"/>
              <w:bottom w:val="single" w:sz="4" w:space="0" w:color="auto"/>
              <w:right w:val="single" w:sz="4" w:space="0" w:color="auto"/>
            </w:tcBorders>
            <w:vAlign w:val="center"/>
          </w:tcPr>
          <w:p w:rsidR="00B348F0" w:rsidRPr="00313700" w:rsidRDefault="00B348F0" w:rsidP="00313700">
            <w:pPr>
              <w:rPr>
                <w:rFonts w:ascii="Arial" w:hAnsi="Arial"/>
                <w:sz w:val="20"/>
                <w:szCs w:val="20"/>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B348F0" w:rsidRPr="00313700" w:rsidRDefault="00B348F0" w:rsidP="00313700">
            <w:pPr>
              <w:rPr>
                <w:rFonts w:ascii="Arial" w:hAnsi="Arial"/>
                <w:sz w:val="20"/>
                <w:szCs w:val="20"/>
              </w:rPr>
            </w:pPr>
          </w:p>
        </w:tc>
      </w:tr>
      <w:tr w:rsidR="00B348F0" w:rsidRPr="00313700" w:rsidTr="00313700">
        <w:trPr>
          <w:trHeight w:val="750"/>
        </w:trPr>
        <w:tc>
          <w:tcPr>
            <w:tcW w:w="533" w:type="dxa"/>
            <w:tcBorders>
              <w:top w:val="nil"/>
              <w:left w:val="single" w:sz="4" w:space="0" w:color="auto"/>
              <w:bottom w:val="single" w:sz="4" w:space="0" w:color="auto"/>
              <w:right w:val="single" w:sz="4" w:space="0" w:color="auto"/>
            </w:tcBorders>
            <w:shd w:val="clear" w:color="000000" w:fill="FFFFFF"/>
            <w:noWrap/>
          </w:tcPr>
          <w:p w:rsidR="00B348F0" w:rsidRPr="00313700" w:rsidRDefault="00B348F0" w:rsidP="00313700">
            <w:pPr>
              <w:jc w:val="center"/>
              <w:rPr>
                <w:rFonts w:ascii="Arial" w:hAnsi="Arial"/>
                <w:sz w:val="20"/>
                <w:szCs w:val="20"/>
              </w:rPr>
            </w:pPr>
            <w:r w:rsidRPr="00313700">
              <w:rPr>
                <w:rFonts w:ascii="Arial" w:hAnsi="Arial"/>
                <w:sz w:val="20"/>
                <w:szCs w:val="20"/>
              </w:rPr>
              <w:t> </w:t>
            </w:r>
          </w:p>
        </w:tc>
        <w:tc>
          <w:tcPr>
            <w:tcW w:w="5821" w:type="dxa"/>
            <w:tcBorders>
              <w:top w:val="nil"/>
              <w:left w:val="nil"/>
              <w:bottom w:val="single" w:sz="4" w:space="0" w:color="auto"/>
              <w:right w:val="single" w:sz="4" w:space="0" w:color="auto"/>
            </w:tcBorders>
            <w:shd w:val="clear" w:color="000000" w:fill="FFFFFF"/>
            <w:vAlign w:val="bottom"/>
          </w:tcPr>
          <w:p w:rsidR="00B348F0" w:rsidRPr="00313700" w:rsidRDefault="00B348F0" w:rsidP="00313700">
            <w:pPr>
              <w:rPr>
                <w:sz w:val="28"/>
                <w:szCs w:val="28"/>
              </w:rPr>
            </w:pPr>
            <w:r w:rsidRPr="00313700">
              <w:rPr>
                <w:sz w:val="28"/>
                <w:szCs w:val="28"/>
              </w:rPr>
              <w:t>Межбюджетные трансферты из областного бюджета всего:</w:t>
            </w:r>
          </w:p>
        </w:tc>
        <w:tc>
          <w:tcPr>
            <w:tcW w:w="1629" w:type="dxa"/>
            <w:gridSpan w:val="2"/>
            <w:tcBorders>
              <w:top w:val="nil"/>
              <w:left w:val="nil"/>
              <w:bottom w:val="single" w:sz="4" w:space="0" w:color="auto"/>
              <w:right w:val="single" w:sz="4" w:space="0" w:color="auto"/>
            </w:tcBorders>
            <w:shd w:val="clear" w:color="000000" w:fill="FFFFFF"/>
            <w:noWrap/>
            <w:vAlign w:val="bottom"/>
          </w:tcPr>
          <w:p w:rsidR="00B348F0" w:rsidRPr="00313700" w:rsidRDefault="00B348F0" w:rsidP="00313700">
            <w:pPr>
              <w:jc w:val="right"/>
              <w:rPr>
                <w:rFonts w:ascii="Arial" w:hAnsi="Arial"/>
                <w:b/>
                <w:bCs/>
                <w:sz w:val="20"/>
                <w:szCs w:val="20"/>
              </w:rPr>
            </w:pPr>
            <w:r w:rsidRPr="00313700">
              <w:rPr>
                <w:rFonts w:ascii="Arial" w:hAnsi="Arial"/>
                <w:b/>
                <w:bCs/>
                <w:sz w:val="20"/>
                <w:szCs w:val="20"/>
              </w:rPr>
              <w:t>599 912 927,65</w:t>
            </w:r>
          </w:p>
        </w:tc>
        <w:tc>
          <w:tcPr>
            <w:tcW w:w="1813" w:type="dxa"/>
            <w:tcBorders>
              <w:top w:val="nil"/>
              <w:left w:val="nil"/>
              <w:bottom w:val="single" w:sz="4" w:space="0" w:color="auto"/>
              <w:right w:val="single" w:sz="4" w:space="0" w:color="auto"/>
            </w:tcBorders>
            <w:shd w:val="clear" w:color="000000" w:fill="FFFFFF"/>
            <w:noWrap/>
            <w:vAlign w:val="bottom"/>
          </w:tcPr>
          <w:p w:rsidR="00B348F0" w:rsidRPr="00313700" w:rsidRDefault="00B348F0" w:rsidP="00313700">
            <w:pPr>
              <w:jc w:val="right"/>
              <w:rPr>
                <w:rFonts w:ascii="Arial" w:hAnsi="Arial"/>
                <w:b/>
                <w:bCs/>
                <w:sz w:val="20"/>
                <w:szCs w:val="20"/>
              </w:rPr>
            </w:pPr>
            <w:r w:rsidRPr="00313700">
              <w:rPr>
                <w:rFonts w:ascii="Arial" w:hAnsi="Arial"/>
                <w:b/>
                <w:bCs/>
                <w:sz w:val="20"/>
                <w:szCs w:val="20"/>
              </w:rPr>
              <w:t>869 278 535,90</w:t>
            </w:r>
          </w:p>
        </w:tc>
      </w:tr>
      <w:tr w:rsidR="00B348F0" w:rsidRPr="00313700" w:rsidTr="00313700">
        <w:trPr>
          <w:trHeight w:val="750"/>
        </w:trPr>
        <w:tc>
          <w:tcPr>
            <w:tcW w:w="533" w:type="dxa"/>
            <w:tcBorders>
              <w:top w:val="nil"/>
              <w:left w:val="single" w:sz="4" w:space="0" w:color="auto"/>
              <w:bottom w:val="single" w:sz="4" w:space="0" w:color="auto"/>
              <w:right w:val="single" w:sz="4" w:space="0" w:color="auto"/>
            </w:tcBorders>
            <w:shd w:val="clear" w:color="000000" w:fill="FFFFFF"/>
            <w:noWrap/>
          </w:tcPr>
          <w:p w:rsidR="00B348F0" w:rsidRPr="00313700" w:rsidRDefault="00B348F0" w:rsidP="00313700">
            <w:pPr>
              <w:jc w:val="center"/>
              <w:rPr>
                <w:rFonts w:ascii="Arial" w:hAnsi="Arial"/>
                <w:sz w:val="20"/>
                <w:szCs w:val="20"/>
              </w:rPr>
            </w:pPr>
            <w:r w:rsidRPr="00313700">
              <w:rPr>
                <w:rFonts w:ascii="Arial" w:hAnsi="Arial"/>
                <w:sz w:val="20"/>
                <w:szCs w:val="20"/>
              </w:rPr>
              <w:t> </w:t>
            </w:r>
          </w:p>
        </w:tc>
        <w:tc>
          <w:tcPr>
            <w:tcW w:w="5821" w:type="dxa"/>
            <w:tcBorders>
              <w:top w:val="nil"/>
              <w:left w:val="nil"/>
              <w:bottom w:val="single" w:sz="4" w:space="0" w:color="auto"/>
              <w:right w:val="single" w:sz="4" w:space="0" w:color="auto"/>
            </w:tcBorders>
            <w:shd w:val="clear" w:color="000000" w:fill="FFFFFF"/>
            <w:vAlign w:val="bottom"/>
          </w:tcPr>
          <w:p w:rsidR="00B348F0" w:rsidRPr="00313700" w:rsidRDefault="00B348F0" w:rsidP="00313700">
            <w:pPr>
              <w:rPr>
                <w:sz w:val="28"/>
                <w:szCs w:val="28"/>
              </w:rPr>
            </w:pPr>
            <w:r w:rsidRPr="00313700">
              <w:rPr>
                <w:sz w:val="28"/>
                <w:szCs w:val="28"/>
              </w:rPr>
              <w:t>Итого межбюджетных трансфертов, имеющих целевое назначение:</w:t>
            </w:r>
          </w:p>
        </w:tc>
        <w:tc>
          <w:tcPr>
            <w:tcW w:w="1629" w:type="dxa"/>
            <w:gridSpan w:val="2"/>
            <w:tcBorders>
              <w:top w:val="nil"/>
              <w:left w:val="nil"/>
              <w:bottom w:val="single" w:sz="4" w:space="0" w:color="auto"/>
              <w:right w:val="single" w:sz="4" w:space="0" w:color="auto"/>
            </w:tcBorders>
            <w:shd w:val="clear" w:color="000000" w:fill="FFFFFF"/>
            <w:noWrap/>
            <w:vAlign w:val="bottom"/>
          </w:tcPr>
          <w:p w:rsidR="00B348F0" w:rsidRPr="00313700" w:rsidRDefault="00B348F0" w:rsidP="00313700">
            <w:pPr>
              <w:jc w:val="right"/>
              <w:rPr>
                <w:rFonts w:ascii="Arial" w:hAnsi="Arial"/>
                <w:b/>
                <w:bCs/>
                <w:sz w:val="20"/>
                <w:szCs w:val="20"/>
              </w:rPr>
            </w:pPr>
            <w:r w:rsidRPr="00313700">
              <w:rPr>
                <w:rFonts w:ascii="Arial" w:hAnsi="Arial"/>
                <w:b/>
                <w:bCs/>
                <w:sz w:val="20"/>
                <w:szCs w:val="20"/>
              </w:rPr>
              <w:t>599 912 927,65</w:t>
            </w:r>
          </w:p>
        </w:tc>
        <w:tc>
          <w:tcPr>
            <w:tcW w:w="1813" w:type="dxa"/>
            <w:tcBorders>
              <w:top w:val="nil"/>
              <w:left w:val="nil"/>
              <w:bottom w:val="single" w:sz="4" w:space="0" w:color="auto"/>
              <w:right w:val="single" w:sz="4" w:space="0" w:color="auto"/>
            </w:tcBorders>
            <w:shd w:val="clear" w:color="000000" w:fill="FFFFFF"/>
            <w:noWrap/>
            <w:vAlign w:val="bottom"/>
          </w:tcPr>
          <w:p w:rsidR="00B348F0" w:rsidRPr="00313700" w:rsidRDefault="00B348F0" w:rsidP="00313700">
            <w:pPr>
              <w:jc w:val="right"/>
              <w:rPr>
                <w:rFonts w:ascii="Arial" w:hAnsi="Arial"/>
                <w:b/>
                <w:bCs/>
                <w:sz w:val="20"/>
                <w:szCs w:val="20"/>
              </w:rPr>
            </w:pPr>
            <w:r w:rsidRPr="00313700">
              <w:rPr>
                <w:rFonts w:ascii="Arial" w:hAnsi="Arial"/>
                <w:b/>
                <w:bCs/>
                <w:sz w:val="20"/>
                <w:szCs w:val="20"/>
              </w:rPr>
              <w:t>869 278 535,90</w:t>
            </w:r>
          </w:p>
        </w:tc>
      </w:tr>
      <w:tr w:rsidR="00B348F0" w:rsidRPr="00313700" w:rsidTr="00313700">
        <w:trPr>
          <w:trHeight w:val="31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rPr>
                <w:rFonts w:ascii="Arial" w:hAnsi="Arial" w:cs="Arial"/>
                <w:sz w:val="20"/>
                <w:szCs w:val="20"/>
              </w:rPr>
            </w:pPr>
            <w:r w:rsidRPr="00313700">
              <w:rPr>
                <w:rFonts w:ascii="Arial" w:hAnsi="Arial" w:cs="Arial"/>
                <w:sz w:val="20"/>
                <w:szCs w:val="20"/>
              </w:rPr>
              <w:t>II.</w:t>
            </w:r>
          </w:p>
        </w:tc>
        <w:tc>
          <w:tcPr>
            <w:tcW w:w="5821" w:type="dxa"/>
            <w:tcBorders>
              <w:top w:val="nil"/>
              <w:left w:val="nil"/>
              <w:bottom w:val="single" w:sz="4" w:space="0" w:color="auto"/>
              <w:right w:val="single" w:sz="4" w:space="0" w:color="auto"/>
            </w:tcBorders>
            <w:shd w:val="clear" w:color="000000" w:fill="FFFFFF"/>
            <w:vAlign w:val="bottom"/>
          </w:tcPr>
          <w:p w:rsidR="00B348F0" w:rsidRPr="00313700" w:rsidRDefault="00B348F0" w:rsidP="00313700">
            <w:pPr>
              <w:rPr>
                <w:b/>
                <w:bCs/>
              </w:rPr>
            </w:pPr>
            <w:r w:rsidRPr="00313700">
              <w:rPr>
                <w:b/>
                <w:bCs/>
              </w:rPr>
              <w:t>Субвенции</w:t>
            </w:r>
          </w:p>
        </w:tc>
        <w:tc>
          <w:tcPr>
            <w:tcW w:w="1629" w:type="dxa"/>
            <w:gridSpan w:val="2"/>
            <w:tcBorders>
              <w:top w:val="nil"/>
              <w:left w:val="nil"/>
              <w:bottom w:val="single" w:sz="4" w:space="0" w:color="auto"/>
              <w:right w:val="single" w:sz="4" w:space="0" w:color="auto"/>
            </w:tcBorders>
            <w:shd w:val="clear" w:color="000000" w:fill="FFFFFF"/>
            <w:noWrap/>
            <w:vAlign w:val="bottom"/>
          </w:tcPr>
          <w:p w:rsidR="00B348F0" w:rsidRPr="00313700" w:rsidRDefault="00B348F0" w:rsidP="00313700">
            <w:pPr>
              <w:jc w:val="right"/>
              <w:rPr>
                <w:rFonts w:ascii="Arial" w:hAnsi="Arial"/>
                <w:b/>
                <w:bCs/>
                <w:sz w:val="20"/>
                <w:szCs w:val="20"/>
              </w:rPr>
            </w:pPr>
            <w:r w:rsidRPr="00313700">
              <w:rPr>
                <w:rFonts w:ascii="Arial" w:hAnsi="Arial"/>
                <w:b/>
                <w:bCs/>
                <w:sz w:val="20"/>
                <w:szCs w:val="20"/>
              </w:rPr>
              <w:t>452 365 279,60</w:t>
            </w:r>
          </w:p>
        </w:tc>
        <w:tc>
          <w:tcPr>
            <w:tcW w:w="1813" w:type="dxa"/>
            <w:tcBorders>
              <w:top w:val="nil"/>
              <w:left w:val="nil"/>
              <w:bottom w:val="single" w:sz="4" w:space="0" w:color="auto"/>
              <w:right w:val="single" w:sz="4" w:space="0" w:color="auto"/>
            </w:tcBorders>
            <w:shd w:val="clear" w:color="000000" w:fill="FFFFFF"/>
            <w:noWrap/>
            <w:vAlign w:val="bottom"/>
          </w:tcPr>
          <w:p w:rsidR="00B348F0" w:rsidRPr="00313700" w:rsidRDefault="00B348F0" w:rsidP="00313700">
            <w:pPr>
              <w:jc w:val="right"/>
              <w:rPr>
                <w:rFonts w:ascii="Arial" w:hAnsi="Arial"/>
                <w:b/>
                <w:bCs/>
                <w:sz w:val="20"/>
                <w:szCs w:val="20"/>
              </w:rPr>
            </w:pPr>
            <w:r w:rsidRPr="00313700">
              <w:rPr>
                <w:rFonts w:ascii="Arial" w:hAnsi="Arial"/>
                <w:b/>
                <w:bCs/>
                <w:sz w:val="20"/>
                <w:szCs w:val="20"/>
              </w:rPr>
              <w:t>459 361 161,60</w:t>
            </w:r>
          </w:p>
        </w:tc>
      </w:tr>
      <w:tr w:rsidR="00B348F0" w:rsidRPr="00313700" w:rsidTr="00313700">
        <w:trPr>
          <w:trHeight w:val="510"/>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1</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Субвенции бюджетам муниципальных районов на оплату жилищно-коммунальных услуг отдельным категориям граждан</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5 855 096,00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5 855 096,00</w:t>
            </w:r>
          </w:p>
        </w:tc>
      </w:tr>
      <w:tr w:rsidR="00B348F0" w:rsidRPr="00313700" w:rsidTr="00313700">
        <w:trPr>
          <w:trHeight w:val="510"/>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2</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Субвенции бюджетам муниципальных районов на государственную регистрацию актов гражданского состояния</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423 296,00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446 064,00</w:t>
            </w:r>
          </w:p>
        </w:tc>
      </w:tr>
      <w:tr w:rsidR="00B348F0" w:rsidRPr="00313700" w:rsidTr="00313700">
        <w:trPr>
          <w:trHeight w:val="1020"/>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3</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1 406 220,00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1 462 470,00</w:t>
            </w:r>
          </w:p>
        </w:tc>
      </w:tr>
      <w:tr w:rsidR="00B348F0" w:rsidRPr="00313700" w:rsidTr="00313700">
        <w:trPr>
          <w:trHeight w:val="510"/>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4</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Субвенции на предоставление гражданам субсидии на оплату жилого помещения и коммунальных услуг</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1 777 357,00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1 777 357,00</w:t>
            </w:r>
          </w:p>
        </w:tc>
      </w:tr>
      <w:tr w:rsidR="00B348F0" w:rsidRPr="00313700" w:rsidTr="00313700">
        <w:trPr>
          <w:trHeight w:val="178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5</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финансового обеспечения получения дошкольного образования в частных дошкольных образовательных организациях</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31 403 124,60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31 403 124,60</w:t>
            </w:r>
          </w:p>
        </w:tc>
      </w:tr>
      <w:tr w:rsidR="00B348F0" w:rsidRPr="00313700" w:rsidTr="00313700">
        <w:trPr>
          <w:trHeight w:val="510"/>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6</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Прочие субвенции бюджетам муниципальных районов на формирование и содержание областных архивных фондов</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552 130,00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552 130,00</w:t>
            </w:r>
          </w:p>
        </w:tc>
      </w:tr>
      <w:tr w:rsidR="00B348F0" w:rsidRPr="00313700" w:rsidTr="00313700">
        <w:trPr>
          <w:trHeight w:val="1020"/>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7</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50 708 956,00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50 708 956,00</w:t>
            </w:r>
          </w:p>
        </w:tc>
      </w:tr>
      <w:tr w:rsidR="00B348F0" w:rsidRPr="00313700" w:rsidTr="00313700">
        <w:trPr>
          <w:trHeight w:val="3060"/>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8</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финансового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188 483 106,00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188 483 106,00</w:t>
            </w:r>
          </w:p>
        </w:tc>
      </w:tr>
      <w:tr w:rsidR="00B348F0" w:rsidRPr="00313700" w:rsidTr="00313700">
        <w:trPr>
          <w:trHeight w:val="750"/>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9</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Субвенции бюджетам муниципальных районов на осуществление государственных полномочий по созданию административных комиссий</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60 048,00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60 048,00</w:t>
            </w:r>
          </w:p>
        </w:tc>
      </w:tr>
      <w:tr w:rsidR="00B348F0" w:rsidRPr="00313700" w:rsidTr="00313700">
        <w:trPr>
          <w:trHeight w:val="1020"/>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10</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Субвенции на осуществление деятельности по образованию патронатных семей для граждан пожилого возраста и инвалидов в соответствии с Законом Калужской области "Об образовании патронатных семей пожилого возраста и инвалидов в Калужской области" </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49 261,00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49 261,00</w:t>
            </w:r>
          </w:p>
        </w:tc>
      </w:tr>
      <w:tr w:rsidR="00B348F0" w:rsidRPr="00313700" w:rsidTr="00313700">
        <w:trPr>
          <w:trHeight w:val="64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11</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Субвенции на организацию исполнения полномочий по обеспечению предоставления граждан мер социальной поддержки </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8 049 492,00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8 049 492,00</w:t>
            </w:r>
          </w:p>
        </w:tc>
      </w:tr>
      <w:tr w:rsidR="00B348F0" w:rsidRPr="00313700" w:rsidTr="00313700">
        <w:trPr>
          <w:trHeight w:val="115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12</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Субвенции бюджетам муниципальных районов на выполнение переданных полномочий субъектов Российской Федерации в части обеспечения социальных выплат, пособий, компенсации детям, семьям с детьми (0330)</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21 948 744,00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28 748 836,00</w:t>
            </w:r>
          </w:p>
        </w:tc>
      </w:tr>
      <w:tr w:rsidR="00B348F0" w:rsidRPr="00313700" w:rsidTr="00313700">
        <w:trPr>
          <w:trHeight w:val="76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13</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Субвенции на осуществление ЕДВ в  соответствии с Законом Калужской области от 29.05.2009 № 550-ОЗ "О ежемесячных денежных выплатах отдельным категориям работников образовательных учреждений"</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378 491,00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378 491,00</w:t>
            </w:r>
          </w:p>
        </w:tc>
      </w:tr>
      <w:tr w:rsidR="00B348F0" w:rsidRPr="00313700" w:rsidTr="00313700">
        <w:trPr>
          <w:trHeight w:val="76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14</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Субвенции бюджетам муниципальных районов на организацию предоставления социальной помощи отдельным категориям граждан, находящихся в трудной жизненной ситуации</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5 336 363,00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5 444 839,00</w:t>
            </w:r>
          </w:p>
        </w:tc>
      </w:tr>
      <w:tr w:rsidR="00B348F0" w:rsidRPr="00313700" w:rsidTr="00313700">
        <w:trPr>
          <w:trHeight w:val="76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15</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44 940 362,00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44 940 360,00</w:t>
            </w:r>
          </w:p>
        </w:tc>
      </w:tr>
      <w:tr w:rsidR="00B348F0" w:rsidRPr="00313700" w:rsidTr="00313700">
        <w:trPr>
          <w:trHeight w:val="118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outlineLvl w:val="0"/>
              <w:rPr>
                <w:rFonts w:ascii="Arial" w:hAnsi="Arial" w:cs="Arial"/>
                <w:sz w:val="20"/>
                <w:szCs w:val="20"/>
              </w:rPr>
            </w:pPr>
            <w:r w:rsidRPr="00313700">
              <w:rPr>
                <w:rFonts w:ascii="Arial" w:hAnsi="Arial" w:cs="Arial"/>
                <w:sz w:val="20"/>
                <w:szCs w:val="20"/>
              </w:rPr>
              <w:t>16</w:t>
            </w:r>
          </w:p>
        </w:tc>
        <w:tc>
          <w:tcPr>
            <w:tcW w:w="5821" w:type="dxa"/>
            <w:tcBorders>
              <w:top w:val="nil"/>
              <w:left w:val="nil"/>
              <w:bottom w:val="single" w:sz="4" w:space="0" w:color="auto"/>
              <w:right w:val="single" w:sz="4" w:space="0" w:color="auto"/>
            </w:tcBorders>
            <w:shd w:val="clear" w:color="000000" w:fill="FFFFFF"/>
          </w:tcPr>
          <w:p w:rsidR="00B348F0" w:rsidRPr="00313700" w:rsidRDefault="00B348F0" w:rsidP="00313700">
            <w:pPr>
              <w:outlineLvl w:val="0"/>
              <w:rPr>
                <w:rFonts w:ascii="Arial" w:hAnsi="Arial"/>
                <w:sz w:val="20"/>
                <w:szCs w:val="20"/>
              </w:rPr>
            </w:pPr>
            <w:r w:rsidRPr="00313700">
              <w:rPr>
                <w:rFonts w:ascii="Arial" w:hAnsi="Arial"/>
                <w:sz w:val="20"/>
                <w:szCs w:val="20"/>
              </w:rPr>
              <w:t xml:space="preserve">    Субвенции бюджетам муниципальных районов на компенсацию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238 208,00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outlineLvl w:val="0"/>
              <w:rPr>
                <w:rFonts w:ascii="Arial" w:hAnsi="Arial"/>
                <w:b/>
                <w:bCs/>
                <w:sz w:val="20"/>
                <w:szCs w:val="20"/>
              </w:rPr>
            </w:pPr>
            <w:r w:rsidRPr="00313700">
              <w:rPr>
                <w:rFonts w:ascii="Arial" w:hAnsi="Arial"/>
                <w:b/>
                <w:bCs/>
                <w:sz w:val="20"/>
                <w:szCs w:val="20"/>
              </w:rPr>
              <w:t>238 208,00</w:t>
            </w:r>
          </w:p>
        </w:tc>
      </w:tr>
      <w:tr w:rsidR="00B348F0" w:rsidRPr="00313700" w:rsidTr="00313700">
        <w:trPr>
          <w:trHeight w:val="82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rPr>
                <w:rFonts w:ascii="Arial" w:hAnsi="Arial" w:cs="Arial"/>
                <w:sz w:val="20"/>
                <w:szCs w:val="20"/>
              </w:rPr>
            </w:pPr>
            <w:r w:rsidRPr="00313700">
              <w:rPr>
                <w:rFonts w:ascii="Arial" w:hAnsi="Arial" w:cs="Arial"/>
                <w:sz w:val="20"/>
                <w:szCs w:val="20"/>
              </w:rPr>
              <w:t>20</w:t>
            </w:r>
          </w:p>
        </w:tc>
        <w:tc>
          <w:tcPr>
            <w:tcW w:w="5821" w:type="dxa"/>
            <w:tcBorders>
              <w:top w:val="nil"/>
              <w:left w:val="nil"/>
              <w:bottom w:val="single" w:sz="4" w:space="0" w:color="auto"/>
              <w:right w:val="single" w:sz="4" w:space="0" w:color="auto"/>
            </w:tcBorders>
            <w:shd w:val="clear" w:color="000000" w:fill="FFFFFF"/>
            <w:vAlign w:val="bottom"/>
          </w:tcPr>
          <w:p w:rsidR="00B348F0" w:rsidRPr="00313700" w:rsidRDefault="00B348F0" w:rsidP="00313700">
            <w:pPr>
              <w:rPr>
                <w:rFonts w:ascii="Arial" w:hAnsi="Arial"/>
                <w:sz w:val="20"/>
                <w:szCs w:val="20"/>
              </w:rPr>
            </w:pPr>
            <w:r w:rsidRPr="00313700">
              <w:rPr>
                <w:rFonts w:ascii="Arial" w:hAnsi="Arial"/>
                <w:sz w:val="20"/>
                <w:szCs w:val="20"/>
              </w:rPr>
              <w:t>Субвенции на осуществление государственных полномочий по организации и проведению мероприятий по отлову и содержанию безнадзорных животных</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658 350,00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658 350,00</w:t>
            </w:r>
          </w:p>
        </w:tc>
      </w:tr>
      <w:tr w:rsidR="00B348F0" w:rsidRPr="00313700" w:rsidTr="00313700">
        <w:trPr>
          <w:trHeight w:val="76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rPr>
                <w:rFonts w:ascii="Arial" w:hAnsi="Arial" w:cs="Arial"/>
                <w:sz w:val="20"/>
                <w:szCs w:val="20"/>
              </w:rPr>
            </w:pPr>
            <w:r w:rsidRPr="00313700">
              <w:rPr>
                <w:rFonts w:ascii="Arial" w:hAnsi="Arial" w:cs="Arial"/>
                <w:sz w:val="20"/>
                <w:szCs w:val="20"/>
              </w:rPr>
              <w:t>22</w:t>
            </w:r>
          </w:p>
        </w:tc>
        <w:tc>
          <w:tcPr>
            <w:tcW w:w="5821" w:type="dxa"/>
            <w:tcBorders>
              <w:top w:val="nil"/>
              <w:left w:val="nil"/>
              <w:bottom w:val="single" w:sz="4" w:space="0" w:color="auto"/>
              <w:right w:val="single" w:sz="4" w:space="0" w:color="auto"/>
            </w:tcBorders>
            <w:shd w:val="clear" w:color="000000" w:fill="FFFFFF"/>
            <w:vAlign w:val="bottom"/>
          </w:tcPr>
          <w:p w:rsidR="00B348F0" w:rsidRPr="00313700" w:rsidRDefault="00B348F0" w:rsidP="00313700">
            <w:pPr>
              <w:rPr>
                <w:rFonts w:ascii="Arial" w:hAnsi="Arial"/>
                <w:sz w:val="20"/>
                <w:szCs w:val="20"/>
              </w:rPr>
            </w:pPr>
            <w:r w:rsidRPr="00313700">
              <w:rPr>
                <w:rFonts w:ascii="Arial" w:hAnsi="Arial"/>
                <w:sz w:val="20"/>
                <w:szCs w:val="20"/>
              </w:rPr>
              <w:t>Субвенции на осуществление государственных полномочий по организации и проведению мероприятий по составлению (изменению) списков кандидатов в присяжные заседатели</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319,00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290,00</w:t>
            </w:r>
          </w:p>
        </w:tc>
      </w:tr>
      <w:tr w:rsidR="00B348F0" w:rsidRPr="00313700" w:rsidTr="00313700">
        <w:trPr>
          <w:trHeight w:val="97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rPr>
                <w:rFonts w:ascii="Arial" w:hAnsi="Arial" w:cs="Arial"/>
                <w:sz w:val="20"/>
                <w:szCs w:val="20"/>
              </w:rPr>
            </w:pPr>
            <w:r w:rsidRPr="00313700">
              <w:rPr>
                <w:rFonts w:ascii="Arial" w:hAnsi="Arial" w:cs="Arial"/>
                <w:sz w:val="20"/>
                <w:szCs w:val="20"/>
              </w:rPr>
              <w:t>23</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88 414,00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96 741,00</w:t>
            </w:r>
          </w:p>
        </w:tc>
      </w:tr>
      <w:tr w:rsidR="00B348F0" w:rsidRPr="00313700" w:rsidTr="00313700">
        <w:trPr>
          <w:trHeight w:val="106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rPr>
                <w:rFonts w:ascii="Arial" w:hAnsi="Arial" w:cs="Arial"/>
                <w:sz w:val="20"/>
                <w:szCs w:val="20"/>
              </w:rPr>
            </w:pPr>
            <w:r w:rsidRPr="00313700">
              <w:rPr>
                <w:rFonts w:ascii="Arial" w:hAnsi="Arial" w:cs="Arial"/>
                <w:sz w:val="20"/>
                <w:szCs w:val="20"/>
              </w:rPr>
              <w:t>24</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24 833 486,00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24 833 486,00</w:t>
            </w:r>
          </w:p>
        </w:tc>
      </w:tr>
      <w:tr w:rsidR="00B348F0" w:rsidRPr="00313700" w:rsidTr="00313700">
        <w:trPr>
          <w:trHeight w:val="106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rPr>
                <w:rFonts w:ascii="Arial" w:hAnsi="Arial" w:cs="Arial"/>
                <w:sz w:val="20"/>
                <w:szCs w:val="20"/>
              </w:rPr>
            </w:pPr>
            <w:r w:rsidRPr="00313700">
              <w:rPr>
                <w:rFonts w:ascii="Arial" w:hAnsi="Arial" w:cs="Arial"/>
                <w:sz w:val="20"/>
                <w:szCs w:val="20"/>
              </w:rPr>
              <w:t>25</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Субвенции бюджетам муниципальных районов на осуществление ежемесячной денежной выплаты в связи с рождением (усыновлением) первого ребенка</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10 850 925,00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10 850 925,00</w:t>
            </w:r>
          </w:p>
        </w:tc>
      </w:tr>
      <w:tr w:rsidR="00B348F0" w:rsidRPr="00313700" w:rsidTr="00313700">
        <w:trPr>
          <w:trHeight w:val="1065"/>
        </w:trPr>
        <w:tc>
          <w:tcPr>
            <w:tcW w:w="533" w:type="dxa"/>
            <w:tcBorders>
              <w:top w:val="nil"/>
              <w:left w:val="single" w:sz="4" w:space="0" w:color="auto"/>
              <w:bottom w:val="single" w:sz="4" w:space="0" w:color="auto"/>
              <w:right w:val="single" w:sz="4" w:space="0" w:color="auto"/>
            </w:tcBorders>
            <w:shd w:val="clear" w:color="000000" w:fill="FFFFFF"/>
            <w:noWrap/>
            <w:vAlign w:val="center"/>
          </w:tcPr>
          <w:p w:rsidR="00B348F0" w:rsidRPr="00313700" w:rsidRDefault="00B348F0" w:rsidP="00313700">
            <w:pPr>
              <w:jc w:val="center"/>
              <w:rPr>
                <w:rFonts w:ascii="Arial" w:hAnsi="Arial" w:cs="Arial"/>
                <w:sz w:val="20"/>
                <w:szCs w:val="20"/>
              </w:rPr>
            </w:pPr>
            <w:r w:rsidRPr="00313700">
              <w:rPr>
                <w:rFonts w:ascii="Arial" w:hAnsi="Arial" w:cs="Arial"/>
                <w:sz w:val="20"/>
                <w:szCs w:val="20"/>
              </w:rPr>
              <w:t>26</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54 323 531,00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54 323 531,00</w:t>
            </w:r>
          </w:p>
        </w:tc>
      </w:tr>
      <w:tr w:rsidR="00B348F0" w:rsidRPr="00313700" w:rsidTr="00313700">
        <w:trPr>
          <w:trHeight w:val="495"/>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b/>
                <w:bCs/>
                <w:sz w:val="20"/>
                <w:szCs w:val="20"/>
              </w:rPr>
            </w:pPr>
            <w:r w:rsidRPr="00313700">
              <w:rPr>
                <w:rFonts w:ascii="Arial" w:hAnsi="Arial"/>
                <w:b/>
                <w:bCs/>
                <w:sz w:val="20"/>
                <w:szCs w:val="20"/>
              </w:rPr>
              <w:t>III.</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b/>
                <w:bCs/>
                <w:sz w:val="20"/>
                <w:szCs w:val="20"/>
              </w:rPr>
            </w:pPr>
            <w:r w:rsidRPr="00313700">
              <w:rPr>
                <w:rFonts w:ascii="Arial" w:hAnsi="Arial"/>
                <w:b/>
                <w:bCs/>
                <w:sz w:val="20"/>
                <w:szCs w:val="20"/>
              </w:rPr>
              <w:t>Субсидии</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87 277 168,05</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349 021 934,30</w:t>
            </w:r>
          </w:p>
        </w:tc>
      </w:tr>
      <w:tr w:rsidR="00B348F0" w:rsidRPr="00313700" w:rsidTr="00313700">
        <w:trPr>
          <w:trHeight w:val="795"/>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1</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Субсидии бюджетам муниципальных районов на реализацию мероприятий по устойчивому развитию сельских территорий (улучшение жизненных условий на селе)</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1 597 822,00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2 130 430,00</w:t>
            </w:r>
          </w:p>
        </w:tc>
      </w:tr>
      <w:tr w:rsidR="00B348F0" w:rsidRPr="00313700" w:rsidTr="00313700">
        <w:trPr>
          <w:trHeight w:val="615"/>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2</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Прочие субсидии бюджетам муниципальных районов на организацию отдыха и оздоровление детей</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871 952,00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871 952,00</w:t>
            </w:r>
          </w:p>
        </w:tc>
      </w:tr>
      <w:tr w:rsidR="00B348F0" w:rsidRPr="00313700" w:rsidTr="00313700">
        <w:trPr>
          <w:trHeight w:val="735"/>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3</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Прочие субсидии бюджетам муниципальных районов на реализацию мероприятий по присмотру и уходу за детьми</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6 897 217,00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6 897 217,00</w:t>
            </w:r>
          </w:p>
        </w:tc>
      </w:tr>
      <w:tr w:rsidR="00B348F0" w:rsidRPr="00313700" w:rsidTr="00313700">
        <w:trPr>
          <w:trHeight w:val="1530"/>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4</w:t>
            </w:r>
          </w:p>
        </w:tc>
        <w:tc>
          <w:tcPr>
            <w:tcW w:w="5821" w:type="dxa"/>
            <w:tcBorders>
              <w:top w:val="nil"/>
              <w:left w:val="nil"/>
              <w:bottom w:val="single" w:sz="4" w:space="0" w:color="auto"/>
              <w:right w:val="single" w:sz="4" w:space="0" w:color="auto"/>
            </w:tcBorders>
            <w:shd w:val="clear" w:color="000000" w:fill="FFFFFF"/>
            <w:vAlign w:val="bottom"/>
          </w:tcPr>
          <w:p w:rsidR="00B348F0" w:rsidRPr="00313700" w:rsidRDefault="00B348F0" w:rsidP="00313700">
            <w:pPr>
              <w:rPr>
                <w:rFonts w:ascii="Arial" w:hAnsi="Arial"/>
                <w:sz w:val="20"/>
                <w:szCs w:val="20"/>
              </w:rPr>
            </w:pPr>
            <w:r w:rsidRPr="00313700">
              <w:rPr>
                <w:rFonts w:ascii="Arial" w:hAnsi="Arial"/>
                <w:sz w:val="20"/>
                <w:szCs w:val="20"/>
              </w:rPr>
              <w:t xml:space="preserve"> Субсидии бюджетам муниципальных районов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714 316,53</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713 126,78</w:t>
            </w:r>
          </w:p>
        </w:tc>
      </w:tr>
      <w:tr w:rsidR="00B348F0" w:rsidRPr="00313700" w:rsidTr="00313700">
        <w:trPr>
          <w:trHeight w:val="765"/>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5</w:t>
            </w:r>
          </w:p>
        </w:tc>
        <w:tc>
          <w:tcPr>
            <w:tcW w:w="5821" w:type="dxa"/>
            <w:tcBorders>
              <w:top w:val="nil"/>
              <w:left w:val="nil"/>
              <w:bottom w:val="single" w:sz="4" w:space="0" w:color="auto"/>
              <w:right w:val="single" w:sz="4" w:space="0" w:color="auto"/>
            </w:tcBorders>
            <w:shd w:val="clear" w:color="000000" w:fill="FFFFFF"/>
            <w:vAlign w:val="bottom"/>
          </w:tcPr>
          <w:p w:rsidR="00B348F0" w:rsidRPr="00313700" w:rsidRDefault="00B348F0" w:rsidP="00313700">
            <w:pPr>
              <w:rPr>
                <w:rFonts w:ascii="Arial" w:hAnsi="Arial"/>
                <w:sz w:val="20"/>
                <w:szCs w:val="20"/>
              </w:rPr>
            </w:pPr>
            <w:r w:rsidRPr="00313700">
              <w:rPr>
                <w:rFonts w:ascii="Arial" w:hAnsi="Arial"/>
                <w:sz w:val="20"/>
                <w:szCs w:val="20"/>
              </w:rPr>
              <w:t xml:space="preserve"> Прочие субсидии бюджетам муниципальных районов на реализацию мероприятий в рамках подпрограммы "Развитие малого, среднего, в том числе инновационного, предпринимательства в Калужской области</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668 694,52</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668 694,52</w:t>
            </w:r>
          </w:p>
        </w:tc>
      </w:tr>
      <w:tr w:rsidR="00B348F0" w:rsidRPr="00313700" w:rsidTr="00313700">
        <w:trPr>
          <w:trHeight w:val="1290"/>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6</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Субсидии бюджетам муниципальных районов на строительство (пристрой к зданиям), реконструкция, капитальный (текущий) ремонт и приобретение зданий (помещений) в общеобразовательных организациях</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 </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217 500 000,00</w:t>
            </w:r>
          </w:p>
        </w:tc>
      </w:tr>
      <w:tr w:rsidR="00B348F0" w:rsidRPr="00313700" w:rsidTr="00313700">
        <w:trPr>
          <w:trHeight w:val="1275"/>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8</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Субсидий бюджетам муниципальных образований Калужской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9 594 286,00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9 888 589,00</w:t>
            </w:r>
          </w:p>
        </w:tc>
      </w:tr>
      <w:tr w:rsidR="00B348F0" w:rsidRPr="00313700" w:rsidTr="00313700">
        <w:trPr>
          <w:trHeight w:val="1110"/>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9</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Субсидии бюджетам муниципальных районов нареализация мероприятий федеральной целевой программы "Увековечение памяти погибших при защите Отечества на 2019-2024 годы"</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460 313,00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573 231,00</w:t>
            </w:r>
          </w:p>
        </w:tc>
      </w:tr>
      <w:tr w:rsidR="00B348F0" w:rsidRPr="00313700" w:rsidTr="00313700">
        <w:trPr>
          <w:trHeight w:val="1110"/>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10</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Субсидии бюджетам муниципальных районов на выполнение кадастровых работ по внесению изменений в документы территориального планирования и градостроительного зонирования</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 </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127 379,00</w:t>
            </w:r>
          </w:p>
        </w:tc>
      </w:tr>
      <w:tr w:rsidR="00B348F0" w:rsidRPr="00313700" w:rsidTr="00313700">
        <w:trPr>
          <w:trHeight w:val="1110"/>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11</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Субсидии бюджетам муниципальных образований</w:t>
            </w:r>
            <w:r w:rsidRPr="00313700">
              <w:rPr>
                <w:rFonts w:ascii="Arial" w:hAnsi="Arial"/>
                <w:sz w:val="20"/>
                <w:szCs w:val="20"/>
              </w:rPr>
              <w:br/>
              <w:t xml:space="preserve"> Калужской области на  реализацию мероприятий по созданию и содержанию мест (площадок) накопления твердых коммунальных отходов </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0,00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10 000,00</w:t>
            </w:r>
          </w:p>
        </w:tc>
      </w:tr>
      <w:tr w:rsidR="00B348F0" w:rsidRPr="00313700" w:rsidTr="00313700">
        <w:trPr>
          <w:trHeight w:val="1065"/>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12</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Субсидии бюджетам муниципальных образований</w:t>
            </w:r>
            <w:r w:rsidRPr="00313700">
              <w:rPr>
                <w:rFonts w:ascii="Arial" w:hAnsi="Arial"/>
                <w:sz w:val="20"/>
                <w:szCs w:val="20"/>
              </w:rPr>
              <w:br/>
              <w:t xml:space="preserve"> Калужской области на развитие муниципальных учреждений дополнительного образования в сфере культуры</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318 334,00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0,00</w:t>
            </w:r>
          </w:p>
        </w:tc>
      </w:tr>
      <w:tr w:rsidR="00B348F0" w:rsidRPr="00313700" w:rsidTr="00313700">
        <w:trPr>
          <w:trHeight w:val="1065"/>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13</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Субсидии бюджетам муниципальных образований</w:t>
            </w:r>
            <w:r w:rsidRPr="00313700">
              <w:rPr>
                <w:rFonts w:ascii="Arial" w:hAnsi="Arial"/>
                <w:sz w:val="20"/>
                <w:szCs w:val="20"/>
              </w:rPr>
              <w:br/>
              <w:t xml:space="preserve"> Калужской области на  укрепление материально-технической базы домов культуры до 50 тысяч человек</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996 204,00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0,00</w:t>
            </w:r>
          </w:p>
        </w:tc>
      </w:tr>
      <w:tr w:rsidR="00B348F0" w:rsidRPr="00313700" w:rsidTr="00313700">
        <w:trPr>
          <w:trHeight w:val="1065"/>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14</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Субсидии бюджетам муниципальных образований</w:t>
            </w:r>
            <w:r w:rsidRPr="00313700">
              <w:rPr>
                <w:rFonts w:ascii="Arial" w:hAnsi="Arial"/>
                <w:sz w:val="20"/>
                <w:szCs w:val="20"/>
              </w:rPr>
              <w:br/>
              <w:t xml:space="preserve"> Калужской области на  государственную поддержку отрасли культуры в части комплектования книжных фондов библиотек муниципальных образований</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135 799,00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135 799,00</w:t>
            </w:r>
          </w:p>
        </w:tc>
      </w:tr>
      <w:tr w:rsidR="00B348F0" w:rsidRPr="00313700" w:rsidTr="00313700">
        <w:trPr>
          <w:trHeight w:val="1380"/>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15</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Субсидии бюджетам муниципальных образований</w:t>
            </w:r>
            <w:r w:rsidRPr="00313700">
              <w:rPr>
                <w:rFonts w:ascii="Arial" w:hAnsi="Arial"/>
                <w:sz w:val="20"/>
                <w:szCs w:val="20"/>
              </w:rPr>
              <w:br/>
              <w:t xml:space="preserve"> Калужской области на государственную поддержку отрасли культуры в рамках федерального проекта "Обеспечение нового уровня развития инфраструктуры культуры" музыкальных инструментов и материалов для детских школ искусств</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4 583 795,00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0,00</w:t>
            </w:r>
          </w:p>
        </w:tc>
      </w:tr>
      <w:tr w:rsidR="00B348F0" w:rsidRPr="00313700" w:rsidTr="00313700">
        <w:trPr>
          <w:trHeight w:val="990"/>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16</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Субсидии бюджетам муниципальных образований</w:t>
            </w:r>
            <w:r w:rsidRPr="00313700">
              <w:rPr>
                <w:rFonts w:ascii="Arial" w:hAnsi="Arial"/>
                <w:sz w:val="20"/>
                <w:szCs w:val="20"/>
              </w:rPr>
              <w:br/>
              <w:t xml:space="preserve"> Калужской области на развитие сети учреждений культурно-досугового типа</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0,00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74 432 347,00</w:t>
            </w:r>
          </w:p>
        </w:tc>
      </w:tr>
      <w:tr w:rsidR="00B348F0" w:rsidRPr="00313700" w:rsidTr="00313700">
        <w:trPr>
          <w:trHeight w:val="1230"/>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17</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Субсидии бюджетам муниципальных образований  Калужской области на обустройство объектами инженерной</w:t>
            </w:r>
            <w:r w:rsidRPr="00313700">
              <w:rPr>
                <w:rFonts w:ascii="Arial" w:hAnsi="Arial"/>
                <w:sz w:val="20"/>
                <w:szCs w:val="20"/>
              </w:rPr>
              <w:br/>
              <w:t>инфраструктуры и благоустройство площадок, расположенных</w:t>
            </w:r>
            <w:r w:rsidRPr="00313700">
              <w:rPr>
                <w:rFonts w:ascii="Arial" w:hAnsi="Arial"/>
                <w:sz w:val="20"/>
                <w:szCs w:val="20"/>
              </w:rPr>
              <w:br/>
              <w:t>на сельских территориях, под компактную жилищную застройку</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60 438 435,00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35 073 169,00</w:t>
            </w:r>
          </w:p>
        </w:tc>
      </w:tr>
      <w:tr w:rsidR="00B348F0" w:rsidRPr="00313700" w:rsidTr="00313700">
        <w:trPr>
          <w:trHeight w:val="420"/>
        </w:trPr>
        <w:tc>
          <w:tcPr>
            <w:tcW w:w="533" w:type="dxa"/>
            <w:tcBorders>
              <w:top w:val="nil"/>
              <w:left w:val="single" w:sz="4" w:space="0" w:color="auto"/>
              <w:bottom w:val="single" w:sz="4" w:space="0" w:color="auto"/>
              <w:right w:val="single" w:sz="4" w:space="0" w:color="auto"/>
            </w:tcBorders>
            <w:shd w:val="clear" w:color="000000" w:fill="FFFFFF"/>
            <w:noWrap/>
            <w:vAlign w:val="bottom"/>
          </w:tcPr>
          <w:p w:rsidR="00B348F0" w:rsidRPr="00313700" w:rsidRDefault="00B348F0" w:rsidP="00313700">
            <w:pPr>
              <w:rPr>
                <w:rFonts w:ascii="Arial" w:hAnsi="Arial"/>
                <w:b/>
                <w:bCs/>
                <w:sz w:val="20"/>
                <w:szCs w:val="20"/>
              </w:rPr>
            </w:pPr>
            <w:r w:rsidRPr="00313700">
              <w:rPr>
                <w:rFonts w:ascii="Arial" w:hAnsi="Arial"/>
                <w:b/>
                <w:bCs/>
                <w:sz w:val="20"/>
                <w:szCs w:val="20"/>
              </w:rPr>
              <w:t>IV</w:t>
            </w:r>
          </w:p>
        </w:tc>
        <w:tc>
          <w:tcPr>
            <w:tcW w:w="5821" w:type="dxa"/>
            <w:tcBorders>
              <w:top w:val="nil"/>
              <w:left w:val="nil"/>
              <w:bottom w:val="single" w:sz="4" w:space="0" w:color="auto"/>
              <w:right w:val="single" w:sz="4" w:space="0" w:color="auto"/>
            </w:tcBorders>
            <w:shd w:val="clear" w:color="000000" w:fill="FFFFFF"/>
            <w:vAlign w:val="bottom"/>
          </w:tcPr>
          <w:p w:rsidR="00B348F0" w:rsidRPr="00313700" w:rsidRDefault="00B348F0" w:rsidP="00313700">
            <w:pPr>
              <w:rPr>
                <w:rFonts w:ascii="Arial" w:hAnsi="Arial"/>
                <w:b/>
                <w:bCs/>
                <w:sz w:val="20"/>
                <w:szCs w:val="20"/>
              </w:rPr>
            </w:pPr>
            <w:r w:rsidRPr="00313700">
              <w:rPr>
                <w:rFonts w:ascii="Arial" w:hAnsi="Arial"/>
                <w:b/>
                <w:bCs/>
                <w:sz w:val="20"/>
                <w:szCs w:val="20"/>
              </w:rPr>
              <w:t xml:space="preserve"> Иные межбюджетные трансферты</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60 270 480,00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60 895 440,00</w:t>
            </w:r>
          </w:p>
        </w:tc>
      </w:tr>
      <w:tr w:rsidR="00B348F0" w:rsidRPr="00313700" w:rsidTr="00313700">
        <w:trPr>
          <w:trHeight w:val="1140"/>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1</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10 468 080,00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11 093 040,00</w:t>
            </w:r>
          </w:p>
        </w:tc>
      </w:tr>
      <w:tr w:rsidR="00B348F0" w:rsidRPr="00313700" w:rsidTr="00313700">
        <w:trPr>
          <w:trHeight w:val="510"/>
        </w:trPr>
        <w:tc>
          <w:tcPr>
            <w:tcW w:w="533" w:type="dxa"/>
            <w:tcBorders>
              <w:top w:val="nil"/>
              <w:left w:val="single" w:sz="4" w:space="0" w:color="auto"/>
              <w:bottom w:val="single" w:sz="4" w:space="0" w:color="auto"/>
              <w:right w:val="single" w:sz="4" w:space="0" w:color="auto"/>
            </w:tcBorders>
            <w:shd w:val="clear" w:color="000000" w:fill="FFFFFF"/>
          </w:tcPr>
          <w:p w:rsidR="00B348F0" w:rsidRPr="00313700" w:rsidRDefault="00B348F0" w:rsidP="00313700">
            <w:pPr>
              <w:jc w:val="center"/>
              <w:rPr>
                <w:rFonts w:ascii="Arial" w:hAnsi="Arial"/>
                <w:sz w:val="20"/>
                <w:szCs w:val="20"/>
              </w:rPr>
            </w:pPr>
            <w:r w:rsidRPr="00313700">
              <w:rPr>
                <w:rFonts w:ascii="Arial" w:hAnsi="Arial"/>
                <w:sz w:val="20"/>
                <w:szCs w:val="20"/>
              </w:rPr>
              <w:t>2</w:t>
            </w:r>
          </w:p>
        </w:tc>
        <w:tc>
          <w:tcPr>
            <w:tcW w:w="5821" w:type="dxa"/>
            <w:tcBorders>
              <w:top w:val="nil"/>
              <w:left w:val="nil"/>
              <w:bottom w:val="single" w:sz="4" w:space="0" w:color="auto"/>
              <w:right w:val="single" w:sz="4" w:space="0" w:color="auto"/>
            </w:tcBorders>
            <w:shd w:val="clear" w:color="000000" w:fill="FFFFFF"/>
            <w:vAlign w:val="center"/>
          </w:tcPr>
          <w:p w:rsidR="00B348F0" w:rsidRPr="00313700" w:rsidRDefault="00B348F0" w:rsidP="00313700">
            <w:pPr>
              <w:rPr>
                <w:rFonts w:ascii="Arial" w:hAnsi="Arial"/>
                <w:sz w:val="20"/>
                <w:szCs w:val="20"/>
              </w:rPr>
            </w:pPr>
            <w:r w:rsidRPr="00313700">
              <w:rPr>
                <w:rFonts w:ascii="Arial" w:hAnsi="Arial"/>
                <w:sz w:val="20"/>
                <w:szCs w:val="20"/>
              </w:rPr>
              <w:t>Иные межбюджетные трансферты бюджетам муниципальных районов на реализацию национального проекта "Безопасные качественные дороги"</w:t>
            </w:r>
          </w:p>
        </w:tc>
        <w:tc>
          <w:tcPr>
            <w:tcW w:w="1629" w:type="dxa"/>
            <w:gridSpan w:val="2"/>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49 802 400,00</w:t>
            </w:r>
          </w:p>
        </w:tc>
        <w:tc>
          <w:tcPr>
            <w:tcW w:w="1813" w:type="dxa"/>
            <w:tcBorders>
              <w:top w:val="nil"/>
              <w:left w:val="nil"/>
              <w:bottom w:val="single" w:sz="4" w:space="0" w:color="auto"/>
              <w:right w:val="single" w:sz="4" w:space="0" w:color="auto"/>
            </w:tcBorders>
            <w:shd w:val="clear" w:color="000000" w:fill="FFFFFF"/>
            <w:noWrap/>
          </w:tcPr>
          <w:p w:rsidR="00B348F0" w:rsidRPr="00313700" w:rsidRDefault="00B348F0" w:rsidP="00313700">
            <w:pPr>
              <w:jc w:val="right"/>
              <w:rPr>
                <w:rFonts w:ascii="Arial" w:hAnsi="Arial"/>
                <w:b/>
                <w:bCs/>
                <w:sz w:val="20"/>
                <w:szCs w:val="20"/>
              </w:rPr>
            </w:pPr>
            <w:r w:rsidRPr="00313700">
              <w:rPr>
                <w:rFonts w:ascii="Arial" w:hAnsi="Arial"/>
                <w:b/>
                <w:bCs/>
                <w:sz w:val="20"/>
                <w:szCs w:val="20"/>
              </w:rPr>
              <w:t>49 802 400,00</w:t>
            </w:r>
          </w:p>
        </w:tc>
      </w:tr>
    </w:tbl>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pPr>
        <w:spacing w:after="200" w:line="276" w:lineRule="auto"/>
        <w:sectPr w:rsidR="00B348F0" w:rsidSect="00367591">
          <w:headerReference w:type="even" r:id="rId13"/>
          <w:headerReference w:type="default" r:id="rId14"/>
          <w:footerReference w:type="even" r:id="rId15"/>
          <w:footerReference w:type="default" r:id="rId16"/>
          <w:pgSz w:w="11906" w:h="16838"/>
          <w:pgMar w:top="567" w:right="850" w:bottom="993" w:left="1701" w:header="708" w:footer="708" w:gutter="0"/>
          <w:cols w:space="708"/>
          <w:docGrid w:linePitch="360"/>
        </w:sectPr>
      </w:pPr>
    </w:p>
    <w:tbl>
      <w:tblPr>
        <w:tblW w:w="11211" w:type="dxa"/>
        <w:tblInd w:w="-1349" w:type="dxa"/>
        <w:tblLook w:val="00A0"/>
      </w:tblPr>
      <w:tblGrid>
        <w:gridCol w:w="2259"/>
        <w:gridCol w:w="2013"/>
        <w:gridCol w:w="1541"/>
        <w:gridCol w:w="1843"/>
        <w:gridCol w:w="1749"/>
        <w:gridCol w:w="1806"/>
      </w:tblGrid>
      <w:tr w:rsidR="00B348F0" w:rsidRPr="00836C04" w:rsidTr="00A653F9">
        <w:trPr>
          <w:trHeight w:val="1020"/>
        </w:trPr>
        <w:tc>
          <w:tcPr>
            <w:tcW w:w="2259" w:type="dxa"/>
            <w:tcBorders>
              <w:top w:val="nil"/>
              <w:left w:val="nil"/>
              <w:bottom w:val="nil"/>
              <w:right w:val="nil"/>
            </w:tcBorders>
            <w:noWrap/>
            <w:vAlign w:val="bottom"/>
          </w:tcPr>
          <w:p w:rsidR="00B348F0" w:rsidRPr="00836C04" w:rsidRDefault="00B348F0" w:rsidP="00A653F9">
            <w:pPr>
              <w:rPr>
                <w:sz w:val="20"/>
                <w:szCs w:val="20"/>
              </w:rPr>
            </w:pPr>
          </w:p>
        </w:tc>
        <w:tc>
          <w:tcPr>
            <w:tcW w:w="2013" w:type="dxa"/>
            <w:tcBorders>
              <w:top w:val="nil"/>
              <w:left w:val="nil"/>
              <w:bottom w:val="nil"/>
              <w:right w:val="nil"/>
            </w:tcBorders>
            <w:noWrap/>
            <w:vAlign w:val="bottom"/>
          </w:tcPr>
          <w:p w:rsidR="00B348F0" w:rsidRPr="00836C04" w:rsidRDefault="00B348F0" w:rsidP="00A653F9">
            <w:pPr>
              <w:rPr>
                <w:sz w:val="20"/>
                <w:szCs w:val="20"/>
              </w:rPr>
            </w:pPr>
          </w:p>
        </w:tc>
        <w:tc>
          <w:tcPr>
            <w:tcW w:w="1541" w:type="dxa"/>
            <w:tcBorders>
              <w:top w:val="nil"/>
              <w:left w:val="nil"/>
              <w:bottom w:val="nil"/>
              <w:right w:val="nil"/>
            </w:tcBorders>
            <w:noWrap/>
            <w:vAlign w:val="bottom"/>
          </w:tcPr>
          <w:p w:rsidR="00B348F0" w:rsidRPr="00836C04" w:rsidRDefault="00B348F0" w:rsidP="00A653F9">
            <w:pPr>
              <w:rPr>
                <w:sz w:val="20"/>
                <w:szCs w:val="20"/>
              </w:rPr>
            </w:pPr>
          </w:p>
        </w:tc>
        <w:tc>
          <w:tcPr>
            <w:tcW w:w="1843" w:type="dxa"/>
            <w:tcBorders>
              <w:top w:val="nil"/>
              <w:left w:val="nil"/>
              <w:bottom w:val="nil"/>
              <w:right w:val="nil"/>
            </w:tcBorders>
            <w:noWrap/>
            <w:vAlign w:val="bottom"/>
          </w:tcPr>
          <w:p w:rsidR="00B348F0" w:rsidRPr="00836C04" w:rsidRDefault="00B348F0" w:rsidP="00A653F9">
            <w:pPr>
              <w:rPr>
                <w:sz w:val="20"/>
                <w:szCs w:val="20"/>
              </w:rPr>
            </w:pPr>
          </w:p>
        </w:tc>
        <w:tc>
          <w:tcPr>
            <w:tcW w:w="3555" w:type="dxa"/>
            <w:gridSpan w:val="2"/>
            <w:tcBorders>
              <w:top w:val="nil"/>
              <w:left w:val="nil"/>
              <w:bottom w:val="nil"/>
              <w:right w:val="nil"/>
            </w:tcBorders>
            <w:vAlign w:val="bottom"/>
          </w:tcPr>
          <w:p w:rsidR="00B348F0" w:rsidRPr="00836C04" w:rsidRDefault="00B348F0" w:rsidP="00A653F9">
            <w:pPr>
              <w:rPr>
                <w:sz w:val="20"/>
                <w:szCs w:val="20"/>
              </w:rPr>
            </w:pPr>
            <w:r w:rsidRPr="00836C04">
              <w:rPr>
                <w:sz w:val="20"/>
                <w:szCs w:val="20"/>
              </w:rPr>
              <w:t>Приложение № 6 к Решению Районного Собрания муниципального района "Ферзиковский район" от "____" ___________ 2021 № ____</w:t>
            </w:r>
          </w:p>
        </w:tc>
      </w:tr>
      <w:tr w:rsidR="00B348F0" w:rsidRPr="00D64FEE" w:rsidTr="00A653F9">
        <w:trPr>
          <w:trHeight w:val="1740"/>
        </w:trPr>
        <w:tc>
          <w:tcPr>
            <w:tcW w:w="11211" w:type="dxa"/>
            <w:gridSpan w:val="6"/>
            <w:tcBorders>
              <w:top w:val="nil"/>
              <w:left w:val="nil"/>
              <w:bottom w:val="nil"/>
              <w:right w:val="nil"/>
            </w:tcBorders>
            <w:vAlign w:val="bottom"/>
          </w:tcPr>
          <w:p w:rsidR="00B348F0" w:rsidRPr="00D64FEE" w:rsidRDefault="00B348F0" w:rsidP="00A653F9">
            <w:pPr>
              <w:jc w:val="center"/>
              <w:rPr>
                <w:rFonts w:ascii="Arial" w:hAnsi="Arial"/>
                <w:b/>
                <w:bCs/>
                <w:sz w:val="32"/>
                <w:szCs w:val="32"/>
              </w:rPr>
            </w:pPr>
            <w:r w:rsidRPr="00D64FEE">
              <w:rPr>
                <w:b/>
                <w:bCs/>
              </w:rPr>
              <w:t>Межбюджетные трансферты, предоставляемые бюджету муниципального района "Ферзиковский район" из бюджетов поселений, входящих в состав Ферзиковского района, на 2022</w:t>
            </w:r>
            <w:r w:rsidRPr="00836C04">
              <w:rPr>
                <w:b/>
                <w:bCs/>
              </w:rPr>
              <w:t>год</w:t>
            </w:r>
          </w:p>
        </w:tc>
      </w:tr>
      <w:tr w:rsidR="00B348F0" w:rsidRPr="00D64FEE" w:rsidTr="00A653F9">
        <w:trPr>
          <w:trHeight w:val="255"/>
        </w:trPr>
        <w:tc>
          <w:tcPr>
            <w:tcW w:w="2259" w:type="dxa"/>
            <w:tcBorders>
              <w:top w:val="nil"/>
              <w:left w:val="nil"/>
              <w:bottom w:val="nil"/>
              <w:right w:val="nil"/>
            </w:tcBorders>
            <w:noWrap/>
            <w:vAlign w:val="bottom"/>
          </w:tcPr>
          <w:p w:rsidR="00B348F0" w:rsidRPr="00D64FEE" w:rsidRDefault="00B348F0" w:rsidP="00A653F9">
            <w:pPr>
              <w:rPr>
                <w:rFonts w:ascii="Arial" w:hAnsi="Arial"/>
                <w:sz w:val="20"/>
                <w:szCs w:val="20"/>
              </w:rPr>
            </w:pPr>
          </w:p>
        </w:tc>
        <w:tc>
          <w:tcPr>
            <w:tcW w:w="2013" w:type="dxa"/>
            <w:tcBorders>
              <w:top w:val="nil"/>
              <w:left w:val="nil"/>
              <w:bottom w:val="nil"/>
              <w:right w:val="nil"/>
            </w:tcBorders>
            <w:noWrap/>
            <w:vAlign w:val="bottom"/>
          </w:tcPr>
          <w:p w:rsidR="00B348F0" w:rsidRPr="00D64FEE" w:rsidRDefault="00B348F0" w:rsidP="00A653F9">
            <w:pPr>
              <w:rPr>
                <w:rFonts w:ascii="Arial" w:hAnsi="Arial"/>
                <w:sz w:val="20"/>
                <w:szCs w:val="20"/>
              </w:rPr>
            </w:pPr>
          </w:p>
        </w:tc>
        <w:tc>
          <w:tcPr>
            <w:tcW w:w="1541" w:type="dxa"/>
            <w:tcBorders>
              <w:top w:val="nil"/>
              <w:left w:val="nil"/>
              <w:bottom w:val="nil"/>
              <w:right w:val="nil"/>
            </w:tcBorders>
            <w:noWrap/>
            <w:vAlign w:val="bottom"/>
          </w:tcPr>
          <w:p w:rsidR="00B348F0" w:rsidRPr="00D64FEE" w:rsidRDefault="00B348F0" w:rsidP="00A653F9">
            <w:pPr>
              <w:rPr>
                <w:rFonts w:ascii="Arial" w:hAnsi="Arial"/>
                <w:sz w:val="20"/>
                <w:szCs w:val="20"/>
              </w:rPr>
            </w:pPr>
          </w:p>
        </w:tc>
        <w:tc>
          <w:tcPr>
            <w:tcW w:w="1843" w:type="dxa"/>
            <w:tcBorders>
              <w:top w:val="nil"/>
              <w:left w:val="nil"/>
              <w:bottom w:val="nil"/>
              <w:right w:val="nil"/>
            </w:tcBorders>
            <w:noWrap/>
            <w:vAlign w:val="bottom"/>
          </w:tcPr>
          <w:p w:rsidR="00B348F0" w:rsidRPr="00D64FEE" w:rsidRDefault="00B348F0" w:rsidP="00A653F9">
            <w:pPr>
              <w:rPr>
                <w:rFonts w:ascii="Arial" w:hAnsi="Arial"/>
                <w:sz w:val="20"/>
                <w:szCs w:val="20"/>
              </w:rPr>
            </w:pPr>
          </w:p>
        </w:tc>
        <w:tc>
          <w:tcPr>
            <w:tcW w:w="1749" w:type="dxa"/>
            <w:tcBorders>
              <w:top w:val="nil"/>
              <w:left w:val="nil"/>
              <w:bottom w:val="nil"/>
              <w:right w:val="nil"/>
            </w:tcBorders>
            <w:noWrap/>
            <w:vAlign w:val="bottom"/>
          </w:tcPr>
          <w:p w:rsidR="00B348F0" w:rsidRPr="00D64FEE" w:rsidRDefault="00B348F0" w:rsidP="00A653F9">
            <w:pPr>
              <w:rPr>
                <w:rFonts w:ascii="Arial" w:hAnsi="Arial"/>
                <w:sz w:val="20"/>
                <w:szCs w:val="20"/>
              </w:rPr>
            </w:pPr>
          </w:p>
        </w:tc>
        <w:tc>
          <w:tcPr>
            <w:tcW w:w="1806" w:type="dxa"/>
            <w:tcBorders>
              <w:top w:val="nil"/>
              <w:left w:val="nil"/>
              <w:bottom w:val="nil"/>
              <w:right w:val="nil"/>
            </w:tcBorders>
            <w:noWrap/>
            <w:vAlign w:val="bottom"/>
          </w:tcPr>
          <w:p w:rsidR="00B348F0" w:rsidRPr="00D64FEE" w:rsidRDefault="00B348F0" w:rsidP="00A653F9">
            <w:pPr>
              <w:rPr>
                <w:rFonts w:ascii="Arial" w:hAnsi="Arial"/>
                <w:sz w:val="20"/>
                <w:szCs w:val="20"/>
              </w:rPr>
            </w:pPr>
            <w:r w:rsidRPr="00D64FEE">
              <w:rPr>
                <w:rFonts w:ascii="Arial" w:hAnsi="Arial"/>
                <w:sz w:val="20"/>
                <w:szCs w:val="20"/>
              </w:rPr>
              <w:t>(тыс.рублей)</w:t>
            </w:r>
          </w:p>
        </w:tc>
      </w:tr>
      <w:tr w:rsidR="00B348F0" w:rsidRPr="00D64FEE" w:rsidTr="00A653F9">
        <w:trPr>
          <w:trHeight w:val="3726"/>
        </w:trPr>
        <w:tc>
          <w:tcPr>
            <w:tcW w:w="2259" w:type="dxa"/>
            <w:tcBorders>
              <w:top w:val="single" w:sz="4" w:space="0" w:color="auto"/>
              <w:left w:val="single" w:sz="4" w:space="0" w:color="auto"/>
              <w:bottom w:val="single" w:sz="4" w:space="0" w:color="auto"/>
              <w:right w:val="single" w:sz="4" w:space="0" w:color="auto"/>
            </w:tcBorders>
            <w:vAlign w:val="center"/>
          </w:tcPr>
          <w:p w:rsidR="00B348F0" w:rsidRPr="00D64FEE" w:rsidRDefault="00B348F0" w:rsidP="00A653F9">
            <w:pPr>
              <w:jc w:val="center"/>
              <w:rPr>
                <w:sz w:val="16"/>
                <w:szCs w:val="16"/>
              </w:rPr>
            </w:pPr>
            <w:r w:rsidRPr="00D64FEE">
              <w:rPr>
                <w:sz w:val="16"/>
                <w:szCs w:val="16"/>
              </w:rPr>
              <w:t>Наименование</w:t>
            </w:r>
          </w:p>
        </w:tc>
        <w:tc>
          <w:tcPr>
            <w:tcW w:w="2013" w:type="dxa"/>
            <w:tcBorders>
              <w:top w:val="single" w:sz="4" w:space="0" w:color="auto"/>
              <w:left w:val="nil"/>
              <w:bottom w:val="single" w:sz="4" w:space="0" w:color="auto"/>
              <w:right w:val="single" w:sz="4" w:space="0" w:color="auto"/>
            </w:tcBorders>
          </w:tcPr>
          <w:p w:rsidR="00B348F0" w:rsidRPr="00D64FEE" w:rsidRDefault="00B348F0" w:rsidP="00A653F9">
            <w:pPr>
              <w:rPr>
                <w:sz w:val="16"/>
                <w:szCs w:val="16"/>
              </w:rPr>
            </w:pPr>
            <w:r w:rsidRPr="00D64FEE">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 исполнению бюджета поселения, осуществлению контроля за его исполнением (в том числе внутреннего мунииципального), составлению отчета об исполнении бюджета поселения</w:t>
            </w:r>
          </w:p>
        </w:tc>
        <w:tc>
          <w:tcPr>
            <w:tcW w:w="1541" w:type="dxa"/>
            <w:tcBorders>
              <w:top w:val="single" w:sz="4" w:space="0" w:color="auto"/>
              <w:left w:val="nil"/>
              <w:bottom w:val="single" w:sz="4" w:space="0" w:color="auto"/>
              <w:right w:val="single" w:sz="4" w:space="0" w:color="auto"/>
            </w:tcBorders>
          </w:tcPr>
          <w:p w:rsidR="00B348F0" w:rsidRPr="00D64FEE" w:rsidRDefault="00B348F0" w:rsidP="00A653F9">
            <w:pPr>
              <w:rPr>
                <w:sz w:val="16"/>
                <w:szCs w:val="16"/>
              </w:rPr>
            </w:pPr>
            <w:r w:rsidRPr="00D64FEE">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(в т.ч</w:t>
            </w:r>
          </w:p>
        </w:tc>
        <w:tc>
          <w:tcPr>
            <w:tcW w:w="1843" w:type="dxa"/>
            <w:tcBorders>
              <w:top w:val="single" w:sz="4" w:space="0" w:color="auto"/>
              <w:left w:val="nil"/>
              <w:bottom w:val="single" w:sz="4" w:space="0" w:color="auto"/>
              <w:right w:val="single" w:sz="4" w:space="0" w:color="auto"/>
            </w:tcBorders>
          </w:tcPr>
          <w:p w:rsidR="00B348F0" w:rsidRPr="00D64FEE" w:rsidRDefault="00B348F0" w:rsidP="00A653F9">
            <w:pPr>
              <w:rPr>
                <w:sz w:val="16"/>
                <w:szCs w:val="16"/>
              </w:rPr>
            </w:pPr>
            <w:r w:rsidRPr="00D64FEE">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w:t>
            </w:r>
          </w:p>
        </w:tc>
        <w:tc>
          <w:tcPr>
            <w:tcW w:w="1749" w:type="dxa"/>
            <w:tcBorders>
              <w:top w:val="single" w:sz="4" w:space="0" w:color="auto"/>
              <w:left w:val="nil"/>
              <w:bottom w:val="single" w:sz="4" w:space="0" w:color="auto"/>
              <w:right w:val="single" w:sz="4" w:space="0" w:color="auto"/>
            </w:tcBorders>
          </w:tcPr>
          <w:p w:rsidR="00B348F0" w:rsidRPr="00D64FEE" w:rsidRDefault="00B348F0" w:rsidP="00A653F9">
            <w:pPr>
              <w:rPr>
                <w:sz w:val="16"/>
                <w:szCs w:val="16"/>
              </w:rPr>
            </w:pPr>
            <w:r w:rsidRPr="00D64FEE">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1806" w:type="dxa"/>
            <w:tcBorders>
              <w:top w:val="single" w:sz="4" w:space="0" w:color="auto"/>
              <w:left w:val="nil"/>
              <w:bottom w:val="single" w:sz="4" w:space="0" w:color="auto"/>
              <w:right w:val="single" w:sz="4" w:space="0" w:color="auto"/>
            </w:tcBorders>
            <w:vAlign w:val="center"/>
          </w:tcPr>
          <w:p w:rsidR="00B348F0" w:rsidRPr="00D64FEE" w:rsidRDefault="00B348F0" w:rsidP="00A653F9">
            <w:pPr>
              <w:jc w:val="center"/>
              <w:rPr>
                <w:sz w:val="16"/>
                <w:szCs w:val="16"/>
              </w:rPr>
            </w:pPr>
            <w:r w:rsidRPr="00D64FEE">
              <w:rPr>
                <w:sz w:val="16"/>
                <w:szCs w:val="16"/>
              </w:rPr>
              <w:t>Итого</w:t>
            </w:r>
          </w:p>
        </w:tc>
      </w:tr>
      <w:tr w:rsidR="00B348F0" w:rsidRPr="00D64FEE" w:rsidTr="00A653F9">
        <w:trPr>
          <w:trHeight w:val="45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"Село Авчурино"</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280,000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43,186</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25,333</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1 318,821</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1 667,340</w:t>
            </w:r>
          </w:p>
        </w:tc>
      </w:tr>
      <w:tr w:rsidR="00B348F0" w:rsidRPr="00D64FEE" w:rsidTr="00A653F9">
        <w:trPr>
          <w:trHeight w:val="45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"Деревня Аристово"</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280,000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43,186</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25,333</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1 119,863</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1 468,382</w:t>
            </w:r>
          </w:p>
        </w:tc>
      </w:tr>
      <w:tr w:rsidR="00B348F0" w:rsidRPr="00D64FEE" w:rsidTr="00A653F9">
        <w:trPr>
          <w:trHeight w:val="45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"Деревня Бронцы"</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280,000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43,185</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25,334</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3 584,309</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3 932,828</w:t>
            </w:r>
          </w:p>
        </w:tc>
      </w:tr>
      <w:tr w:rsidR="00B348F0" w:rsidRPr="00D64FEE" w:rsidTr="00A653F9">
        <w:trPr>
          <w:trHeight w:val="45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"Село Грабцево"</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280,000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43,185</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25,333</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1 814,852</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2 163,370</w:t>
            </w:r>
          </w:p>
        </w:tc>
      </w:tr>
      <w:tr w:rsidR="00B348F0" w:rsidRPr="00D64FEE" w:rsidTr="00A653F9">
        <w:trPr>
          <w:trHeight w:val="45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"Поселок Дугна"</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280,000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43,183</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25,333</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1 176,983</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1 525,499</w:t>
            </w:r>
          </w:p>
        </w:tc>
      </w:tr>
      <w:tr w:rsidR="00B348F0" w:rsidRPr="00D64FEE" w:rsidTr="00A653F9">
        <w:trPr>
          <w:trHeight w:val="45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"Деревня Зудна"</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280,000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43,183</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25,334</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1 893,974</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2 242,491</w:t>
            </w:r>
          </w:p>
        </w:tc>
      </w:tr>
      <w:tr w:rsidR="00B348F0" w:rsidRPr="00D64FEE" w:rsidTr="00A653F9">
        <w:trPr>
          <w:trHeight w:val="45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"Село Кольцово"</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280,000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43,183</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25,333</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1 855,510</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2 204,026</w:t>
            </w:r>
          </w:p>
        </w:tc>
      </w:tr>
      <w:tr w:rsidR="00B348F0" w:rsidRPr="00D64FEE" w:rsidTr="00A653F9">
        <w:trPr>
          <w:trHeight w:val="465"/>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"Деревня Красный Городок"</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280,000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43,186</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25,333</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1 457,196</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1 805,715</w:t>
            </w:r>
          </w:p>
        </w:tc>
      </w:tr>
      <w:tr w:rsidR="00B348F0" w:rsidRPr="00D64FEE" w:rsidTr="00A653F9">
        <w:trPr>
          <w:trHeight w:val="45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"Село Сашкино"</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280,000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43,185</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25,333</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1 579,561</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1 928,079</w:t>
            </w:r>
          </w:p>
        </w:tc>
      </w:tr>
      <w:tr w:rsidR="00B348F0" w:rsidRPr="00D64FEE" w:rsidTr="00A653F9">
        <w:trPr>
          <w:trHeight w:val="45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"Деревня Сугоново"</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280,000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43,186</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25,333</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804,647</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1 153,166</w:t>
            </w:r>
          </w:p>
        </w:tc>
      </w:tr>
      <w:tr w:rsidR="00B348F0" w:rsidRPr="00D64FEE" w:rsidTr="00A653F9">
        <w:trPr>
          <w:trHeight w:val="45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"Село Ферзиково"</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280,000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43,186</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25,334</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0,000</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348,520</w:t>
            </w:r>
          </w:p>
        </w:tc>
      </w:tr>
      <w:tr w:rsidR="00B348F0" w:rsidRPr="00D64FEE" w:rsidTr="00A653F9">
        <w:trPr>
          <w:trHeight w:val="45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"Деревня Ястребовка"</w:t>
            </w:r>
          </w:p>
        </w:tc>
        <w:tc>
          <w:tcPr>
            <w:tcW w:w="2013" w:type="dxa"/>
            <w:tcBorders>
              <w:top w:val="nil"/>
              <w:left w:val="nil"/>
              <w:bottom w:val="single" w:sz="4" w:space="0" w:color="auto"/>
              <w:right w:val="single" w:sz="4" w:space="0" w:color="auto"/>
            </w:tcBorders>
            <w:shd w:val="clear" w:color="000000" w:fill="FFFFFF"/>
            <w:noWrap/>
            <w:vAlign w:val="bottom"/>
          </w:tcPr>
          <w:p w:rsidR="00B348F0" w:rsidRPr="00D64FEE" w:rsidRDefault="00B348F0" w:rsidP="00A653F9">
            <w:pPr>
              <w:jc w:val="right"/>
              <w:rPr>
                <w:sz w:val="16"/>
                <w:szCs w:val="16"/>
              </w:rPr>
            </w:pPr>
            <w:r w:rsidRPr="00D64FEE">
              <w:rPr>
                <w:sz w:val="16"/>
                <w:szCs w:val="16"/>
              </w:rPr>
              <w:t>276,000</w:t>
            </w:r>
          </w:p>
        </w:tc>
        <w:tc>
          <w:tcPr>
            <w:tcW w:w="1541" w:type="dxa"/>
            <w:tcBorders>
              <w:top w:val="nil"/>
              <w:left w:val="nil"/>
              <w:bottom w:val="single" w:sz="4" w:space="0" w:color="auto"/>
              <w:right w:val="single" w:sz="4" w:space="0" w:color="auto"/>
            </w:tcBorders>
            <w:shd w:val="clear" w:color="000000" w:fill="FFFFFF"/>
            <w:noWrap/>
            <w:vAlign w:val="bottom"/>
          </w:tcPr>
          <w:p w:rsidR="00B348F0" w:rsidRPr="00D64FEE" w:rsidRDefault="00B348F0" w:rsidP="00A653F9">
            <w:pPr>
              <w:jc w:val="right"/>
              <w:rPr>
                <w:sz w:val="16"/>
                <w:szCs w:val="16"/>
              </w:rPr>
            </w:pPr>
            <w:r w:rsidRPr="00D64FEE">
              <w:rPr>
                <w:sz w:val="16"/>
                <w:szCs w:val="16"/>
              </w:rPr>
              <w:t>38,661</w:t>
            </w:r>
          </w:p>
        </w:tc>
        <w:tc>
          <w:tcPr>
            <w:tcW w:w="1843" w:type="dxa"/>
            <w:tcBorders>
              <w:top w:val="nil"/>
              <w:left w:val="nil"/>
              <w:bottom w:val="single" w:sz="4" w:space="0" w:color="auto"/>
              <w:right w:val="single" w:sz="4" w:space="0" w:color="auto"/>
            </w:tcBorders>
            <w:shd w:val="clear" w:color="000000" w:fill="FFFFFF"/>
            <w:noWrap/>
            <w:vAlign w:val="bottom"/>
          </w:tcPr>
          <w:p w:rsidR="00B348F0" w:rsidRPr="00D64FEE" w:rsidRDefault="00B348F0" w:rsidP="00A653F9">
            <w:pPr>
              <w:jc w:val="right"/>
              <w:rPr>
                <w:sz w:val="16"/>
                <w:szCs w:val="16"/>
              </w:rPr>
            </w:pPr>
            <w:r w:rsidRPr="00D64FEE">
              <w:rPr>
                <w:sz w:val="16"/>
                <w:szCs w:val="16"/>
              </w:rPr>
              <w:t>25,333</w:t>
            </w:r>
          </w:p>
        </w:tc>
        <w:tc>
          <w:tcPr>
            <w:tcW w:w="1749" w:type="dxa"/>
            <w:tcBorders>
              <w:top w:val="nil"/>
              <w:left w:val="nil"/>
              <w:bottom w:val="single" w:sz="4" w:space="0" w:color="auto"/>
              <w:right w:val="single" w:sz="4" w:space="0" w:color="auto"/>
            </w:tcBorders>
            <w:shd w:val="clear" w:color="000000" w:fill="FFFFFF"/>
            <w:noWrap/>
            <w:vAlign w:val="bottom"/>
          </w:tcPr>
          <w:p w:rsidR="00B348F0" w:rsidRPr="00D64FEE" w:rsidRDefault="00B348F0" w:rsidP="00A653F9">
            <w:pPr>
              <w:jc w:val="right"/>
              <w:rPr>
                <w:sz w:val="16"/>
                <w:szCs w:val="16"/>
              </w:rPr>
            </w:pPr>
            <w:r w:rsidRPr="00D64FEE">
              <w:rPr>
                <w:sz w:val="16"/>
                <w:szCs w:val="16"/>
              </w:rPr>
              <w:t>1 856,473</w:t>
            </w:r>
          </w:p>
        </w:tc>
        <w:tc>
          <w:tcPr>
            <w:tcW w:w="1806" w:type="dxa"/>
            <w:tcBorders>
              <w:top w:val="nil"/>
              <w:left w:val="nil"/>
              <w:bottom w:val="single" w:sz="4" w:space="0" w:color="auto"/>
              <w:right w:val="single" w:sz="4" w:space="0" w:color="auto"/>
            </w:tcBorders>
            <w:shd w:val="clear" w:color="000000" w:fill="FFFFFF"/>
            <w:noWrap/>
            <w:vAlign w:val="bottom"/>
          </w:tcPr>
          <w:p w:rsidR="00B348F0" w:rsidRPr="00D64FEE" w:rsidRDefault="00B348F0" w:rsidP="00A653F9">
            <w:pPr>
              <w:jc w:val="right"/>
              <w:rPr>
                <w:sz w:val="16"/>
                <w:szCs w:val="16"/>
              </w:rPr>
            </w:pPr>
            <w:r w:rsidRPr="00D64FEE">
              <w:rPr>
                <w:sz w:val="16"/>
                <w:szCs w:val="16"/>
              </w:rPr>
              <w:t>2 196,467</w:t>
            </w:r>
          </w:p>
        </w:tc>
      </w:tr>
      <w:tr w:rsidR="00B348F0" w:rsidRPr="00D64FEE" w:rsidTr="00A653F9">
        <w:trPr>
          <w:trHeight w:val="45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"Поселок Ферзиково"</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170,000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43,186</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25,334</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1 192,598</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1 431,118</w:t>
            </w:r>
          </w:p>
        </w:tc>
      </w:tr>
      <w:tr w:rsidR="00B348F0" w:rsidRPr="00D64FEE" w:rsidTr="00A653F9">
        <w:trPr>
          <w:trHeight w:val="48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"Бебелевский сельсовет"</w:t>
            </w:r>
          </w:p>
        </w:tc>
        <w:tc>
          <w:tcPr>
            <w:tcW w:w="201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170,000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43,185</w:t>
            </w:r>
          </w:p>
        </w:tc>
        <w:tc>
          <w:tcPr>
            <w:tcW w:w="1843"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25,333</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1 530,618</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1 769,136</w:t>
            </w:r>
          </w:p>
        </w:tc>
      </w:tr>
      <w:tr w:rsidR="00B348F0" w:rsidRPr="00D64FEE" w:rsidTr="00A653F9">
        <w:trPr>
          <w:trHeight w:val="510"/>
        </w:trPr>
        <w:tc>
          <w:tcPr>
            <w:tcW w:w="2259" w:type="dxa"/>
            <w:tcBorders>
              <w:top w:val="nil"/>
              <w:left w:val="single" w:sz="4" w:space="0" w:color="auto"/>
              <w:bottom w:val="single" w:sz="4" w:space="0" w:color="auto"/>
              <w:right w:val="single" w:sz="4" w:space="0" w:color="auto"/>
            </w:tcBorders>
          </w:tcPr>
          <w:p w:rsidR="00B348F0" w:rsidRPr="00D64FEE" w:rsidRDefault="00B348F0" w:rsidP="00A653F9">
            <w:pPr>
              <w:rPr>
                <w:sz w:val="16"/>
                <w:szCs w:val="16"/>
              </w:rPr>
            </w:pPr>
            <w:r w:rsidRPr="00D64FEE">
              <w:rPr>
                <w:sz w:val="16"/>
                <w:szCs w:val="16"/>
              </w:rPr>
              <w:t>Сельского поселения "Октябрьский сельсовет"</w:t>
            </w:r>
          </w:p>
        </w:tc>
        <w:tc>
          <w:tcPr>
            <w:tcW w:w="2013" w:type="dxa"/>
            <w:tcBorders>
              <w:top w:val="nil"/>
              <w:left w:val="nil"/>
              <w:bottom w:val="single" w:sz="4" w:space="0" w:color="auto"/>
              <w:right w:val="single" w:sz="4" w:space="0" w:color="auto"/>
            </w:tcBorders>
            <w:shd w:val="clear" w:color="000000" w:fill="FFFFFF"/>
            <w:noWrap/>
            <w:vAlign w:val="bottom"/>
          </w:tcPr>
          <w:p w:rsidR="00B348F0" w:rsidRPr="00D64FEE" w:rsidRDefault="00B348F0" w:rsidP="00A653F9">
            <w:pPr>
              <w:jc w:val="right"/>
              <w:rPr>
                <w:sz w:val="16"/>
                <w:szCs w:val="16"/>
              </w:rPr>
            </w:pPr>
            <w:r w:rsidRPr="00D64FEE">
              <w:rPr>
                <w:sz w:val="16"/>
                <w:szCs w:val="16"/>
              </w:rPr>
              <w:t>170,000</w:t>
            </w:r>
          </w:p>
        </w:tc>
        <w:tc>
          <w:tcPr>
            <w:tcW w:w="1541"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43,185</w:t>
            </w:r>
          </w:p>
        </w:tc>
        <w:tc>
          <w:tcPr>
            <w:tcW w:w="1843" w:type="dxa"/>
            <w:tcBorders>
              <w:top w:val="nil"/>
              <w:left w:val="nil"/>
              <w:bottom w:val="single" w:sz="4" w:space="0" w:color="auto"/>
              <w:right w:val="single" w:sz="4" w:space="0" w:color="auto"/>
            </w:tcBorders>
            <w:shd w:val="clear" w:color="000000" w:fill="FFFFFF"/>
            <w:noWrap/>
            <w:vAlign w:val="bottom"/>
          </w:tcPr>
          <w:p w:rsidR="00B348F0" w:rsidRPr="00D64FEE" w:rsidRDefault="00B348F0" w:rsidP="00A653F9">
            <w:pPr>
              <w:jc w:val="right"/>
              <w:rPr>
                <w:sz w:val="16"/>
                <w:szCs w:val="16"/>
              </w:rPr>
            </w:pPr>
            <w:r w:rsidRPr="00D64FEE">
              <w:rPr>
                <w:sz w:val="16"/>
                <w:szCs w:val="16"/>
              </w:rPr>
              <w:t>25,334</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1 717,850</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1 956,369</w:t>
            </w:r>
          </w:p>
        </w:tc>
      </w:tr>
      <w:tr w:rsidR="00B348F0" w:rsidRPr="00D64FEE" w:rsidTr="00A653F9">
        <w:trPr>
          <w:trHeight w:val="255"/>
        </w:trPr>
        <w:tc>
          <w:tcPr>
            <w:tcW w:w="2259" w:type="dxa"/>
            <w:tcBorders>
              <w:top w:val="nil"/>
              <w:left w:val="single" w:sz="4" w:space="0" w:color="auto"/>
              <w:bottom w:val="single" w:sz="4" w:space="0" w:color="auto"/>
              <w:right w:val="single" w:sz="4" w:space="0" w:color="auto"/>
            </w:tcBorders>
            <w:vAlign w:val="bottom"/>
          </w:tcPr>
          <w:p w:rsidR="00B348F0" w:rsidRPr="00D64FEE" w:rsidRDefault="00B348F0" w:rsidP="00A653F9">
            <w:pPr>
              <w:rPr>
                <w:b/>
                <w:bCs/>
                <w:sz w:val="16"/>
                <w:szCs w:val="16"/>
              </w:rPr>
            </w:pPr>
            <w:r w:rsidRPr="00D64FEE">
              <w:rPr>
                <w:b/>
                <w:bCs/>
                <w:sz w:val="16"/>
                <w:szCs w:val="16"/>
              </w:rPr>
              <w:t>Итого:</w:t>
            </w:r>
          </w:p>
        </w:tc>
        <w:tc>
          <w:tcPr>
            <w:tcW w:w="2013" w:type="dxa"/>
            <w:tcBorders>
              <w:top w:val="nil"/>
              <w:left w:val="nil"/>
              <w:bottom w:val="single" w:sz="4" w:space="0" w:color="auto"/>
              <w:right w:val="single" w:sz="4" w:space="0" w:color="auto"/>
            </w:tcBorders>
            <w:shd w:val="clear" w:color="000000" w:fill="FFFFFF"/>
            <w:noWrap/>
            <w:vAlign w:val="bottom"/>
          </w:tcPr>
          <w:p w:rsidR="00B348F0" w:rsidRPr="00D64FEE" w:rsidRDefault="00B348F0" w:rsidP="00A653F9">
            <w:pPr>
              <w:jc w:val="right"/>
              <w:rPr>
                <w:sz w:val="16"/>
                <w:szCs w:val="16"/>
              </w:rPr>
            </w:pPr>
            <w:r w:rsidRPr="00D64FEE">
              <w:rPr>
                <w:sz w:val="16"/>
                <w:szCs w:val="16"/>
              </w:rPr>
              <w:t>3 866,000</w:t>
            </w:r>
          </w:p>
        </w:tc>
        <w:tc>
          <w:tcPr>
            <w:tcW w:w="1541" w:type="dxa"/>
            <w:tcBorders>
              <w:top w:val="nil"/>
              <w:left w:val="nil"/>
              <w:bottom w:val="single" w:sz="4" w:space="0" w:color="auto"/>
              <w:right w:val="single" w:sz="4" w:space="0" w:color="auto"/>
            </w:tcBorders>
            <w:shd w:val="clear" w:color="000000" w:fill="FFFFFF"/>
            <w:noWrap/>
            <w:vAlign w:val="bottom"/>
          </w:tcPr>
          <w:p w:rsidR="00B348F0" w:rsidRPr="00D64FEE" w:rsidRDefault="00B348F0" w:rsidP="00A653F9">
            <w:pPr>
              <w:jc w:val="right"/>
              <w:rPr>
                <w:sz w:val="16"/>
                <w:szCs w:val="16"/>
              </w:rPr>
            </w:pPr>
            <w:r w:rsidRPr="00D64FEE">
              <w:rPr>
                <w:sz w:val="16"/>
                <w:szCs w:val="16"/>
              </w:rPr>
              <w:t>643,251</w:t>
            </w:r>
          </w:p>
        </w:tc>
        <w:tc>
          <w:tcPr>
            <w:tcW w:w="1843" w:type="dxa"/>
            <w:tcBorders>
              <w:top w:val="nil"/>
              <w:left w:val="nil"/>
              <w:bottom w:val="single" w:sz="4" w:space="0" w:color="auto"/>
              <w:right w:val="single" w:sz="4" w:space="0" w:color="auto"/>
            </w:tcBorders>
            <w:shd w:val="clear" w:color="000000" w:fill="FFFFFF"/>
            <w:noWrap/>
            <w:vAlign w:val="bottom"/>
          </w:tcPr>
          <w:p w:rsidR="00B348F0" w:rsidRPr="00D64FEE" w:rsidRDefault="00B348F0" w:rsidP="00A653F9">
            <w:pPr>
              <w:jc w:val="right"/>
              <w:rPr>
                <w:sz w:val="16"/>
                <w:szCs w:val="16"/>
              </w:rPr>
            </w:pPr>
            <w:r w:rsidRPr="00D64FEE">
              <w:rPr>
                <w:sz w:val="16"/>
                <w:szCs w:val="16"/>
              </w:rPr>
              <w:t>380,000</w:t>
            </w:r>
          </w:p>
        </w:tc>
        <w:tc>
          <w:tcPr>
            <w:tcW w:w="1749"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22 903,255</w:t>
            </w:r>
          </w:p>
        </w:tc>
        <w:tc>
          <w:tcPr>
            <w:tcW w:w="1806" w:type="dxa"/>
            <w:tcBorders>
              <w:top w:val="nil"/>
              <w:left w:val="nil"/>
              <w:bottom w:val="single" w:sz="4" w:space="0" w:color="auto"/>
              <w:right w:val="single" w:sz="4" w:space="0" w:color="auto"/>
            </w:tcBorders>
            <w:noWrap/>
            <w:vAlign w:val="bottom"/>
          </w:tcPr>
          <w:p w:rsidR="00B348F0" w:rsidRPr="00D64FEE" w:rsidRDefault="00B348F0" w:rsidP="00A653F9">
            <w:pPr>
              <w:jc w:val="right"/>
              <w:rPr>
                <w:sz w:val="16"/>
                <w:szCs w:val="16"/>
              </w:rPr>
            </w:pPr>
            <w:r w:rsidRPr="00D64FEE">
              <w:rPr>
                <w:sz w:val="16"/>
                <w:szCs w:val="16"/>
              </w:rPr>
              <w:t>27 792,506</w:t>
            </w:r>
          </w:p>
        </w:tc>
      </w:tr>
    </w:tbl>
    <w:p w:rsidR="00B348F0" w:rsidRDefault="00B348F0">
      <w:pPr>
        <w:spacing w:after="200" w:line="276" w:lineRule="auto"/>
        <w:sectPr w:rsidR="00B348F0" w:rsidSect="00A653F9">
          <w:pgSz w:w="11906" w:h="16838" w:code="9"/>
          <w:pgMar w:top="567" w:right="851" w:bottom="992" w:left="1701" w:header="709" w:footer="709" w:gutter="0"/>
          <w:cols w:space="708"/>
          <w:docGrid w:linePitch="360"/>
        </w:sectPr>
      </w:pPr>
    </w:p>
    <w:tbl>
      <w:tblPr>
        <w:tblpPr w:leftFromText="180" w:rightFromText="180" w:horzAnchor="margin" w:tblpY="-1011"/>
        <w:tblW w:w="15401" w:type="dxa"/>
        <w:tblLook w:val="00A0"/>
      </w:tblPr>
      <w:tblGrid>
        <w:gridCol w:w="2260"/>
        <w:gridCol w:w="1398"/>
        <w:gridCol w:w="1267"/>
        <w:gridCol w:w="1249"/>
        <w:gridCol w:w="1324"/>
        <w:gridCol w:w="1267"/>
        <w:gridCol w:w="1305"/>
        <w:gridCol w:w="1380"/>
        <w:gridCol w:w="1342"/>
        <w:gridCol w:w="1342"/>
        <w:gridCol w:w="1308"/>
      </w:tblGrid>
      <w:tr w:rsidR="00B348F0" w:rsidRPr="00B8296D" w:rsidTr="005646FF">
        <w:trPr>
          <w:trHeight w:val="1020"/>
        </w:trPr>
        <w:tc>
          <w:tcPr>
            <w:tcW w:w="2260" w:type="dxa"/>
            <w:tcBorders>
              <w:top w:val="nil"/>
              <w:left w:val="nil"/>
              <w:bottom w:val="nil"/>
              <w:right w:val="nil"/>
            </w:tcBorders>
            <w:noWrap/>
            <w:vAlign w:val="bottom"/>
          </w:tcPr>
          <w:p w:rsidR="00B348F0" w:rsidRPr="00B8296D" w:rsidRDefault="00B348F0" w:rsidP="005646FF">
            <w:pPr>
              <w:rPr>
                <w:sz w:val="20"/>
                <w:szCs w:val="20"/>
              </w:rPr>
            </w:pPr>
          </w:p>
        </w:tc>
        <w:tc>
          <w:tcPr>
            <w:tcW w:w="1398" w:type="dxa"/>
            <w:tcBorders>
              <w:top w:val="nil"/>
              <w:left w:val="nil"/>
              <w:bottom w:val="nil"/>
              <w:right w:val="nil"/>
            </w:tcBorders>
            <w:noWrap/>
            <w:vAlign w:val="bottom"/>
          </w:tcPr>
          <w:p w:rsidR="00B348F0" w:rsidRPr="00B8296D" w:rsidRDefault="00B348F0" w:rsidP="005646FF">
            <w:pPr>
              <w:rPr>
                <w:sz w:val="20"/>
                <w:szCs w:val="20"/>
              </w:rPr>
            </w:pPr>
          </w:p>
        </w:tc>
        <w:tc>
          <w:tcPr>
            <w:tcW w:w="1267" w:type="dxa"/>
            <w:tcBorders>
              <w:top w:val="nil"/>
              <w:left w:val="nil"/>
              <w:bottom w:val="nil"/>
              <w:right w:val="nil"/>
            </w:tcBorders>
            <w:noWrap/>
            <w:vAlign w:val="bottom"/>
          </w:tcPr>
          <w:p w:rsidR="00B348F0" w:rsidRPr="00B8296D" w:rsidRDefault="00B348F0" w:rsidP="005646FF">
            <w:pPr>
              <w:rPr>
                <w:sz w:val="20"/>
                <w:szCs w:val="20"/>
              </w:rPr>
            </w:pPr>
          </w:p>
        </w:tc>
        <w:tc>
          <w:tcPr>
            <w:tcW w:w="1249" w:type="dxa"/>
            <w:tcBorders>
              <w:top w:val="nil"/>
              <w:left w:val="nil"/>
              <w:bottom w:val="nil"/>
              <w:right w:val="nil"/>
            </w:tcBorders>
            <w:noWrap/>
            <w:vAlign w:val="bottom"/>
          </w:tcPr>
          <w:p w:rsidR="00B348F0" w:rsidRPr="00B8296D" w:rsidRDefault="00B348F0" w:rsidP="005646FF">
            <w:pPr>
              <w:rPr>
                <w:sz w:val="20"/>
                <w:szCs w:val="20"/>
              </w:rPr>
            </w:pPr>
          </w:p>
        </w:tc>
        <w:tc>
          <w:tcPr>
            <w:tcW w:w="1324" w:type="dxa"/>
            <w:tcBorders>
              <w:top w:val="nil"/>
              <w:left w:val="nil"/>
              <w:bottom w:val="nil"/>
              <w:right w:val="nil"/>
            </w:tcBorders>
            <w:noWrap/>
            <w:vAlign w:val="bottom"/>
          </w:tcPr>
          <w:p w:rsidR="00B348F0" w:rsidRPr="00B8296D" w:rsidRDefault="00B348F0" w:rsidP="005646FF">
            <w:pPr>
              <w:rPr>
                <w:sz w:val="20"/>
                <w:szCs w:val="20"/>
              </w:rPr>
            </w:pPr>
          </w:p>
        </w:tc>
        <w:tc>
          <w:tcPr>
            <w:tcW w:w="1267" w:type="dxa"/>
            <w:tcBorders>
              <w:top w:val="nil"/>
              <w:left w:val="nil"/>
              <w:bottom w:val="nil"/>
              <w:right w:val="nil"/>
            </w:tcBorders>
            <w:noWrap/>
            <w:vAlign w:val="bottom"/>
          </w:tcPr>
          <w:p w:rsidR="00B348F0" w:rsidRPr="00B8296D" w:rsidRDefault="00B348F0" w:rsidP="005646FF">
            <w:pPr>
              <w:rPr>
                <w:sz w:val="20"/>
                <w:szCs w:val="20"/>
              </w:rPr>
            </w:pPr>
          </w:p>
        </w:tc>
        <w:tc>
          <w:tcPr>
            <w:tcW w:w="1305" w:type="dxa"/>
            <w:tcBorders>
              <w:top w:val="nil"/>
              <w:left w:val="nil"/>
              <w:bottom w:val="nil"/>
              <w:right w:val="nil"/>
            </w:tcBorders>
            <w:noWrap/>
            <w:vAlign w:val="bottom"/>
          </w:tcPr>
          <w:p w:rsidR="00B348F0" w:rsidRPr="00B8296D" w:rsidRDefault="00B348F0" w:rsidP="005646FF">
            <w:pPr>
              <w:rPr>
                <w:sz w:val="20"/>
                <w:szCs w:val="20"/>
              </w:rPr>
            </w:pPr>
          </w:p>
        </w:tc>
        <w:tc>
          <w:tcPr>
            <w:tcW w:w="4064" w:type="dxa"/>
            <w:gridSpan w:val="3"/>
            <w:tcBorders>
              <w:top w:val="nil"/>
              <w:left w:val="nil"/>
              <w:bottom w:val="nil"/>
              <w:right w:val="nil"/>
            </w:tcBorders>
            <w:vAlign w:val="bottom"/>
          </w:tcPr>
          <w:p w:rsidR="00B348F0" w:rsidRPr="00B8296D" w:rsidRDefault="00B348F0" w:rsidP="005646FF">
            <w:pPr>
              <w:rPr>
                <w:sz w:val="20"/>
                <w:szCs w:val="20"/>
              </w:rPr>
            </w:pPr>
            <w:r w:rsidRPr="00B8296D">
              <w:rPr>
                <w:sz w:val="20"/>
                <w:szCs w:val="20"/>
              </w:rPr>
              <w:t>Приложение № 7 к Решению Районного Собрания муниципального района "Ферзиковский район" от "____" ___________ 2021 № ____</w:t>
            </w:r>
          </w:p>
        </w:tc>
        <w:tc>
          <w:tcPr>
            <w:tcW w:w="1267" w:type="dxa"/>
            <w:tcBorders>
              <w:top w:val="nil"/>
              <w:left w:val="nil"/>
              <w:bottom w:val="nil"/>
              <w:right w:val="nil"/>
            </w:tcBorders>
            <w:noWrap/>
            <w:vAlign w:val="bottom"/>
          </w:tcPr>
          <w:p w:rsidR="00B348F0" w:rsidRPr="00B8296D" w:rsidRDefault="00B348F0" w:rsidP="005646FF">
            <w:pPr>
              <w:rPr>
                <w:sz w:val="20"/>
                <w:szCs w:val="20"/>
              </w:rPr>
            </w:pPr>
          </w:p>
        </w:tc>
      </w:tr>
      <w:tr w:rsidR="00B348F0" w:rsidRPr="00B8296D" w:rsidTr="005646FF">
        <w:trPr>
          <w:trHeight w:val="1785"/>
        </w:trPr>
        <w:tc>
          <w:tcPr>
            <w:tcW w:w="15401" w:type="dxa"/>
            <w:gridSpan w:val="11"/>
            <w:tcBorders>
              <w:top w:val="nil"/>
              <w:left w:val="nil"/>
              <w:bottom w:val="nil"/>
              <w:right w:val="nil"/>
            </w:tcBorders>
            <w:vAlign w:val="bottom"/>
          </w:tcPr>
          <w:p w:rsidR="00B348F0" w:rsidRPr="00B8296D" w:rsidRDefault="00B348F0" w:rsidP="005646FF">
            <w:pPr>
              <w:jc w:val="center"/>
              <w:rPr>
                <w:b/>
                <w:bCs/>
              </w:rPr>
            </w:pPr>
            <w:r w:rsidRPr="00B8296D">
              <w:rPr>
                <w:b/>
                <w:bCs/>
              </w:rPr>
              <w:t xml:space="preserve">Межбюджетные трансферты, предоставляемые бюджету муниципального района "Ферзиковский район" из бюджетов поселений, входящих в состав Ферзиковского района, на плановый период 2023 и 2024  годов </w:t>
            </w:r>
          </w:p>
        </w:tc>
      </w:tr>
      <w:tr w:rsidR="00B348F0" w:rsidRPr="00B8296D" w:rsidTr="005646FF">
        <w:trPr>
          <w:trHeight w:val="255"/>
        </w:trPr>
        <w:tc>
          <w:tcPr>
            <w:tcW w:w="2260" w:type="dxa"/>
            <w:tcBorders>
              <w:top w:val="nil"/>
              <w:left w:val="nil"/>
              <w:bottom w:val="nil"/>
              <w:right w:val="nil"/>
            </w:tcBorders>
            <w:noWrap/>
            <w:vAlign w:val="bottom"/>
          </w:tcPr>
          <w:p w:rsidR="00B348F0" w:rsidRPr="00B8296D" w:rsidRDefault="00B348F0" w:rsidP="005646FF">
            <w:pPr>
              <w:rPr>
                <w:sz w:val="20"/>
                <w:szCs w:val="20"/>
              </w:rPr>
            </w:pPr>
          </w:p>
        </w:tc>
        <w:tc>
          <w:tcPr>
            <w:tcW w:w="1398" w:type="dxa"/>
            <w:tcBorders>
              <w:top w:val="nil"/>
              <w:left w:val="nil"/>
              <w:bottom w:val="nil"/>
              <w:right w:val="nil"/>
            </w:tcBorders>
            <w:noWrap/>
            <w:vAlign w:val="bottom"/>
          </w:tcPr>
          <w:p w:rsidR="00B348F0" w:rsidRPr="00B8296D" w:rsidRDefault="00B348F0" w:rsidP="005646FF">
            <w:pPr>
              <w:rPr>
                <w:sz w:val="20"/>
                <w:szCs w:val="20"/>
              </w:rPr>
            </w:pPr>
          </w:p>
        </w:tc>
        <w:tc>
          <w:tcPr>
            <w:tcW w:w="1267" w:type="dxa"/>
            <w:tcBorders>
              <w:top w:val="nil"/>
              <w:left w:val="nil"/>
              <w:bottom w:val="nil"/>
              <w:right w:val="nil"/>
            </w:tcBorders>
            <w:noWrap/>
            <w:vAlign w:val="bottom"/>
          </w:tcPr>
          <w:p w:rsidR="00B348F0" w:rsidRPr="00B8296D" w:rsidRDefault="00B348F0" w:rsidP="005646FF">
            <w:pPr>
              <w:rPr>
                <w:sz w:val="20"/>
                <w:szCs w:val="20"/>
              </w:rPr>
            </w:pPr>
          </w:p>
        </w:tc>
        <w:tc>
          <w:tcPr>
            <w:tcW w:w="1249" w:type="dxa"/>
            <w:tcBorders>
              <w:top w:val="nil"/>
              <w:left w:val="nil"/>
              <w:bottom w:val="nil"/>
              <w:right w:val="nil"/>
            </w:tcBorders>
            <w:noWrap/>
            <w:vAlign w:val="bottom"/>
          </w:tcPr>
          <w:p w:rsidR="00B348F0" w:rsidRPr="00B8296D" w:rsidRDefault="00B348F0" w:rsidP="005646FF">
            <w:pPr>
              <w:rPr>
                <w:sz w:val="20"/>
                <w:szCs w:val="20"/>
              </w:rPr>
            </w:pPr>
          </w:p>
        </w:tc>
        <w:tc>
          <w:tcPr>
            <w:tcW w:w="1324" w:type="dxa"/>
            <w:tcBorders>
              <w:top w:val="nil"/>
              <w:left w:val="nil"/>
              <w:bottom w:val="nil"/>
              <w:right w:val="nil"/>
            </w:tcBorders>
            <w:noWrap/>
            <w:vAlign w:val="bottom"/>
          </w:tcPr>
          <w:p w:rsidR="00B348F0" w:rsidRPr="00B8296D" w:rsidRDefault="00B348F0" w:rsidP="005646FF">
            <w:pPr>
              <w:rPr>
                <w:sz w:val="20"/>
                <w:szCs w:val="20"/>
              </w:rPr>
            </w:pPr>
          </w:p>
        </w:tc>
        <w:tc>
          <w:tcPr>
            <w:tcW w:w="1267" w:type="dxa"/>
            <w:tcBorders>
              <w:top w:val="nil"/>
              <w:left w:val="nil"/>
              <w:bottom w:val="nil"/>
              <w:right w:val="nil"/>
            </w:tcBorders>
            <w:noWrap/>
            <w:vAlign w:val="bottom"/>
          </w:tcPr>
          <w:p w:rsidR="00B348F0" w:rsidRPr="00B8296D" w:rsidRDefault="00B348F0" w:rsidP="005646FF">
            <w:pPr>
              <w:rPr>
                <w:sz w:val="20"/>
                <w:szCs w:val="20"/>
              </w:rPr>
            </w:pPr>
          </w:p>
        </w:tc>
        <w:tc>
          <w:tcPr>
            <w:tcW w:w="1305" w:type="dxa"/>
            <w:tcBorders>
              <w:top w:val="nil"/>
              <w:left w:val="nil"/>
              <w:bottom w:val="nil"/>
              <w:right w:val="nil"/>
            </w:tcBorders>
            <w:noWrap/>
            <w:vAlign w:val="bottom"/>
          </w:tcPr>
          <w:p w:rsidR="00B348F0" w:rsidRPr="00B8296D" w:rsidRDefault="00B348F0" w:rsidP="005646FF">
            <w:pPr>
              <w:rPr>
                <w:sz w:val="20"/>
                <w:szCs w:val="20"/>
              </w:rPr>
            </w:pPr>
          </w:p>
        </w:tc>
        <w:tc>
          <w:tcPr>
            <w:tcW w:w="1380" w:type="dxa"/>
            <w:tcBorders>
              <w:top w:val="nil"/>
              <w:left w:val="nil"/>
              <w:bottom w:val="nil"/>
              <w:right w:val="nil"/>
            </w:tcBorders>
            <w:noWrap/>
            <w:vAlign w:val="bottom"/>
          </w:tcPr>
          <w:p w:rsidR="00B348F0" w:rsidRPr="00B8296D" w:rsidRDefault="00B348F0" w:rsidP="005646FF">
            <w:pPr>
              <w:rPr>
                <w:sz w:val="20"/>
                <w:szCs w:val="20"/>
              </w:rPr>
            </w:pPr>
          </w:p>
        </w:tc>
        <w:tc>
          <w:tcPr>
            <w:tcW w:w="1342" w:type="dxa"/>
            <w:tcBorders>
              <w:top w:val="nil"/>
              <w:left w:val="nil"/>
              <w:bottom w:val="nil"/>
              <w:right w:val="nil"/>
            </w:tcBorders>
            <w:noWrap/>
            <w:vAlign w:val="bottom"/>
          </w:tcPr>
          <w:p w:rsidR="00B348F0" w:rsidRPr="00B8296D" w:rsidRDefault="00B348F0" w:rsidP="005646FF">
            <w:pPr>
              <w:rPr>
                <w:sz w:val="20"/>
                <w:szCs w:val="20"/>
              </w:rPr>
            </w:pPr>
          </w:p>
        </w:tc>
        <w:tc>
          <w:tcPr>
            <w:tcW w:w="1342" w:type="dxa"/>
            <w:tcBorders>
              <w:top w:val="nil"/>
              <w:left w:val="nil"/>
              <w:bottom w:val="nil"/>
              <w:right w:val="nil"/>
            </w:tcBorders>
            <w:noWrap/>
            <w:vAlign w:val="bottom"/>
          </w:tcPr>
          <w:p w:rsidR="00B348F0" w:rsidRPr="00B8296D" w:rsidRDefault="00B348F0" w:rsidP="005646FF">
            <w:pPr>
              <w:rPr>
                <w:sz w:val="20"/>
                <w:szCs w:val="20"/>
              </w:rPr>
            </w:pPr>
          </w:p>
        </w:tc>
        <w:tc>
          <w:tcPr>
            <w:tcW w:w="1267" w:type="dxa"/>
            <w:tcBorders>
              <w:top w:val="nil"/>
              <w:left w:val="nil"/>
              <w:bottom w:val="nil"/>
              <w:right w:val="nil"/>
            </w:tcBorders>
            <w:noWrap/>
            <w:vAlign w:val="bottom"/>
          </w:tcPr>
          <w:p w:rsidR="00B348F0" w:rsidRPr="00B8296D" w:rsidRDefault="00B348F0" w:rsidP="005646FF">
            <w:pPr>
              <w:rPr>
                <w:sz w:val="20"/>
                <w:szCs w:val="20"/>
              </w:rPr>
            </w:pPr>
            <w:r w:rsidRPr="00B8296D">
              <w:rPr>
                <w:sz w:val="20"/>
                <w:szCs w:val="20"/>
              </w:rPr>
              <w:t>(тыс.рублей)</w:t>
            </w:r>
          </w:p>
        </w:tc>
      </w:tr>
      <w:tr w:rsidR="00B348F0" w:rsidRPr="00B8296D" w:rsidTr="005646FF">
        <w:trPr>
          <w:trHeight w:val="2607"/>
        </w:trPr>
        <w:tc>
          <w:tcPr>
            <w:tcW w:w="2260" w:type="dxa"/>
            <w:tcBorders>
              <w:top w:val="single" w:sz="4" w:space="0" w:color="auto"/>
              <w:left w:val="single" w:sz="4" w:space="0" w:color="auto"/>
              <w:bottom w:val="single" w:sz="4" w:space="0" w:color="auto"/>
              <w:right w:val="single" w:sz="4" w:space="0" w:color="auto"/>
            </w:tcBorders>
            <w:vAlign w:val="center"/>
          </w:tcPr>
          <w:p w:rsidR="00B348F0" w:rsidRPr="00B8296D" w:rsidRDefault="00B348F0" w:rsidP="005646FF">
            <w:pPr>
              <w:jc w:val="center"/>
              <w:rPr>
                <w:sz w:val="16"/>
                <w:szCs w:val="16"/>
              </w:rPr>
            </w:pPr>
            <w:r w:rsidRPr="00B8296D">
              <w:rPr>
                <w:sz w:val="16"/>
                <w:szCs w:val="16"/>
              </w:rPr>
              <w:t>Наименование</w:t>
            </w:r>
          </w:p>
        </w:tc>
        <w:tc>
          <w:tcPr>
            <w:tcW w:w="2665" w:type="dxa"/>
            <w:gridSpan w:val="2"/>
            <w:tcBorders>
              <w:top w:val="single" w:sz="4" w:space="0" w:color="auto"/>
              <w:left w:val="nil"/>
              <w:bottom w:val="single" w:sz="4" w:space="0" w:color="auto"/>
              <w:right w:val="single" w:sz="4" w:space="0" w:color="000000"/>
            </w:tcBorders>
          </w:tcPr>
          <w:p w:rsidR="00B348F0" w:rsidRPr="00B8296D" w:rsidRDefault="00B348F0" w:rsidP="005646FF">
            <w:pPr>
              <w:jc w:val="center"/>
              <w:rPr>
                <w:sz w:val="16"/>
                <w:szCs w:val="16"/>
              </w:rPr>
            </w:pPr>
            <w:r w:rsidRPr="00B8296D">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 исполнению бюджета поселения, осуществлению контроля за его исполнением (в том числе внутреннего муниципального), составлению отчета об исполнении бюджета поселения</w:t>
            </w:r>
          </w:p>
        </w:tc>
        <w:tc>
          <w:tcPr>
            <w:tcW w:w="2573" w:type="dxa"/>
            <w:gridSpan w:val="2"/>
            <w:tcBorders>
              <w:top w:val="single" w:sz="4" w:space="0" w:color="auto"/>
              <w:left w:val="nil"/>
              <w:bottom w:val="single" w:sz="4" w:space="0" w:color="auto"/>
              <w:right w:val="single" w:sz="4" w:space="0" w:color="000000"/>
            </w:tcBorders>
          </w:tcPr>
          <w:p w:rsidR="00B348F0" w:rsidRPr="00B8296D" w:rsidRDefault="00B348F0" w:rsidP="005646FF">
            <w:pPr>
              <w:jc w:val="center"/>
              <w:rPr>
                <w:sz w:val="16"/>
                <w:szCs w:val="16"/>
              </w:rPr>
            </w:pPr>
            <w:r w:rsidRPr="00B8296D">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(в т.ч</w:t>
            </w:r>
          </w:p>
        </w:tc>
        <w:tc>
          <w:tcPr>
            <w:tcW w:w="2572" w:type="dxa"/>
            <w:gridSpan w:val="2"/>
            <w:tcBorders>
              <w:top w:val="single" w:sz="4" w:space="0" w:color="auto"/>
              <w:left w:val="nil"/>
              <w:bottom w:val="single" w:sz="4" w:space="0" w:color="auto"/>
              <w:right w:val="single" w:sz="4" w:space="0" w:color="000000"/>
            </w:tcBorders>
          </w:tcPr>
          <w:p w:rsidR="00B348F0" w:rsidRPr="00B8296D" w:rsidRDefault="00B348F0" w:rsidP="005646FF">
            <w:pPr>
              <w:jc w:val="center"/>
              <w:rPr>
                <w:sz w:val="16"/>
                <w:szCs w:val="16"/>
              </w:rPr>
            </w:pPr>
            <w:r w:rsidRPr="00B8296D">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w:t>
            </w:r>
          </w:p>
        </w:tc>
        <w:tc>
          <w:tcPr>
            <w:tcW w:w="2722" w:type="dxa"/>
            <w:gridSpan w:val="2"/>
            <w:tcBorders>
              <w:top w:val="single" w:sz="4" w:space="0" w:color="auto"/>
              <w:left w:val="nil"/>
              <w:bottom w:val="single" w:sz="4" w:space="0" w:color="auto"/>
              <w:right w:val="nil"/>
            </w:tcBorders>
          </w:tcPr>
          <w:p w:rsidR="00B348F0" w:rsidRPr="00B8296D" w:rsidRDefault="00B348F0" w:rsidP="005646FF">
            <w:pPr>
              <w:jc w:val="center"/>
              <w:rPr>
                <w:sz w:val="16"/>
                <w:szCs w:val="16"/>
              </w:rPr>
            </w:pPr>
            <w:r w:rsidRPr="00B8296D">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2609" w:type="dxa"/>
            <w:gridSpan w:val="2"/>
            <w:tcBorders>
              <w:top w:val="single" w:sz="4" w:space="0" w:color="auto"/>
              <w:left w:val="nil"/>
              <w:bottom w:val="single" w:sz="4" w:space="0" w:color="auto"/>
              <w:right w:val="single" w:sz="4" w:space="0" w:color="000000"/>
            </w:tcBorders>
            <w:vAlign w:val="center"/>
          </w:tcPr>
          <w:p w:rsidR="00B348F0" w:rsidRPr="00B8296D" w:rsidRDefault="00B348F0" w:rsidP="005646FF">
            <w:pPr>
              <w:jc w:val="center"/>
              <w:rPr>
                <w:sz w:val="16"/>
                <w:szCs w:val="16"/>
              </w:rPr>
            </w:pPr>
            <w:r w:rsidRPr="00B8296D">
              <w:rPr>
                <w:sz w:val="16"/>
                <w:szCs w:val="16"/>
              </w:rPr>
              <w:t>Итого</w:t>
            </w:r>
          </w:p>
        </w:tc>
      </w:tr>
      <w:tr w:rsidR="00B348F0" w:rsidRPr="00B8296D" w:rsidTr="005646FF">
        <w:trPr>
          <w:trHeight w:val="360"/>
        </w:trPr>
        <w:tc>
          <w:tcPr>
            <w:tcW w:w="2260" w:type="dxa"/>
            <w:tcBorders>
              <w:top w:val="nil"/>
              <w:left w:val="single" w:sz="4" w:space="0" w:color="auto"/>
              <w:bottom w:val="single" w:sz="4" w:space="0" w:color="auto"/>
              <w:right w:val="single" w:sz="4" w:space="0" w:color="auto"/>
            </w:tcBorders>
            <w:vAlign w:val="center"/>
          </w:tcPr>
          <w:p w:rsidR="00B348F0" w:rsidRPr="00B8296D" w:rsidRDefault="00B348F0" w:rsidP="005646FF">
            <w:pPr>
              <w:jc w:val="center"/>
              <w:rPr>
                <w:sz w:val="16"/>
                <w:szCs w:val="16"/>
              </w:rPr>
            </w:pPr>
            <w:r w:rsidRPr="00B8296D">
              <w:rPr>
                <w:sz w:val="16"/>
                <w:szCs w:val="16"/>
              </w:rPr>
              <w:t> </w:t>
            </w:r>
          </w:p>
        </w:tc>
        <w:tc>
          <w:tcPr>
            <w:tcW w:w="1398" w:type="dxa"/>
            <w:tcBorders>
              <w:top w:val="nil"/>
              <w:left w:val="nil"/>
              <w:bottom w:val="single" w:sz="4" w:space="0" w:color="auto"/>
              <w:right w:val="single" w:sz="4" w:space="0" w:color="auto"/>
            </w:tcBorders>
          </w:tcPr>
          <w:p w:rsidR="00B348F0" w:rsidRPr="00B8296D" w:rsidRDefault="00B348F0" w:rsidP="005646FF">
            <w:pPr>
              <w:jc w:val="center"/>
              <w:rPr>
                <w:sz w:val="16"/>
                <w:szCs w:val="16"/>
              </w:rPr>
            </w:pPr>
            <w:r w:rsidRPr="00B8296D">
              <w:rPr>
                <w:sz w:val="16"/>
                <w:szCs w:val="16"/>
              </w:rPr>
              <w:t>2023 год</w:t>
            </w:r>
          </w:p>
        </w:tc>
        <w:tc>
          <w:tcPr>
            <w:tcW w:w="1267" w:type="dxa"/>
            <w:tcBorders>
              <w:top w:val="nil"/>
              <w:left w:val="nil"/>
              <w:bottom w:val="single" w:sz="4" w:space="0" w:color="auto"/>
              <w:right w:val="single" w:sz="4" w:space="0" w:color="auto"/>
            </w:tcBorders>
          </w:tcPr>
          <w:p w:rsidR="00B348F0" w:rsidRPr="00B8296D" w:rsidRDefault="00B348F0" w:rsidP="005646FF">
            <w:pPr>
              <w:jc w:val="center"/>
              <w:rPr>
                <w:sz w:val="16"/>
                <w:szCs w:val="16"/>
              </w:rPr>
            </w:pPr>
            <w:r w:rsidRPr="00B8296D">
              <w:rPr>
                <w:sz w:val="16"/>
                <w:szCs w:val="16"/>
              </w:rPr>
              <w:t>2024 год</w:t>
            </w:r>
          </w:p>
        </w:tc>
        <w:tc>
          <w:tcPr>
            <w:tcW w:w="1249" w:type="dxa"/>
            <w:tcBorders>
              <w:top w:val="nil"/>
              <w:left w:val="nil"/>
              <w:bottom w:val="single" w:sz="4" w:space="0" w:color="auto"/>
              <w:right w:val="single" w:sz="4" w:space="0" w:color="auto"/>
            </w:tcBorders>
          </w:tcPr>
          <w:p w:rsidR="00B348F0" w:rsidRPr="00B8296D" w:rsidRDefault="00B348F0" w:rsidP="005646FF">
            <w:pPr>
              <w:jc w:val="center"/>
              <w:rPr>
                <w:sz w:val="16"/>
                <w:szCs w:val="16"/>
              </w:rPr>
            </w:pPr>
            <w:r w:rsidRPr="00B8296D">
              <w:rPr>
                <w:sz w:val="16"/>
                <w:szCs w:val="16"/>
              </w:rPr>
              <w:t>2023 год</w:t>
            </w:r>
          </w:p>
        </w:tc>
        <w:tc>
          <w:tcPr>
            <w:tcW w:w="1324" w:type="dxa"/>
            <w:tcBorders>
              <w:top w:val="nil"/>
              <w:left w:val="nil"/>
              <w:bottom w:val="single" w:sz="4" w:space="0" w:color="auto"/>
              <w:right w:val="single" w:sz="4" w:space="0" w:color="auto"/>
            </w:tcBorders>
          </w:tcPr>
          <w:p w:rsidR="00B348F0" w:rsidRPr="00B8296D" w:rsidRDefault="00B348F0" w:rsidP="005646FF">
            <w:pPr>
              <w:jc w:val="center"/>
              <w:rPr>
                <w:sz w:val="16"/>
                <w:szCs w:val="16"/>
              </w:rPr>
            </w:pPr>
            <w:r w:rsidRPr="00B8296D">
              <w:rPr>
                <w:sz w:val="16"/>
                <w:szCs w:val="16"/>
              </w:rPr>
              <w:t>2024 год</w:t>
            </w:r>
          </w:p>
        </w:tc>
        <w:tc>
          <w:tcPr>
            <w:tcW w:w="1267" w:type="dxa"/>
            <w:tcBorders>
              <w:top w:val="nil"/>
              <w:left w:val="nil"/>
              <w:bottom w:val="single" w:sz="4" w:space="0" w:color="auto"/>
              <w:right w:val="single" w:sz="4" w:space="0" w:color="auto"/>
            </w:tcBorders>
          </w:tcPr>
          <w:p w:rsidR="00B348F0" w:rsidRPr="00B8296D" w:rsidRDefault="00B348F0" w:rsidP="005646FF">
            <w:pPr>
              <w:jc w:val="center"/>
              <w:rPr>
                <w:sz w:val="16"/>
                <w:szCs w:val="16"/>
              </w:rPr>
            </w:pPr>
            <w:r w:rsidRPr="00B8296D">
              <w:rPr>
                <w:sz w:val="16"/>
                <w:szCs w:val="16"/>
              </w:rPr>
              <w:t>2023 год</w:t>
            </w:r>
          </w:p>
        </w:tc>
        <w:tc>
          <w:tcPr>
            <w:tcW w:w="1305" w:type="dxa"/>
            <w:tcBorders>
              <w:top w:val="nil"/>
              <w:left w:val="nil"/>
              <w:bottom w:val="single" w:sz="4" w:space="0" w:color="auto"/>
              <w:right w:val="single" w:sz="4" w:space="0" w:color="auto"/>
            </w:tcBorders>
          </w:tcPr>
          <w:p w:rsidR="00B348F0" w:rsidRPr="00B8296D" w:rsidRDefault="00B348F0" w:rsidP="005646FF">
            <w:pPr>
              <w:jc w:val="center"/>
              <w:rPr>
                <w:sz w:val="16"/>
                <w:szCs w:val="16"/>
              </w:rPr>
            </w:pPr>
            <w:r w:rsidRPr="00B8296D">
              <w:rPr>
                <w:sz w:val="16"/>
                <w:szCs w:val="16"/>
              </w:rPr>
              <w:t>2024 год</w:t>
            </w:r>
          </w:p>
        </w:tc>
        <w:tc>
          <w:tcPr>
            <w:tcW w:w="1380" w:type="dxa"/>
            <w:tcBorders>
              <w:top w:val="nil"/>
              <w:left w:val="nil"/>
              <w:bottom w:val="single" w:sz="4" w:space="0" w:color="auto"/>
              <w:right w:val="single" w:sz="4" w:space="0" w:color="auto"/>
            </w:tcBorders>
          </w:tcPr>
          <w:p w:rsidR="00B348F0" w:rsidRPr="00B8296D" w:rsidRDefault="00B348F0" w:rsidP="005646FF">
            <w:pPr>
              <w:jc w:val="center"/>
              <w:rPr>
                <w:sz w:val="16"/>
                <w:szCs w:val="16"/>
              </w:rPr>
            </w:pPr>
            <w:r w:rsidRPr="00B8296D">
              <w:rPr>
                <w:sz w:val="16"/>
                <w:szCs w:val="16"/>
              </w:rPr>
              <w:t>2023 год</w:t>
            </w:r>
          </w:p>
        </w:tc>
        <w:tc>
          <w:tcPr>
            <w:tcW w:w="1342" w:type="dxa"/>
            <w:tcBorders>
              <w:top w:val="nil"/>
              <w:left w:val="nil"/>
              <w:bottom w:val="single" w:sz="4" w:space="0" w:color="auto"/>
              <w:right w:val="single" w:sz="4" w:space="0" w:color="auto"/>
            </w:tcBorders>
          </w:tcPr>
          <w:p w:rsidR="00B348F0" w:rsidRPr="00B8296D" w:rsidRDefault="00B348F0" w:rsidP="005646FF">
            <w:pPr>
              <w:jc w:val="center"/>
              <w:rPr>
                <w:sz w:val="16"/>
                <w:szCs w:val="16"/>
              </w:rPr>
            </w:pPr>
            <w:r w:rsidRPr="00B8296D">
              <w:rPr>
                <w:sz w:val="16"/>
                <w:szCs w:val="16"/>
              </w:rPr>
              <w:t>2024 год</w:t>
            </w:r>
          </w:p>
        </w:tc>
        <w:tc>
          <w:tcPr>
            <w:tcW w:w="1342" w:type="dxa"/>
            <w:tcBorders>
              <w:top w:val="nil"/>
              <w:left w:val="nil"/>
              <w:bottom w:val="single" w:sz="4" w:space="0" w:color="auto"/>
              <w:right w:val="single" w:sz="4" w:space="0" w:color="auto"/>
            </w:tcBorders>
          </w:tcPr>
          <w:p w:rsidR="00B348F0" w:rsidRPr="00B8296D" w:rsidRDefault="00B348F0" w:rsidP="005646FF">
            <w:pPr>
              <w:jc w:val="center"/>
              <w:rPr>
                <w:sz w:val="16"/>
                <w:szCs w:val="16"/>
              </w:rPr>
            </w:pPr>
            <w:r w:rsidRPr="00B8296D">
              <w:rPr>
                <w:sz w:val="16"/>
                <w:szCs w:val="16"/>
              </w:rPr>
              <w:t>2023 год</w:t>
            </w:r>
          </w:p>
        </w:tc>
        <w:tc>
          <w:tcPr>
            <w:tcW w:w="1267" w:type="dxa"/>
            <w:tcBorders>
              <w:top w:val="nil"/>
              <w:left w:val="nil"/>
              <w:bottom w:val="single" w:sz="4" w:space="0" w:color="auto"/>
              <w:right w:val="single" w:sz="4" w:space="0" w:color="auto"/>
            </w:tcBorders>
          </w:tcPr>
          <w:p w:rsidR="00B348F0" w:rsidRPr="00B8296D" w:rsidRDefault="00B348F0" w:rsidP="005646FF">
            <w:pPr>
              <w:jc w:val="center"/>
              <w:rPr>
                <w:sz w:val="16"/>
                <w:szCs w:val="16"/>
              </w:rPr>
            </w:pPr>
            <w:r w:rsidRPr="00B8296D">
              <w:rPr>
                <w:sz w:val="16"/>
                <w:szCs w:val="16"/>
              </w:rPr>
              <w:t>2024 год</w:t>
            </w:r>
          </w:p>
        </w:tc>
      </w:tr>
      <w:tr w:rsidR="00B348F0" w:rsidRPr="00B8296D" w:rsidTr="005646FF">
        <w:trPr>
          <w:trHeight w:val="45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"Село Авчурино"</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47,335</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48,780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1 324,583</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1 326,658</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1 679,061</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1 682,581</w:t>
            </w:r>
          </w:p>
        </w:tc>
      </w:tr>
      <w:tr w:rsidR="00B348F0" w:rsidRPr="00B8296D" w:rsidTr="005646FF">
        <w:trPr>
          <w:trHeight w:val="45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"Деревня Аристово"</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47,335</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48,780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1 125,626</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1 127,701</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1 480,104</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1 483,624</w:t>
            </w:r>
          </w:p>
        </w:tc>
      </w:tr>
      <w:tr w:rsidR="00B348F0" w:rsidRPr="00B8296D" w:rsidTr="005646FF">
        <w:trPr>
          <w:trHeight w:val="45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"Деревня Бронцы"</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47,335</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48,780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27,142</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27,142</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3 590,071</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3 592,149</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3 944,548</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3 948,071</w:t>
            </w:r>
          </w:p>
        </w:tc>
      </w:tr>
      <w:tr w:rsidR="00B348F0" w:rsidRPr="00B8296D" w:rsidTr="005646FF">
        <w:trPr>
          <w:trHeight w:val="45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"Село Грабцево"</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47,337</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48,781</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1 820,612</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1 822,687</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2 175,092</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2 178,611</w:t>
            </w:r>
          </w:p>
        </w:tc>
      </w:tr>
      <w:tr w:rsidR="00B348F0" w:rsidRPr="00B8296D" w:rsidTr="005646FF">
        <w:trPr>
          <w:trHeight w:val="45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"Поселок Дугна"</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47,337</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48,781</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1 182,746</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1 184,821</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1 537,226</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1 540,745</w:t>
            </w:r>
          </w:p>
        </w:tc>
      </w:tr>
      <w:tr w:rsidR="00B348F0" w:rsidRPr="00B8296D" w:rsidTr="005646FF">
        <w:trPr>
          <w:trHeight w:val="45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"Деревня Зудна"</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47,338</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48,782</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1 899,739</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1 901,814</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2 254,220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2 257,739</w:t>
            </w:r>
          </w:p>
        </w:tc>
      </w:tr>
      <w:tr w:rsidR="00B348F0" w:rsidRPr="00B8296D" w:rsidTr="005646FF">
        <w:trPr>
          <w:trHeight w:val="45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"Село Кольцово"</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47,338</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48,782</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1 861,274</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1 863,349</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2 215,755</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2 219,274</w:t>
            </w:r>
          </w:p>
        </w:tc>
      </w:tr>
      <w:tr w:rsidR="00B348F0" w:rsidRPr="00B8296D" w:rsidTr="005646FF">
        <w:trPr>
          <w:trHeight w:val="465"/>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"Деревня Красный Городок"</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47,336</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48,780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1 462,957</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1 465,032</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1 817,436</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1 820,955</w:t>
            </w:r>
          </w:p>
        </w:tc>
      </w:tr>
      <w:tr w:rsidR="00B348F0" w:rsidRPr="00B8296D" w:rsidTr="005646FF">
        <w:trPr>
          <w:trHeight w:val="45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"Село Сашкино"</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47,338</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48,782</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1 585,328</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1 587,403</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1 939,809</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1 943,328</w:t>
            </w:r>
          </w:p>
        </w:tc>
      </w:tr>
      <w:tr w:rsidR="00B348F0" w:rsidRPr="00B8296D" w:rsidTr="005646FF">
        <w:trPr>
          <w:trHeight w:val="45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"Деревня Сугоново"</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47,335</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48,780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810,408</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812,483</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1 164,886</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1 168,406</w:t>
            </w:r>
          </w:p>
        </w:tc>
      </w:tr>
      <w:tr w:rsidR="00B348F0" w:rsidRPr="00B8296D" w:rsidTr="005646FF">
        <w:trPr>
          <w:trHeight w:val="45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"Село Ферзиково"</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280,000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47,336</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48,779</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0,000</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0,000</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354,479</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355,922</w:t>
            </w:r>
          </w:p>
        </w:tc>
      </w:tr>
      <w:tr w:rsidR="00B348F0" w:rsidRPr="00B8296D" w:rsidTr="005646FF">
        <w:trPr>
          <w:trHeight w:val="45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"Деревня Ястребовка"</w:t>
            </w:r>
          </w:p>
        </w:tc>
        <w:tc>
          <w:tcPr>
            <w:tcW w:w="1398"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0,000</w:t>
            </w:r>
          </w:p>
        </w:tc>
        <w:tc>
          <w:tcPr>
            <w:tcW w:w="1267"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0,000</w:t>
            </w:r>
          </w:p>
        </w:tc>
        <w:tc>
          <w:tcPr>
            <w:tcW w:w="1324"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0,000</w:t>
            </w:r>
          </w:p>
        </w:tc>
        <w:tc>
          <w:tcPr>
            <w:tcW w:w="1267"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0,000</w:t>
            </w:r>
          </w:p>
        </w:tc>
        <w:tc>
          <w:tcPr>
            <w:tcW w:w="1305"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0,000</w:t>
            </w:r>
          </w:p>
        </w:tc>
        <w:tc>
          <w:tcPr>
            <w:tcW w:w="1380"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0,000</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0,000</w:t>
            </w:r>
          </w:p>
        </w:tc>
        <w:tc>
          <w:tcPr>
            <w:tcW w:w="1342"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0,000</w:t>
            </w:r>
          </w:p>
        </w:tc>
      </w:tr>
      <w:tr w:rsidR="00B348F0" w:rsidRPr="00B8296D" w:rsidTr="005646FF">
        <w:trPr>
          <w:trHeight w:val="45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"Поселок Ферзиково"</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170,000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170,000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47,336</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48,779</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27,142</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27,142</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1 198,357</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1 200,436</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1 442,835</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1 446,357</w:t>
            </w:r>
          </w:p>
        </w:tc>
      </w:tr>
      <w:tr w:rsidR="00B348F0" w:rsidRPr="00B8296D" w:rsidTr="005646FF">
        <w:trPr>
          <w:trHeight w:val="48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"Бебелевский сельсовет"</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170,000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170,000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47,337</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48,782</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1 536,383</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1 538,460</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1 780,863</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1 784,385</w:t>
            </w:r>
          </w:p>
        </w:tc>
      </w:tr>
      <w:tr w:rsidR="00B348F0" w:rsidRPr="00B8296D" w:rsidTr="005646FF">
        <w:trPr>
          <w:trHeight w:val="510"/>
        </w:trPr>
        <w:tc>
          <w:tcPr>
            <w:tcW w:w="2260" w:type="dxa"/>
            <w:tcBorders>
              <w:top w:val="nil"/>
              <w:left w:val="single" w:sz="4" w:space="0" w:color="auto"/>
              <w:bottom w:val="single" w:sz="4" w:space="0" w:color="auto"/>
              <w:right w:val="single" w:sz="4" w:space="0" w:color="auto"/>
            </w:tcBorders>
          </w:tcPr>
          <w:p w:rsidR="00B348F0" w:rsidRPr="00B8296D" w:rsidRDefault="00B348F0" w:rsidP="005646FF">
            <w:pPr>
              <w:rPr>
                <w:sz w:val="16"/>
                <w:szCs w:val="16"/>
              </w:rPr>
            </w:pPr>
            <w:r w:rsidRPr="00B8296D">
              <w:rPr>
                <w:sz w:val="16"/>
                <w:szCs w:val="16"/>
              </w:rPr>
              <w:t>Сельского поселения "Октябрьский сельсовет"</w:t>
            </w:r>
          </w:p>
        </w:tc>
        <w:tc>
          <w:tcPr>
            <w:tcW w:w="1398"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170,000</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170,000</w:t>
            </w:r>
          </w:p>
        </w:tc>
        <w:tc>
          <w:tcPr>
            <w:tcW w:w="1249"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47,335</w:t>
            </w:r>
          </w:p>
        </w:tc>
        <w:tc>
          <w:tcPr>
            <w:tcW w:w="1324"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48,779</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05"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27,143</w:t>
            </w: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1 723,609</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1 725,688</w:t>
            </w: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1 968,087</w:t>
            </w: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r w:rsidRPr="00B8296D">
              <w:rPr>
                <w:sz w:val="16"/>
                <w:szCs w:val="16"/>
              </w:rPr>
              <w:t>1 971,610</w:t>
            </w:r>
          </w:p>
        </w:tc>
      </w:tr>
      <w:tr w:rsidR="00B348F0" w:rsidRPr="00B8296D" w:rsidTr="005646FF">
        <w:trPr>
          <w:trHeight w:val="255"/>
        </w:trPr>
        <w:tc>
          <w:tcPr>
            <w:tcW w:w="2260" w:type="dxa"/>
            <w:tcBorders>
              <w:top w:val="nil"/>
              <w:left w:val="single" w:sz="4" w:space="0" w:color="auto"/>
              <w:bottom w:val="nil"/>
              <w:right w:val="single" w:sz="4" w:space="0" w:color="auto"/>
            </w:tcBorders>
            <w:vAlign w:val="bottom"/>
          </w:tcPr>
          <w:p w:rsidR="00B348F0" w:rsidRPr="00B8296D" w:rsidRDefault="00B348F0" w:rsidP="005646FF">
            <w:pPr>
              <w:rPr>
                <w:b/>
                <w:bCs/>
                <w:sz w:val="16"/>
                <w:szCs w:val="16"/>
              </w:rPr>
            </w:pPr>
            <w:r w:rsidRPr="00B8296D">
              <w:rPr>
                <w:b/>
                <w:bCs/>
                <w:sz w:val="16"/>
                <w:szCs w:val="16"/>
              </w:rPr>
              <w:t>Итого:</w:t>
            </w:r>
          </w:p>
        </w:tc>
        <w:tc>
          <w:tcPr>
            <w:tcW w:w="1398" w:type="dxa"/>
            <w:tcBorders>
              <w:top w:val="nil"/>
              <w:left w:val="nil"/>
              <w:bottom w:val="nil"/>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3 590,000</w:t>
            </w:r>
          </w:p>
        </w:tc>
        <w:tc>
          <w:tcPr>
            <w:tcW w:w="1267" w:type="dxa"/>
            <w:tcBorders>
              <w:top w:val="nil"/>
              <w:left w:val="nil"/>
              <w:bottom w:val="nil"/>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3 590,000</w:t>
            </w:r>
          </w:p>
        </w:tc>
        <w:tc>
          <w:tcPr>
            <w:tcW w:w="1249" w:type="dxa"/>
            <w:tcBorders>
              <w:top w:val="nil"/>
              <w:left w:val="nil"/>
              <w:bottom w:val="nil"/>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662,708</w:t>
            </w:r>
          </w:p>
        </w:tc>
        <w:tc>
          <w:tcPr>
            <w:tcW w:w="1324" w:type="dxa"/>
            <w:tcBorders>
              <w:top w:val="nil"/>
              <w:left w:val="nil"/>
              <w:bottom w:val="nil"/>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682,927</w:t>
            </w:r>
          </w:p>
        </w:tc>
        <w:tc>
          <w:tcPr>
            <w:tcW w:w="1267" w:type="dxa"/>
            <w:tcBorders>
              <w:top w:val="nil"/>
              <w:left w:val="nil"/>
              <w:bottom w:val="nil"/>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380,000</w:t>
            </w:r>
          </w:p>
        </w:tc>
        <w:tc>
          <w:tcPr>
            <w:tcW w:w="1305" w:type="dxa"/>
            <w:tcBorders>
              <w:top w:val="nil"/>
              <w:left w:val="nil"/>
              <w:bottom w:val="nil"/>
              <w:right w:val="single" w:sz="4" w:space="0" w:color="auto"/>
            </w:tcBorders>
            <w:shd w:val="clear" w:color="000000" w:fill="FFFFFF"/>
            <w:noWrap/>
            <w:vAlign w:val="bottom"/>
          </w:tcPr>
          <w:p w:rsidR="00B348F0" w:rsidRPr="00B8296D" w:rsidRDefault="00B348F0" w:rsidP="005646FF">
            <w:pPr>
              <w:jc w:val="right"/>
              <w:rPr>
                <w:sz w:val="16"/>
                <w:szCs w:val="16"/>
              </w:rPr>
            </w:pPr>
            <w:r w:rsidRPr="00B8296D">
              <w:rPr>
                <w:sz w:val="16"/>
                <w:szCs w:val="16"/>
              </w:rPr>
              <w:t>380,000</w:t>
            </w:r>
          </w:p>
        </w:tc>
        <w:tc>
          <w:tcPr>
            <w:tcW w:w="1380" w:type="dxa"/>
            <w:tcBorders>
              <w:top w:val="nil"/>
              <w:left w:val="nil"/>
              <w:bottom w:val="nil"/>
              <w:right w:val="single" w:sz="4" w:space="0" w:color="auto"/>
            </w:tcBorders>
            <w:noWrap/>
            <w:vAlign w:val="bottom"/>
          </w:tcPr>
          <w:p w:rsidR="00B348F0" w:rsidRPr="00B8296D" w:rsidRDefault="00B348F0" w:rsidP="005646FF">
            <w:pPr>
              <w:jc w:val="right"/>
              <w:rPr>
                <w:sz w:val="16"/>
                <w:szCs w:val="16"/>
              </w:rPr>
            </w:pPr>
            <w:r w:rsidRPr="00B8296D">
              <w:rPr>
                <w:sz w:val="16"/>
                <w:szCs w:val="16"/>
              </w:rPr>
              <w:t>21 121,693</w:t>
            </w:r>
          </w:p>
        </w:tc>
        <w:tc>
          <w:tcPr>
            <w:tcW w:w="1342" w:type="dxa"/>
            <w:tcBorders>
              <w:top w:val="nil"/>
              <w:left w:val="nil"/>
              <w:bottom w:val="nil"/>
              <w:right w:val="single" w:sz="4" w:space="0" w:color="auto"/>
            </w:tcBorders>
            <w:noWrap/>
            <w:vAlign w:val="bottom"/>
          </w:tcPr>
          <w:p w:rsidR="00B348F0" w:rsidRPr="00B8296D" w:rsidRDefault="00B348F0" w:rsidP="005646FF">
            <w:pPr>
              <w:jc w:val="right"/>
              <w:rPr>
                <w:sz w:val="16"/>
                <w:szCs w:val="16"/>
              </w:rPr>
            </w:pPr>
            <w:r w:rsidRPr="00B8296D">
              <w:rPr>
                <w:sz w:val="16"/>
                <w:szCs w:val="16"/>
              </w:rPr>
              <w:t>19 965,748</w:t>
            </w:r>
          </w:p>
        </w:tc>
        <w:tc>
          <w:tcPr>
            <w:tcW w:w="1342" w:type="dxa"/>
            <w:tcBorders>
              <w:top w:val="nil"/>
              <w:left w:val="nil"/>
              <w:bottom w:val="nil"/>
              <w:right w:val="single" w:sz="4" w:space="0" w:color="auto"/>
            </w:tcBorders>
            <w:noWrap/>
            <w:vAlign w:val="bottom"/>
          </w:tcPr>
          <w:p w:rsidR="00B348F0" w:rsidRPr="00B8296D" w:rsidRDefault="00B348F0" w:rsidP="005646FF">
            <w:pPr>
              <w:jc w:val="right"/>
              <w:rPr>
                <w:sz w:val="16"/>
                <w:szCs w:val="16"/>
              </w:rPr>
            </w:pPr>
            <w:r w:rsidRPr="00B8296D">
              <w:rPr>
                <w:sz w:val="16"/>
                <w:szCs w:val="16"/>
              </w:rPr>
              <w:t>25 754,401</w:t>
            </w:r>
          </w:p>
        </w:tc>
        <w:tc>
          <w:tcPr>
            <w:tcW w:w="1267" w:type="dxa"/>
            <w:tcBorders>
              <w:top w:val="nil"/>
              <w:left w:val="nil"/>
              <w:bottom w:val="nil"/>
              <w:right w:val="single" w:sz="4" w:space="0" w:color="auto"/>
            </w:tcBorders>
            <w:noWrap/>
            <w:vAlign w:val="bottom"/>
          </w:tcPr>
          <w:p w:rsidR="00B348F0" w:rsidRPr="00B8296D" w:rsidRDefault="00B348F0" w:rsidP="005646FF">
            <w:pPr>
              <w:jc w:val="right"/>
              <w:rPr>
                <w:sz w:val="16"/>
                <w:szCs w:val="16"/>
              </w:rPr>
            </w:pPr>
            <w:r w:rsidRPr="00B8296D">
              <w:rPr>
                <w:sz w:val="16"/>
                <w:szCs w:val="16"/>
              </w:rPr>
              <w:t>25 801,608</w:t>
            </w:r>
          </w:p>
        </w:tc>
      </w:tr>
      <w:tr w:rsidR="00B348F0" w:rsidRPr="00B8296D" w:rsidTr="005646FF">
        <w:trPr>
          <w:trHeight w:val="255"/>
        </w:trPr>
        <w:tc>
          <w:tcPr>
            <w:tcW w:w="2260" w:type="dxa"/>
            <w:tcBorders>
              <w:top w:val="nil"/>
              <w:left w:val="single" w:sz="4" w:space="0" w:color="auto"/>
              <w:bottom w:val="single" w:sz="4" w:space="0" w:color="auto"/>
              <w:right w:val="single" w:sz="4" w:space="0" w:color="auto"/>
            </w:tcBorders>
            <w:vAlign w:val="bottom"/>
          </w:tcPr>
          <w:p w:rsidR="00B348F0" w:rsidRPr="00B8296D" w:rsidRDefault="00B348F0" w:rsidP="005646FF">
            <w:pPr>
              <w:rPr>
                <w:b/>
                <w:bCs/>
                <w:sz w:val="16"/>
                <w:szCs w:val="16"/>
              </w:rPr>
            </w:pPr>
          </w:p>
        </w:tc>
        <w:tc>
          <w:tcPr>
            <w:tcW w:w="1398"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p>
        </w:tc>
        <w:tc>
          <w:tcPr>
            <w:tcW w:w="1267"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p>
        </w:tc>
        <w:tc>
          <w:tcPr>
            <w:tcW w:w="1249"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p>
        </w:tc>
        <w:tc>
          <w:tcPr>
            <w:tcW w:w="1324"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p>
        </w:tc>
        <w:tc>
          <w:tcPr>
            <w:tcW w:w="1267"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p>
        </w:tc>
        <w:tc>
          <w:tcPr>
            <w:tcW w:w="1305" w:type="dxa"/>
            <w:tcBorders>
              <w:top w:val="nil"/>
              <w:left w:val="nil"/>
              <w:bottom w:val="single" w:sz="4" w:space="0" w:color="auto"/>
              <w:right w:val="single" w:sz="4" w:space="0" w:color="auto"/>
            </w:tcBorders>
            <w:shd w:val="clear" w:color="000000" w:fill="FFFFFF"/>
            <w:noWrap/>
            <w:vAlign w:val="bottom"/>
          </w:tcPr>
          <w:p w:rsidR="00B348F0" w:rsidRPr="00B8296D" w:rsidRDefault="00B348F0" w:rsidP="005646FF">
            <w:pPr>
              <w:jc w:val="right"/>
              <w:rPr>
                <w:sz w:val="16"/>
                <w:szCs w:val="16"/>
              </w:rPr>
            </w:pPr>
          </w:p>
        </w:tc>
        <w:tc>
          <w:tcPr>
            <w:tcW w:w="1380"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p>
        </w:tc>
        <w:tc>
          <w:tcPr>
            <w:tcW w:w="1342"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p>
        </w:tc>
        <w:tc>
          <w:tcPr>
            <w:tcW w:w="1267" w:type="dxa"/>
            <w:tcBorders>
              <w:top w:val="nil"/>
              <w:left w:val="nil"/>
              <w:bottom w:val="single" w:sz="4" w:space="0" w:color="auto"/>
              <w:right w:val="single" w:sz="4" w:space="0" w:color="auto"/>
            </w:tcBorders>
            <w:noWrap/>
            <w:vAlign w:val="bottom"/>
          </w:tcPr>
          <w:p w:rsidR="00B348F0" w:rsidRPr="00B8296D" w:rsidRDefault="00B348F0" w:rsidP="005646FF">
            <w:pPr>
              <w:jc w:val="right"/>
              <w:rPr>
                <w:sz w:val="16"/>
                <w:szCs w:val="16"/>
              </w:rPr>
            </w:pPr>
          </w:p>
        </w:tc>
      </w:tr>
    </w:tbl>
    <w:p w:rsidR="00B348F0" w:rsidRDefault="00B348F0" w:rsidP="005646FF">
      <w:pPr>
        <w:tabs>
          <w:tab w:val="left" w:pos="1468"/>
        </w:tabs>
      </w:pPr>
    </w:p>
    <w:p w:rsidR="00B348F0" w:rsidRDefault="00B348F0">
      <w:pPr>
        <w:spacing w:after="200" w:line="276" w:lineRule="auto"/>
        <w:sectPr w:rsidR="00B348F0" w:rsidSect="00A653F9">
          <w:pgSz w:w="16838" w:h="11906" w:orient="landscape" w:code="9"/>
          <w:pgMar w:top="1701" w:right="567" w:bottom="851" w:left="992" w:header="709" w:footer="709" w:gutter="0"/>
          <w:cols w:space="708"/>
          <w:docGrid w:linePitch="360"/>
        </w:sectPr>
      </w:pPr>
    </w:p>
    <w:tbl>
      <w:tblPr>
        <w:tblW w:w="10455" w:type="dxa"/>
        <w:tblInd w:w="-885" w:type="dxa"/>
        <w:tblLayout w:type="fixed"/>
        <w:tblLook w:val="00A0"/>
      </w:tblPr>
      <w:tblGrid>
        <w:gridCol w:w="4409"/>
        <w:gridCol w:w="905"/>
        <w:gridCol w:w="1066"/>
        <w:gridCol w:w="84"/>
        <w:gridCol w:w="1060"/>
        <w:gridCol w:w="557"/>
        <w:gridCol w:w="690"/>
        <w:gridCol w:w="1684"/>
      </w:tblGrid>
      <w:tr w:rsidR="00B348F0" w:rsidRPr="005646FF" w:rsidTr="005646FF">
        <w:trPr>
          <w:trHeight w:val="3585"/>
        </w:trPr>
        <w:tc>
          <w:tcPr>
            <w:tcW w:w="4409" w:type="dxa"/>
            <w:tcBorders>
              <w:top w:val="nil"/>
              <w:left w:val="nil"/>
              <w:bottom w:val="nil"/>
              <w:right w:val="nil"/>
            </w:tcBorders>
          </w:tcPr>
          <w:p w:rsidR="00B348F0" w:rsidRPr="005646FF" w:rsidRDefault="00B348F0" w:rsidP="005646FF">
            <w:pPr>
              <w:rPr>
                <w:color w:val="000000"/>
              </w:rPr>
            </w:pPr>
            <w:r w:rsidRPr="005646FF">
              <w:rPr>
                <w:color w:val="000000"/>
                <w:sz w:val="22"/>
                <w:szCs w:val="22"/>
              </w:rPr>
              <w:t> </w:t>
            </w:r>
          </w:p>
        </w:tc>
        <w:tc>
          <w:tcPr>
            <w:tcW w:w="905" w:type="dxa"/>
            <w:tcBorders>
              <w:top w:val="nil"/>
              <w:left w:val="nil"/>
              <w:bottom w:val="nil"/>
              <w:right w:val="nil"/>
            </w:tcBorders>
          </w:tcPr>
          <w:p w:rsidR="00B348F0" w:rsidRPr="005646FF" w:rsidRDefault="00B348F0" w:rsidP="005646FF">
            <w:pPr>
              <w:rPr>
                <w:color w:val="000000"/>
              </w:rPr>
            </w:pPr>
            <w:r w:rsidRPr="005646FF">
              <w:rPr>
                <w:color w:val="000000"/>
                <w:sz w:val="22"/>
                <w:szCs w:val="22"/>
              </w:rPr>
              <w:t> </w:t>
            </w:r>
          </w:p>
        </w:tc>
        <w:tc>
          <w:tcPr>
            <w:tcW w:w="1150" w:type="dxa"/>
            <w:gridSpan w:val="2"/>
            <w:tcBorders>
              <w:top w:val="nil"/>
              <w:left w:val="nil"/>
              <w:bottom w:val="nil"/>
              <w:right w:val="nil"/>
            </w:tcBorders>
          </w:tcPr>
          <w:p w:rsidR="00B348F0" w:rsidRPr="005646FF" w:rsidRDefault="00B348F0" w:rsidP="005646FF">
            <w:pPr>
              <w:rPr>
                <w:color w:val="000000"/>
              </w:rPr>
            </w:pPr>
            <w:r w:rsidRPr="005646FF">
              <w:rPr>
                <w:color w:val="000000"/>
                <w:sz w:val="22"/>
                <w:szCs w:val="22"/>
              </w:rPr>
              <w:t> </w:t>
            </w:r>
          </w:p>
        </w:tc>
        <w:tc>
          <w:tcPr>
            <w:tcW w:w="1060" w:type="dxa"/>
            <w:tcBorders>
              <w:top w:val="nil"/>
              <w:left w:val="nil"/>
              <w:bottom w:val="nil"/>
              <w:right w:val="nil"/>
            </w:tcBorders>
          </w:tcPr>
          <w:p w:rsidR="00B348F0" w:rsidRPr="005646FF" w:rsidRDefault="00B348F0" w:rsidP="005646FF">
            <w:pPr>
              <w:rPr>
                <w:color w:val="000000"/>
              </w:rPr>
            </w:pPr>
            <w:r w:rsidRPr="005646FF">
              <w:rPr>
                <w:color w:val="000000"/>
                <w:sz w:val="22"/>
                <w:szCs w:val="22"/>
              </w:rPr>
              <w:t> </w:t>
            </w:r>
          </w:p>
        </w:tc>
        <w:tc>
          <w:tcPr>
            <w:tcW w:w="1247" w:type="dxa"/>
            <w:gridSpan w:val="2"/>
            <w:tcBorders>
              <w:top w:val="nil"/>
              <w:left w:val="nil"/>
              <w:bottom w:val="nil"/>
              <w:right w:val="nil"/>
            </w:tcBorders>
          </w:tcPr>
          <w:p w:rsidR="00B348F0" w:rsidRPr="005646FF" w:rsidRDefault="00B348F0" w:rsidP="005646FF">
            <w:pPr>
              <w:rPr>
                <w:color w:val="000000"/>
              </w:rPr>
            </w:pPr>
            <w:r w:rsidRPr="005646FF">
              <w:rPr>
                <w:color w:val="000000"/>
                <w:sz w:val="22"/>
                <w:szCs w:val="22"/>
              </w:rPr>
              <w:t> </w:t>
            </w:r>
          </w:p>
        </w:tc>
        <w:tc>
          <w:tcPr>
            <w:tcW w:w="1684" w:type="dxa"/>
            <w:tcBorders>
              <w:top w:val="nil"/>
              <w:left w:val="nil"/>
              <w:bottom w:val="nil"/>
              <w:right w:val="nil"/>
            </w:tcBorders>
            <w:vAlign w:val="bottom"/>
          </w:tcPr>
          <w:p w:rsidR="00B348F0" w:rsidRPr="005646FF" w:rsidRDefault="00B348F0" w:rsidP="005646FF">
            <w:pPr>
              <w:rPr>
                <w:color w:val="000000"/>
              </w:rPr>
            </w:pPr>
            <w:r w:rsidRPr="005646FF">
              <w:rPr>
                <w:color w:val="000000"/>
                <w:sz w:val="22"/>
                <w:szCs w:val="22"/>
              </w:rPr>
              <w:t>Приложение № 8 к Решению Районного Собрания муниципального района "Ферзиковский район"          от "___" __________ 2021г. №____</w:t>
            </w:r>
          </w:p>
        </w:tc>
      </w:tr>
      <w:tr w:rsidR="00B348F0" w:rsidRPr="005646FF" w:rsidTr="005646FF">
        <w:trPr>
          <w:trHeight w:val="930"/>
        </w:trPr>
        <w:tc>
          <w:tcPr>
            <w:tcW w:w="10455" w:type="dxa"/>
            <w:gridSpan w:val="8"/>
            <w:tcBorders>
              <w:top w:val="nil"/>
              <w:left w:val="nil"/>
              <w:bottom w:val="nil"/>
              <w:right w:val="nil"/>
            </w:tcBorders>
            <w:vAlign w:val="bottom"/>
          </w:tcPr>
          <w:p w:rsidR="00B348F0" w:rsidRPr="005646FF" w:rsidRDefault="00B348F0" w:rsidP="005646FF">
            <w:pPr>
              <w:jc w:val="center"/>
              <w:rPr>
                <w:b/>
                <w:bCs/>
                <w:color w:val="000000"/>
              </w:rPr>
            </w:pPr>
            <w:r w:rsidRPr="005646FF">
              <w:rPr>
                <w:b/>
                <w:bCs/>
                <w:color w:val="000000"/>
                <w:sz w:val="22"/>
                <w:szCs w:val="22"/>
              </w:rPr>
              <w:t>ВЕДОМСТВЕННАЯ СТРУКТУРА РАСХОДОВ МУНИЦИПАЛЬНОГО БЮДЖЕТА МУНИЦИПАЛЬНОГО РАЙОНА "ФЕРЗИКОВСКИЙ РАЙОН" НА 2022 ГОД</w:t>
            </w:r>
          </w:p>
        </w:tc>
      </w:tr>
      <w:tr w:rsidR="00B348F0" w:rsidRPr="005646FF" w:rsidTr="005646FF">
        <w:trPr>
          <w:trHeight w:val="300"/>
        </w:trPr>
        <w:tc>
          <w:tcPr>
            <w:tcW w:w="10455" w:type="dxa"/>
            <w:gridSpan w:val="8"/>
            <w:tcBorders>
              <w:top w:val="nil"/>
              <w:left w:val="nil"/>
              <w:bottom w:val="nil"/>
              <w:right w:val="nil"/>
            </w:tcBorders>
            <w:noWrap/>
            <w:vAlign w:val="bottom"/>
          </w:tcPr>
          <w:p w:rsidR="00B348F0" w:rsidRPr="005646FF" w:rsidRDefault="00B348F0" w:rsidP="005646FF">
            <w:pPr>
              <w:jc w:val="right"/>
              <w:rPr>
                <w:color w:val="000000"/>
              </w:rPr>
            </w:pPr>
            <w:r w:rsidRPr="005646FF">
              <w:rPr>
                <w:color w:val="000000"/>
                <w:sz w:val="22"/>
                <w:szCs w:val="22"/>
              </w:rPr>
              <w:t>(рублей)</w:t>
            </w:r>
          </w:p>
        </w:tc>
      </w:tr>
      <w:tr w:rsidR="00B348F0" w:rsidRPr="005646FF" w:rsidTr="005646FF">
        <w:trPr>
          <w:trHeight w:val="300"/>
        </w:trPr>
        <w:tc>
          <w:tcPr>
            <w:tcW w:w="4409" w:type="dxa"/>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Наименование</w:t>
            </w:r>
          </w:p>
        </w:tc>
        <w:tc>
          <w:tcPr>
            <w:tcW w:w="905" w:type="dxa"/>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КГРБС</w:t>
            </w:r>
          </w:p>
        </w:tc>
        <w:tc>
          <w:tcPr>
            <w:tcW w:w="1066" w:type="dxa"/>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Раздел, подраздел</w:t>
            </w:r>
          </w:p>
        </w:tc>
        <w:tc>
          <w:tcPr>
            <w:tcW w:w="1701" w:type="dxa"/>
            <w:gridSpan w:val="3"/>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Целевая статья</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Группы и подгруппы видов расходов</w:t>
            </w:r>
          </w:p>
        </w:tc>
        <w:tc>
          <w:tcPr>
            <w:tcW w:w="1684" w:type="dxa"/>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Измененные бюджетные ассигнования на 2022 г.</w:t>
            </w:r>
          </w:p>
        </w:tc>
      </w:tr>
      <w:tr w:rsidR="00B348F0" w:rsidRPr="005646FF" w:rsidTr="005646FF">
        <w:trPr>
          <w:trHeight w:val="1335"/>
        </w:trPr>
        <w:tc>
          <w:tcPr>
            <w:tcW w:w="4409" w:type="dxa"/>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905" w:type="dxa"/>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1066" w:type="dxa"/>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1684" w:type="dxa"/>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1</w:t>
            </w:r>
          </w:p>
        </w:tc>
        <w:tc>
          <w:tcPr>
            <w:tcW w:w="905" w:type="dxa"/>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2</w:t>
            </w:r>
          </w:p>
        </w:tc>
        <w:tc>
          <w:tcPr>
            <w:tcW w:w="1066" w:type="dxa"/>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3</w:t>
            </w:r>
          </w:p>
        </w:tc>
        <w:tc>
          <w:tcPr>
            <w:tcW w:w="1701" w:type="dxa"/>
            <w:gridSpan w:val="3"/>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4</w:t>
            </w:r>
          </w:p>
        </w:tc>
        <w:tc>
          <w:tcPr>
            <w:tcW w:w="690" w:type="dxa"/>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5</w:t>
            </w:r>
          </w:p>
        </w:tc>
        <w:tc>
          <w:tcPr>
            <w:tcW w:w="1684" w:type="dxa"/>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6</w:t>
            </w:r>
          </w:p>
        </w:tc>
      </w:tr>
      <w:tr w:rsidR="00B348F0" w:rsidRPr="005646FF" w:rsidTr="005646FF">
        <w:trPr>
          <w:trHeight w:val="855"/>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Отдел развития социальной сферы администрации (исполнительно-распорядительного органа)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92 707 631,00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195 847,00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195 847,00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155 847,00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155 847,00</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155 847,00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155 847,00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155 847,00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"Профилактика терроризма и экстремизма.а также минимизации и (или) ликвидации последствий их проявлений на территории муниципального района "Ферзиковский район" Калужской области"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67 0 00 00000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40 000,00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"Информационное.методическое обеспечение мер по профилактике терроризма и эктремизма. формированию культуры толеранстности"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67 0 02 00000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40 000,00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проживающего на территории района народов (конкурсов.викторин. круглых столов и т.д.) с целью формирования уважительного отношения к традициям и обычаям различных народов и национальностей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67 0 02 00004</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67 0 02 00004</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67 0 02 00004</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НАЦИОНАЛЬНАЯ БЕЗОПАСНОСТЬ И ПРАВООХРАНИТЕЛЬНАЯ ДЕЯТЕЛЬНОСТЬ</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0300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100 000,00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100 000,00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Антитеррористические мероприятия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10 0 06 00000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Оснащение мест массового пребывания людей наглядной агитацией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10 0 06 04640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10 0 06 04640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10 0 06 04640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Установка и обслуживание системы наблюдения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10 0 06 04660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10 0 06 04660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10 0 06 04660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95 000,00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ЖИЛИЩНО-КОММУНАЛЬНОЕ ХОЗЯЙСТВО</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351 856,00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Благоустройство</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351 856,00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культуры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11 0 00 00000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351 856,00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"Увековечение памяти погибших при защите Отечества"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11 0 06 00000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351 856,00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федеральной целевой программы "Увековечение памяти погибших при защите Отечества на 2019-2024 годы"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06 L2990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351 856,00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06 L2990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351 856,00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06 L2990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351 856,00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ОБРАЗОВАНИЕ</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11 258 943,00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Дополнительное образование детей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11 208 943,00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культуры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11 0 00 00000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11 208 943,00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дополнительного образования в сфере культуры и искусства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11 0 03 00000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10 994 943,00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Учреждения по внешкольной работе с детьми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11 0 03 04230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10 994 943,00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10 808 543,00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10 808 543,00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175 400,00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175 400,00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11 0 04 00000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214 000,00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Учреждения по внешкольной работе с детьми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11 0 04 04230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214 000,00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11 0 04 04230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214 000,00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11 0 04 04230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214 000,00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Молодежная политика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Ведомственная целевая программа "Противодействие злоупотреблению наркотиками в муниципальном районе "Ферзковский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56 0 00 00000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50 000,00</w:t>
            </w:r>
          </w:p>
        </w:tc>
      </w:tr>
      <w:tr w:rsidR="00B348F0" w:rsidRPr="005646FF" w:rsidTr="005646FF">
        <w:trPr>
          <w:trHeight w:val="18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"Проведение профилактических мероприятий по сокращению незаконного потребления наркотиков, основанных на формировании антинаркотической культуры в районе среди различных групп населения, прежде всего несовершеннолетних и молодежи"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56 0 01 00000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комплекса мероприятий, направленных на профилактику наркомании и  пропаганду здорового образа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56 0 01 07140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56 0 01 07140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56 0 01 07140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КУЛЬТУРА, КИНЕМАТОГРАФИЯ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0800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61 683 205,00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Культура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54 825 339,00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культуры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11 0 00 00000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54 825 339,00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общедоступных библиотек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18 138 245,00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деятельности библиотек</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11 0 01 04420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18 138 245,00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11 0 01 04420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13 647 478,00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11 0 01 04420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13 647 478,00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11 0 01 04420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4 490 767,00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11 0 01 04420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4 490 767,00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29 823 876,00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Культурно-досуговое объединение</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11 0 02 04430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8 213 879,00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11 0 02 04430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6 123 879,00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11 0 02 04430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6 123 879,00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11 0 02 04430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2 090 000,00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11 0 02 04430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2 090 000,00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в сфере культуры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11 0 02 04500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540 000,00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540 000,00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540 000,00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П4400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21 069 997,00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П4400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12 323 397,00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П4400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12 323 397,00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П4400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8 746 600,00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П4400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8 746 600,00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11 0 04 00000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6 712 330,00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Культурно-досуговое объединение</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11 0 04 04430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4 900 000,00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11 0 04 04430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4 900 000,00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11 0 04 04430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4 900 000,00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04 L4670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1 362 330,00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L4670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1 362 330,00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L4670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1 362 330,00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04 П4400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450 000,00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П4400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450 000,00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П4400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450 000,00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Региональный проект "Культурная среда"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A1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150 888,00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A1 55192</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150 888,00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A1 55192</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150 888,00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A1 55192</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150 888,00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вопросы в области культуры, кинематографии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6 857 866,00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культуры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11 0 00 00000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6 857 866,00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260 000,00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в сфере культуры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11 0 02 04500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260 000,00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"Мероприятия по обеспечению реализации муниципальной программы"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11 0 05 00000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6 597 866,00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2 307 342,00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2 164 342,00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2 164 342,00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143 000,00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143 000,00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Централизованная бухгалтерия учреждений культуры (средства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11 0 05 04510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2 553 155,00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11 0 05 04510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2 438 155,00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11 0 05 04510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2 438 155,00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11 0 05 04510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11 0 05 04510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Централизованная бухгалтерия учреждений культуры (переданные полномочия поселений)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П4520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1 094 118,00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П4520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653 118,00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П4520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653 118,00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П4520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441 000,00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П4520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441 000,00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поселений по организации и осуществлению мероприятий по работе с детьми и молодежью в поселении (в т.ч. расходы на содержание комиссии по делам несовершеннолетних)</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П6300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643 251,00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П6300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513 251,00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П6300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513 251,00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П6300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П6300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ФИЗИЧЕСКАЯ КУЛЬТУРА И СПОРТ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19 117 780,00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Массовый спорт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19 117 780,00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физической культуры и спорта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13 0 00 00000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19 117 780,00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физической культуры и массового спорта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13 0 01 00000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988 000,00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мероприятий в области физической культуры, массового спорта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13 0 01 06020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608 000,00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13 0 01 06020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318 000,00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13 0 01 06020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318 000,00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13 0 01 06020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13 0 01 06020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01 П6020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380 000,00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П6020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105 000,00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П6020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П6020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П6020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275 000,00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"Предоставление муниципальных услуг по реализации программ спортивной подготовки по видам спорта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13 0 02 00000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17 949 780,00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обеспечение деятельности (оказание услуг) государственных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13 0 02 00590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17 599 780,00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13 586 780,00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13 586 780,00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3 763 000,00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3 763 000,00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спортивных мероприятий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13 0 02 06010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350 000,00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13 0 02 06010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13 0 02 06010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13 0 02 06010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13 0 02 06010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материально-технической базы для занятия населения физической культурой и спортом"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13 0 03 00000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180 000,00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мероприятий в области физической культуры, массового спорта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13 0 03 06020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13 0 03 06020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13 0 03 06020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180 000,00</w:t>
            </w:r>
          </w:p>
        </w:tc>
      </w:tr>
      <w:tr w:rsidR="00B348F0" w:rsidRPr="005646FF" w:rsidTr="005646FF">
        <w:trPr>
          <w:trHeight w:val="114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Отдел образования и молодежной политики администрации (исполнительно-распорядительный орган)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370 455 854,60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150 620,00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150 620,00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150 620,00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150 620,00</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150 620,00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150 620,00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150 620,00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НАЦИОНАЛЬНАЯ БЕЗОПАСНОСТЬ И ПРАВООХРАНИТЕЛЬНАЯ ДЕЯТЕЛЬНОСТЬ</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0300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140 000,00</w:t>
            </w:r>
          </w:p>
        </w:tc>
      </w:tr>
      <w:tr w:rsidR="00B348F0" w:rsidRPr="005646FF" w:rsidTr="005646FF">
        <w:trPr>
          <w:trHeight w:val="365"/>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140 000,00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140 000,00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"Предупреждение и ликвидация последствий чрезвычайных ситуаций, защита населения и территории муниципального района от ЧС природного и техногенного характера"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слет-соревнования "Школа безопасности"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10 0 01 04660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10 0 01 04660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10 0 01 04660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безопасности людей на водных объектах муниципального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Слет-соревнование "Юный водник"</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10 0 02 04610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10 0 02 04610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10 0 02 04610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"Укрепление пожарной безопасности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10 0 04 00000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слёт-соревнования "Юный пожарный"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10 0 04 04630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10 0 04 04630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10 0 04 04630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ОБРАЗОВАНИЕ</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369 927 026,60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Дошкольное образование</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54 582 659,82</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54 582 659,82</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"Развитие дошкольного образования"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02 1 00 00000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54 582 659,82</w:t>
            </w:r>
          </w:p>
        </w:tc>
      </w:tr>
      <w:tr w:rsidR="00B348F0" w:rsidRPr="005646FF" w:rsidTr="005646FF">
        <w:trPr>
          <w:trHeight w:val="365"/>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38 663 353,60</w:t>
            </w:r>
          </w:p>
        </w:tc>
      </w:tr>
      <w:tr w:rsidR="00B348F0" w:rsidRPr="005646FF" w:rsidTr="005646FF">
        <w:trPr>
          <w:trHeight w:val="24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02 1 01 16020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31 403 124,60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02 1 01 16020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31 089 092,83</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02 1 01 16020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31 089 092,83</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02 1 01 16020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314 031,77</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02 1 01 16020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314 031,77</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Создание условий для осуществления присмотра и ухода за детьми в муниципальных дошкольных образовательных организациях</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01 S6040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7 260 229,00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S6040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7 260 229,00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S6040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7 260 229,00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доступности и качества дошкольного образования"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02 1 03 00000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10 079 040,00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доступности и качественного дошкольного образования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03 Д2040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10 079 040,00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10 000 040,00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10 000 040,00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39 000,00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39 000,00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"Укрепление здоровья детей, формирование потребности в здоровом образе жизни"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02 1 04 00000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5 840 266,22</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Питание дошкольников за счет средств родительской платы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04 Д2070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726 511,50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04 Д2070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726 511,50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04 Д2070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726 511,50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Питание дошкольников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04 Д2080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5 113 754,72</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04 Д2080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5 113 754,72</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04 Д2080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5 113 754,72</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Общее образование</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268 139 809,00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268 139 809,00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"Развитие общего образования"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02 2 00 00000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268 139 809,00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предоставления  качественного общего образования в общеобразовательных организациях"</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198 951 186,00</w:t>
            </w:r>
          </w:p>
        </w:tc>
      </w:tr>
      <w:tr w:rsidR="00B348F0" w:rsidRPr="005646FF" w:rsidTr="005646FF">
        <w:trPr>
          <w:trHeight w:val="4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02 2 01 16080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188 483 106,00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02 2 01 16080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179 058 951,00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02 2 01 16080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179 058 951,00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02 2 01 16080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9 424 155,00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02 2 01 16080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9 424 155,00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02 2 01 53030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10 468 080,00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02 2 01 53030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10 468 080,00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02 2 01 53030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10 468 080,00</w:t>
            </w:r>
          </w:p>
        </w:tc>
      </w:tr>
      <w:tr w:rsidR="00B348F0" w:rsidRPr="005646FF" w:rsidTr="005646FF">
        <w:trPr>
          <w:trHeight w:val="365"/>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"Осуществление ежемесячных денежных выплат работникам муниципальных общеобразовательных организаций"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378 491,00</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02 2 02 16090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378 491,00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02 2 02 16090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378 491,00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02 2 02 16090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378 491,00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"Содержание муниципальных образовательных организаций"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02 2 04 00000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52 387 643,00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Содержание муниципальных образовательных учреждений (школы)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04 Ш2060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52 387 643,00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2 695 864,00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2 695 864,00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49 451 779,00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49 451 779,00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"Совершенствование организации школьного питания"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02 2 05 00000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16 422 489,00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L3040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9 512 833,00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L3040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9 512 833,00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L3040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9 512 833,00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удешевление школьного питания ежедневно на каждого ученика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Ш2340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3 292 900,00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3 292 900,00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3 292 900,00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удешевление школьного питания для детей из многодетных и малообеспеченных семей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Ш2350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1 245 420,00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1 245 420,00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1 245 420,00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питание детей за счет средств от родительской платы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Ш2370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1 062 676,00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1 062 676,00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1 062 676,00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удешевление школьного питания для детей инвалидов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Ш2380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1 308 660,00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1 308 660,00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1 308 660,00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Дополнительное образование детей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22 746 051,00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22 746 051,00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"Развитие дополнительного образования детей"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02 3 00 00000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22 746 051,00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предоставления дополнительного образования в образовательных организациях Ферзиковского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02 3 01 00000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22 746 051,00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предоставления дополнительного образования в государственных образовательных организациях дополнительного образования (Центр детского творчества)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3 01 Ц2120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22 746 051,00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16 814 015,00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16 814 015,00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5 862 036,00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5 862 036,00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Молодежная политика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2 145 870,00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2 145 870,00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"Развитие общего образования"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02 2 00 00000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1 556 184,00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отдыха и оздоровления"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02 2 03 00000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1 556 184,00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отдыха и оздоровления детей.находящихся в трудной жизненной ситуации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02 2 03 08070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310 538,00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02 2 03 08070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310 538,00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02 2 03 08070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310 538,00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отдыха и оздоровления детей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03 S8070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1 245 646,00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03 S8070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1 245 646,00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03 S8070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1 245 646,00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"Реализация молодежной политики и развитие волонтерского движения"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02 4 00 00000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589 686,00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"Мероприятия, направленные на развитие системы воспитания и социализации школьников, реализации молодежной политики"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02 4 01 00000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101 686,00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направленные на развитие системы воспитания и социализации школьников, реализации молодежной политики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02 4 01 02040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101 686,00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02 4 01 02040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16 686,00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02 4 01 02040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16 686,00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02 4 01 02040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02 4 01 02040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"Мероприятия по профилактике правонарушений среди детей и молодежи"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02 4 03 00000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488 000,00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по профилактике правонарушений среди детей и молодежи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02 4 03 07100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488 000,00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02 4 03 07100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488 000,00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02 4 03 07100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488 000,00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вопросы в области образования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22 312 636,78</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22 312 636,78</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3 296 918,00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2 492 304,00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2 487 304,00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779 614,00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779 614,00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Централизованная бухгалтерия учреждений образований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11 099 744,00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10 126 744,00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10 116 744,00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953 000,00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953 000,00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Методкабинет РУО</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7 915 974,78</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5 543 368,00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5 543 368,00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2 370 606,78</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2 370 606,78</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СОЦИАЛЬНАЯ ПОЛИТИКА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1000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238 208,00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Охрана семьи и детства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238 208,00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238 208,00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"Развитие дошкольного образования"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02 1 00 00000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238 208,00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"Финансовое обеспечение  выплаты компенсации части родительской платы за присмотр и уход за ребёнком"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238 208,00</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02 1 02 16030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238 208,00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02 1 02 16030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238 208,00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02 1 02 16030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238 208,00</w:t>
            </w:r>
          </w:p>
        </w:tc>
      </w:tr>
      <w:tr w:rsidR="00B348F0" w:rsidRPr="005646FF" w:rsidTr="005646FF">
        <w:trPr>
          <w:trHeight w:val="855"/>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Администрация (исполнительно-распорядительный орган)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139 491 450,80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42 120 345,00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1 906 749,00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Непрограммные расходы органов местного самоуправления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72 0 00 00000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1 906 749,00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Контрольно-счетный орган муниципального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72 1 00 00000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1 806 749,00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72 1 00 00400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906 749,00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856 749,00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856 749,00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46 000,00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46 000,00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72 1 00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900 000,00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Обеспечение деятельности представительного органа местного самоуправления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72 2 00 00000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Депутаты представительного органа муниципального образования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72 2 00 00420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72 2 00 00420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72 2 00 00420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36 667 680,00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38 0 00 00000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3 794 705,00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3 794 705,00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3 488 600,00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3 488 600,00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294 105,00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294 105,00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муниципальной службы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52 0 00 00000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32 872 975,00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системы муниципальной службы"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32 872 975,00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30 413 080,00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22 243 911,00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22 243 911,00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8 044 169,00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8 044 169,00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125 000,00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Глава местной администрации (исполнительно-распорядительного органа муниципального образования)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52 0 01 00450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1 141 895,00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1 141 895,00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1 141 895,00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1 318 000,00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1 316 902,00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1 316 902,00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1 098,00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1 098,00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Судебная система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18 425,00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Непрограмные расходы федеральных органов исполнительной власти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99 0 00 00000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18 425,00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Непрограммные расходы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99 9 00 00000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18 425,00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99 9 00 51200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18 425,00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99 9 00 51200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18 425,00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99 9 00 51200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18 425,00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Резервные фонды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Непрограммные расходы местного бюджета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71 0 00 00000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Резервные фонды местных администраций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71 3 00 00000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Резервные фонды местных администраций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71 3 00 00600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71 3 00 00600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Резервные средства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71 3 00 00600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3 427 491,00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1 923 228,00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1 823 228,00</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1 823 228,00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1 823 228,00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1 823 228,00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"Повышение качества трудовых ресурсов"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100 000,00</w:t>
            </w:r>
          </w:p>
        </w:tc>
      </w:tr>
      <w:tr w:rsidR="00B348F0" w:rsidRPr="005646FF" w:rsidTr="005646FF">
        <w:trPr>
          <w:trHeight w:val="18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подготовки новых специалистов и повышение квалификации уже работающих, в том числе обучение, повышение квалификации, профессиональную переподготовку и стажировку работников органов местного самоуправления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14 0 02 02740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14 0 02 02740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14 0 02 02740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38 0 00 00000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200 000,00</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единой системы учета и управления имуществом, находящегося в собственности муниципального района "Ферзиковский район", формирование в  отношении  него полных  и  достоверных  сведений"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в сфере управления государственным имуществом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38 0 01 86220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38 0 01 86220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38 0 01 86220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муниципальной службы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52 0 00 00000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1 304 263,00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системы муниципальной службы"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625 363,00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Формирование и содержание областных архивных фондов (за счет средств местного бюджета)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52 0 01 00420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73 233,00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73 233,00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73 233,00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Формирование и содержание архивных фондов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52 0 01 00800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552 130,00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52 0 01 00800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552 130,00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52 0 01 00800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552 130,00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кадрового потенциала муниципальной службы"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ежегодной диспансеризации муниципальных служащих</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52 0 02 00740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дополнительного профессионального обучения муниципальных служащих.выборных должностных лиц местного самоуправления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52 0 02 00780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52 0 02 00780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обучения лиц, включенных в кадровый резерв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52 0 02 00790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"Повышение эффективности взаимодействия муниципальной службы и населения"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52 0 03 00000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178 900,00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Выполнение других обязательств государства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52 0 03 00920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178 900,00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52 0 03 00920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178 900,00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52 0 03 00920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178 900,00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НАЦИОНАЛЬНАЯ БЕЗОПАСНОСТЬ И ПРАВООХРАНИТЕЛЬНАЯ ДЕЯТЕЛЬНОСТЬ</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0300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6 610 098,00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Органы юстиции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426 298,00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муниципальной службы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52 0 00 00000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426 298,00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системы муниципальной службы"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426 298,00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переданных полномочий Российской Федерации по государственной регистрации актов гражданского состояния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52 0 01 59340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426 298,00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52 0 01 59340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426 298,00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52 0 01 59340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426 298,00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Гражданская оборона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182 000,00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182 000,00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и совершенствование гражданской обороны"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10 0 03 00000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182 000,00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Развитие и совершенствование гражданской обороны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10 0 03 04620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182 000,00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10 0 03 04620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182 000,00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10 0 03 04620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182 000,00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6 001 800,00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6 001 800,00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"Предупреждение и ликвидация последствий чрезвычайных ситуаций, защита населения и территории муниципального района от ЧС природного и техногенного характера"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80 000,00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10 0 01 04600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10 0 01 04600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10 0 01 04600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Резерв по предупреждению и ликвидации чрезвычайных ситуаций  и стихийных бедствий природного и техногенного характера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10 0 01 14600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10 0 01 14600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Резервные средства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10 0 01 14600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безопасности людей на водных объектах муниципального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45 000,00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по обеспечению безопасности людей на водных объектах , охране их жизни и здоровья (переданные полномочия муниципального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02 Ф4670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45 000,00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02 Ф4670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45 000,00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02 Ф4670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45 000,00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"Укрепление пожарной безопасности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10 0 04 00000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пожарной безопасности на территории муниципальных образований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10 0 04 04650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10 0 04 04650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10 0 04 04650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r>
      <w:tr w:rsidR="00B348F0" w:rsidRPr="005646FF" w:rsidTr="005646FF">
        <w:trPr>
          <w:trHeight w:val="3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"Совершенствование структуры и повышение эффективности механизма по устойчивому и надежному функционированию систем жизнеобеспечения, защиты населения и территории муниципального района "Ферзиковский район" от чрезвычайных ситуаций природного и техногенного характера на всех его стадиях, обеспечение надлежащих организационно-технических условий для исполнения должностных обязанностей работников Муниципального казенного учреждения "Единая дежурно-диспетчерская служба" муниципального района "Ферзиковский район" Калужской области и установления им оплаты труда в соответствии с законодательством"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10 0 05 00000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5 816 800,00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обеспечение деятельности (оказание услуг) государственных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10 0 05 00590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5 816 800,00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4 500 800,00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4 500 800,00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1 303 000,00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1 303 000,00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НАЦИОНАЛЬНАЯ ЭКОНОМИКА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0400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79 298 031,52</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Транспорт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6 011 334,00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"Поддержка и развитие транспортного обслуживания населения на территории муниципального района "Ферзиковского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66 0 00 00000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6 011 334,00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66 0 01 00000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6 011 334,00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Отдельные мероприятия в области автомобильного транспорта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66 0 01 05560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6 011 334,00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66 0 01 05560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6 011 334,00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66 0 01 05560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6 011 334,00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Дорожное хозяйство (дорожные фонды)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70 141 490,00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дорожного хозяйства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24 0 00 00000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70 141 490,00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"Ремонт автомобильных дорог общего пользования местного значения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24 0 02 00000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8 832 473,20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Ремонт автомобильных дорог общего пользования местного значения муниципального района "Ферзиковкий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24 0 02 07020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8 832 473,20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24 0 02 07020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7 082 473,20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24 0 02 07020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7 082 473,20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24 0 02 07020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1 750 000,00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24 0 02 07020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1 750 000,00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"Содержание автомобильных дорог общего пользования местного значения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24 0 03 00000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5 142 820,00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Содержание автомобильных дорог общего пользования местного значения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24 0 03 07030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1 000 000,00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24 0 03 07030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24 0 03 07030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дорожной деятельности в отношении автомобильных дорог местного значения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03 Ф7050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4 142 820,00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03 Ф7050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4 142 820,00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03 Ф7050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4 142 820,00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"Региональный проект "Региональная и местная дорожная сеть"</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24 0 R1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56 166 196,80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подпрограммы "Совершенствование и развитие сети автомобильных дорог Калужской области"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R1 S5000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56 166 196,80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R1 S5000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46 385 571,80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R1 S5000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46 385 571,80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R1 S5000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9 780 625,00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R1 S5000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9 780 625,00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вопросы в области национальной экономики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3 145 207,52</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38 0 00 00000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1 316 465,00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в области земельных отношений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02 8623Ф</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02 8623Ф</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02 8623Ф</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900 000,00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"Разработка, корректировка документов территориального планирования Ферзиковского района Калужской области"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38 0 03 00000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416 465,00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в области земельных отношений (переданные полномочия)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03 8623П</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145 214,00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8623П</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145 214,00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8623П</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145 214,00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в области земельных отношений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03 8623Ф</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154 786,00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8623Ф</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154 786,00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8623Ф</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154 786,00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Выполнение кадастровых работ по внесению изменений в документы территориального планирования и градостроительного зонирования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03 S7030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73 391,00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S7030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73 391,00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S7030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73 391,00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03 S7070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43 074,00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S7070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43 074,00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S7070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43 074,00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малого и среднего предпринимательства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44 0 00 00000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1 118 694,52</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системы финансовой поддержки субъектов малого и среднего предпринимательства Ферзиковскогорайона.Содействие модернизации производственной базы субъектов малого и среднего предпринимательства"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44 0 02 00000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1 118 694,52</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Софинансирование мероприятий муниципальных программ развития малого и среднего предпринимательства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44 0 02 S6840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1 118 694,52</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44 0 02 S6840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1 118 694,52</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44 0 02 S6840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1 118 694,52</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Ведомственная целевая программа "Развитие потребительской кооперации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53 0 00 00000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650 000,00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53 0 01 00000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650 000,00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Возмещение расходов по доставке товаров первой необходимости в сельские магазины и отдаленные населенные пункты, расположенные свыше 11 км от пункта получения товара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53 0 01 07070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650 000,00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53 0 01 07070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53 0 01 07070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Осуществление переданных полномочий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87 0 00 00000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60 048,00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87 0 00 00900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60 048,00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87 0 00 00900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60 048,00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87 0 00 00900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60 048,00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ЖИЛИЩНО-КОММУНАЛЬНОЕ ХОЗЯЙСТВО</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5 452 837,57</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Жилищное хозяйство</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Непрограммные расходы местного бюджета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71 0 00 00000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Поддержка жилищного хозяйства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71 7 00 00000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30 000,00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по осуществлению муниципального жилищного контроля (переданные полномочия муниципального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71 7 00 Ф5160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7 00 Ф5160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7 00 Ф5160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Коммунальное хозяйство</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600 000,00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"Энергосбережение и повышение энергоэффективности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30 0 00 00000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"Энергосбережение в сфере ЖКХ"</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30 0 01 00000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Внедрение энергосберегающих технологий и (или) закупка оборудования в сфере жилищно-коммунального хозяйства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30 0 01 07064</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30 0 01 07064</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30 0 01 07064</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Благоустройство</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4 822 837,57</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системы обращения с твердыми коммунальными отходами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12 0 00 00000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4 597 837,57</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системы обращения с отходами производства и потребления.в том числе с твердыми коммунальными отходами"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12 0 01 00000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4 597 837,57</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сбора и вывоза бытовых отходов и мусора (переданные полномочия муниципального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12 0 01 95500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12 0 01 95500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12 0 01 95500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по ликвидации накопленного вреда окружающей среде, рекультивации земельных участков, на которых размещены объекты накопленного вреда окружающей среде</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12 0 01 S2121</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4 447 837,57</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 0 01 S2121</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4 447 837,57</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 0 01 S2121</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4 447 837,57</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Непрограммные расходы местного бюджета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71 0 00 00000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225 000,00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Благоустройство</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71 9 00 00000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225 000,00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и содержание мест захоронений (переданные полномочия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71 9 00 Ф5400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75 000,00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9 00 Ф5400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75 000,00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9 00 Ф5400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75 000,00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сбора и вывоза бытовых отходов и мусора (переданные полномочия муниципального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71 9 00 Ф5500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9 00 Ф5500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9 00 Ф5500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СОЦИАЛЬНАЯ ПОЛИТИКА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1000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4 189 942,71</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Социальное обеспечение населения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3 194 932,00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576 000,00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576 000,00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Ежемесячная социальная выплата как лицу, замещавшему должность муниципальной службы в администрации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576 000,00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576 000,00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576 000,00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48 0 00 00000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2 618 932,00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"Улучшение жилищных условий граждан, проживающих на сельских территориях"</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48 0 01 00000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2 618 932,00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в рамках подпрограммы "Создание условий для обеспечения доступным и комфортным жильем сельского населения"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48 0 01 S8530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2 618 932,00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48 0 01 S8530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2 618 932,00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48 0 01 S8530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2 618 932,00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Охрана семьи и детства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995 010,71</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"Обеспечение жильем молодых семей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995 010,71</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мер государственной поддержки молодых семей, нуждающихся в улучшении жилищных условий"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995 010,71</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по обеспечению жильем молодых семей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 0 01 L4970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995 010,71</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 0 01 L4970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995 010,71</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 0 01 L4970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995 010,71</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МЕЖБЮДЖЕТНЫЕ ТРАНСФЕРТЫ ОБЩЕГО ХАРАКТЕРА БЮДЖЕТАМ БЮДЖЕТНОЙ СИСТЕМЫ РОССИЙСКОЙ ФЕДЕРАЦИИ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1400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1 820 196,00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Прочие межбюджетные трансферты общего характера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1 820 196,00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1 820 196,00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1 820 196,00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Стимулирование Глав администраций сельских поселений МР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1 820 196,00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1 820 196,00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1 820 196,00</w:t>
            </w:r>
          </w:p>
        </w:tc>
      </w:tr>
      <w:tr w:rsidR="00B348F0" w:rsidRPr="005646FF" w:rsidTr="005646FF">
        <w:trPr>
          <w:trHeight w:val="855"/>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Отдел финансов администрации (исполнительно-распорядительного органа)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57 701 411,00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6 992 455,00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6 640 736,00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51 0 00 00000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6 640 736,00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"Совершенствование системы управления бюджетным процессом"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51 0 01 00000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6 640 736,00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51 0 01 00400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4 992 736,00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4 171 411,00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4 171 411,00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815 325,00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815 325,00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51 0 01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1 648 000,00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1 541 792,00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1 541 792,00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106 208,00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П0400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106 208,00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351 719,00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351 719,00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351 719,00</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351 719,00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351 719,00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351 719,00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МЕЖБЮДЖЕТНЫЕ ТРАНСФЕРТЫ ОБЩЕГО ХАРАКТЕРА БЮДЖЕТАМ БЮДЖЕТНОЙ СИСТЕМЫ РОССИЙСКОЙ ФЕДЕРАЦИИ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1400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50 708 956,00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50 708 956,00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51 0 00 00000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50 708 956,00</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 за исключением субвенций"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51 0 03 00000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50 708 956,00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51 0 03 00220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50 708 956,00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51 0 03 00220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50 708 956,00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Дотации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51 0 03 00220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50 708 956,00</w:t>
            </w:r>
          </w:p>
        </w:tc>
      </w:tr>
      <w:tr w:rsidR="00B348F0" w:rsidRPr="005646FF" w:rsidTr="005646FF">
        <w:trPr>
          <w:trHeight w:val="114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Отдел социальной защиты населения администрации (исполнительно-распорядительного органа)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158 565 234,00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312 203,00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312 203,00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312 203,00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312 203,00</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312 203,00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312 203,00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312 203,00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СОЦИАЛЬНАЯ ПОЛИТИКА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1000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158 253 031,00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Социальное обеспечение населения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39 069 723,00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39 069 723,00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39 069 723,00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28 415 011,00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28 415 011,00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Разработка, закупка и ремонт вооружений, военной и специальной техники, продукции производственно-технического назначения и имущества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28 115 011,00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1 777 357,00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1 760 357,00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1 760 357,00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Оказание мер социальной поддержки по оплате жилищно-коммунальных услуг педагогическим работникам в соответствии с Законом Калужской области от 30.12.2004г.№ 13-ОЗ "О мерах социальной поддержки специалистов, работающих в сельской местности, а также специалистов, вышедших на пенсию" за счет средств местного бюджета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03 0 01 07130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03 0 01 07130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03 0 01 07130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03 0 01 07130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1 280 000,00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03 0 01 07130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1 280 000,00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03 0 01 52200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1 352 135,00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03 0 01 52200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03 0 01 52200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03 0 01 52200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1 338 135,00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03 0 01 52200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1 338 135,00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Оплата жилищно-коммунальных услуг отдельным категориям граждан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03 0 01 52500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5 855 096,00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5 785 096,00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03 0 01 52500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5 785 096,00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R4620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80 984,00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R4620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80 984,00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R4620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80 984,00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также специалистов, вышедших на пенсию"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П6210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289 140,00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П6210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П6210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П6210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279 140,00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П6210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279 140,00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Охрана семьи и детства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107 314 769,00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107 314 769,00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61 109 413,00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социальных выплат, пособий, компенсации детям, семья с детьми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6 785 882,00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5 985 882,00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5 985 882,00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ежемесячных выплат на детей в возрасте от трех до семи лет включительно</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R3020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54 323 531,00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R3020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54 323 531,00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R3020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54 323 531,00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Региональный проект "Финансовая поддержка семей при рождении детей"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P1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46 205 356,00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социальных выплат, пособий, компенсации детям, семья с детьми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03300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10 383 593,00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03300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03300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03300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10 283 593,00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03300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10 283 593,00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50840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24 833 486,00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50840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24 833 486,00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50840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24 833 486,00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ежемесячной выплаты в связи с рождением (усыновлением) первого ребенка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55730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10 850 924,00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55730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10 850 924,00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55730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10 850 924,00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ежемесячной денежной выплаты.назначаемой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Д0840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137 353,00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Д0840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137 353,00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Д0840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137 353,00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вопросы в области социальной политики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11 868 539,00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11 868 539,00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11 568 539,00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363 361,00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259 240,00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259 240,00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104 121,00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104 121,00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предоставления социальной помощи отдельным категориям граждан, находящимся в трудной жизненной ситуации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356 335,00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356 335,00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356 335,00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исполнения переданных государственных полномочий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5 665 786,00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4 964 845,00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4 964 845,00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698 941,00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698 941,00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Оказание государственной социальной помощи на основании социального контракта отдельным категориям граждан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R4040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5 183 057,00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R4040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5 183 057,00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R4040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5 183 057,00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"Проведение социально значимых мероприятий"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03 0 03 00000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мероприятий в области социальной политики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03 0 03 00710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03 0 03 00710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03 0 03 00710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5646FF">
        <w:trPr>
          <w:trHeight w:val="114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Отдел аграрной политики и социального обустройства села администрации (исполнительно-распорядительного органа)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6 482 817,00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269 193,00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269 193,00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269 193,00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269 193,00</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269 193,00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269 193,00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269 193,00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НАЦИОНАЛЬНАЯ ЭКОНОМИКА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0400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6 213 624,00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Сельское хозяйство и рыболовство</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6 213 624,00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сельского хозяйства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25 0 00 00000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5 555 274,00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"Развитие сельского хозяйства и рынков сельскохозяйственной продукции"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25 1 00 00000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5 555 274,00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4 955 274,00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4 291 574,00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4 291 574,00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660 700,00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660 700,00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системы сбыта и регулирования  рынков сельскохозяйственной продукции"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25 1 01 00000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выставок, ярмарок, конкурсов и других мероприятий в сельском хозяйстве</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25 1 01 88110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25 1 01 88110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25 1 01 88110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подотрасли животноводства и переработки ее продукции"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25 1 03 00000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Субсидии на 1 литр реализованного молока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25 1 03 88140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25 1 03 88140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25 1 03 88140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"Техническая модернизация агропромышленного комплекса"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25 1 04 00000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Субсидии на возмещение части фактически произведенных затрат на приобретение сельскохозяйственной техники и оборудования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25 1 04 88150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25 1 04 88150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25 1 04 88150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Осуществление переданных полномочий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87 0 00 00000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658 350,00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мероприятий при осуществлении деятельности по обращению с животными без владельцев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87 0 00 88410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658 350,00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87 0 00 88410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658 350,00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87 0 00 88410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658 350,00</w:t>
            </w:r>
          </w:p>
        </w:tc>
      </w:tr>
      <w:tr w:rsidR="00B348F0" w:rsidRPr="005646FF" w:rsidTr="005646FF">
        <w:trPr>
          <w:trHeight w:val="855"/>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Муниципальное учреждение муниципального района "Ферзиковский район" "Редакция газеты  Ферзиковские вести"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829</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5 773 746,00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СРЕДСТВА МАССОВОЙ ИНФОРМАЦИИ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829</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1200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5 773 746,00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Периодическая печать и издательства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829</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5 773 746,00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Ведомственная целевая программа "Поддержка и развитие районной газеты "Ферзиковские вести"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829</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65 0 00 00000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5 773 746,00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"Своевременное опубликование общественно - политической, экономической, социальной, культурной, спортивной жизни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829</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65 0 01 00000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5 773 746,00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обеспечение деятельности (оказание услуг) государственных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829</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65 0 01 00590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5 773 746,00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829</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3 993 776,00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829</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3 993 776,00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829</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1 769 970,00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829</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1 769 970,00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829</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829</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855"/>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Отдел опеки и попечительства администрации (исполнительно-распорядительного органа) муниципального района "Ферзиковскийрайон"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19 538 115,00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152 722,00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152 722,00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152 722,00</w:t>
            </w:r>
          </w:p>
        </w:tc>
      </w:tr>
      <w:tr w:rsidR="00B348F0" w:rsidRPr="005646FF" w:rsidTr="005646FF">
        <w:trPr>
          <w:trHeight w:val="21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152 722,00</w:t>
            </w:r>
          </w:p>
        </w:tc>
      </w:tr>
      <w:tr w:rsidR="00B348F0" w:rsidRPr="005646FF" w:rsidTr="005646FF">
        <w:trPr>
          <w:trHeight w:val="15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152 722,00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152 722,00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152 722,00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СОЦИАЛЬНАЯ ПОЛИТИКА</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1000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19 385 393,00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Социальное обеспечение населения</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16 575 321,00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16 575 321,00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16 526 060,00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16 526 060,00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7 436 702,00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7 436 702,00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9 089 358,00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9 089 358,00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"Предоставление социальных услуг гражданам пожилого возраста , инвалидам и гражданам, находящимся в трудной жизненной ситуации"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03 0 02 00000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49 261,00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деятельности по образованию патронатных семей для граждан пожилого возраста и инвалидов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03 0 02 03060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49 261,00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03 0 02 03060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49 261,00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03 0 02 03060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49 261,00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вопросы в области социальной политики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2 810 072,00</w:t>
            </w:r>
          </w:p>
        </w:tc>
      </w:tr>
      <w:tr w:rsidR="00B348F0" w:rsidRPr="005646FF" w:rsidTr="005646FF">
        <w:trPr>
          <w:trHeight w:val="9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03 0 00 00000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2 810 072,00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03 0 01 00000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2 810 072,00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426 366,00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259 240,00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259 240,00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167 126,00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167 126,00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исполнения переданных государственных полномочий</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2 383 706,00</w:t>
            </w:r>
          </w:p>
        </w:tc>
      </w:tr>
      <w:tr w:rsidR="00B348F0" w:rsidRPr="005646FF" w:rsidTr="005646FF">
        <w:trPr>
          <w:trHeight w:val="12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2 264 299,00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2 264 299,00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119 407,00</w:t>
            </w:r>
          </w:p>
        </w:tc>
      </w:tr>
      <w:tr w:rsidR="00B348F0" w:rsidRPr="005646FF" w:rsidTr="005646FF">
        <w:trPr>
          <w:trHeight w:val="600"/>
        </w:trPr>
        <w:tc>
          <w:tcPr>
            <w:tcW w:w="4409"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905"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106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69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119 407,00</w:t>
            </w:r>
          </w:p>
        </w:tc>
      </w:tr>
      <w:tr w:rsidR="00B348F0" w:rsidRPr="005646FF" w:rsidTr="005646FF">
        <w:trPr>
          <w:trHeight w:val="300"/>
        </w:trPr>
        <w:tc>
          <w:tcPr>
            <w:tcW w:w="4409" w:type="dxa"/>
            <w:tcBorders>
              <w:top w:val="nil"/>
              <w:left w:val="single" w:sz="4" w:space="0" w:color="000000"/>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Всего</w:t>
            </w:r>
          </w:p>
        </w:tc>
        <w:tc>
          <w:tcPr>
            <w:tcW w:w="905" w:type="dxa"/>
            <w:tcBorders>
              <w:top w:val="nil"/>
              <w:left w:val="nil"/>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 </w:t>
            </w:r>
          </w:p>
        </w:tc>
        <w:tc>
          <w:tcPr>
            <w:tcW w:w="1066" w:type="dxa"/>
            <w:tcBorders>
              <w:top w:val="nil"/>
              <w:left w:val="nil"/>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 </w:t>
            </w:r>
          </w:p>
        </w:tc>
        <w:tc>
          <w:tcPr>
            <w:tcW w:w="1701" w:type="dxa"/>
            <w:gridSpan w:val="3"/>
            <w:tcBorders>
              <w:top w:val="nil"/>
              <w:left w:val="nil"/>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 </w:t>
            </w:r>
          </w:p>
        </w:tc>
        <w:tc>
          <w:tcPr>
            <w:tcW w:w="690" w:type="dxa"/>
            <w:tcBorders>
              <w:top w:val="nil"/>
              <w:left w:val="nil"/>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 </w:t>
            </w:r>
          </w:p>
        </w:tc>
        <w:tc>
          <w:tcPr>
            <w:tcW w:w="1684"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850 716 259,40</w:t>
            </w:r>
          </w:p>
        </w:tc>
      </w:tr>
    </w:tbl>
    <w:p w:rsidR="00B348F0" w:rsidRDefault="00B348F0">
      <w:pPr>
        <w:spacing w:after="200" w:line="276" w:lineRule="auto"/>
        <w:sectPr w:rsidR="00B348F0" w:rsidSect="005646FF">
          <w:pgSz w:w="11906" w:h="16838" w:code="9"/>
          <w:pgMar w:top="567" w:right="851" w:bottom="992" w:left="1701" w:header="709" w:footer="709" w:gutter="0"/>
          <w:cols w:space="708"/>
          <w:docGrid w:linePitch="360"/>
        </w:sectPr>
      </w:pPr>
    </w:p>
    <w:tbl>
      <w:tblPr>
        <w:tblW w:w="10916" w:type="dxa"/>
        <w:tblInd w:w="-885" w:type="dxa"/>
        <w:tblLayout w:type="fixed"/>
        <w:tblLook w:val="00A0"/>
      </w:tblPr>
      <w:tblGrid>
        <w:gridCol w:w="3912"/>
        <w:gridCol w:w="801"/>
        <w:gridCol w:w="816"/>
        <w:gridCol w:w="193"/>
        <w:gridCol w:w="879"/>
        <w:gridCol w:w="629"/>
        <w:gridCol w:w="462"/>
        <w:gridCol w:w="105"/>
        <w:gridCol w:w="1196"/>
        <w:gridCol w:w="364"/>
        <w:gridCol w:w="1559"/>
      </w:tblGrid>
      <w:tr w:rsidR="00B348F0" w:rsidRPr="005646FF" w:rsidTr="005646FF">
        <w:trPr>
          <w:trHeight w:val="3300"/>
        </w:trPr>
        <w:tc>
          <w:tcPr>
            <w:tcW w:w="3912" w:type="dxa"/>
            <w:tcBorders>
              <w:top w:val="nil"/>
              <w:left w:val="nil"/>
              <w:bottom w:val="nil"/>
              <w:right w:val="nil"/>
            </w:tcBorders>
          </w:tcPr>
          <w:p w:rsidR="00B348F0" w:rsidRPr="005646FF" w:rsidRDefault="00B348F0" w:rsidP="005646FF">
            <w:pPr>
              <w:rPr>
                <w:color w:val="000000"/>
              </w:rPr>
            </w:pPr>
            <w:r w:rsidRPr="005646FF">
              <w:rPr>
                <w:color w:val="000000"/>
                <w:sz w:val="22"/>
                <w:szCs w:val="22"/>
              </w:rPr>
              <w:t> </w:t>
            </w:r>
          </w:p>
        </w:tc>
        <w:tc>
          <w:tcPr>
            <w:tcW w:w="801" w:type="dxa"/>
            <w:tcBorders>
              <w:top w:val="nil"/>
              <w:left w:val="nil"/>
              <w:bottom w:val="nil"/>
              <w:right w:val="nil"/>
            </w:tcBorders>
          </w:tcPr>
          <w:p w:rsidR="00B348F0" w:rsidRPr="005646FF" w:rsidRDefault="00B348F0" w:rsidP="005646FF">
            <w:pPr>
              <w:rPr>
                <w:color w:val="000000"/>
              </w:rPr>
            </w:pPr>
            <w:r w:rsidRPr="005646FF">
              <w:rPr>
                <w:color w:val="000000"/>
                <w:sz w:val="22"/>
                <w:szCs w:val="22"/>
              </w:rPr>
              <w:t> </w:t>
            </w:r>
          </w:p>
        </w:tc>
        <w:tc>
          <w:tcPr>
            <w:tcW w:w="1009" w:type="dxa"/>
            <w:gridSpan w:val="2"/>
            <w:tcBorders>
              <w:top w:val="nil"/>
              <w:left w:val="nil"/>
              <w:bottom w:val="nil"/>
              <w:right w:val="nil"/>
            </w:tcBorders>
          </w:tcPr>
          <w:p w:rsidR="00B348F0" w:rsidRPr="005646FF" w:rsidRDefault="00B348F0" w:rsidP="005646FF">
            <w:pPr>
              <w:rPr>
                <w:color w:val="000000"/>
              </w:rPr>
            </w:pPr>
            <w:r w:rsidRPr="005646FF">
              <w:rPr>
                <w:color w:val="000000"/>
                <w:sz w:val="22"/>
                <w:szCs w:val="22"/>
              </w:rPr>
              <w:t> </w:t>
            </w:r>
          </w:p>
        </w:tc>
        <w:tc>
          <w:tcPr>
            <w:tcW w:w="879" w:type="dxa"/>
            <w:tcBorders>
              <w:top w:val="nil"/>
              <w:left w:val="nil"/>
              <w:bottom w:val="nil"/>
              <w:right w:val="nil"/>
            </w:tcBorders>
          </w:tcPr>
          <w:p w:rsidR="00B348F0" w:rsidRPr="005646FF" w:rsidRDefault="00B348F0" w:rsidP="005646FF">
            <w:pPr>
              <w:rPr>
                <w:color w:val="000000"/>
              </w:rPr>
            </w:pPr>
            <w:r w:rsidRPr="005646FF">
              <w:rPr>
                <w:color w:val="000000"/>
                <w:sz w:val="22"/>
                <w:szCs w:val="22"/>
              </w:rPr>
              <w:t> </w:t>
            </w:r>
          </w:p>
        </w:tc>
        <w:tc>
          <w:tcPr>
            <w:tcW w:w="1091" w:type="dxa"/>
            <w:gridSpan w:val="2"/>
            <w:tcBorders>
              <w:top w:val="nil"/>
              <w:left w:val="nil"/>
              <w:bottom w:val="nil"/>
              <w:right w:val="nil"/>
            </w:tcBorders>
          </w:tcPr>
          <w:p w:rsidR="00B348F0" w:rsidRPr="005646FF" w:rsidRDefault="00B348F0" w:rsidP="005646FF">
            <w:pPr>
              <w:rPr>
                <w:color w:val="000000"/>
              </w:rPr>
            </w:pPr>
            <w:r w:rsidRPr="005646FF">
              <w:rPr>
                <w:color w:val="000000"/>
                <w:sz w:val="22"/>
                <w:szCs w:val="22"/>
              </w:rPr>
              <w:t> </w:t>
            </w:r>
          </w:p>
        </w:tc>
        <w:tc>
          <w:tcPr>
            <w:tcW w:w="1301" w:type="dxa"/>
            <w:gridSpan w:val="2"/>
            <w:tcBorders>
              <w:top w:val="nil"/>
              <w:left w:val="nil"/>
              <w:bottom w:val="nil"/>
              <w:right w:val="nil"/>
            </w:tcBorders>
          </w:tcPr>
          <w:p w:rsidR="00B348F0" w:rsidRPr="005646FF" w:rsidRDefault="00B348F0" w:rsidP="005646FF">
            <w:pPr>
              <w:rPr>
                <w:color w:val="000000"/>
              </w:rPr>
            </w:pPr>
            <w:r w:rsidRPr="005646FF">
              <w:rPr>
                <w:color w:val="000000"/>
                <w:sz w:val="22"/>
                <w:szCs w:val="22"/>
              </w:rPr>
              <w:t> </w:t>
            </w:r>
          </w:p>
        </w:tc>
        <w:tc>
          <w:tcPr>
            <w:tcW w:w="1923" w:type="dxa"/>
            <w:gridSpan w:val="2"/>
            <w:tcBorders>
              <w:top w:val="nil"/>
              <w:left w:val="nil"/>
              <w:bottom w:val="nil"/>
              <w:right w:val="nil"/>
            </w:tcBorders>
          </w:tcPr>
          <w:p w:rsidR="00B348F0" w:rsidRPr="005646FF" w:rsidRDefault="00B348F0" w:rsidP="005646FF">
            <w:pPr>
              <w:jc w:val="right"/>
              <w:rPr>
                <w:color w:val="000000"/>
              </w:rPr>
            </w:pPr>
            <w:r w:rsidRPr="005646FF">
              <w:rPr>
                <w:color w:val="000000"/>
                <w:sz w:val="22"/>
                <w:szCs w:val="22"/>
              </w:rPr>
              <w:t>Приложение № 9 к Решению Районного Собрания муниципального района "Ферзиковский район"          от "___" __________ 2021г. №____</w:t>
            </w:r>
          </w:p>
        </w:tc>
      </w:tr>
      <w:tr w:rsidR="00B348F0" w:rsidRPr="005646FF" w:rsidTr="005646FF">
        <w:trPr>
          <w:trHeight w:val="930"/>
        </w:trPr>
        <w:tc>
          <w:tcPr>
            <w:tcW w:w="10916" w:type="dxa"/>
            <w:gridSpan w:val="11"/>
            <w:tcBorders>
              <w:top w:val="nil"/>
              <w:left w:val="nil"/>
              <w:bottom w:val="nil"/>
              <w:right w:val="nil"/>
            </w:tcBorders>
            <w:vAlign w:val="bottom"/>
          </w:tcPr>
          <w:p w:rsidR="00B348F0" w:rsidRPr="005646FF" w:rsidRDefault="00B348F0" w:rsidP="005646FF">
            <w:pPr>
              <w:jc w:val="center"/>
              <w:rPr>
                <w:b/>
                <w:bCs/>
                <w:color w:val="000000"/>
              </w:rPr>
            </w:pPr>
            <w:r w:rsidRPr="005646FF">
              <w:rPr>
                <w:b/>
                <w:bCs/>
                <w:color w:val="000000"/>
                <w:sz w:val="22"/>
                <w:szCs w:val="22"/>
              </w:rPr>
              <w:t>ВЕДОМСТВЕННАЯ СТРУКТУРА РАСХОДОВ  БЮДЖЕТА МУНИЦИПАЛЬНОГО РАЙОНА "ФЕРЗИКОВСКИЙ РАЙОН" НА ПЛАНОВЫЙ ПЕРИОД 2022 и 2024 ГОДОВ</w:t>
            </w:r>
          </w:p>
        </w:tc>
      </w:tr>
      <w:tr w:rsidR="00B348F0" w:rsidRPr="005646FF" w:rsidTr="005646FF">
        <w:trPr>
          <w:trHeight w:val="300"/>
        </w:trPr>
        <w:tc>
          <w:tcPr>
            <w:tcW w:w="10916" w:type="dxa"/>
            <w:gridSpan w:val="11"/>
            <w:tcBorders>
              <w:top w:val="nil"/>
              <w:left w:val="nil"/>
              <w:bottom w:val="nil"/>
              <w:right w:val="nil"/>
            </w:tcBorders>
            <w:noWrap/>
            <w:vAlign w:val="bottom"/>
          </w:tcPr>
          <w:p w:rsidR="00B348F0" w:rsidRPr="005646FF" w:rsidRDefault="00B348F0" w:rsidP="005646FF">
            <w:pPr>
              <w:jc w:val="right"/>
              <w:rPr>
                <w:color w:val="000000"/>
              </w:rPr>
            </w:pPr>
            <w:r w:rsidRPr="005646FF">
              <w:rPr>
                <w:color w:val="000000"/>
                <w:sz w:val="22"/>
                <w:szCs w:val="22"/>
              </w:rPr>
              <w:t>(рублей)</w:t>
            </w:r>
          </w:p>
        </w:tc>
      </w:tr>
      <w:tr w:rsidR="00B348F0" w:rsidRPr="005646FF" w:rsidTr="005646FF">
        <w:trPr>
          <w:trHeight w:val="300"/>
        </w:trPr>
        <w:tc>
          <w:tcPr>
            <w:tcW w:w="3912" w:type="dxa"/>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Наименование</w:t>
            </w:r>
          </w:p>
        </w:tc>
        <w:tc>
          <w:tcPr>
            <w:tcW w:w="801" w:type="dxa"/>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КГРБС</w:t>
            </w:r>
          </w:p>
        </w:tc>
        <w:tc>
          <w:tcPr>
            <w:tcW w:w="816" w:type="dxa"/>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Раздел, подраздел</w:t>
            </w:r>
          </w:p>
        </w:tc>
        <w:tc>
          <w:tcPr>
            <w:tcW w:w="1701" w:type="dxa"/>
            <w:gridSpan w:val="3"/>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Целевая статья</w:t>
            </w:r>
          </w:p>
        </w:tc>
        <w:tc>
          <w:tcPr>
            <w:tcW w:w="567" w:type="dxa"/>
            <w:gridSpan w:val="2"/>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Группы и подгруппы видов расходов</w:t>
            </w:r>
          </w:p>
        </w:tc>
        <w:tc>
          <w:tcPr>
            <w:tcW w:w="15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Измененные бюджетные ассигнования на 2023 г.</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Бюджетные ассигнования на 2024 г.</w:t>
            </w:r>
          </w:p>
        </w:tc>
      </w:tr>
      <w:tr w:rsidR="00B348F0" w:rsidRPr="005646FF" w:rsidTr="005646FF">
        <w:trPr>
          <w:trHeight w:val="1950"/>
        </w:trPr>
        <w:tc>
          <w:tcPr>
            <w:tcW w:w="3912" w:type="dxa"/>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801" w:type="dxa"/>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816" w:type="dxa"/>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1</w:t>
            </w:r>
          </w:p>
        </w:tc>
        <w:tc>
          <w:tcPr>
            <w:tcW w:w="801" w:type="dxa"/>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2</w:t>
            </w:r>
          </w:p>
        </w:tc>
        <w:tc>
          <w:tcPr>
            <w:tcW w:w="816" w:type="dxa"/>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3</w:t>
            </w:r>
          </w:p>
        </w:tc>
        <w:tc>
          <w:tcPr>
            <w:tcW w:w="1701" w:type="dxa"/>
            <w:gridSpan w:val="3"/>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4</w:t>
            </w:r>
          </w:p>
        </w:tc>
        <w:tc>
          <w:tcPr>
            <w:tcW w:w="567" w:type="dxa"/>
            <w:gridSpan w:val="2"/>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5</w:t>
            </w:r>
          </w:p>
        </w:tc>
        <w:tc>
          <w:tcPr>
            <w:tcW w:w="1560" w:type="dxa"/>
            <w:gridSpan w:val="2"/>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6</w:t>
            </w:r>
          </w:p>
        </w:tc>
        <w:tc>
          <w:tcPr>
            <w:tcW w:w="1559" w:type="dxa"/>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7</w:t>
            </w:r>
          </w:p>
        </w:tc>
      </w:tr>
      <w:tr w:rsidR="00B348F0" w:rsidRPr="005646FF" w:rsidTr="005646FF">
        <w:trPr>
          <w:trHeight w:val="855"/>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Отдел развития социальной сферы администрации (исполнительно-распорядительного органа)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86 028 840,00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157 839 049,00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195 847,00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195 847,00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195 847,00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195 847,00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155 847,00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155 847,00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155 847,00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155 847,00</w:t>
            </w:r>
          </w:p>
        </w:tc>
      </w:tr>
      <w:tr w:rsidR="00B348F0" w:rsidRPr="005646FF" w:rsidTr="005646FF">
        <w:trPr>
          <w:trHeight w:val="15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155 847,00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155 847,00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155 847,00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155 847,00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155 847,00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155 847,00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"Профилактика терроризма и экстремизма.а также минимизации и (или) ликвидации последствий их проявлений на территории муниципального района "Ферзиковский район" Калужской области"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67 0 00 00000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40 000,00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"Информационное.методическое обеспечение мер по профилактике терроризма и эктремизма. формированию культуры толеранстности"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67 0 02 00000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40 000,00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проживающего на территории района народов (конкурсов.викторин. круглых столов и т.д.) с целью формирования уважительного отношения к традициям и обычаям различных народов и национальностей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67 0 02 00004</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67 0 02 00004</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67 0 02 00004</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НАЦИОНАЛЬНАЯ БЕЗОПАСНОСТЬ И ПРАВООХРАНИТЕЛЬНАЯ ДЕЯТЕЛЬНОСТЬ</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0300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Антитеррористические мероприятия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10 0 06 00000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Оснащение мест массового пребывания людей наглядной агитацией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10 0 06 04640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10 0 06 04640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10 0 06 04640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Установка и обслуживание системы наблюдения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10 0 06 04660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10 0 06 04660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10 0 06 04660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95 000,00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ЖИЛИЩНО-КОММУНАЛЬНОЕ ХОЗЯЙСТВО</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511 459,00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636 924,00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Благоустройство</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511 459,00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636 924,00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культуры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11 0 00 00000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511 459,00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636 924,00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"Увековечение памяти погибших при защите Отечества"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11 0 06 00000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511 459,00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636 924,00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федеральной целевой программы "Увековечение памяти погибших при защите Отечества на 2019-2024 годы"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06 L2990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511 459,00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636 924,00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06 L2990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511 459,00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636 924,00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06 L2990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511 459,00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636 924,00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ОБРАЗОВАНИЕ</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16 705 754,00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11 258 943,00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Дополнительное образование детей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16 655 754,00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11 208 943,00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культуры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11 0 00 00000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16 655 754,00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11 208 943,00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дополнительного образования в сфере культуры и искусства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11 0 03 00000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11 208 943,00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11 208 943,00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Учреждения по внешкольной работе с детьми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11 0 03 04230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11 208 943,00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11 208 943,00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10 808 543,00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10 808 543,00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10 808 543,00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10 808 543,00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389 400,00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389 400,00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389 400,00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389 400,00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11 0 04 00000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353 705,00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Развитие учреждений культуры, за исключением субсидий на софинансирование объектов капитального строительства, связанных с укреплением материально-технической базы и оснащением оборудованием детских школ искусств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04 S7010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353 705,00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S7010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353 705,00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S7010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353 705,00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Региональный проект "Культурная среда"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A1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5 093 106,00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0,00</w:t>
            </w:r>
          </w:p>
        </w:tc>
      </w:tr>
      <w:tr w:rsidR="00B348F0" w:rsidRPr="005646FF" w:rsidTr="005646FF">
        <w:trPr>
          <w:trHeight w:val="1357"/>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Государственная поддержка отрасли культуры (приобретение в рамках федерального проекта "Обеспечение качественно нового уровня развития инфраструктуры культуры" музыкальных инструментов, оборудования и материалов для детских школ искусств по видам искусств и профессиональных образовательных организаций, находящихся в ведении органов государственной власти и муниципальных образований Калужской области в сфере культуры)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A1 55191</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5 093 106,00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A1 55191</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5 093 106,00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A1 55191</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5 093 106,00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Молодежная политика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Ведомственная целевая программа "Противодействие злоупотреблению наркотиками в муниципальном районе "Ферзковский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56 0 00 00000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50 000,00</w:t>
            </w:r>
          </w:p>
        </w:tc>
      </w:tr>
      <w:tr w:rsidR="00B348F0" w:rsidRPr="005646FF" w:rsidTr="005646FF">
        <w:trPr>
          <w:trHeight w:val="15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"Проведение профилактических мероприятий по сокращению незаконного потребления наркотиков, основанных на формировании антинаркотической культуры в районе среди различных групп населения, прежде всего несовершеннолетних и молодежи"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56 0 01 00000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комплекса мероприятий, направленных на профилактику наркомании и  пропаганду здорового образа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56 0 01 07140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56 0 01 07140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56 0 01 07140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КУЛЬТУРА, КИНЕМАТОГРАФИЯ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0800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50 798 000,00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128 628 555,00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Культура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43 710 903,00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121 412 999,00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культуры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11 0 00 00000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43 710 903,00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121 412 999,00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общедоступных библиотек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14 738 245,00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14 224 245,00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деятельности библиотек</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11 0 01 04420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14 738 245,00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14 224 245,00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11 0 01 04420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13 647 478,00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13 647 478,00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11 0 01 04420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13 647 478,00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13 647 478,00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11 0 01 04420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1 090 767,00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576 767,00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11 0 01 04420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1 090 767,00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576 767,00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27 414 876,00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26 484 876,00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Культурно-досуговое объединение</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11 0 02 04430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7 413 879,00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7 023 879,00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11 0 02 04430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6 123 879,00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6 123 879,00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11 0 02 04430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6 123 879,00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6 123 879,00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11 0 02 04430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1 290 000,00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11 0 02 04430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1 290 000,00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в сфере культуры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11 0 02 04500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П4400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19 460 997,00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19 460 997,00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П4400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11 209 397,00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11 209 397,00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П4400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11 209 397,00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11 209 397,00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П4400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8 251 600,00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8 251 600,00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П4400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8 251 600,00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8 251 600,00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11 0 04 00000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1 406 894,00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300 000,00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04 L4670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1 106 894,00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L4670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1 106 894,00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L4670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1 106 894,00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04 П4400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П4400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П4400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Региональный проект "Культурная среда"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A1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150 888,00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80 403 878,00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Развитие сети учреждений культурно-досугового типа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A1 55130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80 252 990,00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A1 55130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80 252 990,00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A1 55130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80 252 990,00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A1 55192</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150 888,00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150 888,00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A1 55192</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150 888,00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150 888,00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A1 55192</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150 888,00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150 888,00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вопросы в области культуры, кинематографии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7 087 097,00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7 215 556,00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культуры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11 0 00 00000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7 087 097,00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7 215 556,00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260 000,00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в сфере культуры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11 0 02 04500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260 000,00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"Мероприятия по обеспечению реализации муниципальной программы"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11 0 05 00000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6 827 097,00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7 065 556,00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2 393 599,00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2 483 327,00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2 250 599,00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2 340 327,00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2 250 599,00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2 340 327,00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143 000,00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143 000,00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143 000,00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143 000,00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Централизованная бухгалтерия учреждений культуры (средства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11 0 05 04510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2 650 734,00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2 752 258,00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11 0 05 04510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2 535 734,00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2 637 258,00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11 0 05 04510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2 535 734,00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2 637 258,00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11 0 05 04510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11 0 05 04510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Централизованная бухгалтерия учреждений культуры (переданные полномочия поселений)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П4520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1 120 056,00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1 147 044,00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П4520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679 056,00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706 044,00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П4520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679 056,00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706 044,00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П4520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441 000,00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441 000,00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П4520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441 000,00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441 000,00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поселений по организации и осуществлению мероприятий по работе с детьми и молодежью в поселении (в т.ч. расходы на содержание комиссии по делам несовершеннолетних)</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П6300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662 708,00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682 927,00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П6300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532 708,00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552 927,00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П6300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532 708,00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552 927,00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П6300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П6300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ФИЗИЧЕСКАЯ КУЛЬТУРА И СПОРТ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17 717 780,00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17 018 780,00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Массовый спорт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17 717 780,00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17 018 780,00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физической культуры и спорта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13 0 00 00000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17 717 780,00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17 018 780,00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физической культуры и массового спорта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13 0 01 00000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988 000,00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988 000,00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мероприятий в области физической культуры, массового спорта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13 0 01 06020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608 000,00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13 0 01 06020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318 000,00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13 0 01 06020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318 000,00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13 0 01 06020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13 0 01 06020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r>
      <w:tr w:rsidR="00B348F0" w:rsidRPr="005646FF" w:rsidTr="005646FF">
        <w:trPr>
          <w:trHeight w:val="15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01 П6020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380 000,00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380 000,00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П6020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105 000,00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П6020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П6020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П6020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275 000,00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"Предоставление муниципальных услуг по реализации программ спортивной подготовки по видам спорта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13 0 02 00000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16 549 780,00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15 850 780,00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обеспечение деятельности (оказание услуг) государственных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13 0 02 00590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16 199 780,00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15 500 780,00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13 586 780,00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13 586 780,00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13 586 780,00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13 586 780,00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2 363 000,00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1 664 000,00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2 363 000,00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1 664 000,00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спортивных мероприятий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13 0 02 06010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350 000,00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13 0 02 06010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13 0 02 06010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13 0 02 06010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13 0 02 06010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материально-технической базы для занятия населения физической культурой и спортом"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13 0 03 00000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180 000,00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180 000,00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мероприятий в области физической культуры, массового спорта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13 0 03 06020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13 0 03 06020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13 0 03 06020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180 000,00</w:t>
            </w:r>
          </w:p>
        </w:tc>
      </w:tr>
      <w:tr w:rsidR="00B348F0" w:rsidRPr="005646FF" w:rsidTr="005646FF">
        <w:trPr>
          <w:trHeight w:val="855"/>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Отдел образования и молодежной политики администрации (исполнительно-распорядительный орган)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366 032 564,60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577 267 241,60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150 620,00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150 620,00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150 620,00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150 620,00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150 620,00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150 620,00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150 620,00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150 620,00</w:t>
            </w:r>
          </w:p>
        </w:tc>
      </w:tr>
      <w:tr w:rsidR="00B348F0" w:rsidRPr="005646FF" w:rsidTr="005646FF">
        <w:trPr>
          <w:trHeight w:val="15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150 620,00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150 620,00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150 620,00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150 620,00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150 620,00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150 620,00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НАЦИОНАЛЬНАЯ БЕЗОПАСНОСТЬ И ПРАВООХРАНИТЕЛЬНАЯ ДЕЯТЕЛЬНОСТЬ</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0300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140 000,00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"Предупреждение и ликвидация последствий чрезвычайных ситуаций, защита населения и территории муниципального района от ЧС природного и техногенного характера"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слет-соревнования "Школа безопасности"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10 0 01 04660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10 0 01 04660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10 0 01 04660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безопасности людей на водных объектах муниципального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Слет-соревнование "Юный водник"</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10 0 02 04610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10 0 02 04610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10 0 02 04610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"Укрепление пожарной безопасности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10 0 04 00000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слёт-соревнования "Юный пожарный"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10 0 04 04630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10 0 04 04630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10 0 04 04630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ОБРАЗОВАНИЕ</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365 503 736,60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576 738 413,60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Дошкольное образование</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54 582 659,82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282 580 028,82</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54 582 659,82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282 580 028,82</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"Развитие дошкольного образования"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02 1 00 00000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54 582 659,82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282 580 028,82</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38 663 353,60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38 663 353,60</w:t>
            </w:r>
          </w:p>
        </w:tc>
      </w:tr>
      <w:tr w:rsidR="00B348F0" w:rsidRPr="005646FF" w:rsidTr="005646FF">
        <w:trPr>
          <w:trHeight w:val="21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02 1 01 16020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31 403 124,60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31 403 124,60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02 1 01 16020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31 089 092,83</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31 089 092,83</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02 1 01 16020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31 089 092,83</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31 089 092,83</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02 1 01 16020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314 031,77</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314 031,77</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02 1 01 16020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314 031,77</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314 031,77</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Создание условий для осуществления присмотра и ухода за детьми в муниципальных дошкольных образовательных организациях</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01 S6040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7 260 229,00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7 260 229,00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S6040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7 260 229,00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7 260 229,00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S6040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7 260 229,00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7 260 229,00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доступности и качества дошкольного образования"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02 1 03 00000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10 079 040,00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9 129 040,00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доступности и качественного дошкольного образования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03 Д2040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10 079 040,00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9 129 040,00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10 000 040,00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9 050 040,00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10 000 040,00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9 050 040,00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39 000,00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39 000,00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39 000,00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39 000,00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"Укрепление здоровья детей, формирование потребности в здоровом образе жизни"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02 1 04 00000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5 840 266,22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5 840 266,22</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Питание дошкольников за счет средств родительской платы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04 Д2070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726 511,50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726 511,50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04 Д2070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726 511,50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726 511,50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04 Д2070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726 511,50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726 511,50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Питание дошкольников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04 Д2080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5 113 754,72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5 113 754,72</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04 Д2080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5 113 754,72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5 113 754,72</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04 Д2080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5 113 754,72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5 113 754,72</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Региональный проект "Содействие занятости женщин - создание условий дошкольного образования для детей в возрасте до трех лет"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P2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228 947 369,00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Строительство, реконструкция и капитальный (текущий) ремонт зданий (помещений) и приобретение зданий (помещений) для реализации программ дошкольного образования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P2 16051</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228 947 369,00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Капитальные вложения в объекты государственной (муниципальной) собственности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P2 16051</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228 947 369,00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Бюджетные инвестиции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P2 16051</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228 947 369,00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Общее образование</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268 318 174,00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251 708 102,00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268 318 174,00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251 708 102,00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"Развитие общего образования"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02 2 00 00000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268 318 174,00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251 708 102,00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предоставления  качественного общего образования в общеобразовательных организациях"</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198 951 186,00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199 576 146,00</w:t>
            </w:r>
          </w:p>
        </w:tc>
      </w:tr>
      <w:tr w:rsidR="00B348F0" w:rsidRPr="005646FF" w:rsidTr="005646FF">
        <w:trPr>
          <w:trHeight w:val="4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02 2 01 16080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188 483 106,00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188 483 106,00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02 2 01 16080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179 058 951,00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179 058 951,00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02 2 01 16080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179 058 951,00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179 058 951,00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02 2 01 16080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9 424 155,00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9 424 155,00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02 2 01 16080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9 424 155,00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9 424 155,00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02 2 01 53030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10 468 080,00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11 093 040,00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02 2 01 53030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10 468 080,00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11 093 040,00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02 2 01 53030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10 468 080,00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11 093 040,00</w:t>
            </w:r>
          </w:p>
        </w:tc>
      </w:tr>
      <w:tr w:rsidR="00B348F0" w:rsidRPr="005646FF" w:rsidTr="005646FF">
        <w:trPr>
          <w:trHeight w:val="507"/>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"Осуществление ежемесячных денежных выплат работникам муниципальных общеобразовательных организаций"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378 491,00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378 491,00</w:t>
            </w:r>
          </w:p>
        </w:tc>
      </w:tr>
      <w:tr w:rsidR="00B348F0" w:rsidRPr="005646FF" w:rsidTr="005646FF">
        <w:trPr>
          <w:trHeight w:val="15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02 2 02 16090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378 491,00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378 491,00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02 2 02 16090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378 491,00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378 491,00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02 2 02 16090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378 491,00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378 491,00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"Содержание муниципальных образовательных организаций"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02 2 04 00000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52 387 643,00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34 855 335,00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Содержание муниципальных образовательных учреждений (школы)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04 Ш2060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52 387 643,00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34 855 335,00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2 695 864,00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2 695 864,00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2 695 864,00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2 695 864,00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49 451 779,00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31 919 471,00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49 451 779,00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31 919 471,00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"Совершенствование организации школьного питания"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02 2 05 00000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16 600 854,00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16 898 130,00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L3040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9 691 198,00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9 988 474,00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L3040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9 691 198,00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9 988 474,00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L3040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9 691 198,00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9 988 474,00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удешевление школьного питания ежедневно на каждого ученика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Ш2340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3 292 900,00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3 292 900,00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3 292 900,00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3 292 900,00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3 292 900,00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3 292 900,00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удешевление школьного питания для детей из многодетных и малообеспеченных семей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Ш2350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1 245 420,00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1 245 420,00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1 245 420,00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1 245 420,00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1 245 420,00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1 245 420,00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питание детей за счет средств от родительской платы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Ш2370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1 062 676,00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1 062 676,00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1 062 676,00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1 062 676,00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1 062 676,00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1 062 676,00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удешевление школьного питания для детей инвалидов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Ш2380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1 308 660,00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1 308 660,00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1 308 660,00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1 308 660,00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1 308 660,00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1 308 660,00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Дополнительное образование детей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20 239 649,22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19 678 411,22</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20 239 649,22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19 678 411,22</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"Развитие дополнительного образования детей"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02 3 00 00000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20 239 649,22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19 678 411,22</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предоставления дополнительного образования в образовательных организациях Ферзиковского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02 3 01 00000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20 239 649,22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19 678 411,22</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предоставления дополнительного образования в государственных образовательных организациях дополнительного образования (Центр детского творчества)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3 01 Ц2120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20 239 649,22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19 678 411,22</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16 814 015,00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16 814 015,00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16 814 015,00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16 814 015,00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3 355 634,22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2 794 396,22</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3 355 634,22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2 794 396,22</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Молодежная политика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2 145 870,00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2 145 870,00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2 145 870,00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2 145 870,00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"Развитие общего образования"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02 2 00 00000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1 556 184,00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1 556 184,00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отдыха и оздоровления"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02 2 03 00000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1 556 184,00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1 556 184,00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отдыха и оздоровления детей.находящихся в трудной жизненной ситуации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02 2 03 08070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310 538,00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310 538,00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02 2 03 08070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310 538,00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310 538,00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02 2 03 08070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310 538,00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310 538,00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отдыха и оздоровления детей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03 S8070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1 245 646,00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1 245 646,00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03 S8070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1 245 646,00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1 245 646,00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03 S8070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1 245 646,00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1 245 646,00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"Реализация молодежной политики и развитие волонтерского движения"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02 4 00 00000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589 686,00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589 686,00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"Мероприятия, направленные на развитие системы воспитания и социализации школьников, реализации молодежной политики"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02 4 01 00000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101 686,00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101 686,00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направленные на развитие системы воспитания и социализации школьников, реализации молодежной политики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02 4 01 02040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101 686,00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101 686,00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02 4 01 02040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16 686,00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16 686,00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02 4 01 02040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16 686,00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16 686,00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02 4 01 02040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02 4 01 02040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"Мероприятия по профилактике правонарушений среди детей и молодежи"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02 4 03 00000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488 000,00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488 000,00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по профилактике правонарушений среди детей и молодежи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02 4 03 07100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488 000,00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488 000,00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02 4 03 07100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488 000,00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488 000,00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02 4 03 07100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488 000,00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488 000,00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вопросы в области образования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20 217 383,56</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20 626 001,56</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20 217 383,56</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20 626 001,56</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3 143 850,78</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3 113 587,78</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2 591 901,00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2 695 508,00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2 586 901,00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2 690 508,00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526 949,78</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393 079,78</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526 949,78</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393 079,78</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Централизованная бухгалтерия учреждений образований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10 904 655,00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11 167 808,00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10 531 655,00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10 952 808,00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10 521 655,00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10 942 808,00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353 000,00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195 000,00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353 000,00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195 000,00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Методкабинет РУО</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6 168 877,78</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6 344 605,78</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5 470 777,00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5 910 025,00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5 470 777,00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5 910 025,00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696 100,78</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432 580,78</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696 100,78</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432 580,78</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СОЦИАЛЬНАЯ ПОЛИТИКА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1000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238 208,00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238 208,00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Охрана семьи и детства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238 208,00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238 208,00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238 208,00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238 208,00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"Развитие дошкольного образования"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02 1 00 00000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238 208,00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238 208,00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"Финансовое обеспечение  выплаты компенсации части родительской платы за присмотр и уход за ребёнком"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238 208,00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238 208,00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02 1 02 16030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238 208,00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238 208,00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02 1 02 16030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238 208,00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238 208,00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02 1 02 16030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238 208,00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238 208,00</w:t>
            </w:r>
          </w:p>
        </w:tc>
      </w:tr>
      <w:tr w:rsidR="00B348F0" w:rsidRPr="005646FF" w:rsidTr="005646FF">
        <w:trPr>
          <w:trHeight w:val="57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Администрация (исполнительно-распорядительный орган)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190 920 518,05</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166 303 112,30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43 300 078,00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44 546 999,00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1 977 067,00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2 050 212,00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Непрограммные расходы органов местного самоуправления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72 0 00 00000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1 977 067,00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2 050 212,00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Контрольно-счетный орган муниципального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72 1 00 00000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1 877 067,00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1 950 212,00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72 1 00 00400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1 037 067,00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1 110 212,00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987 067,00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1 060 212,00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987 067,00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1 060 212,00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46 000,00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46 000,00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46 000,00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46 000,00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72 1 00 П0400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840 000,00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П0400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П0400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Обеспечение деятельности представительного органа местного самоуправления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72 2 00 00000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Депутаты представительного органа муниципального образования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72 2 00 00420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72 2 00 00420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72 2 00 00420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37 795 201,00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38 969 006,00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38 0 00 00000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3 934 391,00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4 079 695,00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3 934 391,00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4 079 695,00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3 628 286,00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3 773 590,00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3 628 286,00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3 773 590,00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294 105,00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294 105,00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294 105,00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294 105,00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муниципальной службы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52 0 00 00000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33 860 810,00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34 889 311,00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системы муниципальной службы"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33 860 810,00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34 889 311,00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31 463 193,00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32 444 145,00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23 294 024,00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24 274 976,00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23 294 024,00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24 274 976,00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8 044 169,00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8 044 169,00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8 044 169,00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8 044 169,00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125 000,00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Глава местной администрации (исполнительно-распорядительного органа муниципального образования)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52 0 01 00450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1 187 617,00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1 235 166,00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1 187 617,00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1 235 166,00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1 187 617,00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1 235 166,00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П0400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1 210 000,00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1 210 000,00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П0400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1 210 000,00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П0400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1 210 000,00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Судебная система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319,00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290,00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Непрограмные расходы федеральных органов исполнительной власти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99 0 00 00000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319,00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290,00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Непрограммные расходы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99 9 00 00000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319,00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290,00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99 9 00 51200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290,00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99 9 00 51200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99 9 00 51200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Резервные фонды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Непрограммные расходы местного бюджета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71 0 00 00000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Резервные фонды местных администраций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71 3 00 00000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Резервные фонды местных администраций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71 3 00 00600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71 3 00 00600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Резервные средства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71 3 00 00600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3 427 491,00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3 427 491,00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1 923 228,00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1 923 228,00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1 823 228,00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1 823 228,00</w:t>
            </w:r>
          </w:p>
        </w:tc>
      </w:tr>
      <w:tr w:rsidR="00B348F0" w:rsidRPr="005646FF" w:rsidTr="005646FF">
        <w:trPr>
          <w:trHeight w:val="15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1 823 228,00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1 823 228,00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1 823 228,00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1 823 228,00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1 823 228,00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1 823 228,00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"Повышение качества трудовых ресурсов"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100 000,00</w:t>
            </w:r>
          </w:p>
        </w:tc>
      </w:tr>
      <w:tr w:rsidR="00B348F0" w:rsidRPr="005646FF" w:rsidTr="005646FF">
        <w:trPr>
          <w:trHeight w:val="15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подготовки новых специалистов и повышение квалификации уже работающих, в том числе обучение, повышение квалификации, профессиональную переподготовку и стажировку работников органов местного самоуправления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14 0 02 02740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14 0 02 02740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14 0 02 02740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38 0 00 00000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200 000,00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единой системы учета и управления имуществом, находящегося в собственности муниципального района "Ферзиковский район", формирование в  отношении  него полных  и  достоверных  сведений"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в сфере управления государственным имуществом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38 0 01 86220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38 0 01 86220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38 0 01 86220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муниципальной службы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52 0 00 00000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1 304 263,00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1 304 263,00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системы муниципальной службы"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625 363,00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625 363,00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Формирование и содержание областных архивных фондов (за счет средств местного бюджета)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52 0 01 00420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73 233,00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73 233,00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73 233,00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73 233,00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73 233,00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73 233,00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Формирование и содержание архивных фондов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52 0 01 00800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552 130,00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552 130,00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52 0 01 00800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552 130,00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552 130,00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52 0 01 00800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552 130,00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552 130,00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кадрового потенциала муниципальной службы"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ежегодной диспансеризации муниципальных служащих</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52 0 02 00740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дополнительного профессионального обучения муниципальных служащих.выборных должностных лиц местного самоуправления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52 0 02 00780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52 0 02 00780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обучения лиц, включенных в кадровый резерв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52 0 02 00790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"Повышение эффективности взаимодействия муниципальной службы и населения"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52 0 03 00000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178 900,00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178 900,00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Выполнение других обязательств государства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52 0 03 00920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178 900,00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178 900,00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52 0 03 00920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178 900,00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178 900,00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52 0 03 00920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178 900,00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178 900,00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НАЦИОНАЛЬНАЯ БЕЗОПАСНОСТЬ И ПРАВООХРАНИТЕЛЬНАЯ ДЕЯТЕЛЬНОСТЬ</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0300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6 505 096,00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5 752 864,00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Органы юстиции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423 296,00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446 064,00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муниципальной службы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52 0 00 00000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423 296,00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446 064,00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системы муниципальной службы"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423 296,00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446 064,00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переданных полномочий Российской Федерации по государственной регистрации актов гражданского состояния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52 0 01 59340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423 296,00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446 064,00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52 0 01 59340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423 296,00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446 064,00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52 0 01 59340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423 296,00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446 064,00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Гражданская оборона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182 000,00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182 000,00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182 000,00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182 000,00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и совершенствование гражданской обороны"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10 0 03 00000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182 000,00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182 000,00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Развитие и совершенствование гражданской обороны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10 0 03 04620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182 000,00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10 0 03 04620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182 000,00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10 0 03 04620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182 000,00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5 899 800,00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5 124 800,00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5 899 800,00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5 124 800,00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"Предупреждение и ликвидация последствий чрезвычайных ситуаций, защита населения и территории муниципального района от ЧС природного и техногенного характера"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80 000,00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80 000,00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10 0 01 04600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10 0 01 04600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10 0 01 04600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Резерв по предупреждению и ликвидации чрезвычайных ситуаций  и стихийных бедствий природного и техногенного характера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10 0 01 14600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10 0 01 14600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Резервные средства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10 0 01 14600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безопасности людей на водных объектах муниципального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45 000,00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по обеспечению безопасности людей на водных объектах , охране их жизни и здоровья (переданные полномочия муниципального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02 Ф4670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45 000,00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02 Ф4670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02 Ф4670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02 Ф4670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42 000,00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02 Ф4670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42 000,00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"Укрепление пожарной безопасности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10 0 04 00000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пожарной безопасности на территории муниципальных образований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10 0 04 04650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10 0 04 04650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10 0 04 04650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r>
      <w:tr w:rsidR="00B348F0" w:rsidRPr="005646FF" w:rsidTr="005646FF">
        <w:trPr>
          <w:trHeight w:val="3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"Совершенствование структуры и повышение эффективности механизма по устойчивому и надежному функционированию систем жизнеобеспечения, защиты населения и территории муниципального района "Ферзиковский район" от чрезвычайных ситуаций природного и техногенного характера на всех его стадиях, обеспечение надлежащих организационно-технических условий для исполнения должностных обязанностей работников Муниципального казенного учреждения "Единая дежурно-диспетчерская служба" муниципального района "Ферзиковский район" Калужской области и установления им оплаты труда в соответствии с законодательством"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10 0 05 00000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5 714 800,00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4 939 800,00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обеспечение деятельности (оказание услуг) государственных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10 0 05 00590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5 714 800,00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4 939 800,00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4 657 800,00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4 897 800,00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4 657 800,00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4 897 800,00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1 044 000,00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1 044 000,00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НАЦИОНАЛЬНАЯ ЭКОНОМИКА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0400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73 700 085,52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73 716 944,52</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Транспорт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4 200 000,00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4 200 000,00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"Поддержка и развитие транспортного обслуживания населения на территории муниципального района "Ферзиковского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66 0 00 00000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4 200 000,00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4 200 000,00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66 0 01 00000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4 200 000,00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4 200 000,00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Отдельные мероприятия в области автомобильного транспорта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66 0 01 05560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4 200 000,00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66 0 01 05560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4 200 000,00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66 0 01 05560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4 200 000,00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Дорожное хозяйство (дорожные фонды)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66 250 730,00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66 070 000,00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дорожного хозяйства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24 0 00 00000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66 250 730,00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66 070 000,00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"Ремонт автомобильных дорог общего пользования местного значения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24 0 02 00000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9 029 351,00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8 848 621,00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Ремонт автомобильных дорог общего пользования местного значения муниципального района "Ферзиковкий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24 0 02 07020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9 029 351,00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8 848 621,00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24 0 02 07020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9 029 351,00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8 848 621,00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24 0 02 07020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9 029 351,00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8 848 621,00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"Содержание автомобильных дорог общего пользования местного значения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24 0 03 00000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4 797 800,00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4 797 800,00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Содержание автомобильных дорог общего пользования местного значения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24 0 03 07030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1 000 000,00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1 000 000,00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24 0 03 07030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24 0 03 07030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дорожной деятельности в отношении автомобильных дорог местного значения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03 Ф7050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3 797 800,00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3 797 800,00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03 Ф7050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3 797 800,00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3 797 800,00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03 Ф7050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3 797 800,00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3 797 800,00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"Региональный проект "Региональная и местная дорожная сеть"</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24 0 R1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52 423 579,00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52 423 579,00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подпрограммы "Совершенствование и развитие сети автомобильных дорог Калужской области"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R1 S5000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52 423 579,00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52 423 579,00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R1 S5000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52 423 579,00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52 423 579,00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R1 S5000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52 423 579,00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52 423 579,00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вопросы в области национальной экономики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3 249 355,52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3 446 944,52</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38 0 00 00000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1 350 613,00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1 468 202,00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в области земельных отношений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02 8623Ф</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02 8623Ф</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02 8623Ф</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900 000,00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"Разработка, корректировка документов территориального планирования Ферзиковского района Калужской области"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38 0 03 00000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450 613,00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568 202,00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в области земельных отношений (переданные полномочия)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03 8623П</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150 100,00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8623П</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10 100,00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8623П</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10 100,00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8623П</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8623П</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Мероприятия в области земельных отношений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03 8623Ф</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8623Ф</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8623Ф</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Выполнение кадастровых работ по внесению изменений в документы территориального планирования и градостроительного зонирования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03 S7030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85 899,00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63 558,00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S7030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85 899,00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63 558,00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S7030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85 899,00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63 558,00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03 S7070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64 714,00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204 544,00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S7070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4 978,00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146 380,00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S7070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4 978,00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146 380,00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S7070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59 736,00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58 164,00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S7070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59 736,00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58 164,00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малого и среднего предпринимательства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44 0 00 00000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1 138 694,52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1 168 694,52</w:t>
            </w:r>
          </w:p>
        </w:tc>
      </w:tr>
      <w:tr w:rsidR="00B348F0" w:rsidRPr="005646FF" w:rsidTr="005646FF">
        <w:trPr>
          <w:trHeight w:val="15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системы финансовой поддержки субъектов малого и среднего предпринимательства Ферзиковскогорайона.Содействие модернизации производственной базы субъектов малого и среднего предпринимательства"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44 0 02 00000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1 138 694,52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1 168 694,52</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Софинансирование мероприятий муниципальных программ развития малого и среднего предпринимательства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44 0 02 S6840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1 138 694,52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1 168 694,52</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44 0 02 S6840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1 138 694,52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1 168 694,52</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44 0 02 S6840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1 138 694,52</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1 168 694,52</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Ведомственная целевая программа "Развитие потребительской кооперации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53 0 00 00000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700 000,00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750 000,00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53 0 01 00000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750 000,00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Возмещение расходов по доставке товаров первой необходимости в сельские магазины и отдаленные населенные пункты, расположенные свыше 11 км от пункта получения товара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53 0 01 07070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750 000,00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53 0 01 07070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750 000,00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53 0 01 07070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750 000,00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Осуществление переданных полномочий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87 0 00 00000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60 048,00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60 048,00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87 0 00 00900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60 048,00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60 048,00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87 0 00 00900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60 048,00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60 048,00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87 0 00 00900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60 048,00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60 048,00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ЖИЛИЩНО-КОММУНАЛЬНОЕ ХОЗЯЙСТВО</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62 026 924,00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36 416 552,00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Жилищное хозяйство</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28 000,00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Непрограммные расходы местного бюджета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71 0 00 00000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28 000,00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Поддержка жилищного хозяйства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71 7 00 00000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28 000,00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по осуществлению муниципального жилищного контроля (переданные полномочия муниципального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71 7 00 Ф5160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28 000,00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7 00 Ф5160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7 00 Ф5160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Коммунальное хозяйство</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600 000,00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"Энергосбережение и повышение энергоэффективности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30 0 00 00000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"Энергосбережение в сфере ЖКХ"</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30 0 01 00000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Внедрение энергосберегающих технологий и (или) закупка оборудования в сфере жилищно-коммунального хозяйства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30 0 01 07064</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30 0 01 07064</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30 0 01 07064</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Благоустройство</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350 000,00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361 109,00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системы обращения с твердыми коммунальными отходами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12 0 00 00000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151 109,00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системы обращения с отходами производства и потребления.в том числе с твердыми коммунальными отходами"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12 0 01 00000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151 109,00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сбора и вывоза бытовых отходов и мусора (переданные полномочия муниципального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12 0 01 95500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140 000,00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12 0 01 95500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12 0 01 95500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по созданию и содержанию мест (площадок) накопления твердых коммунальных отходов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12 0 01 S2122</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11 109,00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 0 01 S2122</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11 109,00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 0 01 S2122</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11 109,00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Непрограммные расходы местного бюджета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71 0 00 00000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210 000,00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Благоустройство</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71 9 00 00000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210 000,00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и содержание мест захоронений (переданные полномочия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71 9 00 Ф5400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9 00 Ф5400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9 00 Ф5400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сбора и вывоза бытовых отходов и мусора (переданные полномочия муниципального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71 9 00 Ф5500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9 00 Ф5500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9 00 Ф5500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вопросы в области жилищно-коммунального хозяйства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61 048 924,00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35 427 443,00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48 0 00 00000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61 048 924,00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35 427 443,00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48 0 02 00000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61 048 924,00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35 427 443,00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комплексного развития сельских территорий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48 0 02 L5760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61 048 924,00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35 427 443,00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Капитальные вложения в объекты государственной (муниципальной) собственности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48 0 02 L5760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61 048 924,00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35 427 443,00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Бюджетные инвестиции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48 0 02 L5760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61 048 924,00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35 427 443,00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СОЦИАЛЬНАЯ ПОЛИТИКА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1000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3 568 138,53</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4 049 556,78</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Социальное обеспечение населения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2 573 822,00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3 056 430,00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576 000,00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576 000,00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576 000,00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576 000,00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Ежемесячная социальная выплата как лицу, замещавшему должность муниципальной службы в администрации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576 000,00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576 000,00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576 000,00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576 000,00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576 000,00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576 000,00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48 0 00 00000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1 997 822,00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2 480 430,00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"Улучшение жилищных условий граждан, проживающих на сельских территориях"</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48 0 01 00000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1 997 822,00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2 480 430,00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в рамках подпрограммы "Создание условий для обеспечения доступным и комфортным жильем сельского населения"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48 0 01 S8530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1 997 822,00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2 480 430,00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48 0 01 S8530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1 997 822,00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2 480 430,00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48 0 01 S8530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1 997 822,00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2 480 430,00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Охрана семьи и детства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994 316,53</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993 126,78</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"Обеспечение жильем молодых семей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994 316,53</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993 126,78</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"Обеспечение мер государственной поддержки молодых семей, нуждающихся в улучшении жилищных условий"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994 316,53</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993 126,78</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Реализация мероприятий по обеспечению жильем молодых семей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 0 01 L4970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994 316,53</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993 126,78</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 0 01 L4970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994 316,53</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993 126,78</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 0 01 L4970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994 316,53</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993 126,78</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МЕЖБЮДЖЕТНЫЕ ТРАНСФЕРТЫ ОБЩЕГО ХАРАКТЕРА БЮДЖЕТАМ БЮДЖЕТНОЙ СИСТЕМЫ РОССИЙСКОЙ ФЕДЕРАЦИИ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1400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1 820 196,00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Прочие межбюджетные трансферты общего характера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1 820 196,00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1 820 196,00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1 820 196,00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Стимулирование Глав администраций сельских поселений МР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1 820 196,00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1 820 196,00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350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1 820 196,00</w:t>
            </w:r>
          </w:p>
        </w:tc>
      </w:tr>
      <w:tr w:rsidR="00B348F0" w:rsidRPr="005646FF" w:rsidTr="005646FF">
        <w:trPr>
          <w:trHeight w:val="855"/>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Отдел финансов администрации (исполнительно-распорядительного органа)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57 428 912,00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57 666 886,00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6 719 956,00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6 957 930,00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6 368 237,00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6 606 211,00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51 0 00 00000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6 368 237,00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6 606 211,00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"Совершенствование системы управления бюджетным процессом"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51 0 01 00000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6 368 237,00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6 606 211,00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51 0 01 00400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4 828 237,00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5 066 211,00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4 484 741,00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4 664 382,00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4 484 741,00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4 664 382,00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337 496,00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395 829,00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337 496,00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395 829,00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51 0 01 П0400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1 540 000,00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1 540 000,00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П0400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1 457 263,00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1 515 596,00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П0400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1 457 263,00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1 515 596,00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П0400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82 737,00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24 404,00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П0400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82 737,00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24 404,00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351 719,00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351 719,00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351 719,00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351 719,00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351 719,00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351 719,00</w:t>
            </w:r>
          </w:p>
        </w:tc>
      </w:tr>
      <w:tr w:rsidR="00B348F0" w:rsidRPr="005646FF" w:rsidTr="005646FF">
        <w:trPr>
          <w:trHeight w:val="15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351 719,00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351 719,00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351 719,00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351 719,00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351 719,00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351 719,00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МЕЖБЮДЖЕТНЫЕ ТРАНСФЕРТЫ ОБЩЕГО ХАРАКТЕРА БЮДЖЕТАМ БЮДЖЕТНОЙ СИСТЕМЫ РОССИЙСКОЙ ФЕДЕРАЦИИ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1400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50 708 956,00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50 708 956,00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50 708 956,00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50 708 956,00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51 0 00 00000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50 708 956,00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50 708 956,00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 за исключением субвенций"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51 0 03 00000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50 708 956,00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50 708 956,00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51 0 03 00220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50 708 956,00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50 708 956,00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Межбюджетные трансферты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51 0 03 00220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50 708 956,00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50 708 956,00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Дотации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825</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51 0 03 00220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50 708 956,00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50 708 956,00</w:t>
            </w:r>
          </w:p>
        </w:tc>
      </w:tr>
      <w:tr w:rsidR="00B348F0" w:rsidRPr="005646FF" w:rsidTr="005646FF">
        <w:trPr>
          <w:trHeight w:val="855"/>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Отдел социальной защиты населения администрации (исполнительно-распорядительного органа)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163 026 817,00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170 010 763,00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312 203,00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312 203,00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312 203,00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312 203,00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312 203,00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312 203,00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312 203,00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312 203,00</w:t>
            </w:r>
          </w:p>
        </w:tc>
      </w:tr>
      <w:tr w:rsidR="00B348F0" w:rsidRPr="005646FF" w:rsidTr="005646FF">
        <w:trPr>
          <w:trHeight w:val="15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312 203,00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312 203,00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312 203,00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312 203,00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312 203,00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312 203,00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СОЦИАЛЬНАЯ ПОЛИТИКА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1000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162 714 614,00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169 698 560,00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Социальное обеспечение населения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39 082 029,00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39 146 604,00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39 082 029,00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39 146 604,00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39 082 029,00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39 146 604,00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28 415 011,00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28 415 011,00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28 415 011,00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28 415 011,00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Разработка, закупка и ремонт вооружений, военной и специальной техники, продукции производственно-технического назначения и имущества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28 115 011,00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28 115 011,00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1 777 357,00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1 777 357,00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1 760 357,00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1 760 357,00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1 760 357,00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1 760 357,00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Оказание мер социальной поддержки по оплате жилищно-коммунальных услуг педагогическим работникам в соответствии с Законом Калужской области от 30.12.2004г.№ 13-ОЗ "О мерах социальной поддержки специалистов, работающих в сельской местности, а также специалистов, вышедших на пенсию" за счет средств местного бюджета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03 0 01 07130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03 0 01 07130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03 0 01 07130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03 0 01 07130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1 280 000,00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1 280 000,00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03 0 01 07130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1 280 000,00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1 280 000,00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03 0 01 52200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1 406 221,00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1 462 470,00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03 0 01 52200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03 0 01 52200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03 0 01 52200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1 392 221,00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1 447 470,00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03 0 01 52200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1 392 221,00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1 447 470,00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Оплата жилищно-коммунальных услуг отдельным категориям граждан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03 0 01 52500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5 854 385,00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5 854 385,00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5 784 385,00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5 784 385,00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03 0 01 52500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5 784 385,00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5 784 385,00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R4620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88 415,00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96 741,00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R4620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88 415,00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96 741,00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R4620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88 415,00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96 741,00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также специалистов, вышедших на пенсию"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П6210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240 640,00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240 640,00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П6210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П6210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П6210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230 640,00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230 640,00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П6210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230 640,00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230 640,00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Охрана семьи и детства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111 956 686,00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118 756 778,00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111 956 686,00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118 756 778,00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62 830 480,00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67 371 671,00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социальных выплат, пособий, компенсации детям, семья с детьми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6 696 653,00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6 785 882,00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5 896 653,00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5 985 882,00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5 896 653,00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5 985 882,00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ежемесячных выплат на детей в возрасте от трех до семи лет включительно</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R3020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56 133 827,00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60 585 789,00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R3020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56 133 827,00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60 585 789,00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R3020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56 133 827,00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60 585 789,00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Региональный проект "Финансовая поддержка семей при рождении детей"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P1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49 126 206,00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51 385 107,00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Обеспечение социальных выплат, пособий, компенсации детям, семья с детьми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03300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10 383 593,00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10 383 593,00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03300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03300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03300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10 283 593,00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10 283 593,00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03300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10 283 593,00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10 283 593,00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50840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27 589 413,00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29 135 269,00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50840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27 589 413,00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29 135 269,00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50840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27 589 413,00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29 135 269,00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ежемесячной выплаты в связи с рождением (усыновлением) первого ребенка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55730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11 015 847,00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11 728 892,00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55730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11 015 847,00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11 728 892,00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55730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11 015 847,00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11 728 892,00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ежемесячной денежной выплаты.назначаемой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Д0840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137 353,00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137 353,00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Д0840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137 353,00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137 353,00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Д0840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137 353,00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137 353,00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вопросы в области социальной политики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11 675 899,00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11 795 178,00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11 675 899,00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11 795 178,00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11 375 899,00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11 495 178,00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373 750,00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384 553,00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269 629,00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280 432,00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269 629,00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280 432,00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104 121,00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104 121,00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104 121,00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104 121,00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предоставления социальной помощи отдельным категориям граждан, находящимся в трудной жизненной ситуации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356 335,00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356 335,00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356 335,00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356 335,00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356 335,00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356 335,00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исполнения переданных государственных полномочий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5 665 786,00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5 665 786,00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5 163 494,00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5 370 102,00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5 163 494,00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5 370 102,00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500 292,00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293 684,00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500 292,00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293 684,00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Оказание государственной социальной помощи на основании социального контракта отдельным категориям граждан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R4040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4 980 028,00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5 088 504,00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R4040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4 980 028,00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5 088 504,00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R4040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4 980 028,00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5 088 504,00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"Проведение социально значимых мероприятий"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03 0 03 00000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мероприятий в области социальной политики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03 0 03 00710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03 0 03 00710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826</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03 0 03 00710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5646FF">
        <w:trPr>
          <w:trHeight w:val="855"/>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Отдел аграрной политики и социального обустройства села администрации (исполнительно-распорядительного органа)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6 686 485,00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6 903 785,00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269 193,00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269 193,00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269 193,00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269 193,00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269 193,00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269 193,00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269 193,00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269 193,00</w:t>
            </w:r>
          </w:p>
        </w:tc>
      </w:tr>
      <w:tr w:rsidR="00B348F0" w:rsidRPr="005646FF" w:rsidTr="005646FF">
        <w:trPr>
          <w:trHeight w:val="15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269 193,00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269 193,00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269 193,00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269 193,00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269 193,00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269 193,00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НАЦИОНАЛЬНАЯ ЭКОНОМИКА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0400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6 417 292,00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6 634 592,00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Сельское хозяйство и рыболовство</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6 417 292,00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6 634 592,00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"Развитие сельского хозяйства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25 0 00 00000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5 758 942,00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5 976 242,00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Подпрограмма "Развитие сельского хозяйства и рынков сельскохозяйственной продукции"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25 1 00 00000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5 758 942,00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5 976 242,00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5 158 942,00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5 376 242,00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4 463 442,00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4 642 242,00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4 463 442,00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4 642 242,00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692 500,00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731 000,00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692 500,00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731 000,00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системы сбыта и регулирования  рынков сельскохозяйственной продукции"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25 1 01 00000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Проведение выставок, ярмарок, конкурсов и других мероприятий в сельском хозяйстве</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25 1 01 88110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25 1 01 88110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25 1 01 88110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"Развитие подотрасли животноводства и переработки ее продукции"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25 1 03 00000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Субсидии на 1 литр реализованного молока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25 1 03 88140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25 1 03 88140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25 1 03 88140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"Техническая модернизация агропромышленного комплекса"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25 1 04 00000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Субсидии на возмещение части фактически произведенных затрат на приобретение сельскохозяйственной техники и оборудования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25 1 04 88150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25 1 04 88150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25 1 04 88150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Осуществление переданных полномочий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87 0 00 00000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658 350,00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658 350,00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мероприятий при осуществлении деятельности по обращению с животными без владельцев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87 0 00 88410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658 350,00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658 350,00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87 0 00 88410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658 350,00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658 350,00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828</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87 0 00 88410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658 350,00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658 350,00</w:t>
            </w:r>
          </w:p>
        </w:tc>
      </w:tr>
      <w:tr w:rsidR="00B348F0" w:rsidRPr="005646FF" w:rsidTr="005646FF">
        <w:trPr>
          <w:trHeight w:val="855"/>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Муниципальное учреждение муниципального района "Ферзиковский район" "Редакция газеты  Ферзиковские вести"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829</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5 933 725,00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6 100 107,00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СРЕДСТВА МАССОВОЙ ИНФОРМАЦИИ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829</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1200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5 933 725,00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6 100 107,00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Периодическая печать и издательства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829</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5 933 725,00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6 100 107,00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Ведомственная целевая программа "Поддержка и развитие районной газеты "Ферзиковские вести"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829</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65 0 00 00000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5 933 725,00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6 100 107,00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"Своевременное опубликование общественно - политической, экономической, социальной, культурной, спортивной жизни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829</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65 0 01 00000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5 933 725,00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6 100 107,00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обеспечение деятельности (оказание услуг) государственных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829</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65 0 01 00590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5 933 725,00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6 100 107,00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829</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4 153 755,00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4 320 137,00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829</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4 153 755,00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4 320 137,00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829</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1 769 970,00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1 769 970,00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829</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1 769 970,00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1 769 970,00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бюджетные ассигнования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829</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829</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5646FF">
        <w:trPr>
          <w:trHeight w:val="855"/>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Отдел опеки и попечительства администрации (исполнительно-распорядительного органа)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19 548 504,00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19 559 307,00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152 722,00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152 722,00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общегосударственные вопросы</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152 722,00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152 722,00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14 0 00 00000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152 722,00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152 722,00</w:t>
            </w:r>
          </w:p>
        </w:tc>
      </w:tr>
      <w:tr w:rsidR="00B348F0" w:rsidRPr="005646FF" w:rsidTr="005646FF">
        <w:trPr>
          <w:trHeight w:val="18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152 722,00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152 722,00</w:t>
            </w:r>
          </w:p>
        </w:tc>
      </w:tr>
      <w:tr w:rsidR="00B348F0" w:rsidRPr="005646FF" w:rsidTr="005646FF">
        <w:trPr>
          <w:trHeight w:val="15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152 722,00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152 722,00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152 722,00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152 722,00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152 722,00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152 722,00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СОЦИАЛЬНАЯ ПОЛИТИКА</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1000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19 395 782,00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19 406 585,00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Социальное обеспечение населения</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16 575 321,00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16 575 321,00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16 575 321,00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16 575 321,00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16 526 060,00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16 526 060,00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16 526 060,00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16 526 060,00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7 436 702,00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7 436 702,00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7 436 702,00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7 436 702,00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Социальное обеспечение и иные выплаты населению</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9 089 358,00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9 089 358,00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9 089 358,00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9 089 358,00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"Предоставление социальных услуг гражданам пожилого возраста , инвалидам и гражданам, находящимся в трудной жизненной ситуации"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03 0 02 00000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49 261,00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49 261,00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Осуществление деятельности по образованию патронатных семей для граждан пожилого возраста и инвалидов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03 0 02 03060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49 261,00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49 261,00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03 0 02 03060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49 261,00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49 261,00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03 0 02 03060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49 261,00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49 261,00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Другие вопросы в области социальной политики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2 820 461,00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2 831 264,00</w:t>
            </w:r>
          </w:p>
        </w:tc>
      </w:tr>
      <w:tr w:rsidR="00B348F0" w:rsidRPr="005646FF" w:rsidTr="005646FF">
        <w:trPr>
          <w:trHeight w:val="9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03 0 00 00000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2 820 461,00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2 831 264,00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03 0 01 00000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2 820 461,00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2 831 264,00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Центральный аппарат</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436 755,00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447 558,00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269 629,00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280 432,00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269 629,00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280 432,00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167 126,00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167 126,00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167 126,00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167 126,00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Организация исполнения переданных государственных полномочий</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2 383 706,00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2 383 706,00</w:t>
            </w:r>
          </w:p>
        </w:tc>
      </w:tr>
      <w:tr w:rsidR="00B348F0" w:rsidRPr="005646FF" w:rsidTr="005646FF">
        <w:trPr>
          <w:trHeight w:val="12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2 354 949,00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2 383 706,00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2 354 949,00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2 383 706,00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200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28 757,00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r>
      <w:tr w:rsidR="00B348F0" w:rsidRPr="005646FF" w:rsidTr="005646FF">
        <w:trPr>
          <w:trHeight w:val="600"/>
        </w:trPr>
        <w:tc>
          <w:tcPr>
            <w:tcW w:w="3912" w:type="dxa"/>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01"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830</w:t>
            </w:r>
          </w:p>
        </w:tc>
        <w:tc>
          <w:tcPr>
            <w:tcW w:w="816"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567" w:type="dxa"/>
            <w:gridSpan w:val="2"/>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28 757,00</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0,00</w:t>
            </w:r>
          </w:p>
        </w:tc>
      </w:tr>
      <w:tr w:rsidR="00B348F0" w:rsidRPr="005646FF" w:rsidTr="005646FF">
        <w:trPr>
          <w:trHeight w:val="300"/>
        </w:trPr>
        <w:tc>
          <w:tcPr>
            <w:tcW w:w="3912" w:type="dxa"/>
            <w:tcBorders>
              <w:top w:val="nil"/>
              <w:left w:val="single" w:sz="4" w:space="0" w:color="000000"/>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Всего</w:t>
            </w:r>
          </w:p>
        </w:tc>
        <w:tc>
          <w:tcPr>
            <w:tcW w:w="801" w:type="dxa"/>
            <w:tcBorders>
              <w:top w:val="nil"/>
              <w:left w:val="nil"/>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 </w:t>
            </w:r>
          </w:p>
        </w:tc>
        <w:tc>
          <w:tcPr>
            <w:tcW w:w="816" w:type="dxa"/>
            <w:tcBorders>
              <w:top w:val="nil"/>
              <w:left w:val="nil"/>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 </w:t>
            </w:r>
          </w:p>
        </w:tc>
        <w:tc>
          <w:tcPr>
            <w:tcW w:w="1701" w:type="dxa"/>
            <w:gridSpan w:val="3"/>
            <w:tcBorders>
              <w:top w:val="nil"/>
              <w:left w:val="nil"/>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 </w:t>
            </w:r>
          </w:p>
        </w:tc>
        <w:tc>
          <w:tcPr>
            <w:tcW w:w="567" w:type="dxa"/>
            <w:gridSpan w:val="2"/>
            <w:tcBorders>
              <w:top w:val="nil"/>
              <w:left w:val="nil"/>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 </w:t>
            </w:r>
          </w:p>
        </w:tc>
        <w:tc>
          <w:tcPr>
            <w:tcW w:w="1560" w:type="dxa"/>
            <w:gridSpan w:val="2"/>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sz w:val="20"/>
                <w:szCs w:val="20"/>
              </w:rPr>
            </w:pPr>
            <w:r w:rsidRPr="005646FF">
              <w:rPr>
                <w:b/>
                <w:bCs/>
                <w:color w:val="000000"/>
                <w:sz w:val="20"/>
                <w:szCs w:val="20"/>
              </w:rPr>
              <w:t>895 606 365,65</w:t>
            </w:r>
          </w:p>
        </w:tc>
        <w:tc>
          <w:tcPr>
            <w:tcW w:w="1559"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sz w:val="18"/>
                <w:szCs w:val="18"/>
              </w:rPr>
            </w:pPr>
            <w:r w:rsidRPr="005646FF">
              <w:rPr>
                <w:b/>
                <w:bCs/>
                <w:color w:val="000000"/>
                <w:sz w:val="18"/>
                <w:szCs w:val="18"/>
              </w:rPr>
              <w:t>1 161 650 250,90</w:t>
            </w:r>
          </w:p>
        </w:tc>
      </w:tr>
    </w:tbl>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tbl>
      <w:tblPr>
        <w:tblW w:w="10313" w:type="dxa"/>
        <w:tblInd w:w="-743" w:type="dxa"/>
        <w:tblLayout w:type="fixed"/>
        <w:tblLook w:val="00A0"/>
      </w:tblPr>
      <w:tblGrid>
        <w:gridCol w:w="5053"/>
        <w:gridCol w:w="193"/>
        <w:gridCol w:w="850"/>
        <w:gridCol w:w="56"/>
        <w:gridCol w:w="1070"/>
        <w:gridCol w:w="575"/>
        <w:gridCol w:w="738"/>
        <w:gridCol w:w="1778"/>
      </w:tblGrid>
      <w:tr w:rsidR="00B348F0" w:rsidRPr="005646FF" w:rsidTr="00B86319">
        <w:trPr>
          <w:trHeight w:val="2700"/>
        </w:trPr>
        <w:tc>
          <w:tcPr>
            <w:tcW w:w="5053" w:type="dxa"/>
            <w:tcBorders>
              <w:top w:val="nil"/>
              <w:left w:val="nil"/>
              <w:bottom w:val="nil"/>
              <w:right w:val="nil"/>
            </w:tcBorders>
            <w:noWrap/>
            <w:vAlign w:val="bottom"/>
          </w:tcPr>
          <w:p w:rsidR="00B348F0" w:rsidRPr="005646FF" w:rsidRDefault="00B348F0" w:rsidP="005646FF">
            <w:pPr>
              <w:rPr>
                <w:color w:val="000000"/>
              </w:rPr>
            </w:pPr>
            <w:r w:rsidRPr="005646FF">
              <w:rPr>
                <w:color w:val="000000"/>
                <w:sz w:val="22"/>
                <w:szCs w:val="22"/>
              </w:rPr>
              <w:t> </w:t>
            </w:r>
          </w:p>
        </w:tc>
        <w:tc>
          <w:tcPr>
            <w:tcW w:w="1099" w:type="dxa"/>
            <w:gridSpan w:val="3"/>
            <w:tcBorders>
              <w:top w:val="nil"/>
              <w:left w:val="nil"/>
              <w:bottom w:val="nil"/>
              <w:right w:val="nil"/>
            </w:tcBorders>
            <w:noWrap/>
            <w:vAlign w:val="bottom"/>
          </w:tcPr>
          <w:p w:rsidR="00B348F0" w:rsidRPr="005646FF" w:rsidRDefault="00B348F0" w:rsidP="005646FF">
            <w:pPr>
              <w:rPr>
                <w:color w:val="000000"/>
              </w:rPr>
            </w:pPr>
            <w:r w:rsidRPr="005646FF">
              <w:rPr>
                <w:color w:val="000000"/>
                <w:sz w:val="22"/>
                <w:szCs w:val="22"/>
              </w:rPr>
              <w:t> </w:t>
            </w:r>
          </w:p>
        </w:tc>
        <w:tc>
          <w:tcPr>
            <w:tcW w:w="1070" w:type="dxa"/>
            <w:tcBorders>
              <w:top w:val="nil"/>
              <w:left w:val="nil"/>
              <w:bottom w:val="nil"/>
              <w:right w:val="nil"/>
            </w:tcBorders>
            <w:noWrap/>
            <w:vAlign w:val="bottom"/>
          </w:tcPr>
          <w:p w:rsidR="00B348F0" w:rsidRPr="005646FF" w:rsidRDefault="00B348F0" w:rsidP="005646FF">
            <w:pPr>
              <w:rPr>
                <w:color w:val="000000"/>
              </w:rPr>
            </w:pPr>
            <w:r w:rsidRPr="005646FF">
              <w:rPr>
                <w:color w:val="000000"/>
                <w:sz w:val="22"/>
                <w:szCs w:val="22"/>
              </w:rPr>
              <w:t> </w:t>
            </w:r>
          </w:p>
        </w:tc>
        <w:tc>
          <w:tcPr>
            <w:tcW w:w="1313" w:type="dxa"/>
            <w:gridSpan w:val="2"/>
            <w:tcBorders>
              <w:top w:val="nil"/>
              <w:left w:val="nil"/>
              <w:bottom w:val="nil"/>
              <w:right w:val="nil"/>
            </w:tcBorders>
            <w:noWrap/>
            <w:vAlign w:val="bottom"/>
          </w:tcPr>
          <w:p w:rsidR="00B348F0" w:rsidRPr="005646FF" w:rsidRDefault="00B348F0" w:rsidP="005646FF">
            <w:pPr>
              <w:rPr>
                <w:color w:val="000000"/>
              </w:rPr>
            </w:pPr>
            <w:r w:rsidRPr="005646FF">
              <w:rPr>
                <w:color w:val="000000"/>
                <w:sz w:val="22"/>
                <w:szCs w:val="22"/>
              </w:rPr>
              <w:t> </w:t>
            </w:r>
          </w:p>
        </w:tc>
        <w:tc>
          <w:tcPr>
            <w:tcW w:w="1778" w:type="dxa"/>
            <w:tcBorders>
              <w:top w:val="nil"/>
              <w:left w:val="nil"/>
              <w:bottom w:val="nil"/>
              <w:right w:val="nil"/>
            </w:tcBorders>
            <w:vAlign w:val="bottom"/>
          </w:tcPr>
          <w:p w:rsidR="00B348F0" w:rsidRPr="005646FF" w:rsidRDefault="00B348F0" w:rsidP="005646FF">
            <w:pPr>
              <w:rPr>
                <w:color w:val="000000"/>
              </w:rPr>
            </w:pPr>
            <w:r w:rsidRPr="005646FF">
              <w:rPr>
                <w:color w:val="000000"/>
                <w:sz w:val="22"/>
                <w:szCs w:val="22"/>
              </w:rPr>
              <w:t>Приложение № 10 к Решению Районного Собрания муниципального района "Ферзиковский район"          от "___" __________ 2021г. №____</w:t>
            </w:r>
          </w:p>
        </w:tc>
      </w:tr>
      <w:tr w:rsidR="00B348F0" w:rsidRPr="005646FF" w:rsidTr="00B86319">
        <w:trPr>
          <w:trHeight w:val="1275"/>
        </w:trPr>
        <w:tc>
          <w:tcPr>
            <w:tcW w:w="10313" w:type="dxa"/>
            <w:gridSpan w:val="8"/>
            <w:tcBorders>
              <w:top w:val="nil"/>
              <w:left w:val="nil"/>
              <w:bottom w:val="nil"/>
              <w:right w:val="nil"/>
            </w:tcBorders>
            <w:vAlign w:val="center"/>
          </w:tcPr>
          <w:p w:rsidR="00B348F0" w:rsidRPr="005646FF" w:rsidRDefault="00B348F0" w:rsidP="005646FF">
            <w:pPr>
              <w:jc w:val="center"/>
              <w:rPr>
                <w:b/>
                <w:bCs/>
                <w:color w:val="000000"/>
              </w:rPr>
            </w:pPr>
            <w:r w:rsidRPr="005646FF">
              <w:rPr>
                <w:b/>
                <w:bCs/>
                <w:color w:val="000000"/>
                <w:sz w:val="22"/>
                <w:szCs w:val="22"/>
              </w:rPr>
              <w:t>Распределение бюджетных ассигнований бюджета МР "Ферзиковский район" по разделам,подразделам,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2022 год</w:t>
            </w:r>
          </w:p>
        </w:tc>
      </w:tr>
      <w:tr w:rsidR="00B348F0" w:rsidRPr="005646FF" w:rsidTr="00B86319">
        <w:trPr>
          <w:trHeight w:val="300"/>
        </w:trPr>
        <w:tc>
          <w:tcPr>
            <w:tcW w:w="10313" w:type="dxa"/>
            <w:gridSpan w:val="8"/>
            <w:tcBorders>
              <w:top w:val="nil"/>
              <w:left w:val="nil"/>
              <w:bottom w:val="nil"/>
              <w:right w:val="nil"/>
            </w:tcBorders>
            <w:noWrap/>
            <w:vAlign w:val="bottom"/>
          </w:tcPr>
          <w:p w:rsidR="00B348F0" w:rsidRPr="005646FF" w:rsidRDefault="00B348F0" w:rsidP="005646FF">
            <w:pPr>
              <w:jc w:val="right"/>
              <w:rPr>
                <w:color w:val="000000"/>
              </w:rPr>
            </w:pPr>
            <w:r w:rsidRPr="005646FF">
              <w:rPr>
                <w:color w:val="000000"/>
                <w:sz w:val="22"/>
                <w:szCs w:val="22"/>
              </w:rPr>
              <w:t>(рублей)</w:t>
            </w:r>
          </w:p>
        </w:tc>
      </w:tr>
      <w:tr w:rsidR="00B348F0" w:rsidRPr="005646FF" w:rsidTr="00B86319">
        <w:trPr>
          <w:trHeight w:val="300"/>
        </w:trPr>
        <w:tc>
          <w:tcPr>
            <w:tcW w:w="5246"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Наименование</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Раздел, подраздел</w:t>
            </w:r>
          </w:p>
        </w:tc>
        <w:tc>
          <w:tcPr>
            <w:tcW w:w="1701" w:type="dxa"/>
            <w:gridSpan w:val="3"/>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Целевая статья</w:t>
            </w:r>
          </w:p>
        </w:tc>
        <w:tc>
          <w:tcPr>
            <w:tcW w:w="738" w:type="dxa"/>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Группы и подгруппы видов расходов</w:t>
            </w:r>
          </w:p>
        </w:tc>
        <w:tc>
          <w:tcPr>
            <w:tcW w:w="1778" w:type="dxa"/>
            <w:vMerge w:val="restart"/>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jc w:val="center"/>
              <w:rPr>
                <w:b/>
                <w:bCs/>
                <w:color w:val="000000"/>
              </w:rPr>
            </w:pPr>
            <w:r w:rsidRPr="005646FF">
              <w:rPr>
                <w:b/>
                <w:bCs/>
                <w:color w:val="000000"/>
                <w:sz w:val="22"/>
                <w:szCs w:val="22"/>
              </w:rPr>
              <w:t>Измененные бюджетные ассигнования на 2022 г.</w:t>
            </w:r>
          </w:p>
        </w:tc>
      </w:tr>
      <w:tr w:rsidR="00B348F0" w:rsidRPr="005646FF" w:rsidTr="00B86319">
        <w:trPr>
          <w:trHeight w:val="1725"/>
        </w:trPr>
        <w:tc>
          <w:tcPr>
            <w:tcW w:w="5246" w:type="dxa"/>
            <w:gridSpan w:val="2"/>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738" w:type="dxa"/>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c>
          <w:tcPr>
            <w:tcW w:w="1778" w:type="dxa"/>
            <w:vMerge/>
            <w:tcBorders>
              <w:top w:val="single" w:sz="4" w:space="0" w:color="000000"/>
              <w:left w:val="single" w:sz="4" w:space="0" w:color="000000"/>
              <w:bottom w:val="single" w:sz="4" w:space="0" w:color="000000"/>
              <w:right w:val="single" w:sz="4" w:space="0" w:color="000000"/>
            </w:tcBorders>
            <w:vAlign w:val="center"/>
          </w:tcPr>
          <w:p w:rsidR="00B348F0" w:rsidRPr="005646FF" w:rsidRDefault="00B348F0" w:rsidP="005646FF">
            <w:pPr>
              <w:rPr>
                <w:b/>
                <w:bCs/>
                <w:color w:val="000000"/>
              </w:rPr>
            </w:pP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1</w:t>
            </w:r>
          </w:p>
        </w:tc>
        <w:tc>
          <w:tcPr>
            <w:tcW w:w="850" w:type="dxa"/>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2</w:t>
            </w:r>
          </w:p>
        </w:tc>
        <w:tc>
          <w:tcPr>
            <w:tcW w:w="1701" w:type="dxa"/>
            <w:gridSpan w:val="3"/>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3</w:t>
            </w:r>
          </w:p>
        </w:tc>
        <w:tc>
          <w:tcPr>
            <w:tcW w:w="738" w:type="dxa"/>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4</w:t>
            </w:r>
          </w:p>
        </w:tc>
        <w:tc>
          <w:tcPr>
            <w:tcW w:w="1778" w:type="dxa"/>
            <w:tcBorders>
              <w:top w:val="nil"/>
              <w:left w:val="nil"/>
              <w:bottom w:val="single" w:sz="4" w:space="0" w:color="000000"/>
              <w:right w:val="single" w:sz="4" w:space="0" w:color="000000"/>
            </w:tcBorders>
            <w:noWrap/>
            <w:vAlign w:val="center"/>
          </w:tcPr>
          <w:p w:rsidR="00B348F0" w:rsidRPr="005646FF" w:rsidRDefault="00B348F0" w:rsidP="005646FF">
            <w:pPr>
              <w:jc w:val="center"/>
              <w:rPr>
                <w:b/>
                <w:bCs/>
                <w:color w:val="000000"/>
              </w:rPr>
            </w:pPr>
            <w:r w:rsidRPr="005646FF">
              <w:rPr>
                <w:b/>
                <w:bCs/>
                <w:color w:val="000000"/>
                <w:sz w:val="22"/>
                <w:szCs w:val="22"/>
              </w:rPr>
              <w:t>5</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ОБЩЕГОСУДАРСТВЕННЫЕ ВОПРОСЫ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50 193 385,00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1 906 749,00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Непрограммные расходы органов местного самоуправления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72 0 00 00000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1 906 749,00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Контрольно-счетный орган муниципального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72 1 00 00000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1 806 749,00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Центральный аппарат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72 1 00 00400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906 749,00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72 1 00 00400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856 749,00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856 749,00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72 1 00 00400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46 000,00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46 000,00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72 1 00 00400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72 1 00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900 000,00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72 1 00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1 00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Обеспечение деятельности представительного органа местного самоуправления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72 2 00 00000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Депутаты представительного органа муниципального образования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72 2 00 00420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100 000,00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72 2 00 00420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72 2 00 00420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36 667 680,00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38 0 00 00000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3 794 705,00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Центральный аппарат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3 794 705,00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3 488 600,00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3 488 600,00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294 105,00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294 105,00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12 000,00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муниципальной службы в муниципальном районе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52 0 00 00000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32 872 975,00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системы муниципальной службы"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52 0 01 00000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32 872 975,00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Центральный аппарат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30 413 080,00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22 243 911,00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22 243 911,00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8 044 169,00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8 044 169,00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125 000,00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Глава местной администрации (исполнительно-распорядительного органа муниципального образования)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52 0 01 00450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1 141 895,00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52 0 01 00450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1 141 895,00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1 141 895,00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01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1 318 000,00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1 316 902,00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1 316 902,00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1 098,00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1 098,00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Судебная система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18 425,00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Непрограмные расходы федеральных органов исполнительной власти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99 0 00 00000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18 425,00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Непрограммные расходы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99 9 00 00000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18 425,00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99 9 00 51200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18 425,00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99 9 00 51200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18 425,00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99 9 00 51200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18 425,00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6 640 736,00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51 0 00 00000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6 640 736,00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"Совершенствование системы управления бюджетным процессом"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51 0 01 00000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6 640 736,00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Центральный аппарат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51 0 01 00400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4 992 736,00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51 0 01 00400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4 171 411,00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4 171 411,00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51 0 01 00400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815 325,00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815 325,00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51 0 01 00400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51 0 01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1 648 000,00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51 0 01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1 541 792,00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1 541 792,00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51 0 01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106 208,00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01 П0400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106 208,00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Резервные фонды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Непрограммные расходы местного бюджета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71 0 00 00000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Резервные фонды местных администраций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71 3 00 00000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Резервные фонды местных администраций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71 3 00 00600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71 3 00 00600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Резервные средства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71 3 00 00600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Другие общегосударственные вопросы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4 859 795,00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14 0 00 00000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3 315 532,00</w:t>
            </w:r>
          </w:p>
        </w:tc>
      </w:tr>
      <w:tr w:rsidR="00B348F0" w:rsidRPr="005646FF" w:rsidTr="00B86319">
        <w:trPr>
          <w:trHeight w:val="18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14 0 01 00000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3 215 532,00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14 0 01 02710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3 215 532,00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3 215 532,00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3 215 532,00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"Повышение качества трудовых ресурсов"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14 0 02 00000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100 000,00</w:t>
            </w:r>
          </w:p>
        </w:tc>
      </w:tr>
      <w:tr w:rsidR="00B348F0" w:rsidRPr="005646FF" w:rsidTr="00B86319">
        <w:trPr>
          <w:trHeight w:val="15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Обеспечение подготовки новых специалистов и повышение квалификации уже работающих, в том числе обучение, повышение квалификации, профессиональную переподготовку и стажировку работников органов местного самоуправления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14 0 02 02740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14 0 02 02740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14 0 02 02740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38 0 00 00000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200 000,00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"Формирование единой системы учета и управления имуществом, находящегося в собственности муниципального района "Ферзиковский район", формирование в  отношении  него полных  и  достоверных  сведений"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38 0 01 00000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Реализация мероприятий в сфере управления государственным имуществом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38 0 01 86220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38 0 01 86220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38 0 01 86220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муниципальной службы в муниципальном районе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52 0 00 00000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1 304 263,00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системы муниципальной службы"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52 0 01 00000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625 363,00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Формирование и содержание областных архивных фондов (за счет средств местного бюджета)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52 0 01 00420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73 233,00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52 0 01 00420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73 233,00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52 0 01 00420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73 233,00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Формирование и содержание архивных фондов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52 0 01 00800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552 130,00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52 0 01 00800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552 130,00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52 0 01 00800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552 130,00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кадрового потенциала муниципальной службы"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52 0 02 00000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Проведение ежегодной диспансеризации муниципальных служащих</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52 0 02 00740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52 0 02 00740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дополнительного профессионального обучения муниципальных служащих.выборных должностных лиц местного самоуправления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52 0 02 00780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52 0 02 00780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обучения лиц, включенных в кадровый резерв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52 0 02 00790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52 0 02 00790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52 0 02 00790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"Повышение эффективности взаимодействия муниципальной службы и населения"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52 0 03 00000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178 900,00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Выполнение других обязательств государства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52 0 03 00920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178 900,00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52 0 03 00920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178 900,00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52 0 03 00920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178 900,00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"Профилактика терроризма и экстремизма.а также минимизации и (или) ликвидации последствий их проявлений на территории муниципального района "Ферзиковский район" Калужской области"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67 0 00 00000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40 000,00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"Информационное.методическое обеспечение мер по профилактике терроризма и эктремизма. формированию культуры толеранстности"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67 0 02 00000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40 000,00</w:t>
            </w:r>
          </w:p>
        </w:tc>
      </w:tr>
      <w:tr w:rsidR="00B348F0" w:rsidRPr="005646FF" w:rsidTr="00B86319">
        <w:trPr>
          <w:trHeight w:val="18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проживающего на территории района народов (конкурсов.викторин. круглых столов и т.д.) с целью формирования уважительного отношения к традициям и обычаям различных народов и национальностей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67 0 02 00004</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67 0 02 00004</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67 0 02 00004</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B86319">
        <w:trPr>
          <w:trHeight w:val="57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0300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6 850 098,00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Органы юстиции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426 298,00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муниципальной службы в муниципальном районе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52 0 00 00000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426 298,00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системы муниципальной службы"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52 0 01 00000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426 298,00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Осуществление переданных полномочий Российской Федерации по государственной регистрации актов гражданского состояния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52 0 01 59340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426 298,00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52 0 01 59340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426 298,00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52 0 01 59340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426 298,00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Гражданская оборона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182 000,00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182 000,00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и совершенствование гражданской обороны"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10 0 03 00000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182 000,00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Развитие и совершенствование гражданской обороны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10 0 03 04620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182 000,00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10 0 03 04620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182 000,00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10 0 03 04620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182 000,00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6 241 800,00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6 241 800,00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"Предупреждение и ликвидация последствий чрезвычайных ситуаций, защита населения и территории муниципального района от ЧС природного и техногенного характера"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150 000,00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10 0 01 04600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10 0 01 04600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10 0 01 04600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Проведение слет-соревнования "Школа безопасности"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10 0 01 04660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10 0 01 04660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10 0 01 04660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Резерв по предупреждению и ликвидации чрезвычайных ситуаций  и стихийных бедствий природного и техногенного характера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10 0 01 14600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10 0 01 14600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Резервные средства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10 0 01 14600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"Обеспечение безопасности людей на водных объектах муниципального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10 0 02 00000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75 000,00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Слет-соревнование "Юный водник"</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10 0 02 04610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10 0 02 04610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10 0 02 04610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Мероприятия по обеспечению безопасности людей на водных объектах , охране их жизни и здоровья (переданные полномочия муниципального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02 Ф4670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45 000,00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02 Ф4670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45 000,00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02 Ф4670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"Укрепление пожарной безопасности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10 0 04 00000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Проведение слёт-соревнования "Юный пожарный"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10 0 04 04630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10 0 04 04630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10 0 04 04630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Обеспечение пожарной безопасности на территории муниципальных образований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10 0 04 04650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10 0 04 04650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10 0 04 04650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r>
      <w:tr w:rsidR="00B348F0" w:rsidRPr="005646FF" w:rsidTr="00B86319">
        <w:trPr>
          <w:trHeight w:val="3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"Совершенствование структуры и повышение эффективности механизма по устойчивому и надежному функционированию систем жизнеобеспечения, защиты населения и территории муниципального района "Ферзиковский район" от чрезвычайных ситуаций природного и техногенного характера на всех его стадиях, обеспечение надлежащих организационно-технических условий для исполнения должностных обязанностей работников Муниципального казенного учреждения "Единая дежурно-диспетчерская служба" муниципального района "Ферзиковский район" Калужской области и установления им оплаты труда в соответствии с законодательством"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10 0 05 00000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5 816 800,00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Расходы на обеспечение деятельности (оказание услуг) государственных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10 0 05 00590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5 816 800,00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10 0 05 00590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4 500 800,00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4 500 800,00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10 0 05 00590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1 303 000,00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1 303 000,00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10 0 05 00590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13 000,00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10 0 05 00590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Антитеррористические мероприятия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10 0 06 00000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Оснащение мест массового пребывания людей наглядной агитацией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10 0 06 04640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10 0 06 04640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10 0 06 04640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Установка и обслуживание системы наблюдения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10 0 06 04660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10 0 06 04660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10 0 06 04660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95 000,00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НАЦИОНАЛЬНАЯ ЭКОНОМИКА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0400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85 511 655,52</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Сельское хозяйство и рыболовство</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6 213 624,00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сельского хозяйства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25 0 00 00000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5 555 274,00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Подпрограмма "Развитие сельского хозяйства и рынков сельскохозяйственной продукции"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25 1 00 00000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5 555 274,00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Центральный аппарат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25 1 00 00400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4 955 274,00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4 291 574,00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4 291 574,00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660 700,00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660 700,00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системы сбыта и регулирования  рынков сельскохозяйственной продукции"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25 1 01 00000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Проведение выставок, ярмарок, конкурсов и других мероприятий в сельском хозяйстве</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25 1 01 88110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25 1 01 88110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25 1 01 88110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подотрасли животноводства и переработки ее продукции"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25 1 03 00000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Субсидии на 1 литр реализованного молока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25 1 03 88140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25 1 03 88140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25 1 03 88140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"Техническая модернизация агропромышленного комплекса"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25 1 04 00000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Субсидии на возмещение части фактически произведенных затрат на приобретение сельскохозяйственной техники и оборудования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25 1 04 88150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25 1 04 88150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25 1 04 88150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Осуществление переданных полномочий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87 0 00 00000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658 350,00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мероприятий при осуществлении деятельности по обращению с животными без владельцев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87 0 00 88410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658 350,00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87 0 00 88410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658 350,00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87 0 00 88410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658 350,00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Транспорт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6 011 334,00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"Поддержка и развитие транспортного обслуживания населения на территории муниципального района "Ферзиковского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66 0 00 00000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6 011 334,00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66 0 01 00000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6 011 334,00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Отдельные мероприятия в области автомобильного транспорта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66 0 01 05560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6 011 334,00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66 0 01 05560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6 011 334,00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66 0 01 05560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6 011 334,00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Дорожное хозяйство (дорожные фонды)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70 141 490,00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дорожного хозяйства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24 0 00 00000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70 141 490,00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"Ремонт автомобильных дорог общего пользования местного значения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24 0 02 00000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8 832 473,20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Ремонт автомобильных дорог общего пользования местного значения муниципального района "Ферзиковкий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24 0 02 07020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8 832 473,20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24 0 02 07020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7 082 473,20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24 0 02 07020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7 082 473,20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24 0 02 07020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1 750 000,00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24 0 02 07020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1 750 000,00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"Содержание автомобильных дорог общего пользования местного значения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24 0 03 00000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5 142 820,00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Содержание автомобильных дорог общего пользования местного значения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24 0 03 07030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1 000 000,00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24 0 03 07030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1 000 000,00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24 0 03 07030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Осуществление дорожной деятельности в отношении автомобильных дорог местного значения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24 0 03 Ф7050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4 142 820,00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03 Ф7050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4 142 820,00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03 Ф7050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4 142 820,00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"Региональный проект "Региональная и местная дорожная сеть"</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24 0 R1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56 166 196,80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Реализация мероприятий подпрограммы "Совершенствование и развитие сети автомобильных дорог Калужской области"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24 0 R1 S5000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56 166 196,80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R1 S5000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46 385 571,80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R1 S5000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46 385 571,80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24 0 R1 S5000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9 780 625,00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 0 R1 S5000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9 780 625,00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Другие вопросы в области национальной экономики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3 145 207,52</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38 0 00 00000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1 316 465,00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38 0 02 00000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900 000,00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Мероприятия в области земельных отношений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02 8623Ф</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02 8623Ф</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02 8623Ф</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900 000,00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"Разработка, корректировка документов территориального планирования Ферзиковского района Калужской области"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38 0 03 00000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416 465,00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Реализация мероприятий в области земельных отношений (переданные полномочия)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03 8623П</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145 214,00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03 8623П</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145 214,00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8623П</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145 214,00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Мероприятия в области земельных отношений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03 8623Ф</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154 786,00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03 8623Ф</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154 786,00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8623Ф</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154 786,00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Выполнение кадастровых работ по внесению изменений в документы территориального планирования и градостроительного зонирования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03 S7030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73 391,00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03 S7030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73 391,00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S7030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73 391,00</w:t>
            </w:r>
          </w:p>
        </w:tc>
      </w:tr>
      <w:tr w:rsidR="00B348F0" w:rsidRPr="005646FF" w:rsidTr="00B86319">
        <w:trPr>
          <w:trHeight w:val="18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38 0 03 S7070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43 074,00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38 0 03 S7070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43 074,00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38 0 03 S7070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43 074,00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малого и среднего предпринимательства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44 0 00 00000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1 118 694,52</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системы финансовой поддержки субъектов малого и среднего предпринимательства Ферзиковскогорайона.Содействие модернизации производственной базы субъектов малого и среднего предпринимательства"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44 0 02 00000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1 118 694,52</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Софинансирование мероприятий муниципальных программ развития малого и среднего предпринимательства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44 0 02 S6840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1 118 694,52</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44 0 02 S6840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1 118 694,52</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44 0 02 S6840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1 118 694,52</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Ведомственная целевая программа "Развитие потребительской кооперации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53 0 00 00000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650 000,00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53 0 01 00000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650 000,00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Возмещение расходов по доставке товаров первой необходимости в сельские магазины и отдаленные населенные пункты, расположенные свыше 11 км от пункта получения товара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53 0 01 07070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650 000,00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53 0 01 07070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650 000,00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53 0 01 07070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Осуществление переданных полномочий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87 0 00 00000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60 048,00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87 0 00 00900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60 048,00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87 0 00 00900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60 048,00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87 0 00 00900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60 048,00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ЖИЛИЩНО-КОММУНАЛЬНОЕ ХОЗЯЙСТВО</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0500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5 804 693,57</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Жилищное хозяйство</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30 000,00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Непрограммные расходы местного бюджета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71 0 00 00000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Поддержка жилищного хозяйства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71 7 00 00000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30 000,00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Реализация мероприятий по осуществлению муниципального жилищного контроля (переданные полномочия муниципального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71 7 00 Ф5160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71 7 00 Ф5160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7 00 Ф5160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Коммунальное хозяйство</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600 000,00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"Энергосбережение и повышение энергоэффективности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30 0 00 00000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"Энергосбережение в сфере ЖКХ"</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30 0 01 00000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600 000,00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Внедрение энергосберегающих технологий и (или) закупка оборудования в сфере жилищно-коммунального хозяйства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30 0 01 07064</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30 0 01 07064</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30 0 01 07064</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Благоустройство</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5 174 693,57</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культуры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11 0 00 00000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351 856,00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"Увековечение памяти погибших при защите Отечества"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11 0 06 00000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351 856,00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Реализация федеральной целевой программы "Увековечение памяти погибших при защите Отечества на 2019-2024 годы"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06 L2990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351 856,00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06 L2990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351 856,00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06 L2990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351 856,00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системы обращения с твердыми коммунальными отходами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12 0 00 00000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4 597 837,57</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системы обращения с отходами производства и потребления.в том числе с твердыми коммунальными отходами"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12 0 01 00000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4 597 837,57</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сбора и вывоза бытовых отходов и мусора (переданные полномочия муниципального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12 0 01 95500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12 0 01 95500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12 0 01 95500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Реализация мероприятий по ликвидации накопленного вреда окружающей среде, рекультивации земельных участков, на которых размещены объекты накопленного вреда окружающей среде</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12 0 01 S2121</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4 447 837,57</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12 0 01 S2121</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4 447 837,57</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 0 01 S2121</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4 447 837,57</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Непрограммные расходы местного бюджета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71 0 00 00000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225 000,00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Благоустройство</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71 9 00 00000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225 000,00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и содержание мест захоронений (переданные полномочия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71 9 00 Ф5400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75 000,00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71 9 00 Ф5400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75 000,00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9 00 Ф5400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сбора и вывоза бытовых отходов и мусора (переданные полномочия муниципального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71 9 00 Ф5500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71 9 00 Ф5500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71 9 00 Ф5500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ОБРАЗОВАНИЕ</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0700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381 185 969,60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Дошкольное образование</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54 582 659,82</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02 0 00 00000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54 582 659,82</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Подпрограмма  "Развитие дошкольного образования"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02 1 00 00000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54 582 659,82</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02 1 01 00000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38 663 353,60</w:t>
            </w:r>
          </w:p>
        </w:tc>
      </w:tr>
      <w:tr w:rsidR="00B348F0" w:rsidRPr="005646FF" w:rsidTr="00B86319">
        <w:trPr>
          <w:trHeight w:val="21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02 1 01 16020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31 403 124,60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02 1 01 16020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31 089 092,83</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02 1 01 16020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31 089 092,83</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02 1 01 16020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314 031,77</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02 1 01 16020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314 031,77</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Создание условий для осуществления присмотра и ухода за детьми в муниципальных дошкольных образовательных организациях</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01 S6040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7 260 229,00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01 S6040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7 260 229,00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01 S6040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7 260 229,00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"Обеспечение доступности и качества дошкольного образования"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02 1 03 00000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10 079 040,00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Обеспечение доступности и качественного дошкольного образования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03 Д2040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10 079 040,00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03 Д2040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03 Д2040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10 000 040,00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10 000 040,00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03 Д2040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39 000,00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03 Д2040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39 000,00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"Укрепление здоровья детей, формирование потребности в здоровом образе жизни"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02 1 04 00000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5 840 266,22</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Питание дошкольников за счет средств родительской платы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04 Д2070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726 511,50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04 Д2070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726 511,50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04 Д2070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726 511,50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Питание дошкольников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04 Д2080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5 113 754,72</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04 Д2080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5 113 754,72</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04 Д2080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5 113 754,72</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Общее образование</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268 139 809,00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02 0 00 00000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268 139 809,00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Подпрограмма  "Развитие общего образования"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02 2 00 00000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268 139 809,00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"Обеспечение предоставления  качественного общего образования в общеобразовательных организациях"</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02 2 01 00000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198 951 186,00</w:t>
            </w:r>
          </w:p>
        </w:tc>
      </w:tr>
      <w:tr w:rsidR="00B348F0" w:rsidRPr="005646FF" w:rsidTr="00B86319">
        <w:trPr>
          <w:trHeight w:val="3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02 2 01 16080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188 483 106,00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02 2 01 16080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179 058 951,00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02 2 01 16080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179 058 951,00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02 2 01 16080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9 424 155,00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02 2 01 16080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9 424 155,00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02 2 01 53030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10 468 080,00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02 2 01 53030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10 468 080,00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02 2 01 53030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10 468 080,00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"Осуществление ежемесячных денежных выплат работникам муниципальных общеобразовательных организаций"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02 2 02 00000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378 491,00</w:t>
            </w:r>
          </w:p>
        </w:tc>
      </w:tr>
      <w:tr w:rsidR="00B348F0" w:rsidRPr="005646FF" w:rsidTr="00B86319">
        <w:trPr>
          <w:trHeight w:val="15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02 2 02 16090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378 491,00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02 2 02 16090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378 491,00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02 2 02 16090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378 491,00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"Содержание муниципальных образовательных организаций"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02 2 04 00000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52 387 643,00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Содержание муниципальных образовательных учреждений (школы)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04 Ш2060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52 387 643,00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04 Ш2060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2 695 864,00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2 695 864,00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04 Ш2060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49 451 779,00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49 451 779,00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04 Ш2060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240 000,00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04 Ш2060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"Совершенствование организации школьного питания"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02 2 05 00000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16 422 489,00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05 L3040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9 512 833,00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L3040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9 512 833,00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L3040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9 512 833,00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Расходы на удешевление школьного питания ежедневно на каждого ученика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05 Ш2340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3 292 900,00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Ш2340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3 292 900,00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3 292 900,00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Расходы на удешевление школьного питания для детей из многодетных и малообеспеченных семей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05 Ш2350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1 245 420,00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Ш2350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1 245 420,00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1 245 420,00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Расходы на питание детей за счет средств от родительской платы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05 Ш2370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1 062 676,00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Ш2370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1 062 676,00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1 062 676,00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Расходы на удешевление школьного питания для детей инвалидов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05 Ш2380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1 308 660,00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05 Ш2380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1 308 660,00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05 Ш2380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1 308 660,00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Дополнительное образование детей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33 954 994,00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02 0 00 00000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22 746 051,00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Подпрограмма  "Развитие дополнительного образования детей"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02 3 00 00000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22 746 051,00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"Организация предоставления дополнительного образования в образовательных организациях Ферзиковского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02 3 01 00000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22 746 051,00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предоставления дополнительного образования в государственных образовательных организациях дополнительного образования (Центр детского творчества)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3 01 Ц2120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22 746 051,00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3 01 Ц2120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16 814 015,00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16 814 015,00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3 01 Ц2120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5 862 036,00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5 862 036,00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3 01 Ц2120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3 01 Ц2120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культуры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11 0 00 00000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11 208 943,00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дополнительного образования в сфере культуры и искусства в муниципальном районе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11 0 03 00000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10 994 943,00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Учреждения по внешкольной работе с детьми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11 0 03 04230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10 994 943,00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11 0 03 04230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10 808 543,00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10 808 543,00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11 0 03 04230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175 400,00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175 400,00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11 0 03 04230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11 000,00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11 0 03 04230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11 000,00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11 0 04 00000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214 000,00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Учреждения по внешкольной работе с детьми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11 0 04 04230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214 000,00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11 0 04 04230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214 000,00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11 0 04 04230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214 000,00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Молодежная политика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2 195 870,00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02 0 00 00000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2 145 870,00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Подпрограмма  "Развитие общего образования"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02 2 00 00000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1 556 184,00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"Организация отдыха и оздоровления"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02 2 03 00000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1 556 184,00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отдыха и оздоровления детей.находящихся в трудной жизненной ситуации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02 2 03 08070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310 538,00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02 2 03 08070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310 538,00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02 2 03 08070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310 538,00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отдыха и оздоровления детей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2 03 S8070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1 245 646,00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2 03 S8070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1 245 646,00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2 03 S8070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1 245 646,00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Подпрограмма "Реализация молодежной политики и развитие волонтерского движения"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02 4 00 00000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589 686,00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"Мероприятия, направленные на развитие системы воспитания и социализации школьников, реализации молодежной политики"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02 4 01 00000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101 686,00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Мероприятия, направленные на развитие системы воспитания и социализации школьников, реализации молодежной политики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02 4 01 02040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101 686,00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02 4 01 02040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16 686,00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02 4 01 02040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16 686,00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02 4 01 02040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02 4 01 02040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"Мероприятия по профилактике правонарушений среди детей и молодежи"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02 4 03 00000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488 000,00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Мероприятия по профилактике правонарушений среди детей и молодежи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02 4 03 07100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488 000,00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02 4 03 07100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488 000,00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02 4 03 07100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488 000,00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Ведомственная целевая программа "Противодействие злоупотреблению наркотиками в муниципальном районе "Ферзковский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56 0 00 00000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50 000,00</w:t>
            </w:r>
          </w:p>
        </w:tc>
      </w:tr>
      <w:tr w:rsidR="00B348F0" w:rsidRPr="005646FF" w:rsidTr="00B86319">
        <w:trPr>
          <w:trHeight w:val="15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"Проведение профилактических мероприятий по сокращению незаконного потребления наркотиков, основанных на формировании антинаркотической культуры в районе среди различных групп населения, прежде всего несовершеннолетних и молодежи"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56 0 01 00000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Проведение комплекса мероприятий, направленных на профилактику наркомании и  пропаганду здорового образа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56 0 01 07140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56 0 01 07140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56 0 01 07140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Другие вопросы в области образования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22 312 636,78</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02 0 00 00000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22 312 636,78</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Центральный аппарат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3 296 918,00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2 492 304,00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2 487 304,00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779 614,00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779 614,00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25 000,00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Централизованная бухгалтерия учреждений образований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02 0 00 00470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11 099 744,00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10 126 744,00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10 116 744,00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953 000,00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953 000,00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Методкабинет РУО</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02 0 00 00480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7 915 974,78</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5 543 368,00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5 543 368,00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2 370 606,78</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2 370 606,78</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02 0 00 00480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02 0 00 00480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КУЛЬТУРА, КИНЕМАТОГРАФИЯ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0800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61 683 205,00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Культура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54 825 339,00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культуры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11 0 00 00000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54 825 339,00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общедоступных библиотек в муниципальном районе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11 0 01 00000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18 138 245,00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Обеспечение деятельности библиотек</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11 0 01 04420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18 138 245,00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11 0 01 04420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13 647 478,00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11 0 01 04420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13 647 478,00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11 0 01 04420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4 490 767,00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11 0 01 04420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4 490 767,00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11 0 02 00000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29 823 876,00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Культурно-досуговое объединение</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11 0 02 04430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8 213 879,00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11 0 02 04430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6 123 879,00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11 0 02 04430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6 123 879,00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11 0 02 04430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2 090 000,00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11 0 02 04430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2 090 000,00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Мероприятия в сфере культуры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11 0 02 04500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540 000,00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11 0 02 04500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540 000,00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540 000,00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02 П4400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21 069 997,00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П4400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12 323 397,00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П4400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12 323 397,00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П4400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8 746 600,00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П4400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8 746 600,00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11 0 04 00000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6 712 330,00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Культурно-досуговое объединение</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11 0 04 04430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4 900 000,00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11 0 04 04430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4 900 000,00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11 0 04 04430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4 900 000,00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04 L4670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1 362 330,00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04 L4670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1 362 330,00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L4670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1 362 330,00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04 П4400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450 000,00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04 П4400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450 000,00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04 П4400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450 000,00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Региональный проект "Культурная среда"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11 0 A1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150 888,00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A1 55192</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150 888,00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A1 55192</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150 888,00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A1 55192</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150 888,00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Другие вопросы в области культуры, кинематографии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6 857 866,00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культуры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11 0 00 00000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6 857 866,00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11 0 02 00000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260 000,00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Мероприятия в сфере культуры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11 0 02 04500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260 000,00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11 0 02 04500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260 000,00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11 0 02 04500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260 000,00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"Мероприятия по обеспечению реализации муниципальной программы"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11 0 05 00000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6 597 866,00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Центральный аппарат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11 0 05 00400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2 307 342,00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2 164 342,00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2 164 342,00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143 000,00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143 000,00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Централизованная бухгалтерия учреждений культуры (средства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11 0 05 04510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2 553 155,00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11 0 05 04510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2 438 155,00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11 0 05 04510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2 438 155,00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11 0 05 04510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115 000,00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11 0 05 04510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115 000,00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Централизованная бухгалтерия учреждений культуры (переданные полномочия поселений)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05 П4520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1 094 118,00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П4520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653 118,00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П4520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653 118,00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П4520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441 000,00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П4520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441 000,00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Исполнение полномочий поселений по организации и осуществлению мероприятий по работе с детьми и молодежью в поселении (в т.ч. расходы на содержание комиссии по делам несовершеннолетних)</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 0 05 П6300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643 251,00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П6300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513 251,00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П6300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513 251,00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 0 05 П6300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130 000,00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 0 05 П6300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СОЦИАЛЬНАЯ ПОЛИТИКА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1000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182 066 574,71</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Социальное обеспечение населения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58 839 976,00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55 645 044,00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55 595 783,00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03 0 01 03010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44 941 071,00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35 851 713,00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Разработка, закупка и ремонт вооружений, военной и специальной техники, продукции производственно-технического назначения и имущества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28 115 011,00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7 736 702,00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9 089 358,00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9 089 358,00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03 0 01 03020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1 777 357,00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17 000,00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17 000,00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1 760 357,00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1 760 357,00</w:t>
            </w:r>
          </w:p>
        </w:tc>
      </w:tr>
      <w:tr w:rsidR="00B348F0" w:rsidRPr="005646FF" w:rsidTr="00B86319">
        <w:trPr>
          <w:trHeight w:val="18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Оказание мер социальной поддержки по оплате жилищно-коммунальных услуг педагогическим работникам в соответствии с Законом Калужской области от 30.12.2004г.№ 13-ОЗ "О мерах социальной поддержки специалистов, работающих в сельской местности, а также специалистов, вышедших на пенсию" за счет средств местного бюджета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03 0 01 07130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1 300 000,00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03 0 01 07130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03 0 01 07130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03 0 01 07130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1 280 000,00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03 0 01 07130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1 280 000,00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03 0 01 52200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1 352 135,00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03 0 01 52200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14 000,00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03 0 01 52200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14 000,00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03 0 01 52200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1 338 135,00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03 0 01 52200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1 338 135,00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Оплата жилищно-коммунальных услуг отдельным категориям граждан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03 0 01 52500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5 855 096,00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03 0 01 52500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03 0 01 52500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5 785 096,00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03 0 01 52500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5 785 096,00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R4620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80 984,00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R4620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80 984,00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R4620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80 984,00</w:t>
            </w:r>
          </w:p>
        </w:tc>
      </w:tr>
      <w:tr w:rsidR="00B348F0" w:rsidRPr="005646FF" w:rsidTr="00B86319">
        <w:trPr>
          <w:trHeight w:val="18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также специалистов, вышедших на пенсию"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П6210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289 140,00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П6210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П6210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П6210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279 140,00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П6210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279 140,00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"Предоставление социальных услуг гражданам пожилого возраста , инвалидам и гражданам, находящимся в трудной жизненной ситуации"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03 0 02 00000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49 261,00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Осуществление деятельности по образованию патронатных семей для граждан пожилого возраста и инвалидов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03 0 02 03060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49 261,00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03 0 02 03060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49 261,00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03 0 02 03060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49 261,00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14 0 00 00000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576 000,00</w:t>
            </w:r>
          </w:p>
        </w:tc>
      </w:tr>
      <w:tr w:rsidR="00B348F0" w:rsidRPr="005646FF" w:rsidTr="00B86319">
        <w:trPr>
          <w:trHeight w:val="18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14 0 01 00000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576 000,00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Ежемесячная социальная выплата как лицу, замещавшему должность муниципальной службы в администрации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14 0 01 02750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576 000,00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576 000,00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576 000,00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48 0 00 00000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2 618 932,00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"Улучшение жилищных условий граждан, проживающих на сельских территориях"</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48 0 01 00000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2 618 932,00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Реализация мероприятий в рамках подпрограммы "Создание условий для обеспечения доступным и комфортным жильем сельского населения"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48 0 01 S8530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2 618 932,00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48 0 01 S8530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2 618 932,00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48 0 01 S8530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2 618 932,00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Охрана семьи и детства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108 547 987,71</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образования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02 0 00 00000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238 208,00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2"/>
              <w:rPr>
                <w:color w:val="000000"/>
              </w:rPr>
            </w:pPr>
            <w:r w:rsidRPr="005646FF">
              <w:rPr>
                <w:color w:val="000000"/>
                <w:sz w:val="22"/>
                <w:szCs w:val="22"/>
              </w:rPr>
              <w:t>Подпрограмма  "Развитие дошкольного образования"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02 1 00 00000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2"/>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2"/>
              <w:rPr>
                <w:color w:val="000000"/>
              </w:rPr>
            </w:pPr>
            <w:r w:rsidRPr="005646FF">
              <w:rPr>
                <w:color w:val="000000"/>
                <w:sz w:val="22"/>
                <w:szCs w:val="22"/>
              </w:rPr>
              <w:t>238 208,00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"Финансовое обеспечение  выплаты компенсации части родительской платы за присмотр и уход за ребёнком"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02 1 02 00000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238 208,00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02 1 02 16030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238 208,00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02 1 02 16030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238 208,00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02 1 02 16030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238 208,00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107 314 769,00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61 109 413,00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Обеспечение социальных выплат, пособий, компенсации детям, семья с детьми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03 0 01 03300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6 785 882,00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5 985 882,00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5 985 882,00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Осуществление ежемесячных выплат на детей в возрасте от трех до семи лет включительно</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R3020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54 323 531,00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R3020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54 323 531,00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R3020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54 323 531,00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Региональный проект "Финансовая поддержка семей при рождении детей"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 0 P1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46 205 356,00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Обеспечение социальных выплат, пособий, компенсации детям, семья с детьми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P1 03300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10 383 593,00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03300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03300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03300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10 283 593,00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03300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10 283 593,00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P1 50840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24 833 486,00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50840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24 833 486,00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50840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24 833 486,00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Осуществление ежемесячной выплаты в связи с рождением (усыновлением) первого ребенка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P1 55730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10 850 924,00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55730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10 850 924,00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55730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10 850 924,00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Осуществление ежемесячной денежной выплаты.назначаемой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P1 Д0840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137 353,00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P1 Д0840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137 353,00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P1 Д0840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137 353,00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"Обеспечение жильем молодых семей в муниципальном районе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05 0 00 00000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995 010,71</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"Обеспечение мер государственной поддержки молодых семей, нуждающихся в улучшении жилищных условий"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05 0 01 00000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995 010,71</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Реализация мероприятий по обеспечению жильем молодых семей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05 0 01 L4970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995 010,71</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05 0 01 L4970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995 010,71</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05 0 01 L4970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995 010,71</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Другие вопросы в области социальной политики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14 678 611,00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03 0 00 00000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14 678 611,00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14 378 611,00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Центральный аппарат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789 727,00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518 480,00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518 480,00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271 247,00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03 0 01 00400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271 247,00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предоставления социальной помощи отдельным категориям граждан, находящимся в трудной жизненной ситуации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03 0 01 03040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356 335,00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356 335,00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356 335,00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Организация исполнения переданных государственных полномочий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03 0 01 03050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8 049 492,00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7 229 144,00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7 229 144,00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818 348,00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818 348,00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03 0 01 03050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03 0 01 03050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Оказание государственной социальной помощи на основании социального контракта отдельным категориям граждан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01 R4040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5 183 057,00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Социальное обеспечение и иные выплаты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01 R4040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300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5 183 057,00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01 R4040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320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5 183 057,00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"Проведение социально значимых мероприятий"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03 0 03 00000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300 000,00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Проведение мероприятий в области социальной политики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03 0 03 00710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03 0 03 00710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300 000,00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03 0 03 00710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300 000,00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ФИЗИЧЕСКАЯ КУЛЬТУРА И СПОРТ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1100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19 117 780,00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Массовый спорт</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19 117 780,00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"Развитие физической культуры и спорта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13 0 00 00000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19 117 780,00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физической культуры и массового спорта на территории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13 0 01 00000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988 000,00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Проведение мероприятий в области физической культуры, массового спорта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13 0 01 06020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608 000,00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13 0 01 06020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318 000,00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13 0 01 06020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318 000,00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13 0 01 06020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290 000,00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13 0 01 06020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Исполнение полномочий поселений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13 0 01 П6020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380 000,00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01 П6020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105 000,00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П6020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01 П6020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275 000,00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01 П6020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275 000,00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"Предоставление муниципальных услуг по реализации программ спортивной подготовки по видам спорта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13 0 02 00000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17 949 780,00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Расходы на обеспечение деятельности (оказание услуг) государственных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13 0 02 00590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17 599 780,00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13 0 02 00590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13 586 780,00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13 586 780,00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13 0 02 00590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3 763 000,00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3 763 000,00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13 0 02 00590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250 000,00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250 000,00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Проведение спортивных мероприятий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13 0 02 06010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350 000,00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13 0 02 06010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290 000,00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13 0 02 06010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290 000,00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13 0 02 06010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60 000,00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13 0 02 06010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60 000,00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"Развитие материально-технической базы для занятия населения физической культурой и спортом"</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13 0 03 00000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180 000,00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Проведение мероприятий в области физической культуры, массового спорта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13 0 03 06020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180 000,00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13 0 03 06020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180 000,00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13 0 03 06020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180 000,00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СРЕДСТВА МАССОВОЙ ИНФОРМАЦИИ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1200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5 773 746,00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Периодическая печать и издательства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5 773 746,00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Ведомственная целевая программа "Поддержка и развитие районной газеты "Ферзиковские вести"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65 0 00 00000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5 773 746,00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"Своевременное опубликование общественно - политической, экономической, социальной, культурной, спортивной жизни муниципального района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65 0 01 00000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5 773 746,00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Расходы на обеспечение деятельности (оказание услуг) государственных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65 0 01 00590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5 773 746,00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65 0 01 00590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3 993 776,00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3 993 776,00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65 0 01 00590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200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1 769 970,00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240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1 769 970,00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Иные бюджетные ассигнования</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65 0 01 00590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800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10 000,00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Уплата налогов, сборов и иных платежей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65 0 01 00590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850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10 000,00</w:t>
            </w:r>
          </w:p>
        </w:tc>
      </w:tr>
      <w:tr w:rsidR="00B348F0" w:rsidRPr="005646FF" w:rsidTr="00B86319">
        <w:trPr>
          <w:trHeight w:val="855"/>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rPr>
                <w:b/>
                <w:bCs/>
                <w:color w:val="000000"/>
              </w:rPr>
            </w:pPr>
            <w:r w:rsidRPr="005646FF">
              <w:rPr>
                <w:b/>
                <w:bCs/>
                <w:color w:val="000000"/>
                <w:sz w:val="22"/>
                <w:szCs w:val="22"/>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1400</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rPr>
                <w:b/>
                <w:bCs/>
                <w:color w:val="000000"/>
              </w:rPr>
            </w:pPr>
            <w:r w:rsidRPr="005646FF">
              <w:rPr>
                <w:b/>
                <w:bCs/>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52 529 152,00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50 708 956,00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51 0 00 00000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50 708 956,00</w:t>
            </w:r>
          </w:p>
        </w:tc>
      </w:tr>
      <w:tr w:rsidR="00B348F0" w:rsidRPr="005646FF" w:rsidTr="00B86319">
        <w:trPr>
          <w:trHeight w:val="12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 за исключением субвенций"</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51 0 03 00000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50 708 956,00</w:t>
            </w:r>
          </w:p>
        </w:tc>
      </w:tr>
      <w:tr w:rsidR="00B348F0" w:rsidRPr="005646FF" w:rsidTr="00B86319">
        <w:trPr>
          <w:trHeight w:val="9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51 0 03 00220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50 708 956,00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51 0 03 00220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50 708 956,00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Дотации</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51 0 03 00220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510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50 708 956,00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0"/>
              <w:rPr>
                <w:color w:val="000000"/>
              </w:rPr>
            </w:pPr>
            <w:r w:rsidRPr="005646FF">
              <w:rPr>
                <w:color w:val="000000"/>
                <w:sz w:val="22"/>
                <w:szCs w:val="22"/>
              </w:rPr>
              <w:t>Прочие межбюджетные трансферты общего характера</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0"/>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0"/>
              <w:rPr>
                <w:color w:val="000000"/>
              </w:rPr>
            </w:pPr>
            <w:r w:rsidRPr="005646FF">
              <w:rPr>
                <w:color w:val="000000"/>
                <w:sz w:val="22"/>
                <w:szCs w:val="22"/>
              </w:rPr>
              <w:t>1 820 196,00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1"/>
              <w:rPr>
                <w:color w:val="000000"/>
              </w:rPr>
            </w:pPr>
            <w:r w:rsidRPr="005646FF">
              <w:rPr>
                <w:color w:val="000000"/>
                <w:sz w:val="22"/>
                <w:szCs w:val="22"/>
              </w:rPr>
              <w:t>Муниципальная программа "Кадровые ресурсы в муниципальном районе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14 0 00 00000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1"/>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1"/>
              <w:rPr>
                <w:color w:val="000000"/>
              </w:rPr>
            </w:pPr>
            <w:r w:rsidRPr="005646FF">
              <w:rPr>
                <w:color w:val="000000"/>
                <w:sz w:val="22"/>
                <w:szCs w:val="22"/>
              </w:rPr>
              <w:t>1 820 196,00</w:t>
            </w:r>
          </w:p>
        </w:tc>
      </w:tr>
      <w:tr w:rsidR="00B348F0" w:rsidRPr="005646FF" w:rsidTr="00B86319">
        <w:trPr>
          <w:trHeight w:val="18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3"/>
              <w:rPr>
                <w:color w:val="000000"/>
              </w:rPr>
            </w:pPr>
            <w:r w:rsidRPr="005646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14 0 01 00000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3"/>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3"/>
              <w:rPr>
                <w:color w:val="000000"/>
              </w:rPr>
            </w:pPr>
            <w:r w:rsidRPr="005646FF">
              <w:rPr>
                <w:color w:val="000000"/>
                <w:sz w:val="22"/>
                <w:szCs w:val="22"/>
              </w:rPr>
              <w:t>1 820 196,00</w:t>
            </w:r>
          </w:p>
        </w:tc>
      </w:tr>
      <w:tr w:rsidR="00B348F0" w:rsidRPr="005646FF" w:rsidTr="00B86319">
        <w:trPr>
          <w:trHeight w:val="6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4"/>
              <w:rPr>
                <w:color w:val="000000"/>
              </w:rPr>
            </w:pPr>
            <w:r w:rsidRPr="005646FF">
              <w:rPr>
                <w:color w:val="000000"/>
                <w:sz w:val="22"/>
                <w:szCs w:val="22"/>
              </w:rPr>
              <w:t>Стимулирование Глав администраций сельских поселений МР "Ферзиковский район"</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14 0 01 02720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4"/>
              <w:rPr>
                <w:color w:val="000000"/>
              </w:rPr>
            </w:pPr>
            <w:r w:rsidRPr="005646FF">
              <w:rPr>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4"/>
              <w:rPr>
                <w:color w:val="000000"/>
              </w:rPr>
            </w:pPr>
            <w:r w:rsidRPr="005646FF">
              <w:rPr>
                <w:color w:val="000000"/>
                <w:sz w:val="22"/>
                <w:szCs w:val="22"/>
              </w:rPr>
              <w:t>1 820 196,00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5"/>
              <w:rPr>
                <w:color w:val="000000"/>
              </w:rPr>
            </w:pPr>
            <w:r w:rsidRPr="005646FF">
              <w:rPr>
                <w:color w:val="000000"/>
                <w:sz w:val="22"/>
                <w:szCs w:val="22"/>
              </w:rPr>
              <w:t>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14 0 01 02720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5"/>
              <w:rPr>
                <w:color w:val="000000"/>
              </w:rPr>
            </w:pPr>
            <w:r w:rsidRPr="005646FF">
              <w:rPr>
                <w:color w:val="000000"/>
                <w:sz w:val="22"/>
                <w:szCs w:val="22"/>
              </w:rPr>
              <w:t>500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5"/>
              <w:rPr>
                <w:color w:val="000000"/>
              </w:rPr>
            </w:pPr>
            <w:r w:rsidRPr="005646FF">
              <w:rPr>
                <w:color w:val="000000"/>
                <w:sz w:val="22"/>
                <w:szCs w:val="22"/>
              </w:rPr>
              <w:t>1 820 196,00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tcPr>
          <w:p w:rsidR="00B348F0" w:rsidRPr="005646FF" w:rsidRDefault="00B348F0" w:rsidP="005646FF">
            <w:pPr>
              <w:outlineLvl w:val="6"/>
              <w:rPr>
                <w:color w:val="000000"/>
              </w:rPr>
            </w:pPr>
            <w:r w:rsidRPr="005646FF">
              <w:rPr>
                <w:color w:val="000000"/>
                <w:sz w:val="22"/>
                <w:szCs w:val="22"/>
              </w:rPr>
              <w:t>Иные межбюджетные трансферты</w:t>
            </w:r>
          </w:p>
        </w:tc>
        <w:tc>
          <w:tcPr>
            <w:tcW w:w="850"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14 0 01 02720</w:t>
            </w:r>
          </w:p>
        </w:tc>
        <w:tc>
          <w:tcPr>
            <w:tcW w:w="738" w:type="dxa"/>
            <w:tcBorders>
              <w:top w:val="nil"/>
              <w:left w:val="nil"/>
              <w:bottom w:val="single" w:sz="4" w:space="0" w:color="000000"/>
              <w:right w:val="single" w:sz="4" w:space="0" w:color="000000"/>
            </w:tcBorders>
          </w:tcPr>
          <w:p w:rsidR="00B348F0" w:rsidRPr="005646FF" w:rsidRDefault="00B348F0" w:rsidP="005646FF">
            <w:pPr>
              <w:jc w:val="center"/>
              <w:outlineLvl w:val="6"/>
              <w:rPr>
                <w:color w:val="000000"/>
              </w:rPr>
            </w:pPr>
            <w:r w:rsidRPr="005646FF">
              <w:rPr>
                <w:color w:val="000000"/>
                <w:sz w:val="22"/>
                <w:szCs w:val="22"/>
              </w:rPr>
              <w:t>540</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outlineLvl w:val="6"/>
              <w:rPr>
                <w:color w:val="000000"/>
              </w:rPr>
            </w:pPr>
            <w:r w:rsidRPr="005646FF">
              <w:rPr>
                <w:color w:val="000000"/>
                <w:sz w:val="22"/>
                <w:szCs w:val="22"/>
              </w:rPr>
              <w:t>1 820 196,00</w:t>
            </w:r>
          </w:p>
        </w:tc>
      </w:tr>
      <w:tr w:rsidR="00B348F0" w:rsidRPr="005646FF" w:rsidTr="00B86319">
        <w:trPr>
          <w:trHeight w:val="300"/>
        </w:trPr>
        <w:tc>
          <w:tcPr>
            <w:tcW w:w="5246" w:type="dxa"/>
            <w:gridSpan w:val="2"/>
            <w:tcBorders>
              <w:top w:val="nil"/>
              <w:left w:val="single" w:sz="4" w:space="0" w:color="000000"/>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Всего</w:t>
            </w:r>
          </w:p>
        </w:tc>
        <w:tc>
          <w:tcPr>
            <w:tcW w:w="850" w:type="dxa"/>
            <w:tcBorders>
              <w:top w:val="nil"/>
              <w:left w:val="nil"/>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 </w:t>
            </w:r>
          </w:p>
        </w:tc>
        <w:tc>
          <w:tcPr>
            <w:tcW w:w="1701" w:type="dxa"/>
            <w:gridSpan w:val="3"/>
            <w:tcBorders>
              <w:top w:val="nil"/>
              <w:left w:val="nil"/>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 </w:t>
            </w:r>
          </w:p>
        </w:tc>
        <w:tc>
          <w:tcPr>
            <w:tcW w:w="738" w:type="dxa"/>
            <w:tcBorders>
              <w:top w:val="nil"/>
              <w:left w:val="nil"/>
              <w:bottom w:val="single" w:sz="4" w:space="0" w:color="000000"/>
              <w:right w:val="single" w:sz="4" w:space="0" w:color="000000"/>
            </w:tcBorders>
            <w:noWrap/>
            <w:vAlign w:val="bottom"/>
          </w:tcPr>
          <w:p w:rsidR="00B348F0" w:rsidRPr="005646FF" w:rsidRDefault="00B348F0" w:rsidP="005646FF">
            <w:pPr>
              <w:rPr>
                <w:b/>
                <w:bCs/>
                <w:color w:val="000000"/>
              </w:rPr>
            </w:pPr>
            <w:r w:rsidRPr="005646FF">
              <w:rPr>
                <w:b/>
                <w:bCs/>
                <w:color w:val="000000"/>
                <w:sz w:val="22"/>
                <w:szCs w:val="22"/>
              </w:rPr>
              <w:t> </w:t>
            </w:r>
          </w:p>
        </w:tc>
        <w:tc>
          <w:tcPr>
            <w:tcW w:w="1778" w:type="dxa"/>
            <w:tcBorders>
              <w:top w:val="nil"/>
              <w:left w:val="nil"/>
              <w:bottom w:val="single" w:sz="4" w:space="0" w:color="000000"/>
              <w:right w:val="single" w:sz="4" w:space="0" w:color="000000"/>
            </w:tcBorders>
            <w:shd w:val="clear" w:color="000000" w:fill="FFFFFF"/>
            <w:noWrap/>
          </w:tcPr>
          <w:p w:rsidR="00B348F0" w:rsidRPr="005646FF" w:rsidRDefault="00B348F0" w:rsidP="005646FF">
            <w:pPr>
              <w:jc w:val="right"/>
              <w:rPr>
                <w:b/>
                <w:bCs/>
                <w:color w:val="000000"/>
              </w:rPr>
            </w:pPr>
            <w:r w:rsidRPr="005646FF">
              <w:rPr>
                <w:b/>
                <w:bCs/>
                <w:color w:val="000000"/>
                <w:sz w:val="22"/>
                <w:szCs w:val="22"/>
              </w:rPr>
              <w:t>850 716 259,40</w:t>
            </w:r>
          </w:p>
        </w:tc>
      </w:tr>
    </w:tbl>
    <w:p w:rsidR="00B348F0" w:rsidRDefault="00B348F0" w:rsidP="00FC1EEF"/>
    <w:p w:rsidR="00B348F0" w:rsidRDefault="00B348F0" w:rsidP="00FC1EEF"/>
    <w:tbl>
      <w:tblPr>
        <w:tblW w:w="10915" w:type="dxa"/>
        <w:tblInd w:w="-1026" w:type="dxa"/>
        <w:tblLayout w:type="fixed"/>
        <w:tblLook w:val="00A0"/>
      </w:tblPr>
      <w:tblGrid>
        <w:gridCol w:w="4138"/>
        <w:gridCol w:w="965"/>
        <w:gridCol w:w="166"/>
        <w:gridCol w:w="981"/>
        <w:gridCol w:w="554"/>
        <w:gridCol w:w="672"/>
        <w:gridCol w:w="1467"/>
        <w:gridCol w:w="129"/>
        <w:gridCol w:w="1843"/>
      </w:tblGrid>
      <w:tr w:rsidR="00B348F0" w:rsidRPr="00B86319" w:rsidTr="00B86319">
        <w:trPr>
          <w:trHeight w:val="2700"/>
        </w:trPr>
        <w:tc>
          <w:tcPr>
            <w:tcW w:w="4138" w:type="dxa"/>
            <w:tcBorders>
              <w:top w:val="nil"/>
              <w:left w:val="nil"/>
              <w:bottom w:val="nil"/>
              <w:right w:val="nil"/>
            </w:tcBorders>
            <w:vAlign w:val="bottom"/>
          </w:tcPr>
          <w:p w:rsidR="00B348F0" w:rsidRPr="00B86319" w:rsidRDefault="00B348F0" w:rsidP="00B86319">
            <w:pPr>
              <w:rPr>
                <w:b/>
                <w:bCs/>
                <w:color w:val="000000"/>
              </w:rPr>
            </w:pPr>
            <w:r w:rsidRPr="00B86319">
              <w:rPr>
                <w:b/>
                <w:bCs/>
                <w:color w:val="000000"/>
                <w:sz w:val="22"/>
                <w:szCs w:val="22"/>
              </w:rPr>
              <w:t> </w:t>
            </w:r>
          </w:p>
        </w:tc>
        <w:tc>
          <w:tcPr>
            <w:tcW w:w="1131" w:type="dxa"/>
            <w:gridSpan w:val="2"/>
            <w:tcBorders>
              <w:top w:val="nil"/>
              <w:left w:val="nil"/>
              <w:bottom w:val="nil"/>
              <w:right w:val="nil"/>
            </w:tcBorders>
            <w:vAlign w:val="bottom"/>
          </w:tcPr>
          <w:p w:rsidR="00B348F0" w:rsidRPr="00B86319" w:rsidRDefault="00B348F0" w:rsidP="00B86319">
            <w:pPr>
              <w:rPr>
                <w:b/>
                <w:bCs/>
                <w:color w:val="000000"/>
              </w:rPr>
            </w:pPr>
            <w:r w:rsidRPr="00B86319">
              <w:rPr>
                <w:b/>
                <w:bCs/>
                <w:color w:val="000000"/>
                <w:sz w:val="22"/>
                <w:szCs w:val="22"/>
              </w:rPr>
              <w:t> </w:t>
            </w:r>
          </w:p>
        </w:tc>
        <w:tc>
          <w:tcPr>
            <w:tcW w:w="981" w:type="dxa"/>
            <w:tcBorders>
              <w:top w:val="nil"/>
              <w:left w:val="nil"/>
              <w:bottom w:val="nil"/>
              <w:right w:val="nil"/>
            </w:tcBorders>
            <w:vAlign w:val="bottom"/>
          </w:tcPr>
          <w:p w:rsidR="00B348F0" w:rsidRPr="00B86319" w:rsidRDefault="00B348F0" w:rsidP="00B86319">
            <w:pPr>
              <w:rPr>
                <w:b/>
                <w:bCs/>
                <w:color w:val="000000"/>
              </w:rPr>
            </w:pPr>
            <w:r w:rsidRPr="00B86319">
              <w:rPr>
                <w:b/>
                <w:bCs/>
                <w:color w:val="000000"/>
                <w:sz w:val="22"/>
                <w:szCs w:val="22"/>
              </w:rPr>
              <w:t> </w:t>
            </w:r>
          </w:p>
        </w:tc>
        <w:tc>
          <w:tcPr>
            <w:tcW w:w="1226" w:type="dxa"/>
            <w:gridSpan w:val="2"/>
            <w:tcBorders>
              <w:top w:val="nil"/>
              <w:left w:val="nil"/>
              <w:bottom w:val="nil"/>
              <w:right w:val="nil"/>
            </w:tcBorders>
            <w:vAlign w:val="bottom"/>
          </w:tcPr>
          <w:p w:rsidR="00B348F0" w:rsidRPr="00B86319" w:rsidRDefault="00B348F0" w:rsidP="00B86319">
            <w:pPr>
              <w:rPr>
                <w:b/>
                <w:bCs/>
                <w:color w:val="000000"/>
              </w:rPr>
            </w:pPr>
            <w:r w:rsidRPr="00B86319">
              <w:rPr>
                <w:b/>
                <w:bCs/>
                <w:color w:val="000000"/>
                <w:sz w:val="22"/>
                <w:szCs w:val="22"/>
              </w:rPr>
              <w:t> </w:t>
            </w:r>
          </w:p>
        </w:tc>
        <w:tc>
          <w:tcPr>
            <w:tcW w:w="1467" w:type="dxa"/>
            <w:tcBorders>
              <w:top w:val="nil"/>
              <w:left w:val="nil"/>
              <w:bottom w:val="nil"/>
              <w:right w:val="nil"/>
            </w:tcBorders>
            <w:vAlign w:val="bottom"/>
          </w:tcPr>
          <w:p w:rsidR="00B348F0" w:rsidRPr="00B86319" w:rsidRDefault="00B348F0" w:rsidP="00B86319">
            <w:pPr>
              <w:rPr>
                <w:b/>
                <w:bCs/>
                <w:color w:val="000000"/>
              </w:rPr>
            </w:pPr>
            <w:r w:rsidRPr="00B86319">
              <w:rPr>
                <w:b/>
                <w:bCs/>
                <w:color w:val="000000"/>
                <w:sz w:val="22"/>
                <w:szCs w:val="22"/>
              </w:rPr>
              <w:t> </w:t>
            </w:r>
          </w:p>
        </w:tc>
        <w:tc>
          <w:tcPr>
            <w:tcW w:w="1972" w:type="dxa"/>
            <w:gridSpan w:val="2"/>
            <w:tcBorders>
              <w:top w:val="nil"/>
              <w:left w:val="nil"/>
              <w:bottom w:val="nil"/>
              <w:right w:val="nil"/>
            </w:tcBorders>
            <w:vAlign w:val="bottom"/>
          </w:tcPr>
          <w:p w:rsidR="00B348F0" w:rsidRPr="00B86319" w:rsidRDefault="00B348F0" w:rsidP="00B86319">
            <w:pPr>
              <w:rPr>
                <w:color w:val="000000"/>
              </w:rPr>
            </w:pPr>
            <w:r w:rsidRPr="00B86319">
              <w:rPr>
                <w:color w:val="000000"/>
                <w:sz w:val="22"/>
                <w:szCs w:val="22"/>
              </w:rPr>
              <w:t>Приложение № 11 к Решению Районного Собрания муниципального района "Ферзиковский район"          от "_" декабря 2021г. №</w:t>
            </w:r>
          </w:p>
        </w:tc>
      </w:tr>
      <w:tr w:rsidR="00B348F0" w:rsidRPr="00B86319" w:rsidTr="00B86319">
        <w:trPr>
          <w:trHeight w:val="1575"/>
        </w:trPr>
        <w:tc>
          <w:tcPr>
            <w:tcW w:w="10915" w:type="dxa"/>
            <w:gridSpan w:val="9"/>
            <w:tcBorders>
              <w:top w:val="nil"/>
              <w:left w:val="nil"/>
              <w:bottom w:val="nil"/>
              <w:right w:val="nil"/>
            </w:tcBorders>
            <w:vAlign w:val="bottom"/>
          </w:tcPr>
          <w:p w:rsidR="00B348F0" w:rsidRPr="00B86319" w:rsidRDefault="00B348F0" w:rsidP="00B86319">
            <w:pPr>
              <w:jc w:val="center"/>
              <w:rPr>
                <w:b/>
                <w:bCs/>
                <w:color w:val="000000"/>
              </w:rPr>
            </w:pPr>
            <w:r w:rsidRPr="00B86319">
              <w:rPr>
                <w:b/>
                <w:bCs/>
                <w:color w:val="000000"/>
                <w:sz w:val="22"/>
                <w:szCs w:val="22"/>
              </w:rPr>
              <w:t>"Распределение бюджетных ассигнований  бюджета муниципального района "Ферзиковский район"по разделам,подразделам,</w:t>
            </w:r>
            <w:r w:rsidRPr="00B86319">
              <w:rPr>
                <w:b/>
                <w:bCs/>
                <w:color w:val="000000"/>
                <w:sz w:val="22"/>
                <w:szCs w:val="22"/>
              </w:rPr>
              <w:br/>
              <w:t>целевым статьям (муниципальным программам и непрограммным направлениям деятельности),</w:t>
            </w:r>
            <w:r w:rsidRPr="00B86319">
              <w:rPr>
                <w:b/>
                <w:bCs/>
                <w:color w:val="000000"/>
                <w:sz w:val="22"/>
                <w:szCs w:val="22"/>
              </w:rPr>
              <w:br/>
              <w:t>группам и подгруппам видов расходов классификации расходов бюджетов на плановый период 2023 и 2024</w:t>
            </w:r>
            <w:r w:rsidRPr="00B86319">
              <w:rPr>
                <w:b/>
                <w:bCs/>
                <w:color w:val="000000"/>
                <w:sz w:val="22"/>
                <w:szCs w:val="22"/>
              </w:rPr>
              <w:br/>
              <w:t xml:space="preserve"> годов"     </w:t>
            </w:r>
          </w:p>
        </w:tc>
      </w:tr>
      <w:tr w:rsidR="00B348F0" w:rsidRPr="00B86319" w:rsidTr="00B86319">
        <w:trPr>
          <w:trHeight w:val="300"/>
        </w:trPr>
        <w:tc>
          <w:tcPr>
            <w:tcW w:w="10915" w:type="dxa"/>
            <w:gridSpan w:val="9"/>
            <w:tcBorders>
              <w:top w:val="nil"/>
              <w:left w:val="nil"/>
              <w:bottom w:val="nil"/>
              <w:right w:val="nil"/>
            </w:tcBorders>
            <w:noWrap/>
            <w:vAlign w:val="bottom"/>
          </w:tcPr>
          <w:p w:rsidR="00B348F0" w:rsidRPr="00B86319" w:rsidRDefault="00B348F0" w:rsidP="00B86319">
            <w:pPr>
              <w:jc w:val="right"/>
              <w:rPr>
                <w:color w:val="000000"/>
              </w:rPr>
            </w:pPr>
            <w:r w:rsidRPr="00B86319">
              <w:rPr>
                <w:color w:val="000000"/>
                <w:sz w:val="22"/>
                <w:szCs w:val="22"/>
              </w:rPr>
              <w:t>(рублей)</w:t>
            </w:r>
          </w:p>
        </w:tc>
      </w:tr>
      <w:tr w:rsidR="00B348F0" w:rsidRPr="00B86319" w:rsidTr="00B86319">
        <w:trPr>
          <w:trHeight w:val="300"/>
        </w:trPr>
        <w:tc>
          <w:tcPr>
            <w:tcW w:w="4138" w:type="dxa"/>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Наименование</w:t>
            </w:r>
          </w:p>
        </w:tc>
        <w:tc>
          <w:tcPr>
            <w:tcW w:w="965" w:type="dxa"/>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Раздел, подраздел</w:t>
            </w:r>
          </w:p>
        </w:tc>
        <w:tc>
          <w:tcPr>
            <w:tcW w:w="1701" w:type="dxa"/>
            <w:gridSpan w:val="3"/>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Целевая статья</w:t>
            </w:r>
          </w:p>
        </w:tc>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Группы и подгруппы видов расходов</w:t>
            </w:r>
          </w:p>
        </w:tc>
        <w:tc>
          <w:tcPr>
            <w:tcW w:w="15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Измененные бюджетные ассигнования на 2023 г.</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Бюджетные ассигнования на 2024 г.</w:t>
            </w:r>
          </w:p>
        </w:tc>
      </w:tr>
      <w:tr w:rsidR="00B348F0" w:rsidRPr="00B86319" w:rsidTr="00B86319">
        <w:trPr>
          <w:trHeight w:val="1740"/>
        </w:trPr>
        <w:tc>
          <w:tcPr>
            <w:tcW w:w="4138" w:type="dxa"/>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c>
          <w:tcPr>
            <w:tcW w:w="965" w:type="dxa"/>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c>
          <w:tcPr>
            <w:tcW w:w="672" w:type="dxa"/>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c>
          <w:tcPr>
            <w:tcW w:w="1596" w:type="dxa"/>
            <w:gridSpan w:val="2"/>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noWrap/>
            <w:vAlign w:val="center"/>
          </w:tcPr>
          <w:p w:rsidR="00B348F0" w:rsidRPr="00B86319" w:rsidRDefault="00B348F0" w:rsidP="00B86319">
            <w:pPr>
              <w:jc w:val="center"/>
              <w:rPr>
                <w:color w:val="000000"/>
              </w:rPr>
            </w:pPr>
            <w:r w:rsidRPr="00B86319">
              <w:rPr>
                <w:color w:val="000000"/>
                <w:sz w:val="22"/>
                <w:szCs w:val="22"/>
              </w:rPr>
              <w:t>1</w:t>
            </w:r>
          </w:p>
        </w:tc>
        <w:tc>
          <w:tcPr>
            <w:tcW w:w="965" w:type="dxa"/>
            <w:tcBorders>
              <w:top w:val="nil"/>
              <w:left w:val="nil"/>
              <w:bottom w:val="single" w:sz="4" w:space="0" w:color="000000"/>
              <w:right w:val="single" w:sz="4" w:space="0" w:color="000000"/>
            </w:tcBorders>
            <w:noWrap/>
            <w:vAlign w:val="center"/>
          </w:tcPr>
          <w:p w:rsidR="00B348F0" w:rsidRPr="00B86319" w:rsidRDefault="00B348F0" w:rsidP="00B86319">
            <w:pPr>
              <w:jc w:val="center"/>
              <w:rPr>
                <w:color w:val="000000"/>
              </w:rPr>
            </w:pPr>
            <w:r w:rsidRPr="00B86319">
              <w:rPr>
                <w:color w:val="000000"/>
                <w:sz w:val="22"/>
                <w:szCs w:val="22"/>
              </w:rPr>
              <w:t>2</w:t>
            </w:r>
          </w:p>
        </w:tc>
        <w:tc>
          <w:tcPr>
            <w:tcW w:w="1701" w:type="dxa"/>
            <w:gridSpan w:val="3"/>
            <w:tcBorders>
              <w:top w:val="nil"/>
              <w:left w:val="nil"/>
              <w:bottom w:val="single" w:sz="4" w:space="0" w:color="000000"/>
              <w:right w:val="single" w:sz="4" w:space="0" w:color="000000"/>
            </w:tcBorders>
            <w:noWrap/>
            <w:vAlign w:val="center"/>
          </w:tcPr>
          <w:p w:rsidR="00B348F0" w:rsidRPr="00B86319" w:rsidRDefault="00B348F0" w:rsidP="00B86319">
            <w:pPr>
              <w:jc w:val="center"/>
              <w:rPr>
                <w:color w:val="000000"/>
              </w:rPr>
            </w:pPr>
            <w:r w:rsidRPr="00B86319">
              <w:rPr>
                <w:color w:val="000000"/>
                <w:sz w:val="22"/>
                <w:szCs w:val="22"/>
              </w:rPr>
              <w:t>3</w:t>
            </w:r>
          </w:p>
        </w:tc>
        <w:tc>
          <w:tcPr>
            <w:tcW w:w="672" w:type="dxa"/>
            <w:tcBorders>
              <w:top w:val="nil"/>
              <w:left w:val="nil"/>
              <w:bottom w:val="single" w:sz="4" w:space="0" w:color="000000"/>
              <w:right w:val="single" w:sz="4" w:space="0" w:color="000000"/>
            </w:tcBorders>
            <w:noWrap/>
            <w:vAlign w:val="center"/>
          </w:tcPr>
          <w:p w:rsidR="00B348F0" w:rsidRPr="00B86319" w:rsidRDefault="00B348F0" w:rsidP="00B86319">
            <w:pPr>
              <w:jc w:val="center"/>
              <w:rPr>
                <w:color w:val="000000"/>
              </w:rPr>
            </w:pPr>
            <w:r w:rsidRPr="00B86319">
              <w:rPr>
                <w:color w:val="000000"/>
                <w:sz w:val="22"/>
                <w:szCs w:val="22"/>
              </w:rPr>
              <w:t>4</w:t>
            </w:r>
          </w:p>
        </w:tc>
        <w:tc>
          <w:tcPr>
            <w:tcW w:w="1596" w:type="dxa"/>
            <w:gridSpan w:val="2"/>
            <w:tcBorders>
              <w:top w:val="nil"/>
              <w:left w:val="nil"/>
              <w:bottom w:val="single" w:sz="4" w:space="0" w:color="000000"/>
              <w:right w:val="single" w:sz="4" w:space="0" w:color="000000"/>
            </w:tcBorders>
            <w:noWrap/>
            <w:vAlign w:val="center"/>
          </w:tcPr>
          <w:p w:rsidR="00B348F0" w:rsidRPr="00B86319" w:rsidRDefault="00B348F0" w:rsidP="00B86319">
            <w:pPr>
              <w:jc w:val="center"/>
              <w:rPr>
                <w:color w:val="000000"/>
              </w:rPr>
            </w:pPr>
            <w:r w:rsidRPr="00B86319">
              <w:rPr>
                <w:color w:val="000000"/>
                <w:sz w:val="22"/>
                <w:szCs w:val="22"/>
              </w:rPr>
              <w:t>5</w:t>
            </w:r>
          </w:p>
        </w:tc>
        <w:tc>
          <w:tcPr>
            <w:tcW w:w="1843" w:type="dxa"/>
            <w:tcBorders>
              <w:top w:val="nil"/>
              <w:left w:val="nil"/>
              <w:bottom w:val="single" w:sz="4" w:space="0" w:color="000000"/>
              <w:right w:val="single" w:sz="4" w:space="0" w:color="000000"/>
            </w:tcBorders>
            <w:noWrap/>
            <w:vAlign w:val="center"/>
          </w:tcPr>
          <w:p w:rsidR="00B348F0" w:rsidRPr="00B86319" w:rsidRDefault="00B348F0" w:rsidP="00B86319">
            <w:pPr>
              <w:jc w:val="center"/>
              <w:rPr>
                <w:color w:val="000000"/>
              </w:rPr>
            </w:pPr>
            <w:r w:rsidRPr="00B86319">
              <w:rPr>
                <w:color w:val="000000"/>
                <w:sz w:val="22"/>
                <w:szCs w:val="22"/>
              </w:rPr>
              <w:t>6</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ОБЩЕГОСУДАРСТВЕННЫЕ ВОПРОСЫ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0100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51 100 619,00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52 585 514,00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1 977 067,00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2 050 212,00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Непрограммные расходы органов местного самоуправления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72 0 00 00000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1 977 067,00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2 050 212,00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Контрольно-счетный орган муниципального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72 1 00 00000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1 877 067,00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1 950 212,00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Центральный аппарат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1 037 067,00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1 110 212,00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72 1 00 00400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987 067,00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1 060 212,00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72 1 00 00400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987 067,00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1 060 212,00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72 1 00 00400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46 000,00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46 000,00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72 1 00 00400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46 000,00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46 000,00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72 1 00 00400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72 1 00 00400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1 00 П0400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840 000,00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72 1 00 П0400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840 000,00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72 1 00 П0400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840 000,00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деятельности представительного органа местного самоуправления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72 2 00 00000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Депутаты представительного органа муниципального образования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72 2 00 00420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72 2 00 00420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72 2 00 00420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37 795 201,00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38 969 006,00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38 0 00 00000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3 934 391,00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4 079 695,00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Центральный аппарат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3 934 391,00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4 079 695,00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38 0 00 00400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3 628 286,00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3 773 590,00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38 0 00 00400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3 628 286,00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3 773 590,00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38 0 00 00400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294 105,00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294 105,00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38 0 00 00400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294 105,00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294 105,00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38 0 00 00400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12 000,00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38 0 00 00400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12 000,00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муниципальной службы в муниципальном районе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52 0 00 00000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33 860 810,00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34 889 311,00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системы муниципальной службы"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33 860 810,00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34 889 311,00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Центральный аппарат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31 463 193,00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32 444 145,00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52 0 01 00400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23 294 024,00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24 274 976,00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52 0 01 00400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23 294 024,00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24 274 976,00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52 0 01 00400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8 044 169,00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8 044 169,00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52 0 01 00400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8 044 169,00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8 044 169,00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52 0 01 00400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125 000,00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125 000,00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52 0 01 00400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125 000,00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125 000,00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Глава местной администрации (исполнительно-распорядительного органа муниципального образования)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1 187 617,00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1 235 166,00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52 0 01 00450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1 187 617,00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1 235 166,00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52 0 01 00450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1 187 617,00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1 235 166,00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П0400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1 210 000,00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52 0 01 П0400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1 210 000,00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1 210 000,00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52 0 01 П0400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1 210 000,00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1 210 000,00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Судебная система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319,00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290,00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Непрограмные расходы федеральных органов исполнительной власти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99 0 00 00000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319,00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290,00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Непрограммные расходы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99 9 00 00000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319,00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290,00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99 9 00 51200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99 9 00 51200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319,00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290,00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99 9 00 51200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319,00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290,00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6 368 237,00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6 606 211,00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51 0 00 00000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6 368 237,00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6 606 211,00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"Совершенствование системы управления бюджетным процессом"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6 368 237,00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6 606 211,00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Центральный аппарат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4 828 237,00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5 066 211,00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51 0 01 00400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4 484 741,00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4 664 382,00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51 0 01 00400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4 484 741,00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4 664 382,00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51 0 01 00400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337 496,00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395 829,00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51 0 01 00400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337 496,00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395 829,00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51 0 01 00400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51 0 01 00400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01 П0400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1 540 000,00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1 540 000,00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51 0 01 П0400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1 457 263,00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1 515 596,00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51 0 01 П0400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1 457 263,00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1 515 596,00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51 0 01 П0400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82 737,00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24 404,00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51 0 01 П0400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82 737,00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24 404,00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Резервные фонды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Непрограммные расходы местного бюджета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71 0 00 00000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Резервные фонды местных администраций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71 3 00 00000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Резервные фонды местных администраций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71 3 00 00600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71 3 00 00600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Резервные средства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0111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71 3 00 00600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870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Другие общегосударственные вопросы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4 859 795,00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4 859 795,00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"Кадровые ресурсы в муниципальном районе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14 0 00 00000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3 315 532,00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3 315 532,00</w:t>
            </w:r>
          </w:p>
        </w:tc>
      </w:tr>
      <w:tr w:rsidR="00B348F0" w:rsidRPr="00B86319" w:rsidTr="00B86319">
        <w:trPr>
          <w:trHeight w:val="18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3 215 532,00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3 215 532,00</w:t>
            </w:r>
          </w:p>
        </w:tc>
      </w:tr>
      <w:tr w:rsidR="00B348F0" w:rsidRPr="00B86319" w:rsidTr="00B86319">
        <w:trPr>
          <w:trHeight w:val="15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14 0 01 02710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3 215 532,00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3 215 532,00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14 0 01 02710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3 215 532,00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3 215 532,00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14 0 01 02710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3 215 532,00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3 215 532,00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"Повышение качества трудовых ресурсов"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14 0 02 00000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B86319">
        <w:trPr>
          <w:trHeight w:val="15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Обеспечение подготовки новых специалистов и повышение квалификации уже работающих, в том числе обучение, повышение квалификации, профессиональную переподготовку и стажировку работников органов местного самоуправления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14 0 02 02740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14 0 02 02740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14 0 02 02740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38 0 00 00000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"Формирование единой системы учета и управления имуществом, находящегося в собственности муниципального района "Ферзиковский район", формирование в  отношении  него полных  и  достоверных  сведений"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Реализация мероприятий в сфере управления государственным имуществом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38 0 01 86220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38 0 01 86220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38 0 01 86220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муниципальной службы в муниципальном районе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52 0 00 00000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1 304 263,00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1 304 263,00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системы муниципальной службы"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625 363,00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625 363,00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Формирование и содержание областных архивных фондов (за счет средств местного бюджета)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73 233,00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73 233,00</w:t>
            </w:r>
          </w:p>
        </w:tc>
      </w:tr>
      <w:tr w:rsidR="00B348F0" w:rsidRPr="00B86319" w:rsidTr="00B86319">
        <w:trPr>
          <w:trHeight w:val="223"/>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52 0 01 00420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73 233,00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73 233,00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52 0 01 00420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73 233,00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73 233,00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Формирование и содержание архивных фондов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52 0 01 00800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552 130,00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552 130,00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52 0 01 00800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552 130,00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552 130,00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52 0 01 00800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552 130,00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552 130,00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кадрового потенциала муниципальной службы"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Проведение ежегодной диспансеризации муниципальных служащих</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52 0 02 00740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52 0 02 00740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52 0 02 00740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дополнительного профессионального обучения муниципальных служащих.выборных должностных лиц местного самоуправления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52 0 02 00780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52 0 02 00780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52 0 02 00780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обучения лиц, включенных в кадровый резерв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52 0 02 00790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52 0 02 00790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52 0 02 00790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"Повышение эффективности взаимодействия муниципальной службы и населения"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52 0 03 00000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178 900,00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178 900,00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Выполнение других обязательств государства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52 0 03 00920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178 900,00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178 900,00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52 0 03 00920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178 900,00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178 900,00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52 0 03 00920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178 900,00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178 900,00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"Профилактика терроризма и экстремизма.а также минимизации и (или) ликвидации последствий их проявлений на территории муниципального района "Ферзиковский район" Калужской области"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67 0 00 00000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"Информационное.методическое обеспечение мер по профилактике терроризма и эктремизма. формированию культуры толеранстности"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67 0 02 00000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40 000,00</w:t>
            </w:r>
          </w:p>
        </w:tc>
      </w:tr>
      <w:tr w:rsidR="00B348F0" w:rsidRPr="00B86319" w:rsidTr="00B86319">
        <w:trPr>
          <w:trHeight w:val="18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проживающего на территории района народов (конкурсов.викторин. круглых столов и т.д.) с целью формирования уважительного отношения к традициям и обычаям различных народов и национальностей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67 0 02 00004</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67 0 02 00004</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0113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67 0 02 00004</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40 000,00</w:t>
            </w:r>
          </w:p>
        </w:tc>
      </w:tr>
      <w:tr w:rsidR="00B348F0" w:rsidRPr="00B86319" w:rsidTr="00B86319">
        <w:trPr>
          <w:trHeight w:val="57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НАЦИОНАЛЬНАЯ БЕЗОПАСНОСТЬ И ПРАВООХРАНИТЕЛЬНАЯ ДЕЯТЕЛЬНОСТЬ</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0300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6 745 096,00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5 992 864,00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Органы юстиции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423 296,00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446 064,00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муниципальной службы в муниципальном районе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52 0 00 00000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423 296,00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446 064,00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системы муниципальной службы"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423 296,00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446 064,00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Осуществление переданных полномочий Российской Федерации по государственной регистрации актов гражданского состояния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52 0 01 59340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423 296,00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446 064,00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52 0 01 59340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423 296,00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446 064,00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52 0 01 59340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423 296,00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446 064,00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Гражданская оборона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182 000,00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182 000,00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182 000,00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182 000,00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и совершенствование гражданской обороны"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10 0 03 00000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182 000,00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182 000,00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Развитие и совершенствование гражданской обороны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10 0 03 04620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182 000,00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10 0 03 04620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182 000,00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182 000,00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10 0 03 04620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182 000,00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182 000,00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6 139 800,00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5 364 800,00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6 139 800,00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5 364 800,00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"Предупреждение и ликвидация последствий чрезвычайных ситуаций, защита населения и территории муниципального района от ЧС природного и техногенного характера"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10 0 01 04600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10 0 01 04600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10 0 01 04600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Проведение слет-соревнования "Школа безопасности"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10 0 01 04660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10 0 01 04660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10 0 01 04660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Резерв по предупреждению и ликвидации чрезвычайных ситуаций  и стихийных бедствий природного и техногенного характера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10 0 01 14600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10 0 01 14600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Резервные средства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10 0 01 14600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870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"Обеспечение безопасности людей на водных объектах муниципального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75 000,00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Слет-соревнование "Юный водник"</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10 0 02 04610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10 0 02 04610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10 0 02 04610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Мероприятия по обеспечению безопасности людей на водных объектах , охране их жизни и здоровья (переданные полномочия муниципального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02 Ф4670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02 Ф4670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02 Ф4670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02 Ф4670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42 000,00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02 Ф4670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42 000,00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"Укрепление пожарной безопасности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10 0 04 00000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Проведение слёт-соревнования "Юный пожарный"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10 0 04 04630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10 0 04 04630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10 0 04 04630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Обеспечение пожарной безопасности на территории муниципальных образований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10 0 04 04650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10 0 04 04650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10 0 04 04650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60 000,00</w:t>
            </w:r>
          </w:p>
        </w:tc>
      </w:tr>
      <w:tr w:rsidR="00B348F0" w:rsidRPr="00B86319" w:rsidTr="00B86319">
        <w:trPr>
          <w:trHeight w:val="3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"Совершенствование структуры и повышение эффективности механизма по устойчивому и надежному функционированию систем жизнеобеспечения, защиты населения и территории муниципального района "Ферзиковский район" от чрезвычайных ситуаций природного и техногенного характера на всех его стадиях, обеспечение надлежащих организационно-технических условий для исполнения должностных обязанностей работников Муниципального казенного учреждения "Единая дежурно-диспетчерская служба" муниципального района "Ферзиковский район" Калужской области и установления им оплаты труда в соответствии с законодательством"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10 0 05 00000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5 714 800,00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4 939 800,00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обеспечение деятельности (оказание услуг) государственных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10 0 05 00590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5 714 800,00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4 939 800,00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10 0 05 00590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4 657 800,00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4 897 800,00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10 0 05 00590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4 657 800,00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4 897 800,00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10 0 05 00590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1 044 000,00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29 000,00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10 0 05 00590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1 044 000,00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29 000,00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10 0 05 00590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13 000,00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13 000,00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10 0 05 00590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13 000,00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13 000,00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Антитеррористические мероприятия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10 0 06 00000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Оснащение мест массового пребывания людей наглядной агитацией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10 0 06 04640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10 0 06 04640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10 0 06 04640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Установка и обслуживание системы наблюдения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10 0 06 04660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10 0 06 04660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0310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10 0 06 04660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95 000,00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НАЦИОНАЛЬНАЯ ЭКОНОМИКА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0400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80 117 377,52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80 351 536,52</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Сельское хозяйство и рыболовство</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6 417 292,00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6 634 592,00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сельского хозяйства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25 0 00 00000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5 758 942,00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5 976 242,00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Подпрограмма "Развитие сельского хозяйства и рынков сельскохозяйственной продукции"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25 1 00 00000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5 758 942,00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5 976 242,00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Центральный аппарат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5 158 942,00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5 376 242,00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25 1 00 00400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4 463 442,00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4 642 242,00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25 1 00 00400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4 463 442,00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4 642 242,00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25 1 00 00400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692 500,00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731 000,00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25 1 00 00400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692 500,00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731 000,00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25 1 00 00400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25 1 00 00400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системы сбыта и регулирования  рынков сельскохозяйственной продукции"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Проведение выставок, ярмарок, конкурсов и других мероприятий в сельском хозяйстве</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25 1 01 88110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25 1 01 88110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25 1 01 88110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подотрасли животноводства и переработки ее продукции"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25 1 03 00000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Субсидии на 1 литр реализованного молока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25 1 03 88140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25 1 03 88140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200 000,00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25 1 03 88140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"Техническая модернизация агропромышленного комплекса"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25 1 04 00000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Субсидии на возмещение части фактически произведенных затрат на приобретение сельскохозяйственной техники и оборудования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25 1 04 88150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25 1 04 88150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200 000,00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25 1 04 88150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Осуществление переданных полномочий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87 0 00 00000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658 350,00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658 350,00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мероприятий при осуществлении деятельности по обращению с животными без владельцев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87 0 00 88410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658 350,00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658 350,00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87 0 00 88410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658 350,00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658 350,00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87 0 00 88410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658 350,00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658 350,00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Транспорт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4 200 000,00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4 200 000,00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"Поддержка и развитие транспортного обслуживания населения на территории муниципального района "Ферзиковского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66 0 00 00000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4 200 000,00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4 200 000,00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66 0 01 00000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4 200 000,00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Отдельные мероприятия в области автомобильного транспорта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66 0 01 05560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4 200 000,00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66 0 01 05560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4 200 000,00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0408</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66 0 01 05560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4 200 000,00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4 200 000,00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Дорожное хозяйство (дорожные фонды)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66 250 730,00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66 070 000,00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дорожного хозяйства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24 0 00 00000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66 250 730,00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66 070 000,00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"Ремонт автомобильных дорог общего пользования местного значения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9 029 351,00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8 848 621,00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Ремонт автомобильных дорог общего пользования местного значения муниципального района "Ферзиковкий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24 0 02 07020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9 029 351,00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8 848 621,00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24 0 02 07020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9 029 351,00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8 848 621,00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24 0 02 07020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9 029 351,00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8 848 621,00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"Содержание автомобильных дорог общего пользования местного значения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24 0 03 00000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4 797 800,00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4 797 800,00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Содержание автомобильных дорог общего пользования местного значения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24 0 03 07030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4 797 800,00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4 797 800,00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24 0 03 07030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1 000 000,00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1 000 000,00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24 0 03 07030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1 000 000,00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1 000 000,00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24 0 03 07030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3 797 800,00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3 797 800,00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24 0 03 07030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3 797 800,00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3 797 800,00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"Региональный проект "Региональная и местная дорожная сеть"</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R1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52 423 579,00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52 423 579,00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Реализация мероприятий подпрограммы "Совершенствование и развитие сети автомобильных дорог Калужской области"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R1 S5000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52 423 579,00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52 423 579,00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24 0 R1 S5000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52 423 579,00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52 423 579,00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 0 R1 S5000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52 423 579,00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52 423 579,00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Другие вопросы в области национальной экономики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3 249 355,52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3 446 944,52</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38 0 00 00000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1 350 613,00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1 468 202,00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Мероприятия в области земельных отношений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02 8623Ф</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38 0 02 8623Ф</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38 0 02 8623Ф</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900 000,00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"Разработка, корректировка документов территориального планирования Ферзиковского района Калужской области"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38 0 03 00000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450 613,00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568 202,00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Реализация мероприятий в области земельных отношений (переданные полномочия)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8623П</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150 100,00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38 0 03 8623П</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10 100,00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38 0 03 8623П</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10 100,00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38 0 03 8623П</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140 000,00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38 0 03 8623П</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140 000,00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Мероприятия в области земельных отношений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8623Ф</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38 0 03 8623Ф</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150 000,00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38 0 03 8623Ф</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150 000,00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Выполнение кадастровых работ по внесению изменений в документы территориального планирования и градостроительного зонирования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S7030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85 899,00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63 558,00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38 0 03 S7030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85 899,00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63 558,00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38 0 03 S7030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85 899,00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63 558,00</w:t>
            </w:r>
          </w:p>
        </w:tc>
      </w:tr>
      <w:tr w:rsidR="00B348F0" w:rsidRPr="00B86319" w:rsidTr="00B86319">
        <w:trPr>
          <w:trHeight w:val="21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S7070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64 714,00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204 544,00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38 0 03 S7070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4 978,00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146 380,00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38 0 03 S7070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4 978,00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146 380,00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38 0 03 S7070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59 736,00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58 164,00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38 0 03 S7070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59 736,00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58 164,00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малого и среднего предпринимательства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44 0 00 00000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1 138 694,52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1 168 694,52</w:t>
            </w:r>
          </w:p>
        </w:tc>
      </w:tr>
      <w:tr w:rsidR="00B348F0" w:rsidRPr="00B86319" w:rsidTr="00B86319">
        <w:trPr>
          <w:trHeight w:val="15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системы финансовой поддержки субъектов малого и среднего предпринимательства Ферзиковскогорайона.Содействие модернизации производственной базы субъектов малого и среднего предпринимательства"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44 0 02 00000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1 138 694,52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1 168 694,52</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Софинансирование мероприятий муниципальных программ развития малого и среднего предпринимательства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44 0 02 S6840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1 138 694,52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1 168 694,52</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44 0 02 S6840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1 138 694,52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1 168 694,52</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44 0 02 S6840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1 138 694,52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1 168 694,52</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Ведомственная целевая программа "Развитие потребительской кооперации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53 0 00 00000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700 000,00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750 000,00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53 0 01 00000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750 000,00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Возмещение расходов по доставке товаров первой необходимости в сельские магазины и отдаленные населенные пункты, расположенные свыше 11 км от пункта получения товара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53 0 01 07070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750 000,00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53 0 01 07070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750 000,00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53 0 01 07070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750 000,00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Осуществление переданных полномочий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87 0 00 00000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60 048,00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60 048,00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87 0 00 00900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60 048,00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60 048,00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87 0 00 00900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60 048,00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60 048,00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0412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87 0 00 00900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60 048,00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60 048,00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ЖИЛИЩНО-КОММУНАЛЬНОЕ ХОЗЯЙСТВО</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0500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62 538 383,00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37 053 476,00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Жилищное хозяйство</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28 000,00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Непрограммные расходы местного бюджета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71 0 00 00000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28 000,00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Поддержка жилищного хозяйства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71 7 00 00000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28 000,00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Реализация мероприятий по осуществлению муниципального жилищного контроля (переданные полномочия муниципального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71 7 00 Ф5160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28 000,00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71 7 00 Ф5160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28 000,00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0501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71 7 00 Ф5160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28 000,00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Коммунальное хозяйство</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600 000,00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600 000,00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"Энергосбережение и повышение энергоэффективности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30 0 00 00000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"Энергосбережение в сфере ЖКХ"</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Внедрение энергосберегающих технологий и (или) закупка оборудования в сфере жилищно-коммунального хозяйства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30 0 01 07064</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30 0 01 07064</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0502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30 0 01 07064</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Благоустройство</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861 459,00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998 033,00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культуры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511 459,00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636 924,00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"Увековечение памяти погибших при защите Отечества"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11 0 06 00000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511 459,00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636 924,00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Реализация федеральной целевой программы "Увековечение памяти погибших при защите Отечества на 2019-2024 годы"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06 L2990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511 459,00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636 924,00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06 L2990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511 459,00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636 924,00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06 L2990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511 459,00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636 924,00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системы обращения с твердыми коммунальными отходами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12 0 00 00000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151 109,00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системы обращения с отходами производства и потребления.в том числе с твердыми коммунальными отходами"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12 0 01 00000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151 109,00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сбора и вывоза бытовых отходов и мусора (переданные полномочия муниципального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12 0 01 95500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12 0 01 95500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140 000,00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12 0 01 95500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140 000,00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Реализация мероприятий по созданию и содержанию мест (площадок) накопления твердых коммунальных отходов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 0 01 S2122</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11 109,00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12 0 01 S2122</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11 109,00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 0 01 S2122</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11 109,00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Непрограммные расходы местного бюджета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71 0 00 00000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210 000,00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Благоустройство</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71 9 00 00000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210 000,00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и содержание мест захоронений (переданные полномочия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71 9 00 Ф5400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71 9 00 Ф5400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71 9 00 Ф5400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сбора и вывоза бытовых отходов и мусора (переданные полномочия муниципального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71 9 00 Ф5500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71 9 00 Ф5500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140 000,00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0503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71 9 00 Ф5500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140 000,00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Другие вопросы в области жилищно-коммунального хозяйства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0505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61 048 924,00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35 427 443,00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0505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48 0 00 00000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61 048 924,00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35 427 443,00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0505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48 0 02 00000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61 048 924,00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35 427 443,00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Обеспечение комплексного развития сельских территорий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0505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48 0 02 L5760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61 048 924,00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35 427 443,00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Капитальные вложения в объекты государственной (муниципальной) собственности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0505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48 0 02 L5760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400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61 048 924,00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35 427 443,00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Бюджетные инвестиции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0505</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48 0 02 L5760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410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61 048 924,00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35 427 443,00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ОБРАЗОВАНИЕ</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0700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382 209 490,60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587 997 356,60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Дошкольное образование</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54 582 659,82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282 580 028,82</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образования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54 582 659,82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282 580 028,82</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Подпрограмма  "Развитие дошкольного образования"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54 582 659,82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282 580 028,82</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38 663 353,60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38 663 353,60</w:t>
            </w:r>
          </w:p>
        </w:tc>
      </w:tr>
      <w:tr w:rsidR="00B348F0" w:rsidRPr="00B86319" w:rsidTr="00B86319">
        <w:trPr>
          <w:trHeight w:val="21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02 1 01 16020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31 403 124,60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31 403 124,60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02 1 01 16020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31 089 092,83</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31 089 092,83</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02 1 01 16020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31 089 092,83</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31 089 092,83</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02 1 01 16020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314 031,77</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314 031,77</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02 1 01 16020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314 031,77</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314 031,77</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Создание условий для осуществления присмотра и ухода за детьми в муниципальных дошкольных образовательных организациях</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01 S6040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7 260 229,00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7 260 229,00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1 01 S6040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7 260 229,00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7 260 229,00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1 01 S6040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7 260 229,00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7 260 229,00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"Обеспечение доступности и качества дошкольного образования"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02 1 03 00000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10 079 040,00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9 129 040,00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Обеспечение доступности и качественного дошкольного образования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03 Д2040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10 079 040,00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9 129 040,00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1 03 Д2040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1 03 Д2040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1 03 Д2040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10 000 040,00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9 050 040,00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1 03 Д2040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10 000 040,00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9 050 040,00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1 03 Д2040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39 000,00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39 000,00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1 03 Д2040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39 000,00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39 000,00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"Укрепление здоровья детей, формирование потребности в здоровом образе жизни"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02 1 04 00000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5 840 266,22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5 840 266,22</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Питание дошкольников за счет средств родительской платы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04 Д2070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726 511,50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726 511,50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1 04 Д2070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726 511,50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726 511,50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1 04 Д2070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726 511,50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726 511,50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Питание дошкольников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04 Д2080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5 113 754,72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5 113 754,72</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1 04 Д2080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5 113 754,72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5 113 754,72</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1 04 Д2080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5 113 754,72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5 113 754,72</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Региональный проект "Содействие занятости женщин - создание условий дошкольного образования для детей в возрасте до трех лет"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P2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228 947 369,00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Строительство, реконструкция и капитальный (текущий) ремонт зданий (помещений) и приобретение зданий (помещений) для реализации программ дошкольного образования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P2 16051</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228 947 369,00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Капитальные вложения в объекты государственной (муниципальной) собственности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1 P2 16051</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400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228 947 369,00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Бюджетные инвестиции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1 P2 16051</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410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228 947 369,00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Общее образование</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268 318 174,00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251 708 102,00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образования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268 318 174,00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251 708 102,00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Подпрограмма  "Развитие общего образования"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268 318 174,00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251 708 102,00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"Обеспечение предоставления  качественного общего образования в общеобразовательных организациях"</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198 951 186,00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199 576 146,00</w:t>
            </w:r>
          </w:p>
        </w:tc>
      </w:tr>
      <w:tr w:rsidR="00B348F0" w:rsidRPr="00B86319" w:rsidTr="00B86319">
        <w:trPr>
          <w:trHeight w:val="4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02 2 01 16080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188 483 106,00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188 483 106,00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02 2 01 16080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179 058 951,00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179 058 951,00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02 2 01 16080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179 058 951,00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179 058 951,00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02 2 01 16080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9 424 155,00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9 424 155,00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02 2 01 16080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9 424 155,00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9 424 155,00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02 2 01 53030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10 468 080,00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11 093 040,00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02 2 01 53030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10 468 080,00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11 093 040,00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02 2 01 53030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10 468 080,00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11 093 040,00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"Осуществление ежемесячных денежных выплат работникам муниципальных общеобразовательных организаций"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378 491,00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378 491,00</w:t>
            </w:r>
          </w:p>
        </w:tc>
      </w:tr>
      <w:tr w:rsidR="00B348F0" w:rsidRPr="00B86319" w:rsidTr="00B86319">
        <w:trPr>
          <w:trHeight w:val="15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02 2 02 16090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378 491,00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378 491,00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02 2 02 16090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378 491,00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378 491,00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02 2 02 16090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378 491,00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378 491,00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"Содержание муниципальных образовательных организаций"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02 2 04 00000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52 387 643,00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34 855 335,00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Содержание муниципальных образовательных учреждений (школы)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04 Ш2060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52 387 643,00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34 855 335,00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04 Ш2060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2 695 864,00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2 695 864,00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04 Ш2060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2 695 864,00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2 695 864,00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04 Ш2060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49 451 779,00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31 919 471,00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04 Ш2060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49 451 779,00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31 919 471,00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04 Ш2060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240 000,00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04 Ш2060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240 000,00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"Совершенствование организации школьного питания"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02 2 05 00000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16 600 854,00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16 898 130,00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L3040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9 691 198,00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9 988 474,00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05 L3040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9 691 198,00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9 988 474,00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05 L3040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9 691 198,00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9 988 474,00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удешевление школьного питания ежедневно на каждого ученика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Ш2340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3 292 900,00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3 292 900,00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05 Ш2340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3 292 900,00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3 292 900,00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05 Ш2340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3 292 900,00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3 292 900,00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удешевление школьного питания для детей из многодетных и малообеспеченных семей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Ш2350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1 245 420,00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1 245 420,00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05 Ш2350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1 245 420,00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1 245 420,00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05 Ш2350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1 245 420,00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1 245 420,00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питание детей за счет средств от родительской платы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Ш2370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1 062 676,00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1 062 676,00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05 Ш2370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1 062 676,00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1 062 676,00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05 Ш2370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1 062 676,00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1 062 676,00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удешевление школьного питания для детей инвалидов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Ш2380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1 308 660,00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1 308 660,00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05 Ш2380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1 308 660,00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1 308 660,00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05 Ш2380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1 308 660,00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1 308 660,00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Дополнительное образование детей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36 895 403,22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30 887 354,22</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образования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20 239 649,22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19 678 411,22</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Подпрограмма  "Развитие дополнительного образования детей"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02 3 00 00000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20 239 649,22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19 678 411,22</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"Организация предоставления дополнительного образования в образовательных организациях Ферзиковского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02 3 01 00000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20 239 649,22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19 678 411,22</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предоставления дополнительного образования в государственных образовательных организациях дополнительного образования (Центр детского творчества)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3 01 Ц2120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20 239 649,22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19 678 411,22</w:t>
            </w:r>
          </w:p>
        </w:tc>
      </w:tr>
      <w:tr w:rsidR="00B348F0" w:rsidRPr="00B86319" w:rsidTr="00B86319">
        <w:trPr>
          <w:trHeight w:val="365"/>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3 01 Ц2120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16 814 015,00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16 814 015,00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3 01 Ц2120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16 814 015,00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16 814 015,00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3 01 Ц2120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3 355 634,22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2 794 396,22</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3 01 Ц2120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3 355 634,22</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2 794 396,22</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3 01 Ц2120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3 01 Ц2120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культуры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16 655 754,00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11 208 943,00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дополнительного образования в сфере культуры и искусства в муниципальном районе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11 0 03 00000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11 208 943,00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11 208 943,00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Учреждения по внешкольной работе с детьми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11 0 03 04230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11 208 943,00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11 208 943,00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11 0 03 04230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10 808 543,00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10 808 543,00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11 0 03 04230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10 808 543,00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10 808 543,00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11 0 03 04230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389 400,00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389 400,00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11 0 03 04230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389 400,00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389 400,00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11 0 03 04230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11 000,00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11 000,00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11 0 03 04230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11 000,00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11 000,00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11 0 04 00000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353 705,00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Развитие муниципальных учреждений дополнительного образования в сфере культуры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04 S7010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353 705,00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04 S7010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353 705,00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04 S7010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353 705,00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Региональный проект "Культурная среда"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A1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5 093 106,00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0,00</w:t>
            </w:r>
          </w:p>
        </w:tc>
      </w:tr>
      <w:tr w:rsidR="00B348F0" w:rsidRPr="00B86319" w:rsidTr="00B86319">
        <w:trPr>
          <w:trHeight w:val="24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Государственная поддержка отрасли культуры (приобретение в рамках федерального проекта "Обеспечение качественно нового уровня развития инфраструктуры культуры" музыкальных инструментов, оборудования и материалов для детских школ искусств по видам искусств и профессиональных образовательных организаций, находящихся в ведении органов государственной власти и муниципальных образований Калужской области в сфере культуры)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A1 55191</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5 093 106,00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A1 55191</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5 093 106,00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A1 55191</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5 093 106,00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Молодежная политика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2 195 870,00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2 195 870,00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образования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2 145 870,00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2 145 870,00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Подпрограмма  "Развитие общего образования"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1 556 184,00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1 556 184,00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"Организация отдыха и оздоровления"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02 2 03 00000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1 556 184,00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1 556 184,00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отдыха и оздоровления детей.находящихся в трудной жизненной ситуации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02 2 03 08070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310 538,00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310 538,00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02 2 03 08070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310 538,00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310 538,00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02 2 03 08070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310 538,00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310 538,00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отдыха и оздоровления детей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03 S8070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1 245 646,00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1 245 646,00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2 03 S8070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1 245 646,00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1 245 646,00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2 03 S8070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1 245 646,00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1 245 646,00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Подпрограмма "Реализация молодежной политики и развитие волонтерского движения"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02 4 00 00000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589 686,00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589 686,00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"Мероприятия, направленные на развитие системы воспитания и социализации школьников, реализации молодежной политики"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02 4 01 00000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101 686,00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101 686,00</w:t>
            </w:r>
          </w:p>
        </w:tc>
      </w:tr>
      <w:tr w:rsidR="00B348F0" w:rsidRPr="00B86319" w:rsidTr="00B86319">
        <w:trPr>
          <w:trHeight w:val="365"/>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Мероприятия, направленные на развитие системы воспитания и социализации школьников, реализации молодежной политики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02 4 01 02040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101 686,00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101 686,00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02 4 01 02040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16 686,00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16 686,00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02 4 01 02040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16 686,00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16 686,00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02 4 01 02040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02 4 01 02040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"Мероприятия по профилактике правонарушений среди детей и молодежи"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02 4 03 00000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488 000,00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488 000,00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Мероприятия по профилактике правонарушений среди детей и молодежи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02 4 03 07100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488 000,00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488 000,00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02 4 03 07100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488 000,00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488 000,00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02 4 03 07100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488 000,00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488 000,00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Ведомственная целевая программа "Противодействие злоупотреблению наркотиками в муниципальном районе "Ферзковский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56 0 00 00000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50 000,00</w:t>
            </w:r>
          </w:p>
        </w:tc>
      </w:tr>
      <w:tr w:rsidR="00B348F0" w:rsidRPr="00B86319" w:rsidTr="00B86319">
        <w:trPr>
          <w:trHeight w:val="15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"Проведение профилактических мероприятий по сокращению незаконного потребления наркотиков, основанных на формировании антинаркотической культуры в районе среди различных групп населения, прежде всего несовершеннолетних и молодежи"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56 0 01 00000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Проведение комплекса мероприятий, направленных на профилактику наркомании и  пропаганду здорового образа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56 0 01 07140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56 0 01 07140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0707</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56 0 01 07140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Другие вопросы в области образования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20 217 383,56</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20 626 001,56</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образования на территории муниципального района "Ферзиковскийрайон"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20 217 383,56</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20 626 001,56</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Центральный аппарат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3 143 850,78</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3 113 587,78</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2 591 901,00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2 695 508,00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2 586 901,00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2 690 508,00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526 949,78</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393 079,78</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526 949,78</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393 079,78</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25 000,00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02 0 00 00400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25 000,00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Централизованная бухгалтерия учреждений образований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10 904 655,00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11 167 808,00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02 0 00 00470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10 531 655,00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10 952 808,00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02 0 00 00470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02 0 00 00470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10 521 655,00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10 942 808,00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02 0 00 00470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353 000,00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195 000,00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02 0 00 00470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353 000,00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195 000,00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02 0 00 00470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02 0 00 00470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Методкабинет РУО</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6 168 877,78</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6 344 605,78</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02 0 00 00480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5 470 777,00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5 910 025,00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02 0 00 00480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5 470 777,00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5 910 025,00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02 0 00 00480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696 100,78</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432 580,78</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02 0 00 00480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696 100,78</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432 580,78</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02 0 00 00480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0709</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02 0 00 00480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КУЛЬТУРА, КИНЕМАТОГРАФИЯ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0800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50 798 000,00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128 628 555,00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Культура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43 710 903,00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121 412 999,00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культуры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43 710 903,00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121 412 999,00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общедоступных библиотек в муниципальном районе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14 738 245,00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14 224 245,00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Обеспечение деятельности библиотек</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11 0 01 04420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14 738 245,00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14 224 245,00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11 0 01 04420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13 647 478,00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13 647 478,00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11 0 01 04420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13 647 478,00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13 647 478,00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11 0 01 04420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1 090 767,00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576 767,00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11 0 01 04420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1 090 767,00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576 767,00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27 414 876,00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26 484 876,00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Культурно-досуговое объединение</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11 0 02 04430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7 413 879,00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7 023 879,00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11 0 02 04430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6 123 879,00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6 123 879,00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11 0 02 04430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6 123 879,00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6 123 879,00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11 0 02 04430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1 290 000,00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11 0 02 04430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1 290 000,00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Мероприятия в сфере культуры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11 0 02 04500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11 0 02 04500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11 0 02 04500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540 000,00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П4400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19 460 997,00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19 460 997,00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02 П4400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11 209 397,00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11 209 397,00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02 П4400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11 209 397,00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11 209 397,00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02 П4400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8 251 600,00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8 251 600,00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02 П4400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8 251 600,00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8 251 600,00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11 0 04 00000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1 406 894,00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300 000,00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04 L4670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1 106 894,00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04 L4670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1 106 894,00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04 L4670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1 106 894,00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04 П4400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04 П4400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04 П4400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Региональный проект "Культурная среда"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A1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150 888,00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80 403 878,00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Развитие сети учреждений культурно-досугового типа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A1 55130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80 252 990,00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A1 55130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80 252 990,00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A1 55130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80 252 990,00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A1 55192</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150 888,00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150 888,00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A1 55192</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150 888,00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150 888,00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A1 55192</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150 888,00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150 888,00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Другие вопросы в области культуры, кинематографии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7 087 097,00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7 215 556,00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культуры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7 087 097,00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7 215 556,00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260 000,00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Мероприятия в сфере культуры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11 0 02 04500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260 000,00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11 0 02 04500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260 000,00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150 000,00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11 0 02 04500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260 000,00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150 000,00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"Мероприятия по обеспечению реализации муниципальной программы"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6 827 097,00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7 065 556,00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Центральный аппарат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2 393 599,00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2 483 327,00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11 0 05 00400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2 250 599,00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2 340 327,00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11 0 05 00400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2 250 599,00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2 340 327,00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11 0 05 00400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143 000,00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143 000,00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11 0 05 00400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143 000,00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143 000,00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Централизованная бухгалтерия учреждений культуры (средства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11 0 05 04510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2 650 734,00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2 752 258,00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11 0 05 04510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2 535 734,00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2 637 258,00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11 0 05 04510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2 535 734,00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2 637 258,00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11 0 05 04510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115 000,00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115 000,00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11 0 05 04510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115 000,00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115 000,00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Централизованная бухгалтерия учреждений культуры (переданные полномочия поселений)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П4520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1 120 056,00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1 147 044,00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05 П4520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679 056,00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706 044,00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05 П4520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679 056,00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706 044,00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05 П4520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441 000,00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441 000,00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05 П4520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441 000,00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441 000,00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Исполнение полномочий поселений по организации и осуществлению мероприятий по работе с детьми и молодежью в поселении (в т.ч. расходы на содержание комиссии по делам несовершеннолетних)</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П6300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662 708,00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682 927,00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05 П6300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532 708,00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552 927,00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05 П6300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532 708,00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552 927,00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 0 05 П6300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130 000,00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130 000,00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0804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 0 05 П6300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130 000,00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130 000,00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СОЦИАЛЬНАЯ ПОЛИТИКА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1000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185 916 742,53</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193 392 909,78</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Социальное обеспечение населения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58 231 172,00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58 778 355,00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55 657 350,00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55 721 925,00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55 608 089,00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55 672 664,00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44 941 071,00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44 941 071,00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03 0 01 03010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35 851 713,00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35 851 713,00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Разработка, закупка и ремонт вооружений, военной и специальной техники, продукции производственно-технического назначения и имущества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03 0 01 03010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28 115 011,00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28 115 011,00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03 0 01 03010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7 736 702,00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7 736 702,00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03 0 01 03010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9 089 358,00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9 089 358,00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03 0 01 03010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9 089 358,00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9 089 358,00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1 777 357,00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1 777 357,00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03 0 01 03020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17 000,00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17 000,00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03 0 01 03020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17 000,00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17 000,00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03 0 01 03020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1 760 357,00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1 760 357,00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03 0 01 03020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1 760 357,00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1 760 357,00</w:t>
            </w:r>
          </w:p>
        </w:tc>
      </w:tr>
      <w:tr w:rsidR="00B348F0" w:rsidRPr="00B86319" w:rsidTr="00B86319">
        <w:trPr>
          <w:trHeight w:val="18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Оказание мер социальной поддержки по оплате жилищно-коммунальных услуг педагогическим работникам в соответствии с Законом Калужской области от 30.12.2004г.№ 13-ОЗ "О мерах социальной поддержки специалистов, работающих в сельской местности, а также специалистов, вышедших на пенсию" за счет средств местного бюджета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03 0 01 07130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1 300 000,00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1 300 000,00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03 0 01 07130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03 0 01 07130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03 0 01 07130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1 280 000,00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1 280 000,00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03 0 01 07130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1 280 000,00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1 280 000,00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03 0 01 52200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1 406 221,00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1 462 470,00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03 0 01 52200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14 000,00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03 0 01 52200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14 000,00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15 000,00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03 0 01 52200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1 392 221,00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1 447 470,00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03 0 01 52200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1 392 221,00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1 447 470,00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Оплата жилищно-коммунальных услуг отдельным категориям граждан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03 0 01 52500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5 854 385,00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5 854 385,00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03 0 01 52500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03 0 01 52500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03 0 01 52500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5 784 385,00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5 784 385,00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03 0 01 52500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5 784 385,00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5 784 385,00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R4620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88 415,00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96 741,00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R4620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88 415,00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96 741,00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R4620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88 415,00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96 741,00</w:t>
            </w:r>
          </w:p>
        </w:tc>
      </w:tr>
      <w:tr w:rsidR="00B348F0" w:rsidRPr="00B86319" w:rsidTr="00B86319">
        <w:trPr>
          <w:trHeight w:val="18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также специалистов, вышедших на пенсию"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П6210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240 640,00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240 640,00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П6210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П6210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П6210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230 640,00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230 640,00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П6210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230 640,00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230 640,00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"Предоставление социальных услуг гражданам пожилого возраста , инвалидам и гражданам, находящимся в трудной жизненной ситуации"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49 261,00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49 261,00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Осуществление деятельности по образованию патронатных семей для граждан пожилого возраста и инвалидов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03 0 02 03060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49 261,00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49 261,00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03 0 02 03060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49 261,00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49 261,00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03 0 02 03060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49 261,00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49 261,00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"Кадровые ресурсы в муниципальном районе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14 0 00 00000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576 000,00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576 000,00</w:t>
            </w:r>
          </w:p>
        </w:tc>
      </w:tr>
      <w:tr w:rsidR="00B348F0" w:rsidRPr="00B86319" w:rsidTr="00B86319">
        <w:trPr>
          <w:trHeight w:val="18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576 000,00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576 000,00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Ежемесячная социальная выплата как лицу, замещавшему должность муниципальной службы в администрации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14 0 01 02750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576 000,00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576 000,00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14 0 01 02750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576 000,00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576 000,00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14 0 01 02750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576 000,00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576 000,00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48 0 00 00000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1 997 822,00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2 480 430,00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"Улучшение жилищных условий граждан, проживающих на сельских территориях"</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48 0 01 00000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1 997 822,00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2 480 430,00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Реализация мероприятий в рамках подпрограммы "Создание условий для обеспечения доступным и комфортным жильем сельского населения"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48 0 01 S8530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1 997 822,00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2 480 430,00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48 0 01 S8530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1 997 822,00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2 480 430,00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Социальные выплаты гражданам, кроме публичных нормативных социальных выплат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48 0 01 S8530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1 997 822,00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2 480 430,00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Охрана семьи и детства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113 189 210,53</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119 988 112,78</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образования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238 208,00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238 208,00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Подпрограмма  "Развитие дошкольного образования"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238 208,00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238 208,00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"Финансовое обеспечение  выплаты компенсации части родительской платы за присмотр и уход за ребёнком"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238 208,00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238 208,00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02 1 02 16030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238 208,00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238 208,00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02 1 02 16030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238 208,00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238 208,00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Социальные выплаты гражданам, кроме публичных нормативных социальных выплат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02 1 02 16030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238 208,00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238 208,00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111 956 686,00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118 756 778,00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62 830 480,00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67 371 671,00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Обеспечение социальных выплат, пособий, компенсации детям, семья с детьми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6 696 653,00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6 785 882,00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03 0 01 03300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800 000,00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03 0 01 03300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800 000,00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03 0 01 03300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5 896 653,00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5 985 882,00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03 0 01 03300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5 896 653,00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5 985 882,00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Осуществление ежемесячных выплат на детей в возрасте от трех до семи лет включительно</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R3020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56 133 827,00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60 585 789,00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R3020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56 133 827,00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60 585 789,00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R3020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56 133 827,00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60 585 789,00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Региональный проект "Финансовая поддержка семей при рождении детей"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P1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49 126 206,00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51 385 107,00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Обеспечение социальных выплат, пособий, компенсации детям, семья с детьми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03300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10 383 593,00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10 383 593,00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P1 03300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P1 03300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P1 03300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10 283 593,00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10 283 593,00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P1 03300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10 283 593,00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10 283 593,00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50840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27 589 413,00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29 135 269,00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P1 50840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27 589 413,00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29 135 269,00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P1 50840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27 589 413,00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29 135 269,00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Осуществление ежемесячной выплаты в связи с рождением (усыновлением) первого ребенка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55730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11 015 847,00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11 728 892,00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P1 55730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11 015 847,00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11 728 892,00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P1 55730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11 015 847,00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11 728 892,00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Осуществление ежемесячной денежной выплаты.назначаемой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Д0840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137 353,00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137 353,00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P1 Д0840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137 353,00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137 353,00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Публичные нормативные социальные выплаты гражданам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P1 Д0840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137 353,00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137 353,00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"Обеспечение жильем молодых семей в муниципальном районе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05 0 00 00000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994 316,53</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993 126,78</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"Обеспечение мер государственной поддержки молодых семей, нуждающихся в улучшении жилищных условий"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05 0 01 00000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994 316,53</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993 126,78</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Реализация мероприятий по обеспечению жильем молодых семей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05 0 01 L4970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994 316,53</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993 126,78</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05 0 01 L4970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994 316,53</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993 126,78</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Социальные выплаты гражданам, кроме публичных нормативных социальных выплат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1004</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05 0 01 L4970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994 316,53</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993 126,78</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Другие вопросы в области социальной политики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14 496 360,00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14 626 442,00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14 496 360,00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14 626 442,00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14 196 360,00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14 326 442,00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Центральный аппарат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810 505,00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832 111,00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539 258,00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560 864,00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539 258,00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560 864,00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271 247,00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271 247,00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03 0 01 00400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271 247,00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271 247,00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предоставления социальной помощи отдельным категориям граждан, находящимся в трудной жизненной ситуации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356 335,00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356 335,00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03 0 01 03040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356 335,00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356 335,00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Социальные выплаты гражданам, кроме публичных нормативных социальных выплат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03 0 01 03040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356 335,00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356 335,00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Организация исполнения переданных государственных полномочий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8 049 492,00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8 049 492,00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03 0 01 03050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7 518 443,00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7 753 808,00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государственных (муниципальных) органов</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03 0 01 03050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7 518 443,00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7 753 808,00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03 0 01 03050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529 049,00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293 684,00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03 0 01 03050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529 049,00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293 684,00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03 0 01 03050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03 0 01 03050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Оказание государственной социальной помощи на основании социального контракта отдельным категориям граждан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R4040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4 980 028,00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5 088 504,00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Социальное обеспечение и иные выплаты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01 R4040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300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4 980 028,00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5 088 504,00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Социальные выплаты гражданам, кроме публичных нормативных социальных выплат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01 R4040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320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4 980 028,00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5 088 504,00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"Проведение социально значимых мероприятий"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03 0 03 00000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Проведение мероприятий в области социальной политики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03 0 03 00710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03 0 03 00710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300 000,00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1006</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03 0 03 00710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300 000,00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300 000,00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ФИЗИЧЕСКАЯ КУЛЬТУРА И СПОРТ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1100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17 717 780,00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17 018 780,00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Массовый спорт</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17 717 780,00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17 018 780,00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"Развитие физической культуры и спорта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13 0 00 00000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17 717 780,00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17 018 780,00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физической культуры и массового спорта на территории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988 000,00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988 000,00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Проведение мероприятий в области физической культуры, массового спорта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13 0 01 06020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608 000,00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13 0 01 06020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318 000,00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318 000,00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13 0 01 06020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318 000,00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318 000,00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13 0 01 06020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290 000,00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290 000,00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13 0 01 06020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290 000,00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290 000,00</w:t>
            </w:r>
          </w:p>
        </w:tc>
      </w:tr>
      <w:tr w:rsidR="00B348F0" w:rsidRPr="00B86319" w:rsidTr="00B86319">
        <w:trPr>
          <w:trHeight w:val="15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Исполнение полномочий поселений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01 П6020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380 000,00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380 000,00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13 0 01 П6020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105 000,00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13 0 01 П6020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13 0 01 П6020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275 000,00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275 000,00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13 0 01 П6020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275 000,00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275 000,00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"Предоставление муниципальных услуг по реализации программ спортивной подготовки по видам спорта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13 0 02 00000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16 549 780,00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15 850 780,00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обеспечение деятельности (оказание услуг) государственных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13 0 02 00590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16 199 780,00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15 500 780,00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13 0 02 00590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13 586 780,00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13 586 780,00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13 0 02 00590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13 586 780,00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13 586 780,00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13 0 02 00590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2 363 000,00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1 664 000,00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13 0 02 00590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2 363 000,00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1 664 000,00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13 0 02 00590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250 000,00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13 0 02 00590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250 000,00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Проведение спортивных мероприятий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13 0 02 06010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350 000,00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13 0 02 06010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290 000,00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290 000,00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13 0 02 06010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290 000,00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290 000,00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13 0 02 06010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60 000,00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13 0 02 06010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60 000,00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"Развитие материально-технической базы для занятия населения физической культурой и спортом"</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13 0 03 00000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180 000,00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180 000,00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Проведение мероприятий в области физической культуры, массового спорта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13 0 03 06020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13 0 03 06020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180 000,00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180 000,00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13 0 03 06020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180 000,00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180 000,00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СРЕДСТВА МАССОВОЙ ИНФОРМАЦИИ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1200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5 933 725,00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6 100 107,00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Периодическая печать и издательства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5 933 725,00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6 100 107,00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Ведомственная целевая программа "Поддержка и развитие районной газеты "Ферзиковские вести"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65 0 00 00000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5 933 725,00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6 100 107,00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"Своевременное опубликование общественно - политической, экономической, социальной, культурной, спортивной жизни муниципального района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65 0 01 00000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5 933 725,00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6 100 107,00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обеспечение деятельности (оказание услуг) государственных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65 0 01 00590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5 933 725,00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6 100 107,00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65 0 01 00590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4 153 755,00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4 320 137,00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Расходы на выплаты персоналу казенных учреждений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65 0 01 00590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4 153 755,00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4 320 137,00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65 0 01 00590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200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1 769 970,00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1 769 970,00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65 0 01 00590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240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1 769 970,00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1 769 970,00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Иные бюджетные ассигнования</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65 0 01 00590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800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10 000,00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Уплата налогов, сборов и иных платежей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1202</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65 0 01 00590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850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10 000,00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10 000,00</w:t>
            </w:r>
          </w:p>
        </w:tc>
      </w:tr>
      <w:tr w:rsidR="00B348F0" w:rsidRPr="00B86319" w:rsidTr="00B86319">
        <w:trPr>
          <w:trHeight w:val="855"/>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МЕЖБЮДЖЕТНЫЕ ТРАНСФЕРТЫ ОБЩЕГО ХАРАКТЕРА БЮДЖЕТАМ БЮДЖЕТНОЙ СИСТЕМЫ РОССИЙСКОЙ ФЕДЕРАЦИИ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1400</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52 529 152,00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52 529 152,00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50 708 956,00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50 708 956,00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51 0 00 00000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50 708 956,00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50 708 956,00</w:t>
            </w:r>
          </w:p>
        </w:tc>
      </w:tr>
      <w:tr w:rsidR="00B348F0" w:rsidRPr="00B86319" w:rsidTr="00B86319">
        <w:trPr>
          <w:trHeight w:val="12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 за исключением субвенций"</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51 0 03 00000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50 708 956,00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50 708 956,00</w:t>
            </w:r>
          </w:p>
        </w:tc>
      </w:tr>
      <w:tr w:rsidR="00B348F0" w:rsidRPr="00B86319" w:rsidTr="00B86319">
        <w:trPr>
          <w:trHeight w:val="9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51 0 03 00220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50 708 956,00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50 708 956,00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51 0 03 00220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50 708 956,00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50 708 956,00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Дотации</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1401</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51 0 03 00220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510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50 708 956,00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50 708 956,00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Прочие межбюджетные трансферты общего характера</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1 820 196,00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1 820 196,00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Муниципальная программа "Кадровые ресурсы в муниципальном районе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14 0 00 00000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1 820 196,00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1 820 196,00</w:t>
            </w:r>
          </w:p>
        </w:tc>
      </w:tr>
      <w:tr w:rsidR="00B348F0" w:rsidRPr="00B86319" w:rsidTr="00B86319">
        <w:trPr>
          <w:trHeight w:val="648"/>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14 0 01 00000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1 820 196,00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1 820 196,00</w:t>
            </w:r>
          </w:p>
        </w:tc>
      </w:tr>
      <w:tr w:rsidR="00B348F0" w:rsidRPr="00B86319" w:rsidTr="00B86319">
        <w:trPr>
          <w:trHeight w:val="6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Стимулирование Глав администраций сельских поселений МР "Ферзиковский район"</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14 0 01 02720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1 820 196,00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1 820 196,00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5"/>
              <w:rPr>
                <w:color w:val="000000"/>
              </w:rPr>
            </w:pPr>
            <w:r w:rsidRPr="00B86319">
              <w:rPr>
                <w:color w:val="000000"/>
                <w:sz w:val="22"/>
                <w:szCs w:val="22"/>
              </w:rPr>
              <w:t>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14 0 01 02720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5"/>
              <w:rPr>
                <w:color w:val="000000"/>
              </w:rPr>
            </w:pPr>
            <w:r w:rsidRPr="00B86319">
              <w:rPr>
                <w:color w:val="000000"/>
                <w:sz w:val="22"/>
                <w:szCs w:val="22"/>
              </w:rPr>
              <w:t>500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1 820 196,00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5"/>
              <w:rPr>
                <w:color w:val="000000"/>
              </w:rPr>
            </w:pPr>
            <w:r w:rsidRPr="00B86319">
              <w:rPr>
                <w:color w:val="000000"/>
                <w:sz w:val="22"/>
                <w:szCs w:val="22"/>
              </w:rPr>
              <w:t>1 820 196,00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tcPr>
          <w:p w:rsidR="00B348F0" w:rsidRPr="00B86319" w:rsidRDefault="00B348F0" w:rsidP="00B86319">
            <w:pPr>
              <w:outlineLvl w:val="6"/>
              <w:rPr>
                <w:color w:val="000000"/>
              </w:rPr>
            </w:pPr>
            <w:r w:rsidRPr="00B86319">
              <w:rPr>
                <w:color w:val="000000"/>
                <w:sz w:val="22"/>
                <w:szCs w:val="22"/>
              </w:rPr>
              <w:t>Иные межбюджетные трансферты</w:t>
            </w:r>
          </w:p>
        </w:tc>
        <w:tc>
          <w:tcPr>
            <w:tcW w:w="965"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1403</w:t>
            </w:r>
          </w:p>
        </w:tc>
        <w:tc>
          <w:tcPr>
            <w:tcW w:w="1701" w:type="dxa"/>
            <w:gridSpan w:val="3"/>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14 0 01 02720</w:t>
            </w:r>
          </w:p>
        </w:tc>
        <w:tc>
          <w:tcPr>
            <w:tcW w:w="672" w:type="dxa"/>
            <w:tcBorders>
              <w:top w:val="nil"/>
              <w:left w:val="nil"/>
              <w:bottom w:val="single" w:sz="4" w:space="0" w:color="000000"/>
              <w:right w:val="single" w:sz="4" w:space="0" w:color="000000"/>
            </w:tcBorders>
          </w:tcPr>
          <w:p w:rsidR="00B348F0" w:rsidRPr="00B86319" w:rsidRDefault="00B348F0" w:rsidP="00B86319">
            <w:pPr>
              <w:jc w:val="center"/>
              <w:outlineLvl w:val="6"/>
              <w:rPr>
                <w:color w:val="000000"/>
              </w:rPr>
            </w:pPr>
            <w:r w:rsidRPr="00B86319">
              <w:rPr>
                <w:color w:val="000000"/>
                <w:sz w:val="22"/>
                <w:szCs w:val="22"/>
              </w:rPr>
              <w:t>540</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1 820 196,00</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6"/>
              <w:rPr>
                <w:color w:val="000000"/>
              </w:rPr>
            </w:pPr>
            <w:r w:rsidRPr="00B86319">
              <w:rPr>
                <w:color w:val="000000"/>
                <w:sz w:val="22"/>
                <w:szCs w:val="22"/>
              </w:rPr>
              <w:t>1 820 196,00</w:t>
            </w:r>
          </w:p>
        </w:tc>
      </w:tr>
      <w:tr w:rsidR="00B348F0" w:rsidRPr="00B86319" w:rsidTr="00B86319">
        <w:trPr>
          <w:trHeight w:val="300"/>
        </w:trPr>
        <w:tc>
          <w:tcPr>
            <w:tcW w:w="4138" w:type="dxa"/>
            <w:tcBorders>
              <w:top w:val="nil"/>
              <w:left w:val="single" w:sz="4" w:space="0" w:color="000000"/>
              <w:bottom w:val="single" w:sz="4" w:space="0" w:color="000000"/>
              <w:right w:val="single" w:sz="4" w:space="0" w:color="000000"/>
            </w:tcBorders>
            <w:noWrap/>
            <w:vAlign w:val="bottom"/>
          </w:tcPr>
          <w:p w:rsidR="00B348F0" w:rsidRPr="00B86319" w:rsidRDefault="00B348F0" w:rsidP="00B86319">
            <w:pPr>
              <w:rPr>
                <w:b/>
                <w:bCs/>
                <w:color w:val="000000"/>
              </w:rPr>
            </w:pPr>
            <w:r w:rsidRPr="00B86319">
              <w:rPr>
                <w:b/>
                <w:bCs/>
                <w:color w:val="000000"/>
                <w:sz w:val="22"/>
                <w:szCs w:val="22"/>
              </w:rPr>
              <w:t>Всего</w:t>
            </w:r>
          </w:p>
        </w:tc>
        <w:tc>
          <w:tcPr>
            <w:tcW w:w="965" w:type="dxa"/>
            <w:tcBorders>
              <w:top w:val="nil"/>
              <w:left w:val="nil"/>
              <w:bottom w:val="single" w:sz="4" w:space="0" w:color="000000"/>
              <w:right w:val="single" w:sz="4" w:space="0" w:color="000000"/>
            </w:tcBorders>
            <w:noWrap/>
            <w:vAlign w:val="bottom"/>
          </w:tcPr>
          <w:p w:rsidR="00B348F0" w:rsidRPr="00B86319" w:rsidRDefault="00B348F0" w:rsidP="00B86319">
            <w:pPr>
              <w:rPr>
                <w:b/>
                <w:bCs/>
                <w:color w:val="000000"/>
              </w:rPr>
            </w:pPr>
            <w:r w:rsidRPr="00B86319">
              <w:rPr>
                <w:b/>
                <w:bCs/>
                <w:color w:val="000000"/>
                <w:sz w:val="22"/>
                <w:szCs w:val="22"/>
              </w:rPr>
              <w:t> </w:t>
            </w:r>
          </w:p>
        </w:tc>
        <w:tc>
          <w:tcPr>
            <w:tcW w:w="1701" w:type="dxa"/>
            <w:gridSpan w:val="3"/>
            <w:tcBorders>
              <w:top w:val="nil"/>
              <w:left w:val="nil"/>
              <w:bottom w:val="single" w:sz="4" w:space="0" w:color="000000"/>
              <w:right w:val="single" w:sz="4" w:space="0" w:color="000000"/>
            </w:tcBorders>
            <w:noWrap/>
            <w:vAlign w:val="bottom"/>
          </w:tcPr>
          <w:p w:rsidR="00B348F0" w:rsidRPr="00B86319" w:rsidRDefault="00B348F0" w:rsidP="00B86319">
            <w:pPr>
              <w:rPr>
                <w:b/>
                <w:bCs/>
                <w:color w:val="000000"/>
              </w:rPr>
            </w:pPr>
            <w:r w:rsidRPr="00B86319">
              <w:rPr>
                <w:b/>
                <w:bCs/>
                <w:color w:val="000000"/>
                <w:sz w:val="22"/>
                <w:szCs w:val="22"/>
              </w:rPr>
              <w:t> </w:t>
            </w:r>
          </w:p>
        </w:tc>
        <w:tc>
          <w:tcPr>
            <w:tcW w:w="672" w:type="dxa"/>
            <w:tcBorders>
              <w:top w:val="nil"/>
              <w:left w:val="nil"/>
              <w:bottom w:val="single" w:sz="4" w:space="0" w:color="000000"/>
              <w:right w:val="single" w:sz="4" w:space="0" w:color="000000"/>
            </w:tcBorders>
            <w:noWrap/>
            <w:vAlign w:val="bottom"/>
          </w:tcPr>
          <w:p w:rsidR="00B348F0" w:rsidRPr="00B86319" w:rsidRDefault="00B348F0" w:rsidP="00B86319">
            <w:pPr>
              <w:rPr>
                <w:b/>
                <w:bCs/>
                <w:color w:val="000000"/>
              </w:rPr>
            </w:pPr>
            <w:r w:rsidRPr="00B86319">
              <w:rPr>
                <w:b/>
                <w:bCs/>
                <w:color w:val="000000"/>
                <w:sz w:val="22"/>
                <w:szCs w:val="22"/>
              </w:rPr>
              <w:t> </w:t>
            </w:r>
          </w:p>
        </w:tc>
        <w:tc>
          <w:tcPr>
            <w:tcW w:w="1596"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895 606 365,65</w:t>
            </w:r>
          </w:p>
        </w:tc>
        <w:tc>
          <w:tcPr>
            <w:tcW w:w="1843"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1 161 650 250,90</w:t>
            </w:r>
          </w:p>
        </w:tc>
      </w:tr>
    </w:tbl>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tbl>
      <w:tblPr>
        <w:tblW w:w="10596" w:type="dxa"/>
        <w:tblInd w:w="-1026" w:type="dxa"/>
        <w:tblLook w:val="00A0"/>
      </w:tblPr>
      <w:tblGrid>
        <w:gridCol w:w="5761"/>
        <w:gridCol w:w="477"/>
        <w:gridCol w:w="1273"/>
        <w:gridCol w:w="1322"/>
        <w:gridCol w:w="1790"/>
      </w:tblGrid>
      <w:tr w:rsidR="00B348F0" w:rsidRPr="00B86319" w:rsidTr="00B86319">
        <w:trPr>
          <w:trHeight w:val="2700"/>
        </w:trPr>
        <w:tc>
          <w:tcPr>
            <w:tcW w:w="6238" w:type="dxa"/>
            <w:gridSpan w:val="2"/>
            <w:tcBorders>
              <w:top w:val="nil"/>
              <w:left w:val="nil"/>
              <w:bottom w:val="nil"/>
              <w:right w:val="nil"/>
            </w:tcBorders>
          </w:tcPr>
          <w:p w:rsidR="00B348F0" w:rsidRPr="00B86319" w:rsidRDefault="00B348F0" w:rsidP="00B86319">
            <w:pPr>
              <w:rPr>
                <w:color w:val="000000"/>
              </w:rPr>
            </w:pPr>
            <w:r w:rsidRPr="00B86319">
              <w:rPr>
                <w:color w:val="000000"/>
                <w:sz w:val="22"/>
                <w:szCs w:val="22"/>
              </w:rPr>
              <w:t> </w:t>
            </w:r>
          </w:p>
        </w:tc>
        <w:tc>
          <w:tcPr>
            <w:tcW w:w="1273" w:type="dxa"/>
            <w:tcBorders>
              <w:top w:val="nil"/>
              <w:left w:val="nil"/>
              <w:bottom w:val="nil"/>
              <w:right w:val="nil"/>
            </w:tcBorders>
          </w:tcPr>
          <w:p w:rsidR="00B348F0" w:rsidRPr="00B86319" w:rsidRDefault="00B348F0" w:rsidP="00B86319">
            <w:pPr>
              <w:rPr>
                <w:color w:val="000000"/>
              </w:rPr>
            </w:pPr>
            <w:r w:rsidRPr="00B86319">
              <w:rPr>
                <w:color w:val="000000"/>
                <w:sz w:val="22"/>
                <w:szCs w:val="22"/>
              </w:rPr>
              <w:t> </w:t>
            </w:r>
          </w:p>
        </w:tc>
        <w:tc>
          <w:tcPr>
            <w:tcW w:w="1311" w:type="dxa"/>
            <w:tcBorders>
              <w:top w:val="nil"/>
              <w:left w:val="nil"/>
              <w:bottom w:val="nil"/>
              <w:right w:val="nil"/>
            </w:tcBorders>
          </w:tcPr>
          <w:p w:rsidR="00B348F0" w:rsidRPr="00B86319" w:rsidRDefault="00B348F0" w:rsidP="00B86319">
            <w:pPr>
              <w:rPr>
                <w:color w:val="000000"/>
              </w:rPr>
            </w:pPr>
            <w:r w:rsidRPr="00B86319">
              <w:rPr>
                <w:color w:val="000000"/>
                <w:sz w:val="22"/>
                <w:szCs w:val="22"/>
              </w:rPr>
              <w:t> </w:t>
            </w:r>
          </w:p>
        </w:tc>
        <w:tc>
          <w:tcPr>
            <w:tcW w:w="1774" w:type="dxa"/>
            <w:tcBorders>
              <w:top w:val="nil"/>
              <w:left w:val="nil"/>
              <w:bottom w:val="nil"/>
              <w:right w:val="nil"/>
            </w:tcBorders>
          </w:tcPr>
          <w:p w:rsidR="00B348F0" w:rsidRPr="00B86319" w:rsidRDefault="00B348F0" w:rsidP="00B86319">
            <w:pPr>
              <w:jc w:val="center"/>
              <w:rPr>
                <w:color w:val="000000"/>
              </w:rPr>
            </w:pPr>
            <w:r w:rsidRPr="00B86319">
              <w:rPr>
                <w:color w:val="000000"/>
                <w:sz w:val="22"/>
                <w:szCs w:val="22"/>
              </w:rPr>
              <w:t>Приложение № 12 к Решению Районного Собрания муниципального района "Ферзиковский район"          от "  " декабря 2021г. № _____</w:t>
            </w:r>
          </w:p>
        </w:tc>
      </w:tr>
      <w:tr w:rsidR="00B348F0" w:rsidRPr="00B86319" w:rsidTr="00B86319">
        <w:trPr>
          <w:trHeight w:val="1230"/>
        </w:trPr>
        <w:tc>
          <w:tcPr>
            <w:tcW w:w="10596" w:type="dxa"/>
            <w:gridSpan w:val="5"/>
            <w:tcBorders>
              <w:top w:val="nil"/>
              <w:left w:val="nil"/>
              <w:bottom w:val="nil"/>
              <w:right w:val="nil"/>
            </w:tcBorders>
            <w:vAlign w:val="bottom"/>
          </w:tcPr>
          <w:p w:rsidR="00B348F0" w:rsidRPr="00B86319" w:rsidRDefault="00B348F0" w:rsidP="00B86319">
            <w:pPr>
              <w:jc w:val="center"/>
              <w:rPr>
                <w:b/>
                <w:bCs/>
                <w:color w:val="000000"/>
              </w:rPr>
            </w:pPr>
            <w:r w:rsidRPr="00B86319">
              <w:rPr>
                <w:b/>
                <w:bCs/>
                <w:color w:val="000000"/>
                <w:sz w:val="22"/>
                <w:szCs w:val="22"/>
              </w:rPr>
              <w:t>Распределение бюджетных ассигнований бюджета МР "Ферзиковский район"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2022 год</w:t>
            </w:r>
          </w:p>
        </w:tc>
      </w:tr>
      <w:tr w:rsidR="00B348F0" w:rsidRPr="00B86319" w:rsidTr="00B86319">
        <w:trPr>
          <w:trHeight w:val="300"/>
        </w:trPr>
        <w:tc>
          <w:tcPr>
            <w:tcW w:w="10596" w:type="dxa"/>
            <w:gridSpan w:val="5"/>
            <w:tcBorders>
              <w:top w:val="nil"/>
              <w:left w:val="nil"/>
              <w:bottom w:val="nil"/>
              <w:right w:val="nil"/>
            </w:tcBorders>
            <w:noWrap/>
            <w:vAlign w:val="bottom"/>
          </w:tcPr>
          <w:p w:rsidR="00B348F0" w:rsidRPr="00B86319" w:rsidRDefault="00B348F0" w:rsidP="00B86319">
            <w:pPr>
              <w:jc w:val="right"/>
              <w:rPr>
                <w:color w:val="000000"/>
              </w:rPr>
            </w:pPr>
            <w:r w:rsidRPr="00B86319">
              <w:rPr>
                <w:color w:val="000000"/>
                <w:sz w:val="22"/>
                <w:szCs w:val="22"/>
              </w:rPr>
              <w:t>(рублей)</w:t>
            </w:r>
          </w:p>
        </w:tc>
      </w:tr>
      <w:tr w:rsidR="00B348F0" w:rsidRPr="00B86319" w:rsidTr="00B86319">
        <w:trPr>
          <w:trHeight w:val="300"/>
        </w:trPr>
        <w:tc>
          <w:tcPr>
            <w:tcW w:w="5761" w:type="dxa"/>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Наименование</w:t>
            </w:r>
          </w:p>
        </w:tc>
        <w:tc>
          <w:tcPr>
            <w:tcW w:w="17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Целевая статья</w:t>
            </w:r>
          </w:p>
        </w:tc>
        <w:tc>
          <w:tcPr>
            <w:tcW w:w="1311" w:type="dxa"/>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Группы и подгруппы видов расходов</w:t>
            </w:r>
          </w:p>
        </w:tc>
        <w:tc>
          <w:tcPr>
            <w:tcW w:w="1774" w:type="dxa"/>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Измененные бюджетные ассигнования на 2022 г.</w:t>
            </w:r>
          </w:p>
        </w:tc>
      </w:tr>
      <w:tr w:rsidR="00B348F0" w:rsidRPr="00B86319" w:rsidTr="00B86319">
        <w:trPr>
          <w:trHeight w:val="1140"/>
        </w:trPr>
        <w:tc>
          <w:tcPr>
            <w:tcW w:w="5761" w:type="dxa"/>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c>
          <w:tcPr>
            <w:tcW w:w="1750" w:type="dxa"/>
            <w:gridSpan w:val="2"/>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c>
          <w:tcPr>
            <w:tcW w:w="1311" w:type="dxa"/>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c>
          <w:tcPr>
            <w:tcW w:w="1774" w:type="dxa"/>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noWrap/>
            <w:vAlign w:val="center"/>
          </w:tcPr>
          <w:p w:rsidR="00B348F0" w:rsidRPr="00B86319" w:rsidRDefault="00B348F0" w:rsidP="00B86319">
            <w:pPr>
              <w:jc w:val="center"/>
              <w:rPr>
                <w:color w:val="000000"/>
              </w:rPr>
            </w:pPr>
            <w:r w:rsidRPr="00B86319">
              <w:rPr>
                <w:color w:val="000000"/>
                <w:sz w:val="22"/>
                <w:szCs w:val="22"/>
              </w:rPr>
              <w:t>1</w:t>
            </w:r>
          </w:p>
        </w:tc>
        <w:tc>
          <w:tcPr>
            <w:tcW w:w="1750" w:type="dxa"/>
            <w:gridSpan w:val="2"/>
            <w:tcBorders>
              <w:top w:val="nil"/>
              <w:left w:val="nil"/>
              <w:bottom w:val="single" w:sz="4" w:space="0" w:color="000000"/>
              <w:right w:val="single" w:sz="4" w:space="0" w:color="000000"/>
            </w:tcBorders>
            <w:noWrap/>
            <w:vAlign w:val="center"/>
          </w:tcPr>
          <w:p w:rsidR="00B348F0" w:rsidRPr="00B86319" w:rsidRDefault="00B348F0" w:rsidP="00B86319">
            <w:pPr>
              <w:jc w:val="center"/>
              <w:rPr>
                <w:color w:val="000000"/>
              </w:rPr>
            </w:pPr>
            <w:r w:rsidRPr="00B86319">
              <w:rPr>
                <w:color w:val="000000"/>
                <w:sz w:val="22"/>
                <w:szCs w:val="22"/>
              </w:rPr>
              <w:t>2</w:t>
            </w:r>
          </w:p>
        </w:tc>
        <w:tc>
          <w:tcPr>
            <w:tcW w:w="1311" w:type="dxa"/>
            <w:tcBorders>
              <w:top w:val="nil"/>
              <w:left w:val="nil"/>
              <w:bottom w:val="single" w:sz="4" w:space="0" w:color="000000"/>
              <w:right w:val="single" w:sz="4" w:space="0" w:color="000000"/>
            </w:tcBorders>
            <w:noWrap/>
            <w:vAlign w:val="center"/>
          </w:tcPr>
          <w:p w:rsidR="00B348F0" w:rsidRPr="00B86319" w:rsidRDefault="00B348F0" w:rsidP="00B86319">
            <w:pPr>
              <w:jc w:val="center"/>
              <w:rPr>
                <w:color w:val="000000"/>
              </w:rPr>
            </w:pPr>
            <w:r w:rsidRPr="00B86319">
              <w:rPr>
                <w:color w:val="000000"/>
                <w:sz w:val="22"/>
                <w:szCs w:val="22"/>
              </w:rPr>
              <w:t>3</w:t>
            </w:r>
          </w:p>
        </w:tc>
        <w:tc>
          <w:tcPr>
            <w:tcW w:w="1774" w:type="dxa"/>
            <w:tcBorders>
              <w:top w:val="nil"/>
              <w:left w:val="nil"/>
              <w:bottom w:val="single" w:sz="4" w:space="0" w:color="000000"/>
              <w:right w:val="single" w:sz="4" w:space="0" w:color="000000"/>
            </w:tcBorders>
            <w:noWrap/>
            <w:vAlign w:val="center"/>
          </w:tcPr>
          <w:p w:rsidR="00B348F0" w:rsidRPr="00B86319" w:rsidRDefault="00B348F0" w:rsidP="00B86319">
            <w:pPr>
              <w:jc w:val="center"/>
              <w:rPr>
                <w:color w:val="000000"/>
              </w:rPr>
            </w:pPr>
            <w:r w:rsidRPr="00B86319">
              <w:rPr>
                <w:color w:val="000000"/>
                <w:sz w:val="22"/>
                <w:szCs w:val="22"/>
              </w:rPr>
              <w:t>4</w:t>
            </w:r>
          </w:p>
        </w:tc>
      </w:tr>
      <w:tr w:rsidR="00B348F0" w:rsidRPr="00B86319" w:rsidTr="00B86319">
        <w:trPr>
          <w:trHeight w:val="57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образования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02 0 00 00000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370 165 234,60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3 296 918,00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2 492 304,00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2 487 304,00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779 614,00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779 614,00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25 000,00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25 000,00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Централизованная бухгалтерия учреждений образований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02 0 00 00470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11 099 744,00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10 126 744,00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10 116 744,00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953 000,00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953 000,00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Методкабинет РУО</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02 0 00 00480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7 915 974,78</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5 543 368,00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5 543 368,00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2 370 606,78</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2 370 606,78</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Подпрограмма  "Развитие дошкольного образования"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02 1 00 00000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54 820 867,82</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02 1 01 00000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38 663 353,60</w:t>
            </w:r>
          </w:p>
        </w:tc>
      </w:tr>
      <w:tr w:rsidR="00B348F0" w:rsidRPr="00B86319" w:rsidTr="00B86319">
        <w:trPr>
          <w:trHeight w:val="21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02 1 01 16020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31 403 124,60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02 1 01 16020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31 089 092,83</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02 1 01 16020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31 089 092,83</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02 1 01 16020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314 031,77</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02 1 01 16020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314 031,77</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Создание условий для осуществления присмотра и ухода за детьми в муниципальных дошкольных образовательных организациях</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01 S6040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7 260 229,00</w:t>
            </w:r>
          </w:p>
        </w:tc>
      </w:tr>
      <w:tr w:rsidR="00B348F0" w:rsidRPr="00B86319" w:rsidTr="00B86319">
        <w:trPr>
          <w:trHeight w:val="507"/>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01 S6040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7 260 229,00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01 S6040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7 260 229,00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"Финансовое обеспечение  выплаты компенсации части родительской платы за присмотр и уход за ребёнком"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02 1 02 00000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238 208,00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02 1 02 16030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238 208,00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02 1 02 16030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238 208,00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Социальные выплаты гражданам, кроме публичных нормативных социальных выплат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02 1 02 16030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238 208,00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"Обеспечение доступности и качества дошкольного образования"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02 1 03 00000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10 079 040,00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доступности и качественного дошкольного образования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03 Д2040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10 079 040,00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03 Д2040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03 Д2040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03 Д2040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10 000 040,00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03 Д2040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10 000 040,00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03 Д2040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39 000,00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03 Д2040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39 000,00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"Укрепление здоровья детей, формирование потребности в здоровом образе жизни"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02 1 04 00000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5 840 266,22</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Питание дошкольников за счет средств родительской платы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04 Д2070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726 511,50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04 Д2070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726 511,50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04 Д2070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726 511,50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Питание дошкольников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04 Д2080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5 113 754,72</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04 Д2080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5 113 754,72</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04 Д2080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5 113 754,72</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Подпрограмма  "Развитие общего образования"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02 2 00 00000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269 695 993,00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"Обеспечение предоставления  качественного общего образования в общеобразовательных организациях"</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02 2 01 00000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198 951 186,00</w:t>
            </w:r>
          </w:p>
        </w:tc>
      </w:tr>
      <w:tr w:rsidR="00B348F0" w:rsidRPr="00B86319" w:rsidTr="00B86319">
        <w:trPr>
          <w:trHeight w:val="3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02 2 01 16080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188 483 106,00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02 2 01 16080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179 058 951,00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02 2 01 16080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179 058 951,00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02 2 01 16080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9 424 155,00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02 2 01 16080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9 424 155,00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02 2 01 53030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10 468 080,00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02 2 01 53030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10 468 080,00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02 2 01 53030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10 468 080,00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"Осуществление ежемесячных денежных выплат работникам муниципальных общеобразовательных организаций"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02 2 02 00000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378 491,00</w:t>
            </w:r>
          </w:p>
        </w:tc>
      </w:tr>
      <w:tr w:rsidR="00B348F0" w:rsidRPr="00B86319" w:rsidTr="00B86319">
        <w:trPr>
          <w:trHeight w:val="15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02 2 02 16090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378 491,00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02 2 02 16090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378 491,00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02 2 02 16090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378 491,00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"Организация отдыха и оздоровления"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02 2 03 00000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1 556 184,00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отдыха и оздоровления детей.находящихся в трудной жизненной ситуации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02 2 03 08070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310 538,00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02 2 03 08070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310 538,00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02 2 03 08070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310 538,00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отдыха и оздоровления детей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03 S8070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1 245 646,00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03 S8070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1 245 646,00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03 S8070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1 245 646,00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"Содержание муниципальных образовательных организаций"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02 2 04 00000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52 387 643,00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Содержание муниципальных образовательных учреждений (школы)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04 Ш2060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52 387 643,00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04 Ш2060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2 695 864,00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04 Ш2060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2 695 864,00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04 Ш2060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49 451 779,00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04 Ш2060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49 451 779,00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04 Ш2060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240 000,00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04 Ш2060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240 000,00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"Совершенствование организации школьного питания"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02 2 05 00000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16 422 489,00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05 L3040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9 512 833,00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05 L3040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9 512 833,00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L3040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9 512 833,00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удешевление школьного питания ежедневно на каждого ученика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05 Ш2340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3 292 900,00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05 Ш2340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3 292 900,00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Ш2340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3 292 900,00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удешевление школьного питания для детей из многодетных и малообеспеченных семей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05 Ш2350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1 245 420,00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05 Ш2350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1 245 420,00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Ш2350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1 245 420,00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питание детей за счет средств от родительской платы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05 Ш2370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1 062 676,00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05 Ш2370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1 062 676,00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Ш2370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1 062 676,00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удешевление школьного питания для детей инвалидов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05 Ш2380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1 308 660,00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05 Ш2380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1 308 660,00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Ш2380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1 308 660,00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Подпрограмма  "Развитие дополнительного образования детей"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02 3 00 00000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22 746 051,00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"Организация предоставления дополнительного образования в образовательных организациях Ферзиковского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02 3 01 00000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22 746 051,00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предоставления дополнительного образования в государственных образовательных организациях дополнительного образования (Центр детского творчества)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3 01 Ц2120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22 746 051,00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3 01 Ц2120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16 814 015,00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3 01 Ц2120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16 814 015,00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3 01 Ц2120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5 862 036,00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3 01 Ц2120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5 862 036,00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3 01 Ц2120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3 01 Ц2120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Подпрограмма "Реализация молодежной политики и развитие волонтерского движения"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02 4 00 00000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589 686,00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"Мероприятия, направленные на развитие системы воспитания и социализации школьников, реализации молодежной политики"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02 4 01 00000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101 686,00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Мероприятия, направленные на развитие системы воспитания и социализации школьников, реализации молодежной политики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02 4 01 02040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101 686,00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02 4 01 02040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16 686,00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02 4 01 02040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16 686,00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02 4 01 02040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02 4 01 02040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"Мероприятия по профилактике правонарушений среди детей и молодежи"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02 4 03 00000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488 000,00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Мероприятия по профилактике правонарушений среди детей и молодежи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02 4 03 07100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488 000,00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02 4 03 07100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488 000,00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02 4 03 07100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488 000,00</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03 0 00 00000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177 638 424,00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131 083 807,00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789 727,00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518 480,00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518 480,00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271 247,00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271 247,00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03 0 01 03010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44 941 071,00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35 851 713,00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Разработка, закупка и ремонт вооружений, военной и специальной техники, продукции производственно-технического назначения и имущества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28 115 011,00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7 736 702,00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9 089 358,00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9 089 358,00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03 0 01 03020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1 777 357,00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17 000,00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17 000,00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1 760 357,00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1 760 357,00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предоставления социальной помощи отдельным категориям граждан, находящимся в трудной жизненной ситуации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03 0 01 03040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356 335,00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356 335,00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Социальные выплаты гражданам, кроме публичных нормативных социальных выплат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356 335,00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исполнения переданных государственных полномочий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03 0 01 03050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8 049 492,00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7 229 144,00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7 229 144,00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818 348,00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818 348,00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социальных выплат, пособий, компенсации детям, семья с детьми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03 0 01 03300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6 785 882,00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5 985 882,00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5 985 882,00</w:t>
            </w:r>
          </w:p>
        </w:tc>
      </w:tr>
      <w:tr w:rsidR="00B348F0" w:rsidRPr="00B86319" w:rsidTr="00B86319">
        <w:trPr>
          <w:trHeight w:val="18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Оказание мер социальной поддержки по оплате жилищно-коммунальных услуг педагогическим работникам в соответствии с Законом Калужской области от 30.12.2004г.№ 13-ОЗ "О мерах социальной поддержки специалистов, работающих в сельской местности, а также специалистов, вышедших на пенсию" за счет средств местного бюджета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03 0 01 07130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1 300 000,00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03 0 01 07130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03 0 01 07130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03 0 01 07130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1 280 000,00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03 0 01 07130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1 280 000,00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03 0 01 52200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1 352 135,00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03 0 01 52200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03 0 01 52200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03 0 01 52200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1 338 135,00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03 0 01 52200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1 338 135,00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Оплата жилищно-коммунальных услуг отдельным категориям граждан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03 0 01 52500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5 855 096,00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03 0 01 52500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03 0 01 52500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03 0 01 52500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5 785 096,00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03 0 01 52500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5 785 096,00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ежемесячных выплат на детей в возрасте от трех до семи лет включительно</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R3020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54 323 531,00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R3020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54 323 531,00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R3020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54 323 531,00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Оказание государственной социальной помощи на основании социального контракта отдельным категориям граждан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R4040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5 183 057,00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R4040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5 183 057,00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Социальные выплаты гражданам, кроме публичных нормативных социальных выплат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R4040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5 183 057,00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R4620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80 984,00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R4620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80 984,00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R4620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80 984,00</w:t>
            </w:r>
          </w:p>
        </w:tc>
      </w:tr>
      <w:tr w:rsidR="00B348F0" w:rsidRPr="00B86319" w:rsidTr="00B86319">
        <w:trPr>
          <w:trHeight w:val="18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также специалистов, вышедших на пенсию"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П6210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289 140,00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П6210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П6210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П6210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279 140,00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П6210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279 140,00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"Предоставление социальных услуг гражданам пожилого возраста , инвалидам и гражданам, находящимся в трудной жизненной ситуации"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03 0 02 00000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49 261,00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деятельности по образованию патронатных семей для граждан пожилого возраста и инвалидов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03 0 02 03060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49 261,00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03 0 02 03060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49 261,00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03 0 02 03060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49 261,00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"Проведение социально значимых мероприятий"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03 0 03 00000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мероприятий в области социальной политики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03 0 03 00710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03 0 03 00710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03 0 03 00710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Региональный проект "Финансовая поддержка семей при рождении детей"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 0 P1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46 205 356,00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социальных выплат, пособий, компенсации детям, семья с детьми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P1 03300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10 383 593,00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P1 03300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03300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P1 03300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10 283 593,00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03300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10 283 593,00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P1 50840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24 833 486,00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P1 50840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24 833 486,00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50840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24 833 486,00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ежемесячной выплаты в связи с рождением (усыновлением) первого ребенка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P1 55730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10 850 924,00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P1 55730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10 850 924,00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55730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10 850 924,00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ежемесячной денежной выплаты.назначаемой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P1 Д0840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137 353,00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P1 Д0840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137 353,00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Д0840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137 353,00</w:t>
            </w:r>
          </w:p>
        </w:tc>
      </w:tr>
      <w:tr w:rsidR="00B348F0" w:rsidRPr="00B86319" w:rsidTr="00B86319">
        <w:trPr>
          <w:trHeight w:val="57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"Обеспечение жильем молодых семей в муниципальном районе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05 0 00 00000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995 010,71</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"Обеспечение мер государственной поддержки молодых семей, нуждающихся в улучшении жилищных условий"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05 0 01 00000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995 010,71</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по обеспечению жильем молодых семей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05 0 01 L4970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995 010,71</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05 0 01 L4970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995 010,71</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Социальные выплаты гражданам, кроме публичных нормативных социальных выплат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05 0 01 L4970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995 010,71</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10 0 00 00000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6 423 800,00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"Предупреждение и ликвидация последствий чрезвычайных ситуаций, защита населения и территории муниципального района от ЧС природного и техногенного характера"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150 000,00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10 0 01 04600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10 0 01 04600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10 0 01 04600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слет-соревнования "Школа безопасности"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10 0 01 04660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10 0 01 04660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10 0 01 04660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Резерв по предупреждению и ликвидации чрезвычайных ситуаций  и стихийных бедствий природного и техногенного характера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10 0 01 14600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10 0 01 14600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Резервные средства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10 0 01 14600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870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"Обеспечение безопасности людей на водных объектах муниципального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10 0 02 00000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75 000,00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Слет-соревнование "Юный водник"</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10 0 02 04610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10 0 02 04610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10 0 02 04610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Мероприятия по обеспечению безопасности людей на водных объектах , охране их жизни и здоровья (переданные полномочия муниципального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02 Ф4670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45 000,00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02 Ф4670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45 000,00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02 Ф4670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и совершенствование гражданской обороны"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10 0 03 00000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182 000,00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Развитие и совершенствование гражданской обороны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10 0 03 04620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182 000,00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10 0 03 04620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182 000,00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10 0 03 04620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182 000,00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"Укрепление пожарной безопасности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10 0 04 00000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слёт-соревнования "Юный пожарный"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10 0 04 04630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10 0 04 04630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10 0 04 04630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пожарной безопасности на территории муниципальных образований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10 0 04 04650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10 0 04 04650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10 0 04 04650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60 000,00</w:t>
            </w:r>
          </w:p>
        </w:tc>
      </w:tr>
      <w:tr w:rsidR="00B348F0" w:rsidRPr="00B86319" w:rsidTr="00B86319">
        <w:trPr>
          <w:trHeight w:val="3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"Совершенствование структуры и повышение эффективности механизма по устойчивому и надежному функционированию систем жизнеобеспечения, защиты населения и территории муниципального района "Ферзиковский район" от чрезвычайных ситуаций природного и техногенного характера на всех его стадиях, обеспечение надлежащих организационно-технических условий для исполнения должностных обязанностей работников Муниципального казенного учреждения "Единая дежурно-диспетчерская служба" муниципального района "Ферзиковский район" Калужской области и установления им оплаты труда в соответствии с законодательством"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10 0 05 00000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5 816 800,00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обеспечение деятельности (оказание услуг) государственных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10 0 05 00590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5 816 800,00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10 0 05 00590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4 500 800,00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10 0 05 00590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4 500 800,00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10 0 05 00590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1 303 000,00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10 0 05 00590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1 303 000,00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10 0 05 00590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10 0 05 00590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Антитеррористические мероприятия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10 0 06 00000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Оснащение мест массового пребывания людей наглядной агитацией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10 0 06 04640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10 0 06 04640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10 0 06 04640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Установка и обслуживание системы наблюдения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10 0 06 04660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10 0 06 04660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10 0 06 04660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95 000,00</w:t>
            </w:r>
          </w:p>
        </w:tc>
      </w:tr>
      <w:tr w:rsidR="00B348F0" w:rsidRPr="00B86319" w:rsidTr="00B86319">
        <w:trPr>
          <w:trHeight w:val="57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культуры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11 0 00 00000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73 244 004,00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общедоступных библиотек в муниципальном районе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18 138 245,00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деятельности библиотек</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11 0 01 04420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18 138 245,00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11 0 01 04420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13 647 478,00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11 0 01 04420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13 647 478,00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11 0 01 04420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4 490 767,00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11 0 01 04420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4 490 767,00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11 0 02 00000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30 083 876,00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Культурно-досуговое объединение</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11 0 02 04430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8 213 879,00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11 0 02 04430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6 123 879,00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11 0 02 04430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6 123 879,00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11 0 02 04430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2 090 000,00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11 0 02 04430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2 090 000,00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Мероприятия в сфере культуры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11 0 02 04500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11 0 02 04500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11 0 02 04500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800 000,00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02 П4400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21 069 997,00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02 П4400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12 323 397,00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П4400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12 323 397,00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02 П4400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8 746 600,00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П4400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8 746 600,00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дополнительного образования в сфере культуры и искусства в муниципальном районе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11 0 03 00000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10 994 943,00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Учреждения по внешкольной работе с детьми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11 0 03 04230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10 994 943,00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11 0 03 04230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10 808 543,00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11 0 03 04230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10 808 543,00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11 0 03 04230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175 400,00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11 0 03 04230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175 400,00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11 0 03 04230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11 0 03 04230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11 000,00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11 0 04 00000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6 926 330,00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Учреждения по внешкольной работе с детьми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11 0 04 04230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214 000,00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11 0 04 04230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214 000,00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11 0 04 04230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214 000,00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Культурно-досуговое объединение</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11 0 04 04430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4 900 000,00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11 0 04 04430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4 900 000,00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11 0 04 04430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4 900 000,00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04 L4670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1 362 330,00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04 L4670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1 362 330,00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04 L4670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1 362 330,00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04 П4400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450 000,00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04 П4400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450 000,00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04 П4400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450 000,00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"Мероприятия по обеспечению реализации муниципальной программы"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11 0 05 00000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6 597 866,00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11 0 05 00400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2 307 342,00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2 164 342,00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2 164 342,00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143 000,00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143 000,00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Централизованная бухгалтерия учреждений культуры (средства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11 0 05 04510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2 553 155,00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11 0 05 04510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2 438 155,00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11 0 05 04510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2 438 155,00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11 0 05 04510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11 0 05 04510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Централизованная бухгалтерия учреждений культуры (переданные полномочия поселений)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05 П4520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1 094 118,00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П4520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653 118,00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П4520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653 118,00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П4520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441 000,00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П4520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441 000,00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поселений по организации и осуществлению мероприятий по работе с детьми и молодежью в поселении (в т.ч. расходы на содержание комиссии по делам несовершеннолетних)</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05 П6300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643 251,00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П6300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513 251,00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П6300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513 251,00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П6300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П6300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"Увековечение памяти погибших при защите Отечества"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11 0 06 00000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351 856,00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федеральной целевой программы "Увековечение памяти погибших при защите Отечества на 2019-2024 годы"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06 L2990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351 856,00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06 L2990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351 856,00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06 L2990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351 856,00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Региональный проект "Культурная среда"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A1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150 888,00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A1 55192</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150 888,00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A1 55192</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150 888,00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A1 55192</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150 888,00</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системы обращения с твердыми коммунальными отходами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12 0 00 00000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4 597 837,57</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системы обращения с отходами производства и потребления.в том числе с твердыми коммунальными отходами"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12 0 01 00000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4 597 837,57</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сбора и вывоза бытовых отходов и мусора (переданные полномочия муниципального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12 0 01 95500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150 000,00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12 0 01 95500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12 0 01 95500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150 000,00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по ликвидации накопленного вреда окружающей среде, рекультивации земельных участков, на которых размещены объекты накопленного вреда окружающей среде</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12 0 01 S2121</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4 447 837,57</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12 0 01 S2121</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4 447 837,57</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 0 01 S2121</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4 447 837,57</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физической культуры и спорта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13 0 00 00000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19 117 780,00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физической культуры и массового спорта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13 0 01 00000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988 000,00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мероприятий в области физической культуры, массового спорта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13 0 01 06020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608 000,00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13 0 01 06020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318 000,00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13 0 01 06020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318 000,00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13 0 01 06020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13 0 01 06020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290 000,00</w:t>
            </w:r>
          </w:p>
        </w:tc>
      </w:tr>
      <w:tr w:rsidR="00B348F0" w:rsidRPr="00B86319" w:rsidTr="00B86319">
        <w:trPr>
          <w:trHeight w:val="15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13 0 01 П6020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380 000,00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01 П6020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105 000,00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01 П6020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01 П6020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275 000,00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01 П6020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275 000,00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"Предоставление муниципальных услуг по реализации программ спортивной подготовки по видам спорта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13 0 02 00000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17 949 780,00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обеспечение деятельности (оказание услуг) государственных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13 0 02 00590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17 599 780,00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13 0 02 00590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13 586 780,00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13 0 02 00590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13 586 780,00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13 0 02 00590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3 763 000,00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13 0 02 00590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3 763 000,00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13 0 02 00590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250 000,00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13 0 02 00590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250 000,00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спортивных мероприятий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13 0 02 06010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350 000,00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13 0 02 06010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13 0 02 06010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13 0 02 06010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13 0 02 06010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материально-технической базы для занятия населения физической культурой и спортом"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13 0 03 00000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180 000,00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мероприятий в области физической культуры, массового спорта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13 0 03 06020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180 000,00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13 0 03 06020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180 000,00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13 0 03 06020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180 000,00</w:t>
            </w:r>
          </w:p>
        </w:tc>
      </w:tr>
      <w:tr w:rsidR="00B348F0" w:rsidRPr="00B86319" w:rsidTr="00B86319">
        <w:trPr>
          <w:trHeight w:val="57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"Кадровые ресурсы в муниципальном районе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14 0 00 00000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5 711 728,00</w:t>
            </w:r>
          </w:p>
        </w:tc>
      </w:tr>
      <w:tr w:rsidR="00B348F0" w:rsidRPr="00B86319" w:rsidTr="00B86319">
        <w:trPr>
          <w:trHeight w:val="18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14 0 01 00000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5 611 728,00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14 0 01 02710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3 215 532,00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14 0 01 02710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3 215 532,00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14 0 01 02710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3 215 532,00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Стимулирование Глав администраций сельских поселений МР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14 0 01 02720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1 820 196,00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14 0 01 02720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1 820 196,00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14 0 01 02720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1 820 196,00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Ежемесячная социальная выплата как лицу, замещавшему должность муниципальной службы в администрации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14 0 01 02750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576 000,00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14 0 01 02750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576 000,00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14 0 01 02750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576 000,00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"Повышение качества трудовых ресурсов"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14 0 02 00000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100 000,00</w:t>
            </w:r>
          </w:p>
        </w:tc>
      </w:tr>
      <w:tr w:rsidR="00B348F0" w:rsidRPr="00B86319" w:rsidTr="00B86319">
        <w:trPr>
          <w:trHeight w:val="15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подготовки новых специалистов и повышение квалификации уже работающих, в том числе обучение, повышение квалификации, профессиональную переподготовку и стажировку работников органов местного самоуправления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14 0 02 02740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14 0 02 02740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14 0 02 02740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дорожного хозяйства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24 0 00 00000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70 141 490,00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"Ремонт автомобильных дорог общего пользования местного значения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24 0 02 00000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8 832 473,20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Ремонт автомобильных дорог общего пользования местного значения муниципального района "Ферзиковкий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24 0 02 07020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8 832 473,20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24 0 02 07020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7 082 473,20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24 0 02 07020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7 082 473,20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24 0 02 07020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1 750 000,00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24 0 02 07020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1 750 000,00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"Содержание автомобильных дорог общего пользования местного значения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24 0 03 00000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5 142 820,00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Содержание автомобильных дорог общего пользования местного значения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24 0 03 07030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1 000 000,00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24 0 03 07030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1 000 000,00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24 0 03 07030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дорожной деятельности в отношении автомобильных дорог местного значения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24 0 03 Ф7050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4 142 820,00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03 Ф7050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4 142 820,00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03 Ф7050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4 142 820,00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"Региональный проект "Региональная и местная дорожная сеть"</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24 0 R1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56 166 196,80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подпрограммы "Совершенствование и развитие сети автомобильных дорог Калужской области"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24 0 R1 S5000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56 166 196,80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R1 S5000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46 385 571,80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R1 S5000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46 385 571,80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R1 S5000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9 780 625,00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R1 S5000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9 780 625,00</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сельского хозяйства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25 0 00 00000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5 555 274,00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Подпрограмма "Развитие сельского хозяйства и рынков сельскохозяйственной продукции"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25 1 00 00000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5 555 274,00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25 1 00 00400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4 955 274,00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4 291 574,00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4 291 574,00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660 700,00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660 700,00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системы сбыта и регулирования  рынков сельскохозяйственной продукции"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25 1 01 00000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выставок, ярмарок, конкурсов и других мероприятий в сельском хозяйстве</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25 1 01 88110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25 1 01 88110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25 1 01 88110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подотрасли животноводства и переработки ее продукции"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25 1 03 00000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Субсидии на 1 литр реализованного молока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25 1 03 88140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25 1 03 88140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25 1 03 88140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"Техническая модернизация агропромышленного комплекса"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25 1 04 00000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Субсидии на возмещение части фактически произведенных затрат на приобретение сельскохозяйственной техники и оборудования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25 1 04 88150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25 1 04 88150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25 1 04 88150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"Энергосбережение и повышение энергоэффективности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30 0 00 00000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"Энергосбережение в сфере ЖКХ"</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30 0 01 00000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Внедрение энергосберегающих технологий и (или) закупка оборудования в сфере жилищно-коммунального хозяйства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30 0 01 07064</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30 0 01 07064</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30 0 01 07064</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600 000,00</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38 0 00 00000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5 311 170,00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3 794 705,00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3 488 600,00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3 488 600,00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294 105,00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294 105,00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12 000,00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12 000,00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"Формирование единой системы учета и управления имуществом, находящегося в собственности муниципального района "Ферзиковский район", формирование в  отношении  него полных  и  достоверных  сведений"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38 0 01 00000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в сфере управления государственным имуществом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38 0 01 86220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38 0 01 86220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38 0 01 86220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38 0 02 00000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Мероприятия в области земельных отношений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02 8623Ф</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02 8623Ф</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02 8623Ф</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900 000,00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"Разработка, корректировка документов территориального планирования Ферзиковского района Калужской области"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38 0 03 00000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416 465,00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в области земельных отношений (переданные полномочия)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03 8623П</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145 214,00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03 8623П</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145 214,00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8623П</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145 214,00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Мероприятия в области земельных отношений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03 8623Ф</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154 786,00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03 8623Ф</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154 786,00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8623Ф</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154 786,00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Выполнение кадастровых работ по внесению изменений в документы территориального планирования и градостроительного зонирования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03 S7030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73 391,00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03 S7030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73 391,00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S7030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73 391,00</w:t>
            </w:r>
          </w:p>
        </w:tc>
      </w:tr>
      <w:tr w:rsidR="00B348F0" w:rsidRPr="00B86319" w:rsidTr="00B86319">
        <w:trPr>
          <w:trHeight w:val="18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03 S7070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43 074,00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03 S7070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43 074,00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S7070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43 074,00</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малого и среднего предпринимательства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44 0 00 00000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1 118 694,52</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системы финансовой поддержки субъектов малого и среднего предпринимательства Ферзиковскогорайона.Содействие модернизации производственной базы субъектов малого и среднего предпринимательства"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44 0 02 00000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1 118 694,52</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Софинансирование мероприятий муниципальных программ развития малого и среднего предпринимательства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44 0 02 S6840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1 118 694,52</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44 0 02 S6840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1 118 694,52</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44 0 02 S6840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1 118 694,52</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"Комплексное развитие сельских территорий в Ферзиковском районе Калужской области"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48 0 00 00000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2 618 932,00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"Улучшение жилищных условий граждан, проживающих на сельских территориях"</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48 0 01 00000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2 618 932,00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в рамках подпрограммы "Создание условий для обеспечения доступным и комфортным жильем сельского населения"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48 0 01 S8530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2 618 932,00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48 0 01 S8530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2 618 932,00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Социальные выплаты гражданам, кроме публичных нормативных социальных выплат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48 0 01 S8530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2 618 932,00</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51 0 00 00000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57 349 692,00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"Совершенствование системы управления бюджетным процессом"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51 0 01 00000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6 640 736,00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51 0 01 00400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4 992 736,00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4 171 411,00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4 171 411,00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815 325,00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815 325,00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51 0 01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1 648 000,00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01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1 541 792,00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01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1 541 792,00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01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106 208,00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01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106 208,00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 за исключением субвенций"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51 0 03 00000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50 708 956,00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51 0 03 00220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50 708 956,00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51 0 03 00220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50 708 956,00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Дотации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51 0 03 00220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50 708 956,00</w:t>
            </w:r>
          </w:p>
        </w:tc>
      </w:tr>
      <w:tr w:rsidR="00B348F0" w:rsidRPr="00B86319" w:rsidTr="00B86319">
        <w:trPr>
          <w:trHeight w:val="57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муниципальной службы в муниципальном районе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52 0 00 00000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34 603 536,00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системы муниципальной службы"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52 0 01 00000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33 924 636,00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30 413 080,00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22 243 911,00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22 243 911,00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8 044 169,00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8 044 169,00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125 000,00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125 000,00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Формирование и содержание областных архивных фондов (за счет средств местного бюджета)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52 0 01 00420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73 233,00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52 0 01 00420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73 233,00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73 233,00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Глава местной администрации (исполнительно-распорядительного органа муниципального образования)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52 0 01 00450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1 141 895,00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52 0 01 00450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1 141 895,00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52 0 01 00450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1 141 895,00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Формирование и содержание архивных фондов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52 0 01 00800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552 130,00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52 0 01 00800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552 130,00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52 0 01 00800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552 130,00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переданных полномочий Российской Федерации по государственной регистрации актов гражданского состояния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52 0 01 59340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426 298,00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52 0 01 59340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426 298,00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52 0 01 59340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426 298,00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01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1 318 000,00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1 316 902,00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1 316 902,00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1 098,00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1 098,00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кадрового потенциала муниципальной службы"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52 0 02 00000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ежегодной диспансеризации муниципальных служащих</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52 0 02 00740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52 0 02 00740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52 0 02 00740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дополнительного профессионального обучения муниципальных служащих.выборных должностных лиц местного самоуправления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52 0 02 00780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52 0 02 00780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52 0 02 00780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обучения лиц, включенных в кадровый резерв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52 0 02 00790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52 0 02 00790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52 0 02 00790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"Повышение эффективности взаимодействия муниципальной службы и населения"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52 0 03 00000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178 900,00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Выполнение других обязательств государства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52 0 03 00920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178 900,00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52 0 03 00920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178 900,00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52 0 03 00920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178 900,00</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Ведомственная целевая программа "Развитие потребительской кооперации на территории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53 0 00 00000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650 000,00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53 0 01 00000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650 000,00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Возмещение расходов по доставке товаров первой необходимости в сельские магазины и отдаленные населенные пункты, расположенные свыше 11 км от пункта получения товара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53 0 01 07070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650 000,00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53 0 01 07070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650 000,00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53 0 01 07070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650 000,00</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Ведомственная целевая программа "Противодействие злоупотреблению наркотиками в муниципальном районе "Ферзковский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56 0 00 00000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50 000,00</w:t>
            </w:r>
          </w:p>
        </w:tc>
      </w:tr>
      <w:tr w:rsidR="00B348F0" w:rsidRPr="00B86319" w:rsidTr="00B86319">
        <w:trPr>
          <w:trHeight w:val="15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"Проведение профилактических мероприятий по сокращению незаконного потребления наркотиков, основанных на формировании антинаркотической культуры в районе среди различных групп населения, прежде всего несовершеннолетних и молодежи"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56 0 01 00000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комплекса мероприятий, направленных на профилактику наркомании и  пропаганду здорового образа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56 0 01 07140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56 0 01 07140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56 0 01 07140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50 000,00</w:t>
            </w:r>
          </w:p>
        </w:tc>
      </w:tr>
      <w:tr w:rsidR="00B348F0" w:rsidRPr="00B86319" w:rsidTr="00B86319">
        <w:trPr>
          <w:trHeight w:val="57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Ведомственная целевая программа "Поддержка и развитие районной газеты "Ферзиковские вести"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65 0 00 00000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5 773 746,00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"Своевременное опубликование общественно - политической, экономической, социальной, культурной, спортивной жизни муниципального района "Ферзиковский район"</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65 0 01 00000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5 773 746,00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обеспечение деятельности (оказание услуг) государственных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65 0 01 00590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5 773 746,00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65 0 01 00590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3 993 776,00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65 0 01 00590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3 993 776,00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65 0 01 00590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1 769 970,00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65 0 01 00590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1 769 970,00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65 0 01 00590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65 0 01 00590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r>
      <w:tr w:rsidR="00B348F0" w:rsidRPr="00B86319" w:rsidTr="00B86319">
        <w:trPr>
          <w:trHeight w:val="85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"Поддержка и развитие транспортного обслуживания населения на территории муниципального района "Ферзиковского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66 0 00 00000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6 011 334,00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66 0 01 00000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6 011 334,00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Отдельные мероприятия в области автомобильного транспорта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66 0 01 05560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6 011 334,00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66 0 01 05560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6 011 334,00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66 0 01 05560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6 011 334,00</w:t>
            </w:r>
          </w:p>
        </w:tc>
      </w:tr>
      <w:tr w:rsidR="00B348F0" w:rsidRPr="00B86319" w:rsidTr="00B86319">
        <w:trPr>
          <w:trHeight w:val="1425"/>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"Профилактика терроризма и экстремизма.а также минимизации и (или) ликвидации последствий их проявлений на территории муниципального района "Ферзиковский район" Калужской области"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67 0 00 00000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40 000,00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"Информационное.методическое обеспечение мер по профилактике терроризма и эктремизма. формированию культуры толеранстности"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67 0 02 00000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40 000,00</w:t>
            </w:r>
          </w:p>
        </w:tc>
      </w:tr>
      <w:tr w:rsidR="00B348F0" w:rsidRPr="00B86319" w:rsidTr="00B86319">
        <w:trPr>
          <w:trHeight w:val="18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проживающего на территории района народов (конкурсов.викторин. круглых столов и т.д.) с целью формирования уважительного отношения к традициям и обычаям различных народов и национальностей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67 0 02 00004</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67 0 02 00004</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67 0 02 00004</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Непрограммные расходы местного бюджета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71 0 00 00000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355 000,00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Резервные фонды местных администраций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71 3 00 00000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Резервные фонды местных администраций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71 3 00 00600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71 3 00 00600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Резервные средства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71 3 00 00600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870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Поддержка жилищного хозяйства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71 7 00 00000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30 000,00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по осуществлению муниципального жилищного контроля (переданные полномочия муниципального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71 7 00 Ф5160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71 7 00 Ф5160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71 7 00 Ф5160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Благоустройство</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71 9 00 00000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225 000,00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и содержание мест захоронений (переданные полномочия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71 9 00 Ф5400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75 000,00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71 9 00 Ф5400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75 000,00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71 9 00 Ф5400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75 000,00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сбора и вывоза бытовых отходов и мусора (переданные полномочия муниципального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71 9 00 Ф5500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150 000,00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71 9 00 Ф5500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71 9 00 Ф5500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Непрограммные расходы органов местного самоуправления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72 0 00 00000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1 906 749,00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Контрольно-счетный орган муниципального района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72 1 00 00000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1 806 749,00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72 1 00 00400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906 749,00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72 1 00 00400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856 749,00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856 749,00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72 1 00 00400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46 000,00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46 000,00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72 1 00 00400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72 1 00 00400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72 1 00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900 000,00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72 1 00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1 00 П0400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Обеспечение деятельности представительного органа местного самоуправления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72 2 00 00000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Депутаты представительного органа муниципального образования</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72 2 00 00420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r>
      <w:tr w:rsidR="00B348F0" w:rsidRPr="00B86319" w:rsidTr="00B86319">
        <w:trPr>
          <w:trHeight w:val="12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72 2 00 00420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72 2 00 00420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Осуществление переданных полномочий</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87 0 00 00000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718 398,00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87 0 00 00900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60 048,00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87 0 00 00900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60 048,00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87 0 00 00900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60 048,00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мероприятий при осуществлении деятельности по обращению с животными без владельцев</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87 0 00 88410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658 350,00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87 0 00 88410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658 350,00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87 0 00 88410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658 350,00</w:t>
            </w:r>
          </w:p>
        </w:tc>
      </w:tr>
      <w:tr w:rsidR="00B348F0" w:rsidRPr="00B86319" w:rsidTr="00B86319">
        <w:trPr>
          <w:trHeight w:val="57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Непрограмные расходы федеральных органов исполнительной власти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99 0 00 00000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18 425,00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Непрограммные расходы</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99 9 00 00000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18 425,00</w:t>
            </w:r>
          </w:p>
        </w:tc>
      </w:tr>
      <w:tr w:rsidR="00B348F0" w:rsidRPr="00B86319" w:rsidTr="00B86319">
        <w:trPr>
          <w:trHeight w:val="9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99 9 00 51200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18 425,00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99 9 00 51200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18 425,00</w:t>
            </w:r>
          </w:p>
        </w:tc>
      </w:tr>
      <w:tr w:rsidR="00B348F0" w:rsidRPr="00B86319" w:rsidTr="00B86319">
        <w:trPr>
          <w:trHeight w:val="600"/>
        </w:trPr>
        <w:tc>
          <w:tcPr>
            <w:tcW w:w="5761"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750" w:type="dxa"/>
            <w:gridSpan w:val="2"/>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99 9 00 51200</w:t>
            </w:r>
          </w:p>
        </w:tc>
        <w:tc>
          <w:tcPr>
            <w:tcW w:w="1311"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18 425,00</w:t>
            </w:r>
          </w:p>
        </w:tc>
      </w:tr>
      <w:tr w:rsidR="00B348F0" w:rsidRPr="00B86319" w:rsidTr="00B86319">
        <w:trPr>
          <w:trHeight w:val="300"/>
        </w:trPr>
        <w:tc>
          <w:tcPr>
            <w:tcW w:w="5761" w:type="dxa"/>
            <w:tcBorders>
              <w:top w:val="nil"/>
              <w:left w:val="single" w:sz="4" w:space="0" w:color="000000"/>
              <w:bottom w:val="single" w:sz="4" w:space="0" w:color="000000"/>
              <w:right w:val="single" w:sz="4" w:space="0" w:color="000000"/>
            </w:tcBorders>
            <w:noWrap/>
            <w:vAlign w:val="bottom"/>
          </w:tcPr>
          <w:p w:rsidR="00B348F0" w:rsidRPr="00B86319" w:rsidRDefault="00B348F0" w:rsidP="00B86319">
            <w:pPr>
              <w:rPr>
                <w:b/>
                <w:bCs/>
                <w:color w:val="000000"/>
              </w:rPr>
            </w:pPr>
            <w:r w:rsidRPr="00B86319">
              <w:rPr>
                <w:b/>
                <w:bCs/>
                <w:color w:val="000000"/>
                <w:sz w:val="22"/>
                <w:szCs w:val="22"/>
              </w:rPr>
              <w:t>Всего</w:t>
            </w:r>
          </w:p>
        </w:tc>
        <w:tc>
          <w:tcPr>
            <w:tcW w:w="1750" w:type="dxa"/>
            <w:gridSpan w:val="2"/>
            <w:tcBorders>
              <w:top w:val="nil"/>
              <w:left w:val="nil"/>
              <w:bottom w:val="single" w:sz="4" w:space="0" w:color="000000"/>
              <w:right w:val="single" w:sz="4" w:space="0" w:color="000000"/>
            </w:tcBorders>
            <w:noWrap/>
            <w:vAlign w:val="bottom"/>
          </w:tcPr>
          <w:p w:rsidR="00B348F0" w:rsidRPr="00B86319" w:rsidRDefault="00B348F0" w:rsidP="00B86319">
            <w:pPr>
              <w:rPr>
                <w:b/>
                <w:bCs/>
                <w:color w:val="000000"/>
              </w:rPr>
            </w:pPr>
            <w:r w:rsidRPr="00B86319">
              <w:rPr>
                <w:b/>
                <w:bCs/>
                <w:color w:val="000000"/>
                <w:sz w:val="22"/>
                <w:szCs w:val="22"/>
              </w:rPr>
              <w:t> </w:t>
            </w:r>
          </w:p>
        </w:tc>
        <w:tc>
          <w:tcPr>
            <w:tcW w:w="1311" w:type="dxa"/>
            <w:tcBorders>
              <w:top w:val="nil"/>
              <w:left w:val="nil"/>
              <w:bottom w:val="single" w:sz="4" w:space="0" w:color="000000"/>
              <w:right w:val="single" w:sz="4" w:space="0" w:color="000000"/>
            </w:tcBorders>
            <w:noWrap/>
            <w:vAlign w:val="bottom"/>
          </w:tcPr>
          <w:p w:rsidR="00B348F0" w:rsidRPr="00B86319" w:rsidRDefault="00B348F0" w:rsidP="00B86319">
            <w:pPr>
              <w:rPr>
                <w:b/>
                <w:bCs/>
                <w:color w:val="000000"/>
              </w:rPr>
            </w:pPr>
            <w:r w:rsidRPr="00B86319">
              <w:rPr>
                <w:b/>
                <w:bCs/>
                <w:color w:val="000000"/>
                <w:sz w:val="22"/>
                <w:szCs w:val="22"/>
              </w:rPr>
              <w:t> </w:t>
            </w:r>
          </w:p>
        </w:tc>
        <w:tc>
          <w:tcPr>
            <w:tcW w:w="1774"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850 716 259,40</w:t>
            </w:r>
          </w:p>
        </w:tc>
      </w:tr>
    </w:tbl>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tbl>
      <w:tblPr>
        <w:tblW w:w="11057" w:type="dxa"/>
        <w:tblInd w:w="-1310" w:type="dxa"/>
        <w:tblLayout w:type="fixed"/>
        <w:tblLook w:val="00A0"/>
      </w:tblPr>
      <w:tblGrid>
        <w:gridCol w:w="5160"/>
        <w:gridCol w:w="211"/>
        <w:gridCol w:w="1008"/>
        <w:gridCol w:w="426"/>
        <w:gridCol w:w="842"/>
        <w:gridCol w:w="1520"/>
        <w:gridCol w:w="189"/>
        <w:gridCol w:w="1701"/>
      </w:tblGrid>
      <w:tr w:rsidR="00B348F0" w:rsidRPr="00B86319" w:rsidTr="00C47A59">
        <w:trPr>
          <w:trHeight w:val="3000"/>
        </w:trPr>
        <w:tc>
          <w:tcPr>
            <w:tcW w:w="5371" w:type="dxa"/>
            <w:gridSpan w:val="2"/>
            <w:tcBorders>
              <w:top w:val="nil"/>
              <w:left w:val="nil"/>
              <w:bottom w:val="nil"/>
              <w:right w:val="nil"/>
            </w:tcBorders>
            <w:vAlign w:val="bottom"/>
          </w:tcPr>
          <w:p w:rsidR="00B348F0" w:rsidRPr="00B86319" w:rsidRDefault="00B348F0" w:rsidP="00B86319">
            <w:pPr>
              <w:rPr>
                <w:color w:val="000000"/>
              </w:rPr>
            </w:pPr>
            <w:r w:rsidRPr="00B86319">
              <w:rPr>
                <w:color w:val="000000"/>
                <w:sz w:val="22"/>
                <w:szCs w:val="22"/>
              </w:rPr>
              <w:t> </w:t>
            </w:r>
          </w:p>
        </w:tc>
        <w:tc>
          <w:tcPr>
            <w:tcW w:w="1008" w:type="dxa"/>
            <w:tcBorders>
              <w:top w:val="nil"/>
              <w:left w:val="nil"/>
              <w:bottom w:val="nil"/>
              <w:right w:val="nil"/>
            </w:tcBorders>
            <w:vAlign w:val="bottom"/>
          </w:tcPr>
          <w:p w:rsidR="00B348F0" w:rsidRPr="00B86319" w:rsidRDefault="00B348F0" w:rsidP="00B86319">
            <w:pPr>
              <w:rPr>
                <w:color w:val="000000"/>
              </w:rPr>
            </w:pPr>
            <w:r w:rsidRPr="00B86319">
              <w:rPr>
                <w:color w:val="000000"/>
                <w:sz w:val="22"/>
                <w:szCs w:val="22"/>
              </w:rPr>
              <w:t> </w:t>
            </w:r>
          </w:p>
        </w:tc>
        <w:tc>
          <w:tcPr>
            <w:tcW w:w="1268" w:type="dxa"/>
            <w:gridSpan w:val="2"/>
            <w:tcBorders>
              <w:top w:val="nil"/>
              <w:left w:val="nil"/>
              <w:bottom w:val="nil"/>
              <w:right w:val="nil"/>
            </w:tcBorders>
            <w:vAlign w:val="bottom"/>
          </w:tcPr>
          <w:p w:rsidR="00B348F0" w:rsidRPr="00B86319" w:rsidRDefault="00B348F0" w:rsidP="00B86319">
            <w:pPr>
              <w:rPr>
                <w:color w:val="000000"/>
              </w:rPr>
            </w:pPr>
            <w:r w:rsidRPr="00B86319">
              <w:rPr>
                <w:color w:val="000000"/>
                <w:sz w:val="22"/>
                <w:szCs w:val="22"/>
              </w:rPr>
              <w:t> </w:t>
            </w:r>
          </w:p>
        </w:tc>
        <w:tc>
          <w:tcPr>
            <w:tcW w:w="1520" w:type="dxa"/>
            <w:tcBorders>
              <w:top w:val="nil"/>
              <w:left w:val="nil"/>
              <w:bottom w:val="nil"/>
              <w:right w:val="nil"/>
            </w:tcBorders>
            <w:vAlign w:val="bottom"/>
          </w:tcPr>
          <w:p w:rsidR="00B348F0" w:rsidRPr="00B86319" w:rsidRDefault="00B348F0" w:rsidP="00B86319">
            <w:pPr>
              <w:rPr>
                <w:color w:val="000000"/>
              </w:rPr>
            </w:pPr>
            <w:r w:rsidRPr="00B86319">
              <w:rPr>
                <w:color w:val="000000"/>
                <w:sz w:val="22"/>
                <w:szCs w:val="22"/>
              </w:rPr>
              <w:t> </w:t>
            </w:r>
          </w:p>
        </w:tc>
        <w:tc>
          <w:tcPr>
            <w:tcW w:w="1890" w:type="dxa"/>
            <w:gridSpan w:val="2"/>
            <w:tcBorders>
              <w:top w:val="nil"/>
              <w:left w:val="nil"/>
              <w:bottom w:val="nil"/>
              <w:right w:val="nil"/>
            </w:tcBorders>
            <w:vAlign w:val="bottom"/>
          </w:tcPr>
          <w:p w:rsidR="00B348F0" w:rsidRPr="00B86319" w:rsidRDefault="00B348F0" w:rsidP="00B86319">
            <w:pPr>
              <w:rPr>
                <w:color w:val="000000"/>
              </w:rPr>
            </w:pPr>
            <w:r w:rsidRPr="00B86319">
              <w:rPr>
                <w:color w:val="000000"/>
                <w:sz w:val="22"/>
                <w:szCs w:val="22"/>
              </w:rPr>
              <w:t>Приложение № 13 к Решению Районного Собрания муниципального района "Ферзиковский район"          от "   " декабря 2021г. №</w:t>
            </w:r>
          </w:p>
        </w:tc>
      </w:tr>
      <w:tr w:rsidR="00B348F0" w:rsidRPr="00B86319" w:rsidTr="00C47A59">
        <w:trPr>
          <w:trHeight w:val="1320"/>
        </w:trPr>
        <w:tc>
          <w:tcPr>
            <w:tcW w:w="11057" w:type="dxa"/>
            <w:gridSpan w:val="8"/>
            <w:tcBorders>
              <w:top w:val="nil"/>
              <w:left w:val="nil"/>
              <w:bottom w:val="nil"/>
              <w:right w:val="nil"/>
            </w:tcBorders>
            <w:vAlign w:val="bottom"/>
          </w:tcPr>
          <w:p w:rsidR="00B348F0" w:rsidRPr="00B86319" w:rsidRDefault="00B348F0" w:rsidP="00B86319">
            <w:pPr>
              <w:jc w:val="center"/>
              <w:rPr>
                <w:b/>
                <w:bCs/>
                <w:color w:val="000000"/>
              </w:rPr>
            </w:pPr>
            <w:r w:rsidRPr="00B86319">
              <w:rPr>
                <w:b/>
                <w:bCs/>
                <w:color w:val="000000"/>
                <w:sz w:val="22"/>
                <w:szCs w:val="22"/>
              </w:rPr>
              <w:t>Распределение бюджетных ассигнований бюджета МР "Ферзиковский район"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плановый период 2023 и 2024 годов</w:t>
            </w:r>
          </w:p>
        </w:tc>
      </w:tr>
      <w:tr w:rsidR="00B348F0" w:rsidRPr="00B86319" w:rsidTr="00C47A59">
        <w:trPr>
          <w:trHeight w:val="300"/>
        </w:trPr>
        <w:tc>
          <w:tcPr>
            <w:tcW w:w="11057" w:type="dxa"/>
            <w:gridSpan w:val="8"/>
            <w:tcBorders>
              <w:top w:val="nil"/>
              <w:left w:val="nil"/>
              <w:bottom w:val="nil"/>
              <w:right w:val="nil"/>
            </w:tcBorders>
            <w:noWrap/>
            <w:vAlign w:val="bottom"/>
          </w:tcPr>
          <w:p w:rsidR="00B348F0" w:rsidRPr="00B86319" w:rsidRDefault="00B348F0" w:rsidP="00B86319">
            <w:pPr>
              <w:jc w:val="right"/>
              <w:rPr>
                <w:color w:val="000000"/>
              </w:rPr>
            </w:pPr>
            <w:r w:rsidRPr="00B86319">
              <w:rPr>
                <w:color w:val="000000"/>
                <w:sz w:val="22"/>
                <w:szCs w:val="22"/>
              </w:rPr>
              <w:t>(рублей)</w:t>
            </w:r>
          </w:p>
        </w:tc>
      </w:tr>
      <w:tr w:rsidR="00B348F0" w:rsidRPr="00B86319" w:rsidTr="00C47A59">
        <w:trPr>
          <w:trHeight w:val="300"/>
        </w:trPr>
        <w:tc>
          <w:tcPr>
            <w:tcW w:w="5160" w:type="dxa"/>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Наименование</w:t>
            </w:r>
          </w:p>
        </w:tc>
        <w:tc>
          <w:tcPr>
            <w:tcW w:w="1645" w:type="dxa"/>
            <w:gridSpan w:val="3"/>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Целевая статья</w:t>
            </w:r>
          </w:p>
        </w:tc>
        <w:tc>
          <w:tcPr>
            <w:tcW w:w="842" w:type="dxa"/>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Группы и подгруппы видов расходов</w:t>
            </w:r>
          </w:p>
        </w:tc>
        <w:tc>
          <w:tcPr>
            <w:tcW w:w="1709" w:type="dxa"/>
            <w:gridSpan w:val="2"/>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Измененные бюджетные ассигнования на 2023 г.</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jc w:val="center"/>
              <w:rPr>
                <w:b/>
                <w:bCs/>
                <w:color w:val="000000"/>
              </w:rPr>
            </w:pPr>
            <w:r w:rsidRPr="00B86319">
              <w:rPr>
                <w:b/>
                <w:bCs/>
                <w:color w:val="000000"/>
                <w:sz w:val="22"/>
                <w:szCs w:val="22"/>
              </w:rPr>
              <w:t>Бюджетные ассигнования на 2024 г.</w:t>
            </w:r>
          </w:p>
        </w:tc>
      </w:tr>
      <w:tr w:rsidR="00B348F0" w:rsidRPr="00B86319" w:rsidTr="00C47A59">
        <w:trPr>
          <w:trHeight w:val="1305"/>
        </w:trPr>
        <w:tc>
          <w:tcPr>
            <w:tcW w:w="5160" w:type="dxa"/>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c>
          <w:tcPr>
            <w:tcW w:w="1645" w:type="dxa"/>
            <w:gridSpan w:val="3"/>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c>
          <w:tcPr>
            <w:tcW w:w="842" w:type="dxa"/>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c>
          <w:tcPr>
            <w:tcW w:w="1709" w:type="dxa"/>
            <w:gridSpan w:val="2"/>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B348F0" w:rsidRPr="00B86319" w:rsidRDefault="00B348F0" w:rsidP="00B86319">
            <w:pPr>
              <w:rPr>
                <w:b/>
                <w:bCs/>
                <w:color w:val="000000"/>
              </w:rPr>
            </w:pP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noWrap/>
            <w:vAlign w:val="center"/>
          </w:tcPr>
          <w:p w:rsidR="00B348F0" w:rsidRPr="00B86319" w:rsidRDefault="00B348F0" w:rsidP="00B86319">
            <w:pPr>
              <w:jc w:val="center"/>
              <w:rPr>
                <w:b/>
                <w:bCs/>
                <w:color w:val="000000"/>
              </w:rPr>
            </w:pPr>
            <w:r w:rsidRPr="00B86319">
              <w:rPr>
                <w:b/>
                <w:bCs/>
                <w:color w:val="000000"/>
                <w:sz w:val="22"/>
                <w:szCs w:val="22"/>
              </w:rPr>
              <w:t>1</w:t>
            </w:r>
          </w:p>
        </w:tc>
        <w:tc>
          <w:tcPr>
            <w:tcW w:w="1645" w:type="dxa"/>
            <w:gridSpan w:val="3"/>
            <w:tcBorders>
              <w:top w:val="nil"/>
              <w:left w:val="nil"/>
              <w:bottom w:val="single" w:sz="4" w:space="0" w:color="000000"/>
              <w:right w:val="single" w:sz="4" w:space="0" w:color="000000"/>
            </w:tcBorders>
            <w:noWrap/>
            <w:vAlign w:val="center"/>
          </w:tcPr>
          <w:p w:rsidR="00B348F0" w:rsidRPr="00B86319" w:rsidRDefault="00B348F0" w:rsidP="00B86319">
            <w:pPr>
              <w:jc w:val="center"/>
              <w:rPr>
                <w:b/>
                <w:bCs/>
                <w:color w:val="000000"/>
              </w:rPr>
            </w:pPr>
            <w:r w:rsidRPr="00B86319">
              <w:rPr>
                <w:b/>
                <w:bCs/>
                <w:color w:val="000000"/>
                <w:sz w:val="22"/>
                <w:szCs w:val="22"/>
              </w:rPr>
              <w:t>2</w:t>
            </w:r>
          </w:p>
        </w:tc>
        <w:tc>
          <w:tcPr>
            <w:tcW w:w="842" w:type="dxa"/>
            <w:tcBorders>
              <w:top w:val="nil"/>
              <w:left w:val="nil"/>
              <w:bottom w:val="single" w:sz="4" w:space="0" w:color="000000"/>
              <w:right w:val="single" w:sz="4" w:space="0" w:color="000000"/>
            </w:tcBorders>
            <w:noWrap/>
            <w:vAlign w:val="center"/>
          </w:tcPr>
          <w:p w:rsidR="00B348F0" w:rsidRPr="00B86319" w:rsidRDefault="00B348F0" w:rsidP="00B86319">
            <w:pPr>
              <w:jc w:val="center"/>
              <w:rPr>
                <w:b/>
                <w:bCs/>
                <w:color w:val="000000"/>
              </w:rPr>
            </w:pPr>
            <w:r w:rsidRPr="00B86319">
              <w:rPr>
                <w:b/>
                <w:bCs/>
                <w:color w:val="000000"/>
                <w:sz w:val="22"/>
                <w:szCs w:val="22"/>
              </w:rPr>
              <w:t>3</w:t>
            </w:r>
          </w:p>
        </w:tc>
        <w:tc>
          <w:tcPr>
            <w:tcW w:w="1709" w:type="dxa"/>
            <w:gridSpan w:val="2"/>
            <w:tcBorders>
              <w:top w:val="nil"/>
              <w:left w:val="nil"/>
              <w:bottom w:val="single" w:sz="4" w:space="0" w:color="000000"/>
              <w:right w:val="single" w:sz="4" w:space="0" w:color="000000"/>
            </w:tcBorders>
            <w:noWrap/>
            <w:vAlign w:val="center"/>
          </w:tcPr>
          <w:p w:rsidR="00B348F0" w:rsidRPr="00B86319" w:rsidRDefault="00B348F0" w:rsidP="00B86319">
            <w:pPr>
              <w:jc w:val="center"/>
              <w:rPr>
                <w:b/>
                <w:bCs/>
                <w:color w:val="000000"/>
              </w:rPr>
            </w:pPr>
            <w:r w:rsidRPr="00B86319">
              <w:rPr>
                <w:b/>
                <w:bCs/>
                <w:color w:val="000000"/>
                <w:sz w:val="22"/>
                <w:szCs w:val="22"/>
              </w:rPr>
              <w:t>4</w:t>
            </w:r>
          </w:p>
        </w:tc>
        <w:tc>
          <w:tcPr>
            <w:tcW w:w="1701" w:type="dxa"/>
            <w:tcBorders>
              <w:top w:val="nil"/>
              <w:left w:val="nil"/>
              <w:bottom w:val="single" w:sz="4" w:space="0" w:color="000000"/>
              <w:right w:val="single" w:sz="4" w:space="0" w:color="000000"/>
            </w:tcBorders>
            <w:noWrap/>
            <w:vAlign w:val="center"/>
          </w:tcPr>
          <w:p w:rsidR="00B348F0" w:rsidRPr="00B86319" w:rsidRDefault="00B348F0" w:rsidP="00B86319">
            <w:pPr>
              <w:jc w:val="center"/>
              <w:rPr>
                <w:b/>
                <w:bCs/>
                <w:color w:val="000000"/>
              </w:rPr>
            </w:pPr>
            <w:r w:rsidRPr="00B86319">
              <w:rPr>
                <w:b/>
                <w:bCs/>
                <w:color w:val="000000"/>
                <w:sz w:val="22"/>
                <w:szCs w:val="22"/>
              </w:rPr>
              <w:t>5</w:t>
            </w:r>
          </w:p>
        </w:tc>
      </w:tr>
      <w:tr w:rsidR="00B348F0" w:rsidRPr="00B86319" w:rsidTr="00C47A59">
        <w:trPr>
          <w:trHeight w:val="57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образования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02 0 00 00000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365 741 944,60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576 976 621,60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3 143 850,78</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3 113 587,78</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2 591 901,00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2 695 508,00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2 586 901,00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2 690 508,00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526 949,78</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393 079,78</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526 949,78</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393 079,78</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25 000,00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25 000,00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Централизованная бухгалтерия учреждений образований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02 0 00 00470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10 904 655,00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11 167 808,00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10 531 655,00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10 952 808,00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10 521 655,00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10 942 808,00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353 000,00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195 000,00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353 000,00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195 000,00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Методкабинет РУО</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02 0 00 00480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6 168 877,78</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6 344 605,78</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5 470 777,00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5 910 025,00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5 470 777,00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5 910 025,00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696 100,78</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432 580,78</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696 100,78</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432 580,78</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02 0 00 00480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02 0 00 00480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Подпрограмма  "Развитие дошкольного образования"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02 1 00 00000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54 820 867,82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282 818 236,82</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02 1 01 00000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38 663 353,60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38 663 353,60</w:t>
            </w:r>
          </w:p>
        </w:tc>
      </w:tr>
      <w:tr w:rsidR="00B348F0" w:rsidRPr="00B86319" w:rsidTr="00C47A59">
        <w:trPr>
          <w:trHeight w:val="21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02 1 01 16020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31 403 124,60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31 403 124,60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02 1 01 16020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31 089 092,83</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31 089 092,83</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02 1 01 16020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31 089 092,83</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31 089 092,83</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02 1 01 16020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314 031,77</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314 031,77</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02 1 01 16020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314 031,77</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314 031,77</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Создание условий для осуществления присмотра и ухода за детьми в муниципальных дошкольных образовательных организациях</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01 S6040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7 260 229,00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7 260 229,00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01 S6040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7 260 229,00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7 260 229,00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01 S6040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7 260 229,00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7 260 229,00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"Финансовое обеспечение  выплаты компенсации части родительской платы за присмотр и уход за ребёнком"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02 1 02 00000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238 208,00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238 208,00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02 1 02 16030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238 208,00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238 208,00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02 1 02 16030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238 208,00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238 208,00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Социальные выплаты гражданам, кроме публичных нормативных социальных выплат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02 1 02 16030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238 208,00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238 208,00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"Обеспечение доступности и качества дошкольного образования"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02 1 03 00000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10 079 040,00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9 129 040,00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доступности и качественного дошкольного образования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03 Д2040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10 079 040,00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9 129 040,00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03 Д2040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03 Д2040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03 Д2040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10 000 040,00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9 050 040,00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03 Д2040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10 000 040,00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9 050 040,00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03 Д2040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39 000,00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39 000,00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03 Д2040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39 000,00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39 000,00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"Укрепление здоровья детей, формирование потребности в здоровом образе жизни"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02 1 04 00000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5 840 266,22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5 840 266,22</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Питание дошкольников за счет средств родительской платы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04 Д2070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726 511,50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726 511,50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04 Д2070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726 511,50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726 511,50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04 Д2070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726 511,50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726 511,50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Питание дошкольников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04 Д2080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5 113 754,72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5 113 754,72</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04 Д2080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5 113 754,72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5 113 754,72</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04 Д2080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5 113 754,72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5 113 754,72</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Региональный проект "Содействие занятости женщин - создание условий дошкольного образования для детей в возрасте до трех лет"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1 P2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228 947 369,00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Строительство, реконструкция и капитальный (текущий) ремонт зданий (помещений) и приобретение зданий (помещений) для реализации программ дошкольного образования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1 P2 16051</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228 947 369,00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Капитальные вложения в объекты государственной (муниципальной) собственности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1 P2 16051</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400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228 947 369,00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Бюджетные инвестиции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1 P2 16051</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410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228 947 369,00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Подпрограмма  "Развитие общего образования"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02 2 00 00000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269 874 358,00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253 264 286,00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"Обеспечение предоставления  качественного общего образования в общеобразовательных организациях"</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02 2 01 00000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198 951 186,00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199 576 146,00</w:t>
            </w:r>
          </w:p>
        </w:tc>
      </w:tr>
      <w:tr w:rsidR="00B348F0" w:rsidRPr="00B86319" w:rsidTr="00C47A59">
        <w:trPr>
          <w:trHeight w:val="3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02 2 01 16080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188 483 106,00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188 483 106,00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02 2 01 16080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179 058 951,00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179 058 951,00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02 2 01 16080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179 058 951,00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179 058 951,00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02 2 01 16080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9 424 155,00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9 424 155,00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02 2 01 16080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9 424 155,00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9 424 155,00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02 2 01 53030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10 468 080,00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11 093 040,00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02 2 01 53030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10 468 080,00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11 093 040,00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02 2 01 53030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10 468 080,00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11 093 040,00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"Осуществление ежемесячных денежных выплат работникам муниципальных общеобразовательных организаций"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02 2 02 00000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378 491,00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378 491,00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02 2 02 16090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378 491,00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378 491,00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02 2 02 16090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378 491,00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378 491,00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02 2 02 16090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378 491,00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378 491,00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"Организация отдыха и оздоровления"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02 2 03 00000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1 556 184,00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1 556 184,00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отдыха и оздоровления детей.находящихся в трудной жизненной ситуации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02 2 03 08070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310 538,00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310 538,00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02 2 03 08070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310 538,00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310 538,00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02 2 03 08070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310 538,00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310 538,00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отдыха и оздоровления детей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03 S8070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1 245 646,00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1 245 646,00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03 S8070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1 245 646,00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1 245 646,00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03 S8070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1 245 646,00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1 245 646,00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"Содержание муниципальных образовательных организаций"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02 2 04 00000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52 387 643,00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34 855 335,00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Содержание муниципальных образовательных учреждений (школы)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04 Ш2060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52 387 643,00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34 855 335,00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04 Ш2060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2 695 864,00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2 695 864,00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04 Ш2060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2 695 864,00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2 695 864,00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04 Ш2060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49 451 779,00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31 919 471,00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04 Ш2060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49 451 779,00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31 919 471,00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04 Ш2060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240 000,00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04 Ш2060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240 000,00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"Совершенствование организации школьного питания"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02 2 05 00000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16 600 854,00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16 898 130,00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05 L3040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9 691 198,00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9 988 474,00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05 L3040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9 691 198,00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9 988 474,00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L3040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9 691 198,00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9 988 474,00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удешевление школьного питания ежедневно на каждого ученика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05 Ш2340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3 292 900,00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3 292 900,00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05 Ш2340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3 292 900,00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3 292 900,00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Ш2340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3 292 900,00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3 292 900,00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удешевление школьного питания для детей из многодетных и малообеспеченных семей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05 Ш2350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1 245 420,00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1 245 420,00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05 Ш2350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1 245 420,00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1 245 420,00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Ш2350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1 245 420,00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1 245 420,00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питание детей за счет средств от родительской платы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05 Ш2370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1 062 676,00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1 062 676,00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05 Ш2370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1 062 676,00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1 062 676,00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Ш2370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1 062 676,00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1 062 676,00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удешевление школьного питания для детей инвалидов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2 05 Ш2380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1 308 660,00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1 308 660,00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2 05 Ш2380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1 308 660,00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1 308 660,00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2 05 Ш2380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1 308 660,00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1 308 660,00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Подпрограмма  "Развитие дополнительного образования детей"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02 3 00 00000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20 239 649,22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19 678 411,22</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"Организация предоставления дополнительного образования в образовательных организациях Ферзиковского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02 3 01 00000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20 239 649,22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19 678 411,22</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предоставления дополнительного образования в государственных образовательных организациях дополнительного образования (Центр детского творчества)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3 01 Ц2120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20 239 649,22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19 678 411,22</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3 01 Ц2120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16 814 015,00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16 814 015,00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3 01 Ц2120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16 814 015,00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16 814 015,00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3 01 Ц2120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3 355 634,22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2 794 396,22</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3 01 Ц2120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3 355 634,22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2 794 396,22</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3 01 Ц2120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3 01 Ц2120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Подпрограмма "Реализация молодежной политики и развитие волонтерского движения"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02 4 00 00000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589 686,00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589 686,00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"Мероприятия, направленные на развитие системы воспитания и социализации школьников, реализации молодежной политики"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02 4 01 00000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101 686,00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101 686,00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Мероприятия, направленные на развитие системы воспитания и социализации школьников, реализации молодежной политики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02 4 01 02040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101 686,00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101 686,00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02 4 01 02040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16 686,00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16 686,00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02 4 01 02040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16 686,00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16 686,00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02 4 01 02040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02 4 01 02040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"Мероприятия по профилактике правонарушений среди детей и молодежи"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02 4 03 00000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488 000,00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488 000,00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Мероприятия по профилактике правонарушений среди детей и молодежи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02 4 03 07100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488 000,00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488 000,00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02 4 03 07100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488 000,00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488 000,00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02 4 03 07100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488 000,00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488 000,00</w:t>
            </w:r>
          </w:p>
        </w:tc>
      </w:tr>
      <w:tr w:rsidR="00B348F0" w:rsidRPr="00B86319" w:rsidTr="00C47A59">
        <w:trPr>
          <w:trHeight w:val="855"/>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03 0 00 00000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182 110 396,00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189 105 145,00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132 634 929,00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137 370 777,00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810 505,00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832 111,00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539 258,00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560 864,00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539 258,00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560 864,00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271 247,00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271 247,00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271 247,00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271 247,00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03 0 01 03010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44 941 071,00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44 941 071,00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35 851 713,00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35 851 713,00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Разработка, закупка и ремонт вооружений, военной и специальной техники, продукции производственно-технического назначения и имущества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28 115 011,00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28 115 011,00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7 736 702,00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7 736 702,00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9 089 358,00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9 089 358,00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9 089 358,00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9 089 358,00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03 0 01 03020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1 777 357,00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1 777 357,00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17 000,00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17 000,00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17 000,00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17 000,00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1 760 357,00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1 760 357,00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1 760 357,00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1 760 357,00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предоставления социальной помощи отдельным категориям граждан, находящимся в трудной жизненной ситуации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03 0 01 03040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356 335,00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356 335,00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356 335,00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356 335,00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Социальные выплаты гражданам, кроме публичных нормативных социальных выплат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356 335,00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356 335,00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исполнения переданных государственных полномочий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03 0 01 03050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8 049 492,00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8 049 492,00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7 518 443,00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7 753 808,00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7 518 443,00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7 753 808,00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529 049,00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293 684,00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529 049,00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293 684,00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03 0 01 03050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03 0 01 03050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социальных выплат, пособий, компенсации детям, семья с детьми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03 0 01 03300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6 696 653,00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6 785 882,00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03 0 01 03300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5 896 653,00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5 985 882,00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03 0 01 03300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5 896 653,00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5 985 882,00</w:t>
            </w:r>
          </w:p>
        </w:tc>
      </w:tr>
      <w:tr w:rsidR="00B348F0" w:rsidRPr="00B86319" w:rsidTr="00C47A59">
        <w:trPr>
          <w:trHeight w:val="18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Оказание мер социальной поддержки по оплате жилищно-коммунальных услуг педагогическим работникам в соответствии с Законом Калужской области от 30.12.2004г.№ 13-ОЗ "О мерах социальной поддержки специалистов, работающих в сельской местности, а также специалистов, вышедших на пенсию" за счет средств местного бюджета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03 0 01 07130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1 300 000,00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1 300 000,00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03 0 01 07130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03 0 01 07130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03 0 01 07130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1 280 000,00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1 280 000,00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03 0 01 07130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1 280 000,00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1 280 000,00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03 0 01 52200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1 406 221,00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1 462 470,00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03 0 01 52200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03 0 01 52200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03 0 01 52200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1 392 221,00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1 447 470,00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03 0 01 52200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1 392 221,00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1 447 470,00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Оплата жилищно-коммунальных услуг отдельным категориям граждан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03 0 01 52500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5 854 385,00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5 854 385,00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03 0 01 52500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03 0 01 52500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03 0 01 52500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5 784 385,00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5 784 385,00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03 0 01 52500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5 784 385,00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5 784 385,00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ежемесячных выплат на детей в возрасте от трех до семи лет включительно</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R3020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56 133 827,00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60 585 789,00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R3020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56 133 827,00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60 585 789,00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R3020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56 133 827,00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60 585 789,00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Оказание государственной социальной помощи на основании социального контракта отдельным категориям граждан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R4040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4 980 028,00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5 088 504,00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R4040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4 980 028,00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5 088 504,00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Социальные выплаты гражданам, кроме публичных нормативных социальных выплат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R4040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4 980 028,00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5 088 504,00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R4620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88 415,00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96 741,00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R4620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88 415,00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96 741,00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R4620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88 415,00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96 741,00</w:t>
            </w:r>
          </w:p>
        </w:tc>
      </w:tr>
      <w:tr w:rsidR="00B348F0" w:rsidRPr="00B86319" w:rsidTr="00C47A59">
        <w:trPr>
          <w:trHeight w:val="18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также специалистов, вышедших на пенсию"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01 П6210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240 640,00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240 640,00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П6210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П6210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01 П6210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230 640,00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230 640,00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01 П6210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230 640,00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230 640,00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"Предоставление социальных услуг гражданам пожилого возраста , инвалидам и гражданам, находящимся в трудной жизненной ситуации"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03 0 02 00000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49 261,00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49 261,00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деятельности по образованию патронатных семей для граждан пожилого возраста и инвалидов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03 0 02 03060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49 261,00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49 261,00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03 0 02 03060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49 261,00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49 261,00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03 0 02 03060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49 261,00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49 261,00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"Проведение социально значимых мероприятий"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03 0 03 00000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мероприятий в области социальной политики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03 0 03 00710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03 0 03 00710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03 0 03 00710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Региональный проект "Финансовая поддержка семей при рождении детей"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03 0 P1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49 126 206,00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51 385 107,00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социальных выплат, пособий, компенсации детям, семья с детьми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P1 03300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10 383 593,00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10 383 593,00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P1 03300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03300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P1 03300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10 283 593,00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10 283 593,00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03300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10 283 593,00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10 283 593,00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P1 50840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27 589 413,00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29 135 269,00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P1 50840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27 589 413,00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29 135 269,00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50840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27 589 413,00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29 135 269,00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ежемесячной выплаты в связи с рождением (усыновлением) первого ребенка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P1 55730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11 015 847,00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11 728 892,00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P1 55730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11 015 847,00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11 728 892,00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55730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11 015 847,00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11 728 892,00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ежемесячной денежной выплаты.назначаемой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03 0 P1 Д0840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137 353,00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137 353,00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03 0 P1 Д0840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137 353,00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137 353,00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03 0 P1 Д0840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137 353,00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137 353,00</w:t>
            </w:r>
          </w:p>
        </w:tc>
      </w:tr>
      <w:tr w:rsidR="00B348F0" w:rsidRPr="00B86319" w:rsidTr="00C47A59">
        <w:trPr>
          <w:trHeight w:val="57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"Обеспечение жильем молодых семей в муниципальном районе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05 0 00 00000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994 316,53</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993 126,78</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"Обеспечение мер государственной поддержки молодых семей, нуждающихся в улучшении жилищных условий"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05 0 01 00000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994 316,53</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993 126,78</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по обеспечению жильем молодых семей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05 0 01 L4970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994 316,53</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993 126,78</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05 0 01 L4970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994 316,53</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993 126,78</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Социальные выплаты гражданам, кроме публичных нормативных социальных выплат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05 0 01 L4970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994 316,53</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993 126,78</w:t>
            </w:r>
          </w:p>
        </w:tc>
      </w:tr>
      <w:tr w:rsidR="00B348F0" w:rsidRPr="00B86319" w:rsidTr="00C47A59">
        <w:trPr>
          <w:trHeight w:val="57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10 0 00 00000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6 321 800,00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5 546 800,00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"Предупреждение и ликвидация последствий чрезвычайных ситуаций, защита населения и территории муниципального района от ЧС природного и техногенного характера"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150 000,00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10 0 01 04600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10 0 01 04600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10 0 01 04600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слет-соревнования "Школа безопасности"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10 0 01 04660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10 0 01 04660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10 0 01 04660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Резерв по предупреждению и ликвидации чрезвычайных ситуаций  и стихийных бедствий природного и техногенного характера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10 0 01 14600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10 0 01 14600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Резервные средства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10 0 01 14600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870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"Обеспечение безопасности людей на водных объектах муниципального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75 000,00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75 000,00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Слет-соревнование "Юный водник"</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10 0 02 04610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10 0 02 04610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10 0 02 04610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Мероприятия по обеспечению безопасности людей на водных объектах , охране их жизни и здоровья (переданные полномочия муниципального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02 Ф4670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02 Ф4670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02 Ф4670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02 Ф4670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42 000,00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42 000,00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02 Ф4670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42 000,00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42 000,00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и совершенствование гражданской обороны"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10 0 03 00000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182 000,00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182 000,00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Развитие и совершенствование гражданской обороны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10 0 03 04620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182 000,00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182 000,00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10 0 03 04620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182 000,00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182 000,00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10 0 03 04620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182 000,00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182 000,00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"Укрепление пожарной безопасности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10 0 04 00000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слёт-соревнования "Юный пожарный"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10 0 04 04630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10 0 04 04630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10 0 04 04630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пожарной безопасности на территории муниципальных образований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10 0 04 04650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10 0 04 04650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10 0 04 04650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60 000,00</w:t>
            </w:r>
          </w:p>
        </w:tc>
      </w:tr>
      <w:tr w:rsidR="00B348F0" w:rsidRPr="00B86319" w:rsidTr="00C47A59">
        <w:trPr>
          <w:trHeight w:val="3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"Совершенствование структуры и повышение эффективности механизма по устойчивому и надежному функционированию систем жизнеобеспечения, защиты населения и территории муниципального района "Ферзиковский район" от чрезвычайных ситуаций природного и техногенного характера на всех его стадиях, обеспечение надлежащих организационно-технических условий для исполнения должностных обязанностей работников Муниципального казенного учреждения "Единая дежурно-диспетчерская служба" муниципального района "Ферзиковский район" Калужской области и установления им оплаты труда в соответствии с законодательством"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10 0 05 00000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5 714 800,00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4 939 800,00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обеспечение деятельности (оказание услуг) государственных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10 0 05 00590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5 714 800,00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4 939 800,00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10 0 05 00590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4 657 800,00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4 897 800,00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10 0 05 00590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4 657 800,00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4 897 800,00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10 0 05 00590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1 044 000,00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10 0 05 00590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1 044 000,00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10 0 05 00590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10 0 05 00590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Антитеррористические мероприятия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10 0 06 00000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Оснащение мест массового пребывания людей наглядной агитацией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10 0 06 04640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10 0 06 04640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10 0 06 04640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Установка и обслуживание системы наблюдения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10 0 06 04660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10 0 06 04660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10 0 06 04660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95 000,00</w:t>
            </w:r>
          </w:p>
        </w:tc>
      </w:tr>
      <w:tr w:rsidR="00B348F0" w:rsidRPr="00B86319" w:rsidTr="00C47A59">
        <w:trPr>
          <w:trHeight w:val="57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культуры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11 0 00 00000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67 965 213,00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140 474 422,00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общедоступных библиотек в муниципальном районе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14 738 245,00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14 224 245,00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деятельности библиотек</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11 0 01 04420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14 738 245,00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14 224 245,00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11 0 01 04420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13 647 478,00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13 647 478,00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11 0 01 04420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13 647 478,00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13 647 478,00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11 0 01 04420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1 090 767,00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576 767,00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11 0 01 04420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1 090 767,00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576 767,00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27 674 876,00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26 634 876,00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Культурно-досуговое объединение</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11 0 02 04430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7 413 879,00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7 023 879,00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11 0 02 04430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6 123 879,00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6 123 879,00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11 0 02 04430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6 123 879,00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6 123 879,00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11 0 02 04430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1 290 000,00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11 0 02 04430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1 290 000,00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Мероприятия в сфере культуры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11 0 02 04500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150 000,00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11 0 02 04500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11 0 02 04500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02 П4400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19 460 997,00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19 460 997,00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02 П4400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11 209 397,00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11 209 397,00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П4400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11 209 397,00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11 209 397,00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02 П4400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8 251 600,00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8 251 600,00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02 П4400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8 251 600,00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8 251 600,00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дополнительного образования в сфере культуры и искусства в муниципальном районе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11 0 03 00000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11 208 943,00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11 208 943,00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Учреждения по внешкольной работе с детьми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11 0 03 04230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11 208 943,00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11 208 943,00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11 0 03 04230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10 808 543,00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10 808 543,00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11 0 03 04230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10 808 543,00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10 808 543,00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11 0 03 04230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389 400,00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389 400,00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11 0 03 04230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389 400,00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389 400,00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11 0 03 04230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11 0 03 04230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11 000,00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11 0 04 00000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1 760 599,00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300 000,00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04 L4670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1 106 894,00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04 L4670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1 106 894,00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04 L4670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1 106 894,00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Развитие учреждений культуры, за исключением субсидий на софинансирование объектов капитального строительства, связанных с укреплением материально-технической базы и оснащением оборудованием детских школ искусств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04 S7010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353 705,00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04 S7010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353 705,00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04 S7010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353 705,00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04 П4400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04 П4400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04 П4400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"Мероприятия по обеспечению реализации муниципальной программы"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11 0 05 00000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6 827 097,00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7 065 556,00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11 0 05 00400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2 393 599,00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2 483 327,00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2 250 599,00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2 340 327,00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2 250 599,00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2 340 327,00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143 000,00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143 000,00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143 000,00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143 000,00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Централизованная бухгалтерия учреждений культуры (средства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11 0 05 04510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2 650 734,00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2 752 258,00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11 0 05 04510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2 535 734,00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2 637 258,00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11 0 05 04510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2 535 734,00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2 637 258,00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11 0 05 04510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11 0 05 04510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Централизованная бухгалтерия учреждений культуры (переданные полномочия поселений)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05 П4520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1 120 056,00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1 147 044,00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П4520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679 056,00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706 044,00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П4520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679 056,00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706 044,00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П4520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441 000,00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441 000,00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П4520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441 000,00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441 000,00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поселений по организации и осуществлению мероприятий по работе с детьми и молодежью в поселении (в т.ч. расходы на содержание комиссии по делам несовершеннолетних)</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05 П6300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662 708,00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682 927,00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П6300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532 708,00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552 927,00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П6300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532 708,00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552 927,00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05 П6300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05 П6300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"Увековечение памяти погибших при защите Отечества"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11 0 06 00000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511 459,00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636 924,00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федеральной целевой программы "Увековечение памяти погибших при защите Отечества на 2019-2024 годы"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06 L2990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511 459,00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636 924,00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06 L2990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511 459,00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636 924,00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06 L2990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511 459,00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636 924,00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Региональный проект "Культурная среда"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11 0 A1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5 243 994,00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80 403 878,00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Развитие сети учреждений культурно-досугового типа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A1 55130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80 252 990,00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A1 55130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80 252 990,00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A1 55130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80 252 990,00</w:t>
            </w:r>
          </w:p>
        </w:tc>
      </w:tr>
      <w:tr w:rsidR="00B348F0" w:rsidRPr="00B86319" w:rsidTr="00C47A59">
        <w:trPr>
          <w:trHeight w:val="21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Государственная поддержка отрасли культуры (приобретение в рамках федерального проекта "Обеспечение качественно нового уровня развития инфраструктуры культуры" музыкальных инструментов, оборудования и материалов для детских школ искусств по видам искусств и профессиональных образовательных организаций, находящихся в ведении органов государственной власти и муниципальных образований Калужской области в сфере культуры)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A1 55191</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5 093 106,00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A1 55191</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5 093 106,00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A1 55191</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5 093 106,00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11 0 A1 55192</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150 888,00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150 888,00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11 0 A1 55192</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150 888,00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150 888,00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 0 A1 55192</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150 888,00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150 888,00</w:t>
            </w:r>
          </w:p>
        </w:tc>
      </w:tr>
      <w:tr w:rsidR="00B348F0" w:rsidRPr="00B86319" w:rsidTr="00C47A59">
        <w:trPr>
          <w:trHeight w:val="855"/>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системы обращения с твердыми коммунальными отходами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12 0 00 00000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151 109,00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системы обращения с отходами производства и потребления.в том числе с твердыми коммунальными отходами"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12 0 01 00000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151 109,00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сбора и вывоза бытовых отходов и мусора (переданные полномочия муниципального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12 0 01 95500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140 000,00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12 0 01 95500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12 0 01 95500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по созданию и содержанию мест (площадок) накопления твердых коммунальных отходов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12 0 01 S2122</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11 109,00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12 0 01 S2122</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11 109,00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 0 01 S2122</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11 109,00</w:t>
            </w:r>
          </w:p>
        </w:tc>
      </w:tr>
      <w:tr w:rsidR="00B348F0" w:rsidRPr="00B86319" w:rsidTr="00C47A59">
        <w:trPr>
          <w:trHeight w:val="855"/>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физической культуры и спорта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13 0 00 00000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17 717 780,00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17 018 780,00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физической культуры и массового спорта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13 0 01 00000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988 000,00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988 000,00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мероприятий в области физической культуры, массового спорта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13 0 01 06020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608 000,00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13 0 01 06020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318 000,00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13 0 01 06020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318 000,00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13 0 01 06020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13 0 01 06020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290 000,00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13 0 01 П6020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380 000,00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380 000,00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01 П6020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105 000,00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01 П6020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01 П6020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275 000,00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275 000,00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01 П6020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275 000,00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275 000,00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"Предоставление муниципальных услуг по реализации программ спортивной подготовки по видам спорта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13 0 02 00000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16 549 780,00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15 850 780,00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обеспечение деятельности (оказание услуг) государственных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13 0 02 00590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16 199 780,00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15 500 780,00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13 0 02 00590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13 586 780,00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13 586 780,00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13 0 02 00590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13 586 780,00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13 586 780,00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13 0 02 00590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2 363 000,00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1 664 000,00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13 0 02 00590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2 363 000,00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1 664 000,00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13 0 02 00590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250 000,00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13 0 02 00590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250 000,00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спортивных мероприятий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13 0 02 06010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350 000,00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13 0 02 06010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13 0 02 06010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13 0 02 06010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13 0 02 06010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материально-технической базы для занятия населения физической культурой и спортом"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13 0 03 00000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180 000,00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180 000,00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мероприятий в области физической культуры, массового спорта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13 0 03 06020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180 000,00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180 000,00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13 0 03 06020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180 000,00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180 000,00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13 0 03 06020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180 000,00</w:t>
            </w:r>
          </w:p>
        </w:tc>
      </w:tr>
      <w:tr w:rsidR="00B348F0" w:rsidRPr="00B86319" w:rsidTr="00C47A59">
        <w:trPr>
          <w:trHeight w:val="57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"Кадровые ресурсы в муниципальном районе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14 0 00 00000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5 711 728,00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5 711 728,00</w:t>
            </w:r>
          </w:p>
        </w:tc>
      </w:tr>
      <w:tr w:rsidR="00B348F0" w:rsidRPr="00B86319" w:rsidTr="00C47A59">
        <w:trPr>
          <w:trHeight w:val="18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14 0 01 00000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5 611 728,00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5 611 728,00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14 0 01 02710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3 215 532,00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3 215 532,00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14 0 01 02710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3 215 532,00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3 215 532,00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14 0 01 02710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3 215 532,00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3 215 532,00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Стимулирование Глав администраций сельских поселений МР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14 0 01 02720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1 820 196,00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1 820 196,00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14 0 01 02720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1 820 196,00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1 820 196,00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14 0 01 02720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1 820 196,00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1 820 196,00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Ежемесячная социальная выплата как лицу, замещавшему должность муниципальной службы в администрации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14 0 01 02750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576 000,00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576 000,00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14 0 01 02750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576 000,00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576 000,00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Публичные нормативные социальные выплаты гражданам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14 0 01 02750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576 000,00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576 000,00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"Повышение качества трудовых ресурсов"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14 0 02 00000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100 000,00</w:t>
            </w:r>
          </w:p>
        </w:tc>
      </w:tr>
      <w:tr w:rsidR="00B348F0" w:rsidRPr="00B86319" w:rsidTr="00C47A59">
        <w:trPr>
          <w:trHeight w:val="15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подготовки новых специалистов и повышение квалификации уже работающих, в том числе обучение, повышение квалификации, профессиональную переподготовку и стажировку работников органов местного самоуправления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14 0 02 02740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14 0 02 02740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14 0 02 02740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C47A59">
        <w:trPr>
          <w:trHeight w:val="57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дорожного хозяйства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24 0 00 00000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66 250 730,00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66 070 000,00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"Ремонт автомобильных дорог общего пользования местного значения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24 0 02 00000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9 029 351,00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8 848 621,00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Ремонт автомобильных дорог общего пользования местного значения муниципального района "Ферзиковкий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24 0 02 07020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9 029 351,00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8 848 621,00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24 0 02 07020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9 029 351,00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8 848 621,00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24 0 02 07020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9 029 351,00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8 848 621,00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"Содержание автомобильных дорог общего пользования местного значения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24 0 03 00000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4 797 800,00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4 797 800,00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Содержание автомобильных дорог общего пользования местного значения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24 0 03 07030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1 000 000,00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1 000 000,00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24 0 03 07030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1 000 000,00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1 000 000,00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24 0 03 07030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дорожной деятельности в отношении автомобильных дорог местного значения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24 0 03 Ф7050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3 797 800,00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3 797 800,00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03 Ф7050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3 797 800,00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3 797 800,00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03 Ф7050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3 797 800,00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3 797 800,00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"Региональный проект "Региональная и местная дорожная сеть"</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24 0 R1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52 423 579,00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52 423 579,00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подпрограммы "Совершенствование и развитие сети автомобильных дорог Калужской области"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24 0 R1 S5000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52 423 579,00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52 423 579,00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24 0 R1 S5000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52 423 579,00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52 423 579,00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 0 R1 S5000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52 423 579,00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52 423 579,00</w:t>
            </w:r>
          </w:p>
        </w:tc>
      </w:tr>
      <w:tr w:rsidR="00B348F0" w:rsidRPr="00B86319" w:rsidTr="00C47A59">
        <w:trPr>
          <w:trHeight w:val="57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сельского хозяйства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25 0 00 00000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5 758 942,00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5 976 242,00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Подпрограмма "Развитие сельского хозяйства и рынков сельскохозяйственной продукции"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25 1 00 00000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5 758 942,00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5 976 242,00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25 1 00 00400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5 158 942,00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5 376 242,00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4 463 442,00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4 642 242,00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4 463 442,00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4 642 242,00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692 500,00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731 000,00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692 500,00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731 000,00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системы сбыта и регулирования  рынков сельскохозяйственной продукции"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25 1 01 00000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выставок, ярмарок, конкурсов и других мероприятий в сельском хозяйстве</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25 1 01 88110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25 1 01 88110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25 1 01 88110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подотрасли животноводства и переработки ее продукции"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25 1 03 00000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Субсидии на 1 литр реализованного молока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25 1 03 88140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25 1 03 88140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25 1 03 88140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"Техническая модернизация агропромышленного комплекса"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25 1 04 00000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Субсидии на возмещение части фактически произведенных затрат на приобретение сельскохозяйственной техники и оборудования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25 1 04 88150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25 1 04 88150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25 1 04 88150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r>
      <w:tr w:rsidR="00B348F0" w:rsidRPr="00B86319" w:rsidTr="00C47A59">
        <w:trPr>
          <w:trHeight w:val="855"/>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"Энергосбережение и повышение энергоэффективности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30 0 00 00000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"Энергосбережение в сфере ЖКХ"</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30 0 01 00000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Внедрение энергосберегающих технологий и (или) закупка оборудования в сфере жилищно-коммунального хозяйства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30 0 01 07064</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30 0 01 07064</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30 0 01 07064</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600 000,00</w:t>
            </w:r>
          </w:p>
        </w:tc>
      </w:tr>
      <w:tr w:rsidR="00B348F0" w:rsidRPr="00B86319" w:rsidTr="00C47A59">
        <w:trPr>
          <w:trHeight w:val="855"/>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38 0 00 00000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5 485 004,00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5 747 897,00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3 934 391,00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4 079 695,00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3 628 286,00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3 773 590,00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3 628 286,00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3 773 590,00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294 105,00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294 105,00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294 105,00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294 105,00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12 000,00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12 000,00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12 000,00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12 000,00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"Формирование единой системы учета и управления имуществом, находящегося в собственности муниципального района "Ферзиковский район", формирование в  отношении  него полных  и  достоверных  сведений"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38 0 01 00000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в сфере управления государственным имуществом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38 0 01 86220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38 0 01 86220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38 0 01 86220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200 000,00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38 0 02 00000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900 000,00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Мероприятия в области земельных отношений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02 8623Ф</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900 000,00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02 8623Ф</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02 8623Ф</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900 000,00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"Разработка, корректировка документов территориального планирования Ферзиковского района Калужской области"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38 0 03 00000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450 613,00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568 202,00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в области земельных отношений (переданные полномочия)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03 8623П</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150 100,00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03 8623П</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10 100,00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8623П</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10 100,00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03 8623П</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8623П</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Мероприятия в области земельных отношений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03 8623Ф</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150 000,00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03 8623Ф</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150 000,00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8623Ф</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150 000,00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Выполнение кадастровых работ по внесению изменений в документы территориального планирования и градостроительного зонирования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03 S7030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85 899,00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63 558,00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03 S7030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85 899,00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63 558,00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S7030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85 899,00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63 558,00</w:t>
            </w:r>
          </w:p>
        </w:tc>
      </w:tr>
      <w:tr w:rsidR="00B348F0" w:rsidRPr="00B86319" w:rsidTr="00C47A59">
        <w:trPr>
          <w:trHeight w:val="18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38 0 03 S7070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64 714,00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204 544,00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03 S7070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4 978,00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146 380,00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S7070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4 978,00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146 380,00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38 0 03 S7070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59 736,00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58 164,00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38 0 03 S7070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59 736,00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58 164,00</w:t>
            </w:r>
          </w:p>
        </w:tc>
      </w:tr>
      <w:tr w:rsidR="00B348F0" w:rsidRPr="00B86319" w:rsidTr="00C47A59">
        <w:trPr>
          <w:trHeight w:val="855"/>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малого и среднего предпринимательства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44 0 00 00000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1 138 694,52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1 168 694,52</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системы финансовой поддержки субъектов малого и среднего предпринимательства Ферзиковскогорайона.Содействие модернизации производственной базы субъектов малого и среднего предпринимательства"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44 0 02 00000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1 138 694,52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1 168 694,52</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Софинансирование мероприятий муниципальных программ развития малого и среднего предпринимательства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44 0 02 S6840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1 138 694,52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1 168 694,52</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44 0 02 S6840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1 138 694,52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1 168 694,52</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44 0 02 S6840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1 138 694,52</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1 168 694,52</w:t>
            </w:r>
          </w:p>
        </w:tc>
      </w:tr>
      <w:tr w:rsidR="00B348F0" w:rsidRPr="00B86319" w:rsidTr="00C47A59">
        <w:trPr>
          <w:trHeight w:val="57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"Комплексное развитие сельских территорий в Ферзиковском районе Калужской области"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48 0 00 00000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63 046 746,00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37 907 873,00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"Улучшение жилищных условий граждан, проживающих на сельских территориях"</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48 0 01 00000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1 997 822,00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2 480 430,00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в рамках подпрограммы "Создание условий для обеспечения доступным и комфортным жильем сельского населения"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48 0 01 S8530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1 997 822,00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2 480 430,00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Социальное обеспечение и иные выплаты населению</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48 0 01 S8530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300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1 997 822,00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2 480 430,00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Социальные выплаты гражданам, кроме публичных нормативных социальных выплат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48 0 01 S8530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320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1 997 822,00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2 480 430,00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48 0 02 00000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61 048 924,00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35 427 443,00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Обеспечение комплексного развития сельских территорий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48 0 02 L5760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61 048 924,00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35 427 443,00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Капитальные вложения в объекты государственной (муниципальной) собственности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48 0 02 L5760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400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61 048 924,00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35 427 443,00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Бюджетные инвестиции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48 0 02 L5760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410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61 048 924,00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35 427 443,00</w:t>
            </w:r>
          </w:p>
        </w:tc>
      </w:tr>
      <w:tr w:rsidR="00B348F0" w:rsidRPr="00B86319" w:rsidTr="00C47A59">
        <w:trPr>
          <w:trHeight w:val="855"/>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51 0 00 00000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57 077 193,00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57 315 167,00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"Совершенствование системы управления бюджетным процессом"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51 0 01 00000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6 368 237,00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6 606 211,00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51 0 01 00400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4 828 237,00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5 066 211,00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4 484 741,00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4 664 382,00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4 484 741,00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4 664 382,00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337 496,00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395 829,00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337 496,00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395 829,00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51 0 01 П0400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1 540 000,00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1 540 000,00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01 П0400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1 457 263,00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1 515 596,00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01 П0400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1 457 263,00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1 515 596,00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01 П0400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82 737,00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24 404,00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01 П0400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82 737,00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24 404,00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 за исключением субвенций"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51 0 03 00000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50 708 956,00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50 708 956,00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51 0 03 00220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50 708 956,00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50 708 956,00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51 0 03 00220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50 708 956,00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50 708 956,00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Дотации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51 0 03 00220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50 708 956,00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50 708 956,00</w:t>
            </w:r>
          </w:p>
        </w:tc>
      </w:tr>
      <w:tr w:rsidR="00B348F0" w:rsidRPr="00B86319" w:rsidTr="00C47A59">
        <w:trPr>
          <w:trHeight w:val="57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"Развитие муниципальной службы в муниципальном районе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52 0 00 00000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35 588 369,00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36 639 638,00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системы муниципальной службы"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52 0 01 00000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34 909 469,00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35 960 738,00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31 463 193,00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32 444 145,00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23 294 024,00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24 274 976,00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23 294 024,00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24 274 976,00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8 044 169,00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8 044 169,00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8 044 169,00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8 044 169,00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125 000,00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125 000,00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125 000,00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125 000,00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Формирование и содержание областных архивных фондов (за счет средств местного бюджета)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52 0 01 00420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73 233,00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73 233,00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52 0 01 00420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73 233,00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73 233,00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73 233,00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73 233,00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Глава местной администрации (исполнительно-распорядительного органа муниципального образования)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52 0 01 00450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1 187 617,00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1 235 166,00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52 0 01 00450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1 187 617,00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1 235 166,00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52 0 01 00450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1 187 617,00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1 235 166,00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Формирование и содержание архивных фондов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52 0 01 00800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552 130,00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552 130,00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52 0 01 00800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552 130,00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552 130,00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52 0 01 00800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552 130,00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552 130,00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переданных полномочий Российской Федерации по государственной регистрации актов гражданского состояния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52 0 01 59340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423 296,00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446 064,00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52 0 01 59340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423 296,00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446 064,00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52 0 01 59340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423 296,00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446 064,00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01 П0400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1 210 000,00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1 210 000,00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01 П0400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1 210 000,00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01 П0400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1 210 000,00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"Развитие кадрового потенциала муниципальной службы"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52 0 02 00000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ежегодной диспансеризации муниципальных служащих</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52 0 02 00740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52 0 02 00740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52 0 02 00740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дополнительного профессионального обучения муниципальных служащих.выборных должностных лиц местного самоуправления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52 0 02 00780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52 0 02 00780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52 0 02 00780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обучения лиц, включенных в кадровый резерв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52 0 02 00790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52 0 02 00790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52 0 02 00790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"Повышение эффективности взаимодействия муниципальной службы и населения"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52 0 03 00000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178 900,00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178 900,00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Выполнение других обязательств государства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52 0 03 00920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178 900,00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178 900,00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52 0 03 00920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178 900,00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178 900,00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52 0 03 00920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178 900,00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178 900,00</w:t>
            </w:r>
          </w:p>
        </w:tc>
      </w:tr>
      <w:tr w:rsidR="00B348F0" w:rsidRPr="00B86319" w:rsidTr="00C47A59">
        <w:trPr>
          <w:trHeight w:val="855"/>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Ведомственная целевая программа "Развитие потребительской кооперации на территории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53 0 00 00000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700 000,00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750 000,00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53 0 01 00000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700 000,00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750 000,00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Возмещение расходов по доставке товаров первой необходимости в сельские магазины и отдаленные населенные пункты, расположенные свыше 11 км от пункта получения товара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53 0 01 07070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750 000,00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53 0 01 07070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750 000,00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53 0 01 07070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750 000,00</w:t>
            </w:r>
          </w:p>
        </w:tc>
      </w:tr>
      <w:tr w:rsidR="00B348F0" w:rsidRPr="00B86319" w:rsidTr="00C47A59">
        <w:trPr>
          <w:trHeight w:val="855"/>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Ведомственная целевая программа "Противодействие злоупотреблению наркотиками в муниципальном районе "Ферзковский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56 0 00 00000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50 000,00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"Проведение профилактических мероприятий по сокращению незаконного потребления наркотиков, основанных на формировании антинаркотической культуры в районе среди различных групп населения, прежде всего несовершеннолетних и молодежи"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56 0 01 00000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Проведение комплекса мероприятий, направленных на профилактику наркомании и  пропаганду здорового образа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56 0 01 07140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56 0 01 07140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50 000,00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56 0 01 07140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50 000,00</w:t>
            </w:r>
          </w:p>
        </w:tc>
      </w:tr>
      <w:tr w:rsidR="00B348F0" w:rsidRPr="00B86319" w:rsidTr="00C47A59">
        <w:trPr>
          <w:trHeight w:val="57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Ведомственная целевая программа "Поддержка и развитие районной газеты "Ферзиковские вести"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65 0 00 00000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5 933 725,00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6 100 107,00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"Своевременное опубликование общественно - политической, экономической, социальной, культурной, спортивной жизни муниципального района "Ферзиковский район"</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65 0 01 00000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5 933 725,00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6 100 107,00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Расходы на обеспечение деятельности (оказание услуг) государственных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65 0 01 00590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5 933 725,00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6 100 107,00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65 0 01 00590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4 153 755,00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4 320 137,00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казенных учреждений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65 0 01 00590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110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4 153 755,00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4 320 137,00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65 0 01 00590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1 769 970,00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1 769 970,00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65 0 01 00590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1 769 970,00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1 769 970,00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65 0 01 00590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65 0 01 00590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10 000,00</w:t>
            </w:r>
          </w:p>
        </w:tc>
      </w:tr>
      <w:tr w:rsidR="00B348F0" w:rsidRPr="00B86319" w:rsidTr="00C47A59">
        <w:trPr>
          <w:trHeight w:val="855"/>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"Поддержка и развитие транспортного обслуживания населения на территории муниципального района "Ферзиковского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66 0 00 00000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4 200 000,00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4 200 000,00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66 0 01 00000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4 200 000,00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4 200 000,00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Отдельные мероприятия в области автомобильного транспорта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66 0 01 05560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4 200 000,00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4 200 000,00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66 0 01 05560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4 200 000,00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66 0 01 05560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4 200 000,00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4 200 000,00</w:t>
            </w:r>
          </w:p>
        </w:tc>
      </w:tr>
      <w:tr w:rsidR="00B348F0" w:rsidRPr="00B86319" w:rsidTr="00C47A59">
        <w:trPr>
          <w:trHeight w:val="114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Муниципальная программа "Профилактика терроризма и экстремизма.а также минимизации и (или) ликвидации последствий их проявлений на территории муниципального района "Ферзиковский район" Калужской области"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67 0 00 00000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40 000,00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1"/>
              <w:rPr>
                <w:color w:val="000000"/>
              </w:rPr>
            </w:pPr>
            <w:r w:rsidRPr="00B86319">
              <w:rPr>
                <w:color w:val="000000"/>
                <w:sz w:val="22"/>
                <w:szCs w:val="22"/>
              </w:rPr>
              <w:t>Основное мероприятие "Информационное.методическое обеспечение мер по профилактике терроризма и эктремизма. формированию культуры толеранстности"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67 0 02 00000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1"/>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1"/>
              <w:rPr>
                <w:color w:val="000000"/>
              </w:rPr>
            </w:pPr>
            <w:r w:rsidRPr="00B86319">
              <w:rPr>
                <w:color w:val="000000"/>
                <w:sz w:val="22"/>
                <w:szCs w:val="22"/>
              </w:rPr>
              <w:t>40 000,00</w:t>
            </w:r>
          </w:p>
        </w:tc>
      </w:tr>
      <w:tr w:rsidR="00B348F0" w:rsidRPr="00B86319" w:rsidTr="00C47A59">
        <w:trPr>
          <w:trHeight w:val="18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проживающего на территории района народов (конкурсов.викторин. круглых столов и т.д.) с целью формирования уважительного отношения к традициям и обычаям различных народов и национальностей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67 0 02 00004</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40 000,00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67 0 02 00004</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67 0 02 00004</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Непрограммные расходы местного бюджета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71 0 00 00000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338 000,00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338 000,00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Резервные фонды местных администраций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71 3 00 00000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Резервные фонды местных администраций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71 3 00 00600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71 3 00 00600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Резервные средства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71 3 00 00600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870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Поддержка жилищного хозяйства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71 7 00 00000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28 000,00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Реализация мероприятий по осуществлению муниципального жилищного контроля (переданные полномочия муниципального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71 7 00 Ф5160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28 000,00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71 7 00 Ф5160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28 000,00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71 7 00 Ф5160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28 000,00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28 000,00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Благоустройство</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71 9 00 00000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210 000,00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210 000,00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и содержание мест захоронений (переданные полномочия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71 9 00 Ф5400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70 000,00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71 9 00 Ф5400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500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70 000,00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межбюджетные трансферты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71 9 00 Ф5400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540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70 000,00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сбора и вывоза бытовых отходов и мусора (переданные полномочия муниципального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71 9 00 Ф5500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140 000,00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71 9 00 Ф5500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140 000,00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71 9 00 Ф5500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140 000,00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Непрограммные расходы органов местного самоуправления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72 0 00 00000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1 977 067,00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2 050 212,00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Контрольно-счетный орган муниципального района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72 1 00 00000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1 877 067,00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1 950 212,00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Центральный аппарат</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72 1 00 00400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1 037 067,00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1 110 212,00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72 1 00 00400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987 067,00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1 060 212,00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987 067,00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1 060 212,00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72 1 00 00400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46 000,00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46 000,00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46 000,00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46 000,00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Иные бюджетные ассигнования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72 1 00 00400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4 000,00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Уплата налогов, сборов и иных платежей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72 1 00 00400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850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4 000,00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72 1 00 П0400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840 000,00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72 1 00 П0400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840 000,00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1 00 П0400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840 000,00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840 000,00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Обеспечение деятельности представительного органа местного самоуправления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72 2 00 00000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100 000,00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Депутаты представительного органа муниципального образования</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72 2 00 00420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100 000,00</w:t>
            </w:r>
          </w:p>
        </w:tc>
      </w:tr>
      <w:tr w:rsidR="00B348F0" w:rsidRPr="00B86319" w:rsidTr="00C47A59">
        <w:trPr>
          <w:trHeight w:val="12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72 2 00 00420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100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100 000,00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Расходы на выплаты персоналу государственных (муниципальных) органов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72 2 00 00420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120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100 000,00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Осуществление переданных полномочий</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87 0 00 00000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718 398,00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718 398,00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87 0 00 00900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60 048,00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60 048,00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87 0 00 00900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60 048,00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60 048,00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87 0 00 00900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60 048,00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60 048,00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Организация мероприятий при осуществлении деятельности по обращению с животными без владельцев</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87 0 00 88410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658 350,00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658 350,00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87 0 00 88410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658 350,00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658 350,00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87 0 00 88410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658 350,00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658 350,00</w:t>
            </w:r>
          </w:p>
        </w:tc>
      </w:tr>
      <w:tr w:rsidR="00B348F0" w:rsidRPr="00B86319" w:rsidTr="00C47A59">
        <w:trPr>
          <w:trHeight w:val="57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rPr>
                <w:b/>
                <w:bCs/>
                <w:color w:val="000000"/>
              </w:rPr>
            </w:pPr>
            <w:r w:rsidRPr="00B86319">
              <w:rPr>
                <w:b/>
                <w:bCs/>
                <w:color w:val="000000"/>
                <w:sz w:val="22"/>
                <w:szCs w:val="22"/>
              </w:rPr>
              <w:t>Непрограмные расходы федеральных органов исполнительной власти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99 0 00 00000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319,00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290,00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0"/>
              <w:rPr>
                <w:color w:val="000000"/>
              </w:rPr>
            </w:pPr>
            <w:r w:rsidRPr="00B86319">
              <w:rPr>
                <w:color w:val="000000"/>
                <w:sz w:val="22"/>
                <w:szCs w:val="22"/>
              </w:rPr>
              <w:t>Непрограммные расходы</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99 9 00 00000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0"/>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319,00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0"/>
              <w:rPr>
                <w:color w:val="000000"/>
              </w:rPr>
            </w:pPr>
            <w:r w:rsidRPr="00B86319">
              <w:rPr>
                <w:color w:val="000000"/>
                <w:sz w:val="22"/>
                <w:szCs w:val="22"/>
              </w:rPr>
              <w:t>290,00</w:t>
            </w:r>
          </w:p>
        </w:tc>
      </w:tr>
      <w:tr w:rsidR="00B348F0" w:rsidRPr="00B86319" w:rsidTr="00C47A59">
        <w:trPr>
          <w:trHeight w:val="9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2"/>
              <w:rPr>
                <w:color w:val="000000"/>
              </w:rPr>
            </w:pPr>
            <w:r w:rsidRPr="00B86319">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99 9 00 51200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2"/>
              <w:rPr>
                <w:color w:val="000000"/>
              </w:rPr>
            </w:pPr>
            <w:r w:rsidRPr="00B86319">
              <w:rPr>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319,00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2"/>
              <w:rPr>
                <w:color w:val="000000"/>
              </w:rPr>
            </w:pPr>
            <w:r w:rsidRPr="00B86319">
              <w:rPr>
                <w:color w:val="000000"/>
                <w:sz w:val="22"/>
                <w:szCs w:val="22"/>
              </w:rPr>
              <w:t>290,00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3"/>
              <w:rPr>
                <w:color w:val="000000"/>
              </w:rPr>
            </w:pPr>
            <w:r w:rsidRPr="00B86319">
              <w:rPr>
                <w:color w:val="000000"/>
                <w:sz w:val="22"/>
                <w:szCs w:val="22"/>
              </w:rPr>
              <w:t>Закупка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99 9 00 51200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3"/>
              <w:rPr>
                <w:color w:val="000000"/>
              </w:rPr>
            </w:pPr>
            <w:r w:rsidRPr="00B86319">
              <w:rPr>
                <w:color w:val="000000"/>
                <w:sz w:val="22"/>
                <w:szCs w:val="22"/>
              </w:rPr>
              <w:t>200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319,00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3"/>
              <w:rPr>
                <w:color w:val="000000"/>
              </w:rPr>
            </w:pPr>
            <w:r w:rsidRPr="00B86319">
              <w:rPr>
                <w:color w:val="000000"/>
                <w:sz w:val="22"/>
                <w:szCs w:val="22"/>
              </w:rPr>
              <w:t>290,00</w:t>
            </w:r>
          </w:p>
        </w:tc>
      </w:tr>
      <w:tr w:rsidR="00B348F0" w:rsidRPr="00B86319" w:rsidTr="00C47A59">
        <w:trPr>
          <w:trHeight w:val="600"/>
        </w:trPr>
        <w:tc>
          <w:tcPr>
            <w:tcW w:w="5160" w:type="dxa"/>
            <w:tcBorders>
              <w:top w:val="nil"/>
              <w:left w:val="single" w:sz="4" w:space="0" w:color="000000"/>
              <w:bottom w:val="single" w:sz="4" w:space="0" w:color="000000"/>
              <w:right w:val="single" w:sz="4" w:space="0" w:color="000000"/>
            </w:tcBorders>
          </w:tcPr>
          <w:p w:rsidR="00B348F0" w:rsidRPr="00B86319" w:rsidRDefault="00B348F0" w:rsidP="00B86319">
            <w:pPr>
              <w:outlineLvl w:val="4"/>
              <w:rPr>
                <w:color w:val="000000"/>
              </w:rPr>
            </w:pPr>
            <w:r w:rsidRPr="00B86319">
              <w:rPr>
                <w:color w:val="000000"/>
                <w:sz w:val="22"/>
                <w:szCs w:val="22"/>
              </w:rPr>
              <w:t>Иные закупки товаров, работ и услуг для обеспечения государственных (муниципальных) нужд</w:t>
            </w:r>
          </w:p>
        </w:tc>
        <w:tc>
          <w:tcPr>
            <w:tcW w:w="1645" w:type="dxa"/>
            <w:gridSpan w:val="3"/>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99 9 00 51200</w:t>
            </w:r>
          </w:p>
        </w:tc>
        <w:tc>
          <w:tcPr>
            <w:tcW w:w="842" w:type="dxa"/>
            <w:tcBorders>
              <w:top w:val="nil"/>
              <w:left w:val="nil"/>
              <w:bottom w:val="single" w:sz="4" w:space="0" w:color="000000"/>
              <w:right w:val="single" w:sz="4" w:space="0" w:color="000000"/>
            </w:tcBorders>
          </w:tcPr>
          <w:p w:rsidR="00B348F0" w:rsidRPr="00B86319" w:rsidRDefault="00B348F0" w:rsidP="00B86319">
            <w:pPr>
              <w:jc w:val="center"/>
              <w:outlineLvl w:val="4"/>
              <w:rPr>
                <w:color w:val="000000"/>
              </w:rPr>
            </w:pPr>
            <w:r w:rsidRPr="00B86319">
              <w:rPr>
                <w:color w:val="000000"/>
                <w:sz w:val="22"/>
                <w:szCs w:val="22"/>
              </w:rPr>
              <w:t>240</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319,00</w:t>
            </w:r>
          </w:p>
        </w:tc>
        <w:tc>
          <w:tcPr>
            <w:tcW w:w="1701" w:type="dxa"/>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outlineLvl w:val="4"/>
              <w:rPr>
                <w:color w:val="000000"/>
              </w:rPr>
            </w:pPr>
            <w:r w:rsidRPr="00B86319">
              <w:rPr>
                <w:color w:val="000000"/>
                <w:sz w:val="22"/>
                <w:szCs w:val="22"/>
              </w:rPr>
              <w:t>290,00</w:t>
            </w:r>
          </w:p>
        </w:tc>
      </w:tr>
      <w:tr w:rsidR="00B348F0" w:rsidRPr="00B86319" w:rsidTr="00C47A59">
        <w:trPr>
          <w:trHeight w:val="300"/>
        </w:trPr>
        <w:tc>
          <w:tcPr>
            <w:tcW w:w="5160" w:type="dxa"/>
            <w:tcBorders>
              <w:top w:val="nil"/>
              <w:left w:val="single" w:sz="4" w:space="0" w:color="000000"/>
              <w:bottom w:val="single" w:sz="4" w:space="0" w:color="000000"/>
              <w:right w:val="single" w:sz="4" w:space="0" w:color="000000"/>
            </w:tcBorders>
            <w:noWrap/>
            <w:vAlign w:val="bottom"/>
          </w:tcPr>
          <w:p w:rsidR="00B348F0" w:rsidRPr="00B86319" w:rsidRDefault="00B348F0" w:rsidP="00B86319">
            <w:pPr>
              <w:rPr>
                <w:b/>
                <w:bCs/>
                <w:color w:val="000000"/>
              </w:rPr>
            </w:pPr>
            <w:r w:rsidRPr="00B86319">
              <w:rPr>
                <w:b/>
                <w:bCs/>
                <w:color w:val="000000"/>
                <w:sz w:val="22"/>
                <w:szCs w:val="22"/>
              </w:rPr>
              <w:t>Всего</w:t>
            </w:r>
          </w:p>
        </w:tc>
        <w:tc>
          <w:tcPr>
            <w:tcW w:w="1645" w:type="dxa"/>
            <w:gridSpan w:val="3"/>
            <w:tcBorders>
              <w:top w:val="nil"/>
              <w:left w:val="nil"/>
              <w:bottom w:val="single" w:sz="4" w:space="0" w:color="000000"/>
              <w:right w:val="single" w:sz="4" w:space="0" w:color="000000"/>
            </w:tcBorders>
            <w:noWrap/>
            <w:vAlign w:val="bottom"/>
          </w:tcPr>
          <w:p w:rsidR="00B348F0" w:rsidRPr="00B86319" w:rsidRDefault="00B348F0" w:rsidP="00B86319">
            <w:pPr>
              <w:rPr>
                <w:b/>
                <w:bCs/>
                <w:color w:val="000000"/>
              </w:rPr>
            </w:pPr>
            <w:r w:rsidRPr="00B86319">
              <w:rPr>
                <w:b/>
                <w:bCs/>
                <w:color w:val="000000"/>
                <w:sz w:val="22"/>
                <w:szCs w:val="22"/>
              </w:rPr>
              <w:t> </w:t>
            </w:r>
          </w:p>
        </w:tc>
        <w:tc>
          <w:tcPr>
            <w:tcW w:w="842" w:type="dxa"/>
            <w:tcBorders>
              <w:top w:val="nil"/>
              <w:left w:val="nil"/>
              <w:bottom w:val="single" w:sz="4" w:space="0" w:color="000000"/>
              <w:right w:val="single" w:sz="4" w:space="0" w:color="000000"/>
            </w:tcBorders>
            <w:noWrap/>
            <w:vAlign w:val="bottom"/>
          </w:tcPr>
          <w:p w:rsidR="00B348F0" w:rsidRPr="00B86319" w:rsidRDefault="00B348F0" w:rsidP="00B86319">
            <w:pPr>
              <w:rPr>
                <w:b/>
                <w:bCs/>
                <w:color w:val="000000"/>
              </w:rPr>
            </w:pPr>
            <w:r w:rsidRPr="00B86319">
              <w:rPr>
                <w:b/>
                <w:bCs/>
                <w:color w:val="000000"/>
                <w:sz w:val="22"/>
                <w:szCs w:val="22"/>
              </w:rPr>
              <w:t> </w:t>
            </w:r>
          </w:p>
        </w:tc>
        <w:tc>
          <w:tcPr>
            <w:tcW w:w="1709" w:type="dxa"/>
            <w:gridSpan w:val="2"/>
            <w:tcBorders>
              <w:top w:val="nil"/>
              <w:left w:val="nil"/>
              <w:bottom w:val="single" w:sz="4" w:space="0" w:color="000000"/>
              <w:right w:val="single" w:sz="4" w:space="0" w:color="000000"/>
            </w:tcBorders>
            <w:shd w:val="clear" w:color="000000" w:fill="FFFFFF"/>
            <w:noWrap/>
          </w:tcPr>
          <w:p w:rsidR="00B348F0" w:rsidRPr="00B86319" w:rsidRDefault="00B348F0" w:rsidP="00B86319">
            <w:pPr>
              <w:jc w:val="right"/>
              <w:rPr>
                <w:b/>
                <w:bCs/>
                <w:color w:val="000000"/>
              </w:rPr>
            </w:pPr>
            <w:r w:rsidRPr="00B86319">
              <w:rPr>
                <w:b/>
                <w:bCs/>
                <w:color w:val="000000"/>
                <w:sz w:val="22"/>
                <w:szCs w:val="22"/>
              </w:rPr>
              <w:t>895 606 365,65</w:t>
            </w:r>
          </w:p>
        </w:tc>
        <w:tc>
          <w:tcPr>
            <w:tcW w:w="1701" w:type="dxa"/>
            <w:tcBorders>
              <w:top w:val="nil"/>
              <w:left w:val="nil"/>
              <w:bottom w:val="single" w:sz="4" w:space="0" w:color="000000"/>
              <w:right w:val="single" w:sz="4" w:space="0" w:color="000000"/>
            </w:tcBorders>
            <w:shd w:val="clear" w:color="000000" w:fill="FFFFFF"/>
            <w:noWrap/>
          </w:tcPr>
          <w:p w:rsidR="00B348F0" w:rsidRPr="00C47A59" w:rsidRDefault="00B348F0" w:rsidP="00B86319">
            <w:pPr>
              <w:jc w:val="right"/>
              <w:rPr>
                <w:b/>
                <w:bCs/>
                <w:color w:val="000000"/>
                <w:sz w:val="20"/>
                <w:szCs w:val="20"/>
              </w:rPr>
            </w:pPr>
            <w:r w:rsidRPr="00C47A59">
              <w:rPr>
                <w:b/>
                <w:bCs/>
                <w:color w:val="000000"/>
                <w:sz w:val="20"/>
                <w:szCs w:val="20"/>
              </w:rPr>
              <w:t>1 161 650 250,90</w:t>
            </w:r>
          </w:p>
        </w:tc>
      </w:tr>
    </w:tbl>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tbl>
      <w:tblPr>
        <w:tblW w:w="9020" w:type="dxa"/>
        <w:tblInd w:w="93" w:type="dxa"/>
        <w:tblLook w:val="00A0"/>
      </w:tblPr>
      <w:tblGrid>
        <w:gridCol w:w="3317"/>
        <w:gridCol w:w="1960"/>
        <w:gridCol w:w="1960"/>
        <w:gridCol w:w="1790"/>
      </w:tblGrid>
      <w:tr w:rsidR="00B348F0" w:rsidRPr="00C47A59" w:rsidTr="00C47A59">
        <w:trPr>
          <w:trHeight w:val="2610"/>
        </w:trPr>
        <w:tc>
          <w:tcPr>
            <w:tcW w:w="3317" w:type="dxa"/>
            <w:tcBorders>
              <w:top w:val="nil"/>
              <w:left w:val="nil"/>
              <w:bottom w:val="nil"/>
              <w:right w:val="nil"/>
            </w:tcBorders>
            <w:noWrap/>
            <w:vAlign w:val="bottom"/>
          </w:tcPr>
          <w:p w:rsidR="00B348F0" w:rsidRPr="00C47A59" w:rsidRDefault="00B348F0" w:rsidP="00C47A59"/>
        </w:tc>
        <w:tc>
          <w:tcPr>
            <w:tcW w:w="1960" w:type="dxa"/>
            <w:tcBorders>
              <w:top w:val="nil"/>
              <w:left w:val="nil"/>
              <w:bottom w:val="nil"/>
              <w:right w:val="nil"/>
            </w:tcBorders>
            <w:noWrap/>
            <w:vAlign w:val="bottom"/>
          </w:tcPr>
          <w:p w:rsidR="00B348F0" w:rsidRPr="00C47A59" w:rsidRDefault="00B348F0" w:rsidP="00C47A59"/>
        </w:tc>
        <w:tc>
          <w:tcPr>
            <w:tcW w:w="1960" w:type="dxa"/>
            <w:tcBorders>
              <w:top w:val="nil"/>
              <w:left w:val="nil"/>
              <w:bottom w:val="nil"/>
              <w:right w:val="nil"/>
            </w:tcBorders>
            <w:noWrap/>
            <w:vAlign w:val="bottom"/>
          </w:tcPr>
          <w:p w:rsidR="00B348F0" w:rsidRPr="00C47A59" w:rsidRDefault="00B348F0" w:rsidP="00C47A59"/>
        </w:tc>
        <w:tc>
          <w:tcPr>
            <w:tcW w:w="1783" w:type="dxa"/>
            <w:tcBorders>
              <w:top w:val="nil"/>
              <w:left w:val="nil"/>
              <w:bottom w:val="nil"/>
              <w:right w:val="nil"/>
            </w:tcBorders>
            <w:vAlign w:val="bottom"/>
          </w:tcPr>
          <w:p w:rsidR="00B348F0" w:rsidRPr="00C47A59" w:rsidRDefault="00B348F0" w:rsidP="00C47A59">
            <w:r w:rsidRPr="00C47A59">
              <w:rPr>
                <w:sz w:val="22"/>
                <w:szCs w:val="22"/>
              </w:rPr>
              <w:t xml:space="preserve">Приложение  № 14 к Решению Районного Собрания муниципального района "Ферзиковский район" от  "     "__________ 2021 года  №  </w:t>
            </w:r>
          </w:p>
        </w:tc>
      </w:tr>
      <w:tr w:rsidR="00B348F0" w:rsidRPr="00C47A59" w:rsidTr="00C47A59">
        <w:trPr>
          <w:trHeight w:val="315"/>
        </w:trPr>
        <w:tc>
          <w:tcPr>
            <w:tcW w:w="3317" w:type="dxa"/>
            <w:tcBorders>
              <w:top w:val="nil"/>
              <w:left w:val="nil"/>
              <w:bottom w:val="nil"/>
              <w:right w:val="nil"/>
            </w:tcBorders>
            <w:noWrap/>
            <w:vAlign w:val="bottom"/>
          </w:tcPr>
          <w:p w:rsidR="00B348F0" w:rsidRPr="00C47A59" w:rsidRDefault="00B348F0" w:rsidP="00C47A59"/>
        </w:tc>
        <w:tc>
          <w:tcPr>
            <w:tcW w:w="1960" w:type="dxa"/>
            <w:tcBorders>
              <w:top w:val="nil"/>
              <w:left w:val="nil"/>
              <w:bottom w:val="nil"/>
              <w:right w:val="nil"/>
            </w:tcBorders>
            <w:noWrap/>
            <w:vAlign w:val="bottom"/>
          </w:tcPr>
          <w:p w:rsidR="00B348F0" w:rsidRPr="00C47A59" w:rsidRDefault="00B348F0" w:rsidP="00C47A59"/>
        </w:tc>
        <w:tc>
          <w:tcPr>
            <w:tcW w:w="1960" w:type="dxa"/>
            <w:tcBorders>
              <w:top w:val="nil"/>
              <w:left w:val="nil"/>
              <w:bottom w:val="nil"/>
              <w:right w:val="nil"/>
            </w:tcBorders>
            <w:noWrap/>
            <w:vAlign w:val="bottom"/>
          </w:tcPr>
          <w:p w:rsidR="00B348F0" w:rsidRPr="00C47A59" w:rsidRDefault="00B348F0" w:rsidP="00C47A59"/>
        </w:tc>
        <w:tc>
          <w:tcPr>
            <w:tcW w:w="1783" w:type="dxa"/>
            <w:tcBorders>
              <w:top w:val="nil"/>
              <w:left w:val="nil"/>
              <w:bottom w:val="nil"/>
              <w:right w:val="nil"/>
            </w:tcBorders>
            <w:vAlign w:val="bottom"/>
          </w:tcPr>
          <w:p w:rsidR="00B348F0" w:rsidRPr="00C47A59" w:rsidRDefault="00B348F0" w:rsidP="00C47A59">
            <w:r w:rsidRPr="00C47A59">
              <w:t>таблица 1</w:t>
            </w:r>
          </w:p>
        </w:tc>
      </w:tr>
      <w:tr w:rsidR="00B348F0" w:rsidRPr="00C47A59" w:rsidTr="00C47A59">
        <w:trPr>
          <w:trHeight w:val="1215"/>
        </w:trPr>
        <w:tc>
          <w:tcPr>
            <w:tcW w:w="9020" w:type="dxa"/>
            <w:gridSpan w:val="4"/>
            <w:tcBorders>
              <w:top w:val="nil"/>
              <w:left w:val="nil"/>
              <w:bottom w:val="nil"/>
              <w:right w:val="nil"/>
            </w:tcBorders>
            <w:vAlign w:val="bottom"/>
          </w:tcPr>
          <w:p w:rsidR="00B348F0" w:rsidRPr="00C47A59" w:rsidRDefault="00B348F0" w:rsidP="00C47A59">
            <w:pPr>
              <w:jc w:val="center"/>
              <w:rPr>
                <w:b/>
                <w:bCs/>
              </w:rPr>
            </w:pPr>
            <w:r w:rsidRPr="00C47A59">
              <w:rPr>
                <w:b/>
                <w:bCs/>
              </w:rPr>
              <w:t>Распределение дотации на выравнивание бюджетной обеспеченности поселений Ферзиковского района на 2022 год и плановый период 2023 и 2024 годов</w:t>
            </w:r>
          </w:p>
        </w:tc>
      </w:tr>
      <w:tr w:rsidR="00B348F0" w:rsidRPr="00C47A59" w:rsidTr="00C47A59">
        <w:trPr>
          <w:trHeight w:val="315"/>
        </w:trPr>
        <w:tc>
          <w:tcPr>
            <w:tcW w:w="3317" w:type="dxa"/>
            <w:tcBorders>
              <w:top w:val="nil"/>
              <w:left w:val="nil"/>
              <w:bottom w:val="nil"/>
              <w:right w:val="nil"/>
            </w:tcBorders>
            <w:noWrap/>
            <w:vAlign w:val="bottom"/>
          </w:tcPr>
          <w:p w:rsidR="00B348F0" w:rsidRPr="00C47A59" w:rsidRDefault="00B348F0" w:rsidP="00C47A59"/>
        </w:tc>
        <w:tc>
          <w:tcPr>
            <w:tcW w:w="1960" w:type="dxa"/>
            <w:tcBorders>
              <w:top w:val="nil"/>
              <w:left w:val="nil"/>
              <w:bottom w:val="nil"/>
              <w:right w:val="nil"/>
            </w:tcBorders>
            <w:noWrap/>
            <w:vAlign w:val="bottom"/>
          </w:tcPr>
          <w:p w:rsidR="00B348F0" w:rsidRPr="00C47A59" w:rsidRDefault="00B348F0" w:rsidP="00C47A59"/>
        </w:tc>
        <w:tc>
          <w:tcPr>
            <w:tcW w:w="1960" w:type="dxa"/>
            <w:tcBorders>
              <w:top w:val="nil"/>
              <w:left w:val="nil"/>
              <w:bottom w:val="nil"/>
              <w:right w:val="nil"/>
            </w:tcBorders>
            <w:noWrap/>
            <w:vAlign w:val="bottom"/>
          </w:tcPr>
          <w:p w:rsidR="00B348F0" w:rsidRPr="00C47A59" w:rsidRDefault="00B348F0" w:rsidP="00C47A59"/>
        </w:tc>
        <w:tc>
          <w:tcPr>
            <w:tcW w:w="1783" w:type="dxa"/>
            <w:tcBorders>
              <w:top w:val="nil"/>
              <w:left w:val="nil"/>
              <w:bottom w:val="nil"/>
              <w:right w:val="nil"/>
            </w:tcBorders>
            <w:noWrap/>
            <w:vAlign w:val="bottom"/>
          </w:tcPr>
          <w:p w:rsidR="00B348F0" w:rsidRPr="00C47A59" w:rsidRDefault="00B348F0" w:rsidP="00C47A59"/>
        </w:tc>
      </w:tr>
      <w:tr w:rsidR="00B348F0" w:rsidRPr="00C47A59" w:rsidTr="00C47A59">
        <w:trPr>
          <w:trHeight w:val="690"/>
        </w:trPr>
        <w:tc>
          <w:tcPr>
            <w:tcW w:w="3317" w:type="dxa"/>
            <w:tcBorders>
              <w:top w:val="single" w:sz="4" w:space="0" w:color="auto"/>
              <w:left w:val="single" w:sz="4" w:space="0" w:color="auto"/>
              <w:bottom w:val="single" w:sz="4" w:space="0" w:color="auto"/>
              <w:right w:val="single" w:sz="4" w:space="0" w:color="auto"/>
            </w:tcBorders>
            <w:vAlign w:val="center"/>
          </w:tcPr>
          <w:p w:rsidR="00B348F0" w:rsidRPr="00C47A59" w:rsidRDefault="00B348F0" w:rsidP="00C47A59">
            <w:pPr>
              <w:jc w:val="center"/>
            </w:pPr>
            <w:r w:rsidRPr="00C47A59">
              <w:t>Наименование поселений</w:t>
            </w:r>
          </w:p>
        </w:tc>
        <w:tc>
          <w:tcPr>
            <w:tcW w:w="1960" w:type="dxa"/>
            <w:tcBorders>
              <w:top w:val="single" w:sz="4" w:space="0" w:color="auto"/>
              <w:left w:val="nil"/>
              <w:bottom w:val="single" w:sz="4" w:space="0" w:color="auto"/>
              <w:right w:val="single" w:sz="4" w:space="0" w:color="auto"/>
            </w:tcBorders>
            <w:vAlign w:val="center"/>
          </w:tcPr>
          <w:p w:rsidR="00B348F0" w:rsidRPr="00C47A59" w:rsidRDefault="00B348F0" w:rsidP="00C47A59">
            <w:pPr>
              <w:jc w:val="center"/>
            </w:pPr>
            <w:r w:rsidRPr="00C47A59">
              <w:t>2022 год</w:t>
            </w:r>
          </w:p>
        </w:tc>
        <w:tc>
          <w:tcPr>
            <w:tcW w:w="1960" w:type="dxa"/>
            <w:tcBorders>
              <w:top w:val="single" w:sz="4" w:space="0" w:color="auto"/>
              <w:left w:val="nil"/>
              <w:bottom w:val="single" w:sz="4" w:space="0" w:color="auto"/>
              <w:right w:val="single" w:sz="4" w:space="0" w:color="auto"/>
            </w:tcBorders>
            <w:vAlign w:val="center"/>
          </w:tcPr>
          <w:p w:rsidR="00B348F0" w:rsidRPr="00C47A59" w:rsidRDefault="00B348F0" w:rsidP="00C47A59">
            <w:pPr>
              <w:jc w:val="center"/>
            </w:pPr>
            <w:r w:rsidRPr="00C47A59">
              <w:t>2023 год</w:t>
            </w:r>
          </w:p>
        </w:tc>
        <w:tc>
          <w:tcPr>
            <w:tcW w:w="1783" w:type="dxa"/>
            <w:tcBorders>
              <w:top w:val="single" w:sz="4" w:space="0" w:color="auto"/>
              <w:left w:val="nil"/>
              <w:bottom w:val="single" w:sz="4" w:space="0" w:color="auto"/>
              <w:right w:val="single" w:sz="4" w:space="0" w:color="auto"/>
            </w:tcBorders>
            <w:vAlign w:val="center"/>
          </w:tcPr>
          <w:p w:rsidR="00B348F0" w:rsidRPr="00C47A59" w:rsidRDefault="00B348F0" w:rsidP="00C47A59">
            <w:pPr>
              <w:jc w:val="center"/>
            </w:pPr>
            <w:r w:rsidRPr="00C47A59">
              <w:t>2024 год</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"Поселок Ферзиково"</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9 650 354</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9 650 354</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9 650 354</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"Село Авчурино"</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3 054 831</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3 054 831</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3 054 831</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"Деревня Аристово"</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3 407 747</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3 407 747</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3 407 747</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"Бебелевский сельсовет"</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3 635 847</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3 635 847</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3 635 847</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"Деревня Бронцы"</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90 540</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90 540</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90 540</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"Село Грабцево"</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89 764</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89 764</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89 764</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"Поселок Дугна"</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3 782 592</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3 782 592</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3 782 592</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"Деревня Зудна"</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3 492 821</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3 492 821</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3 492 821</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"Село Кольцово"</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3 514 640</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3 514 640</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3 514 640</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"Деревня Красный городок"</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2 643 334</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2 643 334</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2 643 334</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"Октябрьский сельсовет"</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3 764 343</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3 764 343</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3 764 343</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"Село Сашкино"</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3 374 270</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3 374 270</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3 374 270</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"Деревня Сугоново"</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3 335 980</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3 335 980</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3 335 980</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"Село Ферзиково"</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2 862 875</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2 862 875</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2 862 875</w:t>
            </w:r>
          </w:p>
        </w:tc>
      </w:tr>
      <w:tr w:rsidR="00B348F0" w:rsidRPr="00C47A59" w:rsidTr="00C47A59">
        <w:trPr>
          <w:trHeight w:val="390"/>
        </w:trPr>
        <w:tc>
          <w:tcPr>
            <w:tcW w:w="3317" w:type="dxa"/>
            <w:tcBorders>
              <w:top w:val="nil"/>
              <w:left w:val="single" w:sz="4" w:space="0" w:color="auto"/>
              <w:bottom w:val="single" w:sz="4" w:space="0" w:color="auto"/>
              <w:right w:val="single" w:sz="4" w:space="0" w:color="auto"/>
            </w:tcBorders>
            <w:noWrap/>
            <w:vAlign w:val="bottom"/>
          </w:tcPr>
          <w:p w:rsidR="00B348F0" w:rsidRPr="00C47A59" w:rsidRDefault="00B348F0" w:rsidP="00C47A59">
            <w:r w:rsidRPr="00C47A59">
              <w:t>Сп "Деревня Ястребовка"</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4 009 018</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4 009 018</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pPr>
            <w:r w:rsidRPr="00C47A59">
              <w:t>4 009 018</w:t>
            </w:r>
          </w:p>
        </w:tc>
      </w:tr>
      <w:tr w:rsidR="00B348F0" w:rsidRPr="00C47A59" w:rsidTr="00C47A59">
        <w:trPr>
          <w:trHeight w:val="540"/>
        </w:trPr>
        <w:tc>
          <w:tcPr>
            <w:tcW w:w="3317" w:type="dxa"/>
            <w:tcBorders>
              <w:top w:val="nil"/>
              <w:left w:val="single" w:sz="4" w:space="0" w:color="auto"/>
              <w:bottom w:val="single" w:sz="4" w:space="0" w:color="auto"/>
              <w:right w:val="single" w:sz="4" w:space="0" w:color="auto"/>
            </w:tcBorders>
            <w:noWrap/>
            <w:vAlign w:val="center"/>
          </w:tcPr>
          <w:p w:rsidR="00B348F0" w:rsidRPr="00C47A59" w:rsidRDefault="00B348F0" w:rsidP="00C47A59">
            <w:pPr>
              <w:jc w:val="center"/>
              <w:rPr>
                <w:b/>
                <w:bCs/>
              </w:rPr>
            </w:pPr>
            <w:r w:rsidRPr="00C47A59">
              <w:rPr>
                <w:b/>
                <w:bCs/>
              </w:rPr>
              <w:t>ИТОГО</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rPr>
                <w:b/>
                <w:bCs/>
              </w:rPr>
            </w:pPr>
            <w:r w:rsidRPr="00C47A59">
              <w:rPr>
                <w:b/>
                <w:bCs/>
              </w:rPr>
              <w:t>50 708 956</w:t>
            </w:r>
          </w:p>
        </w:tc>
        <w:tc>
          <w:tcPr>
            <w:tcW w:w="1960" w:type="dxa"/>
            <w:tcBorders>
              <w:top w:val="nil"/>
              <w:left w:val="nil"/>
              <w:bottom w:val="single" w:sz="4" w:space="0" w:color="auto"/>
              <w:right w:val="single" w:sz="4" w:space="0" w:color="auto"/>
            </w:tcBorders>
            <w:noWrap/>
            <w:vAlign w:val="center"/>
          </w:tcPr>
          <w:p w:rsidR="00B348F0" w:rsidRPr="00C47A59" w:rsidRDefault="00B348F0" w:rsidP="00C47A59">
            <w:pPr>
              <w:jc w:val="center"/>
              <w:rPr>
                <w:b/>
                <w:bCs/>
              </w:rPr>
            </w:pPr>
            <w:r w:rsidRPr="00C47A59">
              <w:rPr>
                <w:b/>
                <w:bCs/>
              </w:rPr>
              <w:t>50 708 956</w:t>
            </w:r>
          </w:p>
        </w:tc>
        <w:tc>
          <w:tcPr>
            <w:tcW w:w="1783" w:type="dxa"/>
            <w:tcBorders>
              <w:top w:val="nil"/>
              <w:left w:val="nil"/>
              <w:bottom w:val="single" w:sz="4" w:space="0" w:color="auto"/>
              <w:right w:val="single" w:sz="4" w:space="0" w:color="auto"/>
            </w:tcBorders>
            <w:noWrap/>
            <w:vAlign w:val="center"/>
          </w:tcPr>
          <w:p w:rsidR="00B348F0" w:rsidRPr="00C47A59" w:rsidRDefault="00B348F0" w:rsidP="00C47A59">
            <w:pPr>
              <w:jc w:val="center"/>
              <w:rPr>
                <w:b/>
                <w:bCs/>
              </w:rPr>
            </w:pPr>
            <w:r w:rsidRPr="00C47A59">
              <w:rPr>
                <w:b/>
                <w:bCs/>
              </w:rPr>
              <w:t>50 708 956</w:t>
            </w:r>
          </w:p>
        </w:tc>
      </w:tr>
    </w:tbl>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p w:rsidR="00B348F0" w:rsidRDefault="00B348F0" w:rsidP="00FC1EEF"/>
    <w:tbl>
      <w:tblPr>
        <w:tblW w:w="9120" w:type="dxa"/>
        <w:tblInd w:w="93" w:type="dxa"/>
        <w:tblLook w:val="00A0"/>
      </w:tblPr>
      <w:tblGrid>
        <w:gridCol w:w="3760"/>
        <w:gridCol w:w="1660"/>
        <w:gridCol w:w="1820"/>
        <w:gridCol w:w="1880"/>
      </w:tblGrid>
      <w:tr w:rsidR="00B348F0" w:rsidRPr="00CD00FE" w:rsidTr="00CD00FE">
        <w:trPr>
          <w:trHeight w:val="2685"/>
        </w:trPr>
        <w:tc>
          <w:tcPr>
            <w:tcW w:w="37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6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80" w:type="dxa"/>
            <w:tcBorders>
              <w:top w:val="nil"/>
              <w:left w:val="nil"/>
              <w:bottom w:val="nil"/>
              <w:right w:val="nil"/>
            </w:tcBorders>
            <w:vAlign w:val="bottom"/>
          </w:tcPr>
          <w:p w:rsidR="00B348F0" w:rsidRPr="00CD00FE" w:rsidRDefault="00B348F0" w:rsidP="00CD00FE">
            <w:pPr>
              <w:rPr>
                <w:rFonts w:ascii="Arial" w:hAnsi="Arial"/>
                <w:sz w:val="20"/>
                <w:szCs w:val="20"/>
              </w:rPr>
            </w:pPr>
            <w:r w:rsidRPr="00CD00FE">
              <w:rPr>
                <w:rFonts w:ascii="Arial" w:hAnsi="Arial"/>
                <w:sz w:val="20"/>
                <w:szCs w:val="20"/>
              </w:rPr>
              <w:t>Приложение  № 14 к Решению Районного Собрания муниципального района "Ферзиковский район" от "____" _______2021 года __ №____</w:t>
            </w:r>
          </w:p>
        </w:tc>
      </w:tr>
      <w:tr w:rsidR="00B348F0" w:rsidRPr="00CD00FE" w:rsidTr="00CD00FE">
        <w:trPr>
          <w:trHeight w:val="195"/>
        </w:trPr>
        <w:tc>
          <w:tcPr>
            <w:tcW w:w="37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6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80" w:type="dxa"/>
            <w:tcBorders>
              <w:top w:val="nil"/>
              <w:left w:val="nil"/>
              <w:bottom w:val="nil"/>
              <w:right w:val="nil"/>
            </w:tcBorders>
            <w:vAlign w:val="bottom"/>
          </w:tcPr>
          <w:p w:rsidR="00B348F0" w:rsidRPr="00CD00FE" w:rsidRDefault="00B348F0" w:rsidP="00CD00FE">
            <w:pPr>
              <w:rPr>
                <w:rFonts w:ascii="Arial" w:hAnsi="Arial"/>
                <w:sz w:val="20"/>
                <w:szCs w:val="20"/>
              </w:rPr>
            </w:pPr>
          </w:p>
        </w:tc>
      </w:tr>
      <w:tr w:rsidR="00B348F0" w:rsidRPr="00CD00FE" w:rsidTr="00CD00FE">
        <w:trPr>
          <w:trHeight w:val="255"/>
        </w:trPr>
        <w:tc>
          <w:tcPr>
            <w:tcW w:w="37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6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80"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Таблица 2</w:t>
            </w:r>
          </w:p>
        </w:tc>
      </w:tr>
      <w:tr w:rsidR="00B348F0" w:rsidRPr="00CD00FE" w:rsidTr="00CD00FE">
        <w:trPr>
          <w:trHeight w:val="120"/>
        </w:trPr>
        <w:tc>
          <w:tcPr>
            <w:tcW w:w="37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6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80" w:type="dxa"/>
            <w:tcBorders>
              <w:top w:val="nil"/>
              <w:left w:val="nil"/>
              <w:bottom w:val="nil"/>
              <w:right w:val="nil"/>
            </w:tcBorders>
            <w:noWrap/>
            <w:vAlign w:val="bottom"/>
          </w:tcPr>
          <w:p w:rsidR="00B348F0" w:rsidRPr="00CD00FE" w:rsidRDefault="00B348F0" w:rsidP="00CD00FE">
            <w:pPr>
              <w:rPr>
                <w:rFonts w:ascii="Arial" w:hAnsi="Arial"/>
                <w:sz w:val="36"/>
                <w:szCs w:val="36"/>
              </w:rPr>
            </w:pPr>
          </w:p>
        </w:tc>
      </w:tr>
      <w:tr w:rsidR="00B348F0" w:rsidRPr="00CD00FE" w:rsidTr="00CD00FE">
        <w:trPr>
          <w:trHeight w:val="3180"/>
        </w:trPr>
        <w:tc>
          <w:tcPr>
            <w:tcW w:w="9120" w:type="dxa"/>
            <w:gridSpan w:val="4"/>
            <w:tcBorders>
              <w:top w:val="nil"/>
              <w:left w:val="nil"/>
              <w:bottom w:val="nil"/>
              <w:right w:val="nil"/>
            </w:tcBorders>
            <w:vAlign w:val="bottom"/>
          </w:tcPr>
          <w:p w:rsidR="00B348F0" w:rsidRPr="00CD00FE" w:rsidRDefault="00B348F0" w:rsidP="00CD00FE">
            <w:pPr>
              <w:jc w:val="center"/>
              <w:rPr>
                <w:b/>
                <w:bCs/>
                <w:sz w:val="28"/>
                <w:szCs w:val="28"/>
              </w:rPr>
            </w:pPr>
            <w:r w:rsidRPr="00CD00FE">
              <w:rPr>
                <w:b/>
                <w:bCs/>
                <w:sz w:val="28"/>
                <w:szCs w:val="28"/>
              </w:rPr>
              <w:t>Распределение иных межбюджетных трансфертов, передаваемых бюджетам поселений из бюджета муниципального района «Ферзиковский район»  на осуществление части полномочий по осуществлению дорожной деятельности в отношении автомобильных дорог местного значения, находящихся в границах сельского поселения муниципального района на 2022 год и на плановый период 2023 и 2024 годов</w:t>
            </w:r>
          </w:p>
        </w:tc>
      </w:tr>
      <w:tr w:rsidR="00B348F0" w:rsidRPr="00CD00FE" w:rsidTr="00CD00FE">
        <w:trPr>
          <w:trHeight w:val="255"/>
        </w:trPr>
        <w:tc>
          <w:tcPr>
            <w:tcW w:w="3760" w:type="dxa"/>
            <w:tcBorders>
              <w:top w:val="nil"/>
              <w:left w:val="nil"/>
              <w:bottom w:val="nil"/>
              <w:right w:val="nil"/>
            </w:tcBorders>
            <w:noWrap/>
            <w:vAlign w:val="bottom"/>
          </w:tcPr>
          <w:p w:rsidR="00B348F0" w:rsidRPr="00CD00FE" w:rsidRDefault="00B348F0" w:rsidP="00CD00FE">
            <w:pPr>
              <w:rPr>
                <w:sz w:val="20"/>
                <w:szCs w:val="20"/>
              </w:rPr>
            </w:pPr>
          </w:p>
        </w:tc>
        <w:tc>
          <w:tcPr>
            <w:tcW w:w="1660" w:type="dxa"/>
            <w:tcBorders>
              <w:top w:val="nil"/>
              <w:left w:val="nil"/>
              <w:bottom w:val="nil"/>
              <w:right w:val="nil"/>
            </w:tcBorders>
            <w:noWrap/>
            <w:vAlign w:val="bottom"/>
          </w:tcPr>
          <w:p w:rsidR="00B348F0" w:rsidRPr="00CD00FE" w:rsidRDefault="00B348F0" w:rsidP="00CD00FE">
            <w:pPr>
              <w:rPr>
                <w:sz w:val="20"/>
                <w:szCs w:val="20"/>
              </w:rPr>
            </w:pPr>
          </w:p>
        </w:tc>
        <w:tc>
          <w:tcPr>
            <w:tcW w:w="1820" w:type="dxa"/>
            <w:tcBorders>
              <w:top w:val="nil"/>
              <w:left w:val="nil"/>
              <w:bottom w:val="nil"/>
              <w:right w:val="nil"/>
            </w:tcBorders>
            <w:noWrap/>
            <w:vAlign w:val="bottom"/>
          </w:tcPr>
          <w:p w:rsidR="00B348F0" w:rsidRPr="00CD00FE" w:rsidRDefault="00B348F0" w:rsidP="00CD00FE">
            <w:pPr>
              <w:rPr>
                <w:sz w:val="20"/>
                <w:szCs w:val="20"/>
              </w:rPr>
            </w:pPr>
          </w:p>
        </w:tc>
        <w:tc>
          <w:tcPr>
            <w:tcW w:w="1880" w:type="dxa"/>
            <w:tcBorders>
              <w:top w:val="nil"/>
              <w:left w:val="nil"/>
              <w:bottom w:val="nil"/>
              <w:right w:val="nil"/>
            </w:tcBorders>
            <w:noWrap/>
            <w:vAlign w:val="bottom"/>
          </w:tcPr>
          <w:p w:rsidR="00B348F0" w:rsidRPr="00CD00FE" w:rsidRDefault="00B348F0" w:rsidP="00CD00FE">
            <w:pPr>
              <w:jc w:val="right"/>
              <w:rPr>
                <w:sz w:val="20"/>
                <w:szCs w:val="20"/>
              </w:rPr>
            </w:pPr>
            <w:r w:rsidRPr="00CD00FE">
              <w:rPr>
                <w:sz w:val="20"/>
                <w:szCs w:val="20"/>
              </w:rPr>
              <w:t>(в рублях)</w:t>
            </w:r>
          </w:p>
        </w:tc>
      </w:tr>
      <w:tr w:rsidR="00B348F0" w:rsidRPr="00CD00FE" w:rsidTr="00CD00FE">
        <w:trPr>
          <w:trHeight w:val="840"/>
        </w:trPr>
        <w:tc>
          <w:tcPr>
            <w:tcW w:w="3760" w:type="dxa"/>
            <w:tcBorders>
              <w:top w:val="single" w:sz="4" w:space="0" w:color="auto"/>
              <w:left w:val="single" w:sz="4" w:space="0" w:color="auto"/>
              <w:bottom w:val="single" w:sz="4" w:space="0" w:color="auto"/>
              <w:right w:val="single" w:sz="4" w:space="0" w:color="auto"/>
            </w:tcBorders>
            <w:noWrap/>
            <w:vAlign w:val="center"/>
          </w:tcPr>
          <w:p w:rsidR="00B348F0" w:rsidRPr="00CD00FE" w:rsidRDefault="00B348F0" w:rsidP="00CD00FE">
            <w:pPr>
              <w:jc w:val="center"/>
              <w:rPr>
                <w:b/>
                <w:bCs/>
              </w:rPr>
            </w:pPr>
            <w:r w:rsidRPr="00CD00FE">
              <w:rPr>
                <w:b/>
                <w:bCs/>
              </w:rPr>
              <w:t>Наименование поселения</w:t>
            </w:r>
          </w:p>
        </w:tc>
        <w:tc>
          <w:tcPr>
            <w:tcW w:w="166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b/>
                <w:bCs/>
              </w:rPr>
            </w:pPr>
            <w:r w:rsidRPr="00CD00FE">
              <w:rPr>
                <w:b/>
                <w:bCs/>
              </w:rPr>
              <w:t>2022 год</w:t>
            </w:r>
          </w:p>
        </w:tc>
        <w:tc>
          <w:tcPr>
            <w:tcW w:w="182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b/>
                <w:bCs/>
              </w:rPr>
            </w:pPr>
            <w:r w:rsidRPr="00CD00FE">
              <w:rPr>
                <w:b/>
                <w:bCs/>
              </w:rPr>
              <w:t>2023 год</w:t>
            </w:r>
          </w:p>
        </w:tc>
        <w:tc>
          <w:tcPr>
            <w:tcW w:w="188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b/>
                <w:bCs/>
              </w:rPr>
            </w:pPr>
            <w:r w:rsidRPr="00CD00FE">
              <w:rPr>
                <w:b/>
                <w:bCs/>
              </w:rPr>
              <w:t>2024 год</w:t>
            </w:r>
          </w:p>
        </w:tc>
      </w:tr>
      <w:tr w:rsidR="00B348F0" w:rsidRPr="00CD00FE" w:rsidTr="00CD00FE">
        <w:trPr>
          <w:trHeight w:val="240"/>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jc w:val="center"/>
              <w:rPr>
                <w:sz w:val="20"/>
                <w:szCs w:val="20"/>
              </w:rPr>
            </w:pPr>
            <w:r w:rsidRPr="00CD00FE">
              <w:rPr>
                <w:sz w:val="20"/>
                <w:szCs w:val="20"/>
              </w:rPr>
              <w:t>1</w:t>
            </w:r>
          </w:p>
        </w:tc>
        <w:tc>
          <w:tcPr>
            <w:tcW w:w="1660" w:type="dxa"/>
            <w:tcBorders>
              <w:top w:val="nil"/>
              <w:left w:val="nil"/>
              <w:bottom w:val="single" w:sz="4" w:space="0" w:color="auto"/>
              <w:right w:val="single" w:sz="4" w:space="0" w:color="auto"/>
            </w:tcBorders>
            <w:noWrap/>
            <w:vAlign w:val="bottom"/>
          </w:tcPr>
          <w:p w:rsidR="00B348F0" w:rsidRPr="00CD00FE" w:rsidRDefault="00B348F0" w:rsidP="00CD00FE">
            <w:pPr>
              <w:jc w:val="center"/>
              <w:rPr>
                <w:sz w:val="20"/>
                <w:szCs w:val="20"/>
              </w:rPr>
            </w:pPr>
            <w:r w:rsidRPr="00CD00FE">
              <w:rPr>
                <w:sz w:val="20"/>
                <w:szCs w:val="20"/>
              </w:rPr>
              <w:t> </w:t>
            </w:r>
          </w:p>
        </w:tc>
        <w:tc>
          <w:tcPr>
            <w:tcW w:w="1820" w:type="dxa"/>
            <w:tcBorders>
              <w:top w:val="nil"/>
              <w:left w:val="nil"/>
              <w:bottom w:val="single" w:sz="4" w:space="0" w:color="auto"/>
              <w:right w:val="single" w:sz="4" w:space="0" w:color="auto"/>
            </w:tcBorders>
            <w:noWrap/>
            <w:vAlign w:val="bottom"/>
          </w:tcPr>
          <w:p w:rsidR="00B348F0" w:rsidRPr="00CD00FE" w:rsidRDefault="00B348F0" w:rsidP="00CD00FE">
            <w:pPr>
              <w:jc w:val="center"/>
              <w:rPr>
                <w:sz w:val="20"/>
                <w:szCs w:val="20"/>
              </w:rPr>
            </w:pPr>
            <w:r w:rsidRPr="00CD00FE">
              <w:rPr>
                <w:sz w:val="20"/>
                <w:szCs w:val="20"/>
              </w:rPr>
              <w:t>3</w:t>
            </w:r>
          </w:p>
        </w:tc>
        <w:tc>
          <w:tcPr>
            <w:tcW w:w="1880" w:type="dxa"/>
            <w:tcBorders>
              <w:top w:val="nil"/>
              <w:left w:val="nil"/>
              <w:bottom w:val="single" w:sz="4" w:space="0" w:color="auto"/>
              <w:right w:val="single" w:sz="4" w:space="0" w:color="auto"/>
            </w:tcBorders>
            <w:noWrap/>
            <w:vAlign w:val="bottom"/>
          </w:tcPr>
          <w:p w:rsidR="00B348F0" w:rsidRPr="00CD00FE" w:rsidRDefault="00B348F0" w:rsidP="00CD00FE">
            <w:pPr>
              <w:jc w:val="center"/>
              <w:rPr>
                <w:sz w:val="20"/>
                <w:szCs w:val="20"/>
              </w:rPr>
            </w:pPr>
            <w:r w:rsidRPr="00CD00FE">
              <w:rPr>
                <w:sz w:val="20"/>
                <w:szCs w:val="20"/>
              </w:rPr>
              <w:t>4</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Поселок Ферзиково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369 140,00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369 140,00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369 140,00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Поселок Дугна</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305 180,00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305 180,00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305 180,00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Бебелевский сельсовет</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185 520,00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185 520,00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185 520,00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Октябрьский сельсовет</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224 390,00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224 390,00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224 390,00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Авчурино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194 470,00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194 470,00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194 470,00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Аристово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158 070,00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158 070,00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158 070,00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Бронцы</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164 630,00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164 630,00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164 630,00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Грабцево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229 950,00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229 950,00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229 950,00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Зудна</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3 141 416,00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339 770,00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339 770,00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Кольцово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295 180,00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295 180,00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295 180,00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Красный Городок</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7 106 229,00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127 250,00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127 250,00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Сашкино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311 310,00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311 310,00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311 310,00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Сугоново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2 227 800,00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477 800,00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477 800,00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Ферзиково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415 140,00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415 140,00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415 140,00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Ястребовка</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345 020,00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b/>
                <w:bCs/>
              </w:rPr>
            </w:pPr>
            <w:r w:rsidRPr="00CD00FE">
              <w:rPr>
                <w:b/>
                <w:bCs/>
              </w:rPr>
              <w:t>Итого</w:t>
            </w:r>
          </w:p>
        </w:tc>
        <w:tc>
          <w:tcPr>
            <w:tcW w:w="1660" w:type="dxa"/>
            <w:tcBorders>
              <w:top w:val="nil"/>
              <w:left w:val="nil"/>
              <w:bottom w:val="single" w:sz="4" w:space="0" w:color="auto"/>
              <w:right w:val="single" w:sz="4" w:space="0" w:color="auto"/>
            </w:tcBorders>
            <w:noWrap/>
            <w:vAlign w:val="bottom"/>
          </w:tcPr>
          <w:p w:rsidR="00B348F0" w:rsidRPr="00CD00FE" w:rsidRDefault="00B348F0" w:rsidP="00CD00FE">
            <w:pPr>
              <w:jc w:val="right"/>
              <w:rPr>
                <w:b/>
                <w:bCs/>
              </w:rPr>
            </w:pPr>
            <w:r w:rsidRPr="00CD00FE">
              <w:rPr>
                <w:b/>
                <w:bCs/>
              </w:rPr>
              <w:t>15 673 445,00</w:t>
            </w:r>
          </w:p>
        </w:tc>
        <w:tc>
          <w:tcPr>
            <w:tcW w:w="1820" w:type="dxa"/>
            <w:tcBorders>
              <w:top w:val="nil"/>
              <w:left w:val="nil"/>
              <w:bottom w:val="single" w:sz="4" w:space="0" w:color="auto"/>
              <w:right w:val="single" w:sz="4" w:space="0" w:color="auto"/>
            </w:tcBorders>
            <w:vAlign w:val="bottom"/>
          </w:tcPr>
          <w:p w:rsidR="00B348F0" w:rsidRPr="00CD00FE" w:rsidRDefault="00B348F0" w:rsidP="00CD00FE">
            <w:pPr>
              <w:jc w:val="center"/>
              <w:rPr>
                <w:b/>
                <w:bCs/>
              </w:rPr>
            </w:pPr>
            <w:r w:rsidRPr="00CD00FE">
              <w:rPr>
                <w:b/>
                <w:bCs/>
              </w:rPr>
              <w:t>3 797 800,00</w:t>
            </w:r>
          </w:p>
        </w:tc>
        <w:tc>
          <w:tcPr>
            <w:tcW w:w="1880" w:type="dxa"/>
            <w:tcBorders>
              <w:top w:val="nil"/>
              <w:left w:val="nil"/>
              <w:bottom w:val="single" w:sz="4" w:space="0" w:color="auto"/>
              <w:right w:val="single" w:sz="4" w:space="0" w:color="auto"/>
            </w:tcBorders>
            <w:vAlign w:val="bottom"/>
          </w:tcPr>
          <w:p w:rsidR="00B348F0" w:rsidRPr="00CD00FE" w:rsidRDefault="00B348F0" w:rsidP="00CD00FE">
            <w:pPr>
              <w:jc w:val="center"/>
              <w:rPr>
                <w:b/>
                <w:bCs/>
              </w:rPr>
            </w:pPr>
            <w:r w:rsidRPr="00CD00FE">
              <w:rPr>
                <w:b/>
                <w:bCs/>
              </w:rPr>
              <w:t>3 797 800,00</w:t>
            </w:r>
          </w:p>
        </w:tc>
      </w:tr>
    </w:tbl>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tbl>
      <w:tblPr>
        <w:tblW w:w="9080" w:type="dxa"/>
        <w:tblInd w:w="93" w:type="dxa"/>
        <w:tblLook w:val="00A0"/>
      </w:tblPr>
      <w:tblGrid>
        <w:gridCol w:w="3400"/>
        <w:gridCol w:w="1700"/>
        <w:gridCol w:w="1780"/>
        <w:gridCol w:w="2200"/>
      </w:tblGrid>
      <w:tr w:rsidR="00B348F0" w:rsidRPr="00CD00FE" w:rsidTr="00CD00FE">
        <w:trPr>
          <w:trHeight w:val="2235"/>
        </w:trPr>
        <w:tc>
          <w:tcPr>
            <w:tcW w:w="34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8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200" w:type="dxa"/>
            <w:tcBorders>
              <w:top w:val="nil"/>
              <w:left w:val="nil"/>
              <w:bottom w:val="nil"/>
              <w:right w:val="nil"/>
            </w:tcBorders>
            <w:vAlign w:val="bottom"/>
          </w:tcPr>
          <w:p w:rsidR="00B348F0" w:rsidRPr="00CD00FE" w:rsidRDefault="00B348F0" w:rsidP="00CD00FE">
            <w:pPr>
              <w:rPr>
                <w:rFonts w:ascii="Arial" w:hAnsi="Arial"/>
                <w:sz w:val="20"/>
                <w:szCs w:val="20"/>
              </w:rPr>
            </w:pPr>
            <w:r w:rsidRPr="00CD00FE">
              <w:rPr>
                <w:rFonts w:ascii="Arial" w:hAnsi="Arial"/>
                <w:sz w:val="20"/>
                <w:szCs w:val="20"/>
              </w:rPr>
              <w:t>Приложение  № 14 к Решению Районного Собрания муниципального района "Ферзиковский район" от "____" _______2021 года __ №____</w:t>
            </w:r>
          </w:p>
        </w:tc>
      </w:tr>
      <w:tr w:rsidR="00B348F0" w:rsidRPr="00CD00FE" w:rsidTr="00CD00FE">
        <w:trPr>
          <w:trHeight w:val="390"/>
        </w:trPr>
        <w:tc>
          <w:tcPr>
            <w:tcW w:w="34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8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200" w:type="dxa"/>
            <w:tcBorders>
              <w:top w:val="nil"/>
              <w:left w:val="nil"/>
              <w:bottom w:val="nil"/>
              <w:right w:val="nil"/>
            </w:tcBorders>
            <w:vAlign w:val="bottom"/>
          </w:tcPr>
          <w:p w:rsidR="00B348F0" w:rsidRPr="00CD00FE" w:rsidRDefault="00B348F0" w:rsidP="00CD00FE">
            <w:pPr>
              <w:rPr>
                <w:rFonts w:ascii="Arial" w:hAnsi="Arial"/>
                <w:sz w:val="20"/>
                <w:szCs w:val="20"/>
              </w:rPr>
            </w:pPr>
          </w:p>
        </w:tc>
      </w:tr>
      <w:tr w:rsidR="00B348F0" w:rsidRPr="00CD00FE" w:rsidTr="00CD00FE">
        <w:trPr>
          <w:trHeight w:val="255"/>
        </w:trPr>
        <w:tc>
          <w:tcPr>
            <w:tcW w:w="34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8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200"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Таблица 3</w:t>
            </w:r>
          </w:p>
        </w:tc>
      </w:tr>
      <w:tr w:rsidR="00B348F0" w:rsidRPr="00CD00FE" w:rsidTr="00CD00FE">
        <w:trPr>
          <w:trHeight w:val="255"/>
        </w:trPr>
        <w:tc>
          <w:tcPr>
            <w:tcW w:w="34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8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2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r>
      <w:tr w:rsidR="00B348F0" w:rsidRPr="00CD00FE" w:rsidTr="00CD00FE">
        <w:trPr>
          <w:trHeight w:val="3150"/>
        </w:trPr>
        <w:tc>
          <w:tcPr>
            <w:tcW w:w="9080" w:type="dxa"/>
            <w:gridSpan w:val="4"/>
            <w:tcBorders>
              <w:top w:val="nil"/>
              <w:left w:val="nil"/>
              <w:bottom w:val="nil"/>
              <w:right w:val="nil"/>
            </w:tcBorders>
            <w:vAlign w:val="bottom"/>
          </w:tcPr>
          <w:p w:rsidR="00B348F0" w:rsidRPr="00CD00FE" w:rsidRDefault="00B348F0" w:rsidP="00CD00FE">
            <w:pPr>
              <w:jc w:val="center"/>
              <w:rPr>
                <w:rFonts w:ascii="Arial" w:hAnsi="Arial"/>
                <w:b/>
                <w:bCs/>
              </w:rPr>
            </w:pPr>
            <w:r w:rsidRPr="00CD00FE">
              <w:rPr>
                <w:rFonts w:ascii="Arial" w:hAnsi="Arial"/>
                <w:b/>
                <w:bCs/>
              </w:rPr>
              <w:t>Распределение иных межбюджетных трансфертов, передаваемых бюджетам поселений из бюджета муниципального района «Ферзиковский район»  на определение схемы размещения,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на 2022 год и на плановый период 2023 и 2024 годов</w:t>
            </w:r>
          </w:p>
        </w:tc>
      </w:tr>
      <w:tr w:rsidR="00B348F0" w:rsidRPr="00CD00FE" w:rsidTr="00CD00FE">
        <w:trPr>
          <w:trHeight w:val="255"/>
        </w:trPr>
        <w:tc>
          <w:tcPr>
            <w:tcW w:w="34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8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200"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(в рублях)</w:t>
            </w:r>
          </w:p>
        </w:tc>
      </w:tr>
      <w:tr w:rsidR="00B348F0" w:rsidRPr="00CD00FE" w:rsidTr="00CD00FE">
        <w:trPr>
          <w:trHeight w:val="1005"/>
        </w:trPr>
        <w:tc>
          <w:tcPr>
            <w:tcW w:w="3400" w:type="dxa"/>
            <w:tcBorders>
              <w:top w:val="single" w:sz="4" w:space="0" w:color="auto"/>
              <w:left w:val="single" w:sz="4" w:space="0" w:color="auto"/>
              <w:bottom w:val="single" w:sz="4" w:space="0" w:color="auto"/>
              <w:right w:val="single" w:sz="4" w:space="0" w:color="auto"/>
            </w:tcBorders>
            <w:noWrap/>
            <w:vAlign w:val="bottom"/>
          </w:tcPr>
          <w:p w:rsidR="00B348F0" w:rsidRPr="00CD00FE" w:rsidRDefault="00B348F0" w:rsidP="00CD00FE">
            <w:r w:rsidRPr="00CD00FE">
              <w:t>Наименование поселения</w:t>
            </w:r>
          </w:p>
        </w:tc>
        <w:tc>
          <w:tcPr>
            <w:tcW w:w="1700" w:type="dxa"/>
            <w:tcBorders>
              <w:top w:val="single" w:sz="4" w:space="0" w:color="auto"/>
              <w:left w:val="nil"/>
              <w:bottom w:val="single" w:sz="4" w:space="0" w:color="auto"/>
              <w:right w:val="single" w:sz="4" w:space="0" w:color="auto"/>
            </w:tcBorders>
            <w:vAlign w:val="bottom"/>
          </w:tcPr>
          <w:p w:rsidR="00B348F0" w:rsidRPr="00CD00FE" w:rsidRDefault="00B348F0" w:rsidP="00CD00FE">
            <w:pPr>
              <w:jc w:val="center"/>
            </w:pPr>
            <w:r w:rsidRPr="00CD00FE">
              <w:t>2022 год</w:t>
            </w:r>
          </w:p>
        </w:tc>
        <w:tc>
          <w:tcPr>
            <w:tcW w:w="1780" w:type="dxa"/>
            <w:tcBorders>
              <w:top w:val="single" w:sz="4" w:space="0" w:color="auto"/>
              <w:left w:val="nil"/>
              <w:bottom w:val="single" w:sz="4" w:space="0" w:color="auto"/>
              <w:right w:val="single" w:sz="4" w:space="0" w:color="auto"/>
            </w:tcBorders>
            <w:vAlign w:val="bottom"/>
          </w:tcPr>
          <w:p w:rsidR="00B348F0" w:rsidRPr="00CD00FE" w:rsidRDefault="00B348F0" w:rsidP="00CD00FE">
            <w:pPr>
              <w:jc w:val="center"/>
            </w:pPr>
            <w:r w:rsidRPr="00CD00FE">
              <w:t>2023 год</w:t>
            </w:r>
          </w:p>
        </w:tc>
        <w:tc>
          <w:tcPr>
            <w:tcW w:w="2200" w:type="dxa"/>
            <w:tcBorders>
              <w:top w:val="single" w:sz="4" w:space="0" w:color="auto"/>
              <w:left w:val="nil"/>
              <w:bottom w:val="single" w:sz="4" w:space="0" w:color="auto"/>
              <w:right w:val="single" w:sz="4" w:space="0" w:color="auto"/>
            </w:tcBorders>
            <w:vAlign w:val="bottom"/>
          </w:tcPr>
          <w:p w:rsidR="00B348F0" w:rsidRPr="00CD00FE" w:rsidRDefault="00B348F0" w:rsidP="00CD00FE">
            <w:pPr>
              <w:jc w:val="center"/>
            </w:pPr>
            <w:r w:rsidRPr="00CD00FE">
              <w:t>2024 год</w:t>
            </w:r>
          </w:p>
        </w:tc>
      </w:tr>
      <w:tr w:rsidR="00B348F0" w:rsidRPr="00CD00FE" w:rsidTr="00CD00FE">
        <w:trPr>
          <w:trHeight w:val="240"/>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jc w:val="right"/>
            </w:pPr>
            <w:r w:rsidRPr="00CD00FE">
              <w:t>1</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2,00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Поселок Ферзиково</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Поселок Дугна</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Бебелевский сельсовет</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Октябрьский сельсовет</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Авчурино</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Аристово</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Бронцы</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Грабцево</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Зудна</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Кольцово</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Красный Городок</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Сашкино</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Сугоново</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Ферзиково</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Ястребовка</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0,00</w:t>
            </w:r>
          </w:p>
        </w:tc>
      </w:tr>
      <w:tr w:rsidR="00B348F0" w:rsidRPr="00CD00FE" w:rsidTr="00CD00FE">
        <w:trPr>
          <w:trHeight w:val="315"/>
        </w:trPr>
        <w:tc>
          <w:tcPr>
            <w:tcW w:w="340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b/>
                <w:bCs/>
              </w:rPr>
            </w:pPr>
            <w:r w:rsidRPr="00CD00FE">
              <w:rPr>
                <w:rFonts w:ascii="Arial" w:hAnsi="Arial"/>
                <w:b/>
                <w:bCs/>
              </w:rPr>
              <w:t>Итого</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rPr>
                <w:rFonts w:ascii="Arial" w:hAnsi="Arial"/>
                <w:b/>
                <w:bCs/>
              </w:rPr>
            </w:pPr>
            <w:r w:rsidRPr="00CD00FE">
              <w:rPr>
                <w:rFonts w:ascii="Arial" w:hAnsi="Arial"/>
                <w:b/>
                <w:bCs/>
              </w:rPr>
              <w:t>150 000,00</w:t>
            </w:r>
          </w:p>
        </w:tc>
        <w:tc>
          <w:tcPr>
            <w:tcW w:w="1780" w:type="dxa"/>
            <w:tcBorders>
              <w:top w:val="nil"/>
              <w:left w:val="nil"/>
              <w:bottom w:val="single" w:sz="4" w:space="0" w:color="auto"/>
              <w:right w:val="single" w:sz="4" w:space="0" w:color="auto"/>
            </w:tcBorders>
            <w:vAlign w:val="bottom"/>
          </w:tcPr>
          <w:p w:rsidR="00B348F0" w:rsidRPr="00CD00FE" w:rsidRDefault="00B348F0" w:rsidP="00CD00FE">
            <w:pPr>
              <w:jc w:val="center"/>
              <w:rPr>
                <w:rFonts w:ascii="Arial" w:hAnsi="Arial"/>
                <w:b/>
                <w:bCs/>
              </w:rPr>
            </w:pPr>
            <w:r w:rsidRPr="00CD00FE">
              <w:rPr>
                <w:rFonts w:ascii="Arial" w:hAnsi="Arial"/>
                <w:b/>
                <w:bCs/>
              </w:rPr>
              <w:t>140 000,00</w:t>
            </w:r>
          </w:p>
        </w:tc>
        <w:tc>
          <w:tcPr>
            <w:tcW w:w="2200" w:type="dxa"/>
            <w:tcBorders>
              <w:top w:val="nil"/>
              <w:left w:val="nil"/>
              <w:bottom w:val="single" w:sz="4" w:space="0" w:color="auto"/>
              <w:right w:val="single" w:sz="4" w:space="0" w:color="auto"/>
            </w:tcBorders>
            <w:vAlign w:val="bottom"/>
          </w:tcPr>
          <w:p w:rsidR="00B348F0" w:rsidRPr="00CD00FE" w:rsidRDefault="00B348F0" w:rsidP="00CD00FE">
            <w:pPr>
              <w:jc w:val="center"/>
              <w:rPr>
                <w:rFonts w:ascii="Arial" w:hAnsi="Arial"/>
                <w:b/>
                <w:bCs/>
              </w:rPr>
            </w:pPr>
            <w:r w:rsidRPr="00CD00FE">
              <w:rPr>
                <w:rFonts w:ascii="Arial" w:hAnsi="Arial"/>
                <w:b/>
                <w:bCs/>
              </w:rPr>
              <w:t>140 000,00</w:t>
            </w:r>
          </w:p>
        </w:tc>
      </w:tr>
    </w:tbl>
    <w:p w:rsidR="00B348F0" w:rsidRDefault="00B348F0" w:rsidP="00CD00FE"/>
    <w:p w:rsidR="00B348F0" w:rsidRDefault="00B348F0" w:rsidP="00CD00FE"/>
    <w:p w:rsidR="00B348F0" w:rsidRDefault="00B348F0" w:rsidP="00CD00FE"/>
    <w:p w:rsidR="00B348F0" w:rsidRDefault="00B348F0" w:rsidP="00CD00FE"/>
    <w:tbl>
      <w:tblPr>
        <w:tblW w:w="9160" w:type="dxa"/>
        <w:tblInd w:w="93" w:type="dxa"/>
        <w:tblLook w:val="00A0"/>
      </w:tblPr>
      <w:tblGrid>
        <w:gridCol w:w="3760"/>
        <w:gridCol w:w="1560"/>
        <w:gridCol w:w="1580"/>
        <w:gridCol w:w="2260"/>
      </w:tblGrid>
      <w:tr w:rsidR="00B348F0" w:rsidRPr="00CD00FE" w:rsidTr="00CD00FE">
        <w:trPr>
          <w:trHeight w:val="2055"/>
        </w:trPr>
        <w:tc>
          <w:tcPr>
            <w:tcW w:w="37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5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58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260" w:type="dxa"/>
            <w:tcBorders>
              <w:top w:val="nil"/>
              <w:left w:val="nil"/>
              <w:bottom w:val="nil"/>
              <w:right w:val="nil"/>
            </w:tcBorders>
            <w:vAlign w:val="bottom"/>
          </w:tcPr>
          <w:p w:rsidR="00B348F0" w:rsidRPr="00CD00FE" w:rsidRDefault="00B348F0" w:rsidP="00CD00FE">
            <w:pPr>
              <w:rPr>
                <w:rFonts w:ascii="Arial" w:hAnsi="Arial"/>
                <w:sz w:val="20"/>
                <w:szCs w:val="20"/>
              </w:rPr>
            </w:pPr>
            <w:r w:rsidRPr="00CD00FE">
              <w:rPr>
                <w:rFonts w:ascii="Arial" w:hAnsi="Arial"/>
                <w:sz w:val="20"/>
                <w:szCs w:val="20"/>
              </w:rPr>
              <w:t>Приложение  № 14 к Решению Районного Собрания муниципального района "Ферзиковский район" от "____" _______2021 года __ №____</w:t>
            </w:r>
          </w:p>
        </w:tc>
      </w:tr>
      <w:tr w:rsidR="00B348F0" w:rsidRPr="00CD00FE" w:rsidTr="00CD00FE">
        <w:trPr>
          <w:trHeight w:val="390"/>
        </w:trPr>
        <w:tc>
          <w:tcPr>
            <w:tcW w:w="37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5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58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260" w:type="dxa"/>
            <w:tcBorders>
              <w:top w:val="nil"/>
              <w:left w:val="nil"/>
              <w:bottom w:val="nil"/>
              <w:right w:val="nil"/>
            </w:tcBorders>
            <w:vAlign w:val="bottom"/>
          </w:tcPr>
          <w:p w:rsidR="00B348F0" w:rsidRPr="00CD00FE" w:rsidRDefault="00B348F0" w:rsidP="00CD00FE">
            <w:pPr>
              <w:rPr>
                <w:rFonts w:ascii="Arial" w:hAnsi="Arial"/>
                <w:sz w:val="20"/>
                <w:szCs w:val="20"/>
              </w:rPr>
            </w:pPr>
          </w:p>
        </w:tc>
      </w:tr>
      <w:tr w:rsidR="00B348F0" w:rsidRPr="00CD00FE" w:rsidTr="00CD00FE">
        <w:trPr>
          <w:trHeight w:val="255"/>
        </w:trPr>
        <w:tc>
          <w:tcPr>
            <w:tcW w:w="37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5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58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260"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Таблица 4</w:t>
            </w:r>
          </w:p>
        </w:tc>
      </w:tr>
      <w:tr w:rsidR="00B348F0" w:rsidRPr="00CD00FE" w:rsidTr="00CD00FE">
        <w:trPr>
          <w:trHeight w:val="255"/>
        </w:trPr>
        <w:tc>
          <w:tcPr>
            <w:tcW w:w="37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5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58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2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r>
      <w:tr w:rsidR="00B348F0" w:rsidRPr="00CD00FE" w:rsidTr="00CD00FE">
        <w:trPr>
          <w:trHeight w:val="2955"/>
        </w:trPr>
        <w:tc>
          <w:tcPr>
            <w:tcW w:w="9160" w:type="dxa"/>
            <w:gridSpan w:val="4"/>
            <w:tcBorders>
              <w:top w:val="nil"/>
              <w:left w:val="nil"/>
              <w:bottom w:val="nil"/>
              <w:right w:val="nil"/>
            </w:tcBorders>
            <w:vAlign w:val="bottom"/>
          </w:tcPr>
          <w:p w:rsidR="00B348F0" w:rsidRPr="00CD00FE" w:rsidRDefault="00B348F0" w:rsidP="00CD00FE">
            <w:pPr>
              <w:jc w:val="center"/>
              <w:rPr>
                <w:rFonts w:ascii="Arial" w:hAnsi="Arial"/>
                <w:b/>
                <w:bCs/>
                <w:sz w:val="28"/>
                <w:szCs w:val="28"/>
              </w:rPr>
            </w:pPr>
            <w:r w:rsidRPr="00CD00FE">
              <w:rPr>
                <w:rFonts w:ascii="Arial" w:hAnsi="Arial"/>
                <w:b/>
                <w:bCs/>
                <w:sz w:val="28"/>
                <w:szCs w:val="28"/>
              </w:rPr>
              <w:t>Распределение иных межбюджетных трансфертов, передаваемых бюджетам поселений из бюджета муниципального района «Ферзиковский район»  на осуществление мероприятий по обеспечению безопасности людей на водных объектах, охране их жизни и здоровья   на 2022 год и на плановый период 2023 и 2024 годов</w:t>
            </w:r>
          </w:p>
        </w:tc>
      </w:tr>
      <w:tr w:rsidR="00B348F0" w:rsidRPr="00CD00FE" w:rsidTr="00CD00FE">
        <w:trPr>
          <w:trHeight w:val="255"/>
        </w:trPr>
        <w:tc>
          <w:tcPr>
            <w:tcW w:w="37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5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58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260"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(в рублях)</w:t>
            </w:r>
          </w:p>
        </w:tc>
      </w:tr>
      <w:tr w:rsidR="00B348F0" w:rsidRPr="00CD00FE" w:rsidTr="00CD00FE">
        <w:trPr>
          <w:trHeight w:val="975"/>
        </w:trPr>
        <w:tc>
          <w:tcPr>
            <w:tcW w:w="3760" w:type="dxa"/>
            <w:tcBorders>
              <w:top w:val="single" w:sz="4" w:space="0" w:color="auto"/>
              <w:left w:val="single" w:sz="4" w:space="0" w:color="auto"/>
              <w:bottom w:val="single" w:sz="4" w:space="0" w:color="auto"/>
              <w:right w:val="single" w:sz="4" w:space="0" w:color="auto"/>
            </w:tcBorders>
            <w:noWrap/>
            <w:vAlign w:val="center"/>
          </w:tcPr>
          <w:p w:rsidR="00B348F0" w:rsidRPr="00CD00FE" w:rsidRDefault="00B348F0" w:rsidP="00CD00FE">
            <w:pPr>
              <w:jc w:val="center"/>
              <w:rPr>
                <w:rFonts w:ascii="Arial" w:hAnsi="Arial"/>
                <w:b/>
                <w:bCs/>
              </w:rPr>
            </w:pPr>
            <w:r w:rsidRPr="00CD00FE">
              <w:rPr>
                <w:rFonts w:ascii="Arial" w:hAnsi="Arial"/>
                <w:b/>
                <w:bCs/>
              </w:rPr>
              <w:t>Наименование поселения</w:t>
            </w:r>
          </w:p>
        </w:tc>
        <w:tc>
          <w:tcPr>
            <w:tcW w:w="156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2022 год</w:t>
            </w:r>
          </w:p>
        </w:tc>
        <w:tc>
          <w:tcPr>
            <w:tcW w:w="158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2023 год</w:t>
            </w:r>
          </w:p>
        </w:tc>
        <w:tc>
          <w:tcPr>
            <w:tcW w:w="226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2024 год</w:t>
            </w:r>
          </w:p>
        </w:tc>
      </w:tr>
      <w:tr w:rsidR="00B348F0" w:rsidRPr="00CD00FE" w:rsidTr="00CD00FE">
        <w:trPr>
          <w:trHeight w:val="240"/>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1</w:t>
            </w:r>
          </w:p>
        </w:tc>
        <w:tc>
          <w:tcPr>
            <w:tcW w:w="156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 </w:t>
            </w:r>
          </w:p>
        </w:tc>
        <w:tc>
          <w:tcPr>
            <w:tcW w:w="158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 </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2</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Поселок Ферзиково</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Поселок Дугна</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Бебелевский сельсовет</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Октябрьский сельсовет</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Авчурино</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Аристово</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Бронцы</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Грабцево</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Зудна</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Кольцово</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Красный Городок</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Сашкино</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Сугоново</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Ферзиково</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3000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Ястребовка</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Итого</w:t>
            </w:r>
          </w:p>
        </w:tc>
        <w:tc>
          <w:tcPr>
            <w:tcW w:w="15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45 000,00</w:t>
            </w:r>
          </w:p>
        </w:tc>
        <w:tc>
          <w:tcPr>
            <w:tcW w:w="158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42 000,00</w:t>
            </w:r>
          </w:p>
        </w:tc>
        <w:tc>
          <w:tcPr>
            <w:tcW w:w="2260" w:type="dxa"/>
            <w:tcBorders>
              <w:top w:val="nil"/>
              <w:left w:val="nil"/>
              <w:bottom w:val="single" w:sz="4" w:space="0" w:color="auto"/>
              <w:right w:val="single" w:sz="4" w:space="0" w:color="auto"/>
            </w:tcBorders>
            <w:noWrap/>
            <w:vAlign w:val="bottom"/>
          </w:tcPr>
          <w:p w:rsidR="00B348F0" w:rsidRPr="00CD00FE" w:rsidRDefault="00B348F0" w:rsidP="00CD00FE">
            <w:pPr>
              <w:jc w:val="right"/>
            </w:pPr>
            <w:r w:rsidRPr="00CD00FE">
              <w:t>42000</w:t>
            </w:r>
          </w:p>
        </w:tc>
      </w:tr>
    </w:tbl>
    <w:p w:rsidR="00B348F0" w:rsidRDefault="00B348F0" w:rsidP="00CD00FE"/>
    <w:p w:rsidR="00B348F0" w:rsidRDefault="00B348F0" w:rsidP="00CD00FE"/>
    <w:p w:rsidR="00B348F0" w:rsidRDefault="00B348F0" w:rsidP="00CD00FE"/>
    <w:p w:rsidR="00B348F0" w:rsidRDefault="00B348F0" w:rsidP="00CD00FE"/>
    <w:p w:rsidR="00B348F0" w:rsidRDefault="00B348F0" w:rsidP="00CD00FE"/>
    <w:tbl>
      <w:tblPr>
        <w:tblW w:w="8960" w:type="dxa"/>
        <w:tblInd w:w="93" w:type="dxa"/>
        <w:tblLook w:val="00A0"/>
      </w:tblPr>
      <w:tblGrid>
        <w:gridCol w:w="3340"/>
        <w:gridCol w:w="1660"/>
        <w:gridCol w:w="1840"/>
        <w:gridCol w:w="2120"/>
      </w:tblGrid>
      <w:tr w:rsidR="00B348F0" w:rsidRPr="00CD00FE" w:rsidTr="00CD00FE">
        <w:trPr>
          <w:trHeight w:val="2025"/>
        </w:trPr>
        <w:tc>
          <w:tcPr>
            <w:tcW w:w="33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6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120" w:type="dxa"/>
            <w:tcBorders>
              <w:top w:val="nil"/>
              <w:left w:val="nil"/>
              <w:bottom w:val="nil"/>
              <w:right w:val="nil"/>
            </w:tcBorders>
            <w:vAlign w:val="bottom"/>
          </w:tcPr>
          <w:p w:rsidR="00B348F0" w:rsidRPr="00CD00FE" w:rsidRDefault="00B348F0" w:rsidP="00CD00FE">
            <w:pPr>
              <w:rPr>
                <w:rFonts w:ascii="Arial" w:hAnsi="Arial"/>
                <w:sz w:val="20"/>
                <w:szCs w:val="20"/>
              </w:rPr>
            </w:pPr>
            <w:r w:rsidRPr="00CD00FE">
              <w:rPr>
                <w:rFonts w:ascii="Arial" w:hAnsi="Arial"/>
                <w:sz w:val="20"/>
                <w:szCs w:val="20"/>
              </w:rPr>
              <w:t>Приложение  № 14 к Решению Районного Собрания муниципального района "Ферзиковский район" от "____" _______2021 года __ №____</w:t>
            </w:r>
          </w:p>
        </w:tc>
      </w:tr>
      <w:tr w:rsidR="00B348F0" w:rsidRPr="00CD00FE" w:rsidTr="00CD00FE">
        <w:trPr>
          <w:trHeight w:val="390"/>
        </w:trPr>
        <w:tc>
          <w:tcPr>
            <w:tcW w:w="33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6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120" w:type="dxa"/>
            <w:tcBorders>
              <w:top w:val="nil"/>
              <w:left w:val="nil"/>
              <w:bottom w:val="nil"/>
              <w:right w:val="nil"/>
            </w:tcBorders>
            <w:vAlign w:val="bottom"/>
          </w:tcPr>
          <w:p w:rsidR="00B348F0" w:rsidRPr="00CD00FE" w:rsidRDefault="00B348F0" w:rsidP="00CD00FE">
            <w:pPr>
              <w:rPr>
                <w:rFonts w:ascii="Arial" w:hAnsi="Arial"/>
                <w:sz w:val="20"/>
                <w:szCs w:val="20"/>
              </w:rPr>
            </w:pPr>
          </w:p>
        </w:tc>
      </w:tr>
      <w:tr w:rsidR="00B348F0" w:rsidRPr="00CD00FE" w:rsidTr="00CD00FE">
        <w:trPr>
          <w:trHeight w:val="255"/>
        </w:trPr>
        <w:tc>
          <w:tcPr>
            <w:tcW w:w="33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6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120"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Таблица 5</w:t>
            </w:r>
          </w:p>
        </w:tc>
      </w:tr>
      <w:tr w:rsidR="00B348F0" w:rsidRPr="00CD00FE" w:rsidTr="00CD00FE">
        <w:trPr>
          <w:trHeight w:val="255"/>
        </w:trPr>
        <w:tc>
          <w:tcPr>
            <w:tcW w:w="33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6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1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r>
      <w:tr w:rsidR="00B348F0" w:rsidRPr="00CD00FE" w:rsidTr="00CD00FE">
        <w:trPr>
          <w:trHeight w:val="2955"/>
        </w:trPr>
        <w:tc>
          <w:tcPr>
            <w:tcW w:w="8960" w:type="dxa"/>
            <w:gridSpan w:val="4"/>
            <w:tcBorders>
              <w:top w:val="nil"/>
              <w:left w:val="nil"/>
              <w:bottom w:val="nil"/>
              <w:right w:val="nil"/>
            </w:tcBorders>
            <w:vAlign w:val="bottom"/>
          </w:tcPr>
          <w:p w:rsidR="00B348F0" w:rsidRPr="00CD00FE" w:rsidRDefault="00B348F0" w:rsidP="00CD00FE">
            <w:pPr>
              <w:jc w:val="center"/>
              <w:rPr>
                <w:rFonts w:ascii="Arial" w:hAnsi="Arial"/>
                <w:b/>
                <w:bCs/>
                <w:sz w:val="28"/>
                <w:szCs w:val="28"/>
              </w:rPr>
            </w:pPr>
            <w:r w:rsidRPr="00CD00FE">
              <w:rPr>
                <w:rFonts w:ascii="Arial" w:hAnsi="Arial"/>
                <w:b/>
                <w:bCs/>
                <w:sz w:val="28"/>
                <w:szCs w:val="28"/>
              </w:rPr>
              <w:t>Распределение иных межбюджетных трансфертов, передаваемых бюджетам поселений из бюджета муниципального района «Ферзиковский район»  на  организацию ритуальных услуг и содержание мест захоронения на 2022 год и на плановый период 2023 и 2024 годов</w:t>
            </w:r>
          </w:p>
        </w:tc>
      </w:tr>
      <w:tr w:rsidR="00B348F0" w:rsidRPr="00CD00FE" w:rsidTr="00CD00FE">
        <w:trPr>
          <w:trHeight w:val="255"/>
        </w:trPr>
        <w:tc>
          <w:tcPr>
            <w:tcW w:w="33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6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8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120"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(в рублях)</w:t>
            </w:r>
          </w:p>
        </w:tc>
      </w:tr>
      <w:tr w:rsidR="00B348F0" w:rsidRPr="00CD00FE" w:rsidTr="00CD00FE">
        <w:trPr>
          <w:trHeight w:val="900"/>
        </w:trPr>
        <w:tc>
          <w:tcPr>
            <w:tcW w:w="3340" w:type="dxa"/>
            <w:tcBorders>
              <w:top w:val="single" w:sz="4" w:space="0" w:color="auto"/>
              <w:left w:val="single" w:sz="4" w:space="0" w:color="auto"/>
              <w:bottom w:val="single" w:sz="4" w:space="0" w:color="auto"/>
              <w:right w:val="single" w:sz="4" w:space="0" w:color="auto"/>
            </w:tcBorders>
            <w:noWrap/>
            <w:vAlign w:val="center"/>
          </w:tcPr>
          <w:p w:rsidR="00B348F0" w:rsidRPr="00CD00FE" w:rsidRDefault="00B348F0" w:rsidP="00CD00FE">
            <w:pPr>
              <w:jc w:val="center"/>
              <w:rPr>
                <w:rFonts w:ascii="Arial" w:hAnsi="Arial"/>
                <w:b/>
                <w:bCs/>
              </w:rPr>
            </w:pPr>
            <w:r w:rsidRPr="00CD00FE">
              <w:rPr>
                <w:rFonts w:ascii="Arial" w:hAnsi="Arial"/>
                <w:b/>
                <w:bCs/>
              </w:rPr>
              <w:t>Наименование поселения</w:t>
            </w:r>
          </w:p>
        </w:tc>
        <w:tc>
          <w:tcPr>
            <w:tcW w:w="166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2022 год</w:t>
            </w:r>
          </w:p>
        </w:tc>
        <w:tc>
          <w:tcPr>
            <w:tcW w:w="184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2023 год</w:t>
            </w:r>
          </w:p>
        </w:tc>
        <w:tc>
          <w:tcPr>
            <w:tcW w:w="212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2024 год</w:t>
            </w:r>
          </w:p>
        </w:tc>
      </w:tr>
      <w:tr w:rsidR="00B348F0" w:rsidRPr="00CD00FE" w:rsidTr="00CD00FE">
        <w:trPr>
          <w:trHeight w:val="240"/>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1</w:t>
            </w:r>
          </w:p>
        </w:tc>
        <w:tc>
          <w:tcPr>
            <w:tcW w:w="166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 </w:t>
            </w:r>
          </w:p>
        </w:tc>
        <w:tc>
          <w:tcPr>
            <w:tcW w:w="184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 </w:t>
            </w:r>
          </w:p>
        </w:tc>
        <w:tc>
          <w:tcPr>
            <w:tcW w:w="212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2</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Поселок Ферзиково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Поселок Дугна</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Бебелевский сельсовет</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Октябрьский сельсовет</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Авчурино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Аристово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Бронцы</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Грабцево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Зудна</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Кольцово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Красный Городок</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Сашкино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Сугоново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Ферзиково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Ястребовка</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0,00</w:t>
            </w:r>
          </w:p>
        </w:tc>
      </w:tr>
      <w:tr w:rsidR="00B348F0" w:rsidRPr="00CD00FE" w:rsidTr="00CD00FE">
        <w:trPr>
          <w:trHeight w:val="315"/>
        </w:trPr>
        <w:tc>
          <w:tcPr>
            <w:tcW w:w="334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Итого</w:t>
            </w:r>
          </w:p>
        </w:tc>
        <w:tc>
          <w:tcPr>
            <w:tcW w:w="1660" w:type="dxa"/>
            <w:tcBorders>
              <w:top w:val="nil"/>
              <w:left w:val="nil"/>
              <w:bottom w:val="single" w:sz="4" w:space="0" w:color="auto"/>
              <w:right w:val="single" w:sz="4" w:space="0" w:color="auto"/>
            </w:tcBorders>
            <w:vAlign w:val="bottom"/>
          </w:tcPr>
          <w:p w:rsidR="00B348F0" w:rsidRPr="00CD00FE" w:rsidRDefault="00B348F0" w:rsidP="00CD00FE">
            <w:pPr>
              <w:jc w:val="center"/>
              <w:rPr>
                <w:b/>
                <w:bCs/>
              </w:rPr>
            </w:pPr>
            <w:r w:rsidRPr="00CD00FE">
              <w:rPr>
                <w:b/>
                <w:bCs/>
              </w:rPr>
              <w:t>75 000,00</w:t>
            </w:r>
          </w:p>
        </w:tc>
        <w:tc>
          <w:tcPr>
            <w:tcW w:w="1840" w:type="dxa"/>
            <w:tcBorders>
              <w:top w:val="nil"/>
              <w:left w:val="nil"/>
              <w:bottom w:val="single" w:sz="4" w:space="0" w:color="auto"/>
              <w:right w:val="single" w:sz="4" w:space="0" w:color="auto"/>
            </w:tcBorders>
            <w:vAlign w:val="bottom"/>
          </w:tcPr>
          <w:p w:rsidR="00B348F0" w:rsidRPr="00CD00FE" w:rsidRDefault="00B348F0" w:rsidP="00CD00FE">
            <w:pPr>
              <w:jc w:val="center"/>
              <w:rPr>
                <w:b/>
                <w:bCs/>
              </w:rPr>
            </w:pPr>
            <w:r w:rsidRPr="00CD00FE">
              <w:rPr>
                <w:b/>
                <w:bCs/>
              </w:rPr>
              <w:t>70 000,00</w:t>
            </w:r>
          </w:p>
        </w:tc>
        <w:tc>
          <w:tcPr>
            <w:tcW w:w="2120" w:type="dxa"/>
            <w:tcBorders>
              <w:top w:val="nil"/>
              <w:left w:val="nil"/>
              <w:bottom w:val="single" w:sz="4" w:space="0" w:color="auto"/>
              <w:right w:val="single" w:sz="4" w:space="0" w:color="auto"/>
            </w:tcBorders>
            <w:vAlign w:val="bottom"/>
          </w:tcPr>
          <w:p w:rsidR="00B348F0" w:rsidRPr="00CD00FE" w:rsidRDefault="00B348F0" w:rsidP="00CD00FE">
            <w:pPr>
              <w:jc w:val="center"/>
              <w:rPr>
                <w:b/>
                <w:bCs/>
              </w:rPr>
            </w:pPr>
            <w:r w:rsidRPr="00CD00FE">
              <w:rPr>
                <w:b/>
                <w:bCs/>
              </w:rPr>
              <w:t>70 000,00</w:t>
            </w:r>
          </w:p>
        </w:tc>
      </w:tr>
    </w:tbl>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tbl>
      <w:tblPr>
        <w:tblW w:w="9260" w:type="dxa"/>
        <w:tblInd w:w="93" w:type="dxa"/>
        <w:tblLook w:val="00A0"/>
      </w:tblPr>
      <w:tblGrid>
        <w:gridCol w:w="3760"/>
        <w:gridCol w:w="1720"/>
        <w:gridCol w:w="1720"/>
        <w:gridCol w:w="2060"/>
      </w:tblGrid>
      <w:tr w:rsidR="00B348F0" w:rsidRPr="00CD00FE" w:rsidTr="00CD00FE">
        <w:trPr>
          <w:trHeight w:val="2445"/>
        </w:trPr>
        <w:tc>
          <w:tcPr>
            <w:tcW w:w="37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060" w:type="dxa"/>
            <w:tcBorders>
              <w:top w:val="nil"/>
              <w:left w:val="nil"/>
              <w:bottom w:val="nil"/>
              <w:right w:val="nil"/>
            </w:tcBorders>
            <w:vAlign w:val="bottom"/>
          </w:tcPr>
          <w:p w:rsidR="00B348F0" w:rsidRPr="00CD00FE" w:rsidRDefault="00B348F0" w:rsidP="00CD00FE">
            <w:pPr>
              <w:rPr>
                <w:rFonts w:ascii="Arial" w:hAnsi="Arial"/>
                <w:sz w:val="20"/>
                <w:szCs w:val="20"/>
              </w:rPr>
            </w:pPr>
            <w:r w:rsidRPr="00CD00FE">
              <w:rPr>
                <w:rFonts w:ascii="Arial" w:hAnsi="Arial"/>
                <w:sz w:val="20"/>
                <w:szCs w:val="20"/>
              </w:rPr>
              <w:t>Приложение  № 14 к Решению Районного Собрания муниципального района "Ферзиковский район" от "____" _______2021 года __ №____</w:t>
            </w:r>
          </w:p>
        </w:tc>
      </w:tr>
      <w:tr w:rsidR="00B348F0" w:rsidRPr="00CD00FE" w:rsidTr="00CD00FE">
        <w:trPr>
          <w:trHeight w:val="255"/>
        </w:trPr>
        <w:tc>
          <w:tcPr>
            <w:tcW w:w="37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060"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Таблица 6</w:t>
            </w:r>
          </w:p>
        </w:tc>
      </w:tr>
      <w:tr w:rsidR="00B348F0" w:rsidRPr="00CD00FE" w:rsidTr="00CD00FE">
        <w:trPr>
          <w:trHeight w:val="276"/>
        </w:trPr>
        <w:tc>
          <w:tcPr>
            <w:tcW w:w="9260" w:type="dxa"/>
            <w:gridSpan w:val="4"/>
            <w:vMerge w:val="restart"/>
            <w:tcBorders>
              <w:top w:val="nil"/>
              <w:left w:val="nil"/>
              <w:bottom w:val="nil"/>
              <w:right w:val="nil"/>
            </w:tcBorders>
            <w:vAlign w:val="bottom"/>
          </w:tcPr>
          <w:p w:rsidR="00B348F0" w:rsidRPr="00CD00FE" w:rsidRDefault="00B348F0" w:rsidP="00CD00FE">
            <w:pPr>
              <w:jc w:val="center"/>
              <w:rPr>
                <w:rFonts w:ascii="Arial" w:hAnsi="Arial"/>
                <w:b/>
                <w:bCs/>
              </w:rPr>
            </w:pPr>
            <w:r w:rsidRPr="00CD00FE">
              <w:rPr>
                <w:rFonts w:ascii="Arial" w:hAnsi="Arial"/>
                <w:b/>
                <w:bCs/>
                <w:sz w:val="22"/>
                <w:szCs w:val="22"/>
              </w:rPr>
              <w:t>Распределение иных межбюджетных трансфертов, передаваемых бюджетам поселений из бюджета муниципального района «Ферзиковский район»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 2022 год и на плановый период 2023 и 2024 годов</w:t>
            </w:r>
          </w:p>
        </w:tc>
      </w:tr>
      <w:tr w:rsidR="00B348F0" w:rsidRPr="00CD00FE" w:rsidTr="00CD00FE">
        <w:trPr>
          <w:trHeight w:val="2985"/>
        </w:trPr>
        <w:tc>
          <w:tcPr>
            <w:tcW w:w="9260" w:type="dxa"/>
            <w:gridSpan w:val="4"/>
            <w:vMerge/>
            <w:tcBorders>
              <w:top w:val="nil"/>
              <w:left w:val="nil"/>
              <w:bottom w:val="nil"/>
              <w:right w:val="nil"/>
            </w:tcBorders>
            <w:vAlign w:val="center"/>
          </w:tcPr>
          <w:p w:rsidR="00B348F0" w:rsidRPr="00CD00FE" w:rsidRDefault="00B348F0" w:rsidP="00CD00FE">
            <w:pPr>
              <w:rPr>
                <w:rFonts w:ascii="Arial" w:hAnsi="Arial"/>
                <w:b/>
                <w:bCs/>
              </w:rPr>
            </w:pPr>
          </w:p>
        </w:tc>
      </w:tr>
      <w:tr w:rsidR="00B348F0" w:rsidRPr="00CD00FE" w:rsidTr="00CD00FE">
        <w:trPr>
          <w:trHeight w:val="330"/>
        </w:trPr>
        <w:tc>
          <w:tcPr>
            <w:tcW w:w="9260" w:type="dxa"/>
            <w:gridSpan w:val="4"/>
            <w:tcBorders>
              <w:top w:val="nil"/>
              <w:left w:val="nil"/>
              <w:bottom w:val="nil"/>
              <w:right w:val="nil"/>
            </w:tcBorders>
            <w:vAlign w:val="bottom"/>
          </w:tcPr>
          <w:p w:rsidR="00B348F0" w:rsidRPr="00CD00FE" w:rsidRDefault="00B348F0" w:rsidP="00CD00FE">
            <w:pPr>
              <w:jc w:val="center"/>
              <w:rPr>
                <w:rFonts w:ascii="Arial" w:hAnsi="Arial"/>
                <w:b/>
                <w:bCs/>
              </w:rPr>
            </w:pPr>
          </w:p>
        </w:tc>
      </w:tr>
      <w:tr w:rsidR="00B348F0" w:rsidRPr="00CD00FE" w:rsidTr="00CD00FE">
        <w:trPr>
          <w:trHeight w:val="255"/>
        </w:trPr>
        <w:tc>
          <w:tcPr>
            <w:tcW w:w="376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060"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(в рублях)</w:t>
            </w:r>
          </w:p>
        </w:tc>
      </w:tr>
      <w:tr w:rsidR="00B348F0" w:rsidRPr="00CD00FE" w:rsidTr="00CD00FE">
        <w:trPr>
          <w:trHeight w:val="960"/>
        </w:trPr>
        <w:tc>
          <w:tcPr>
            <w:tcW w:w="3760" w:type="dxa"/>
            <w:tcBorders>
              <w:top w:val="single" w:sz="4" w:space="0" w:color="auto"/>
              <w:left w:val="single" w:sz="4" w:space="0" w:color="auto"/>
              <w:bottom w:val="single" w:sz="4" w:space="0" w:color="auto"/>
              <w:right w:val="single" w:sz="4" w:space="0" w:color="auto"/>
            </w:tcBorders>
            <w:noWrap/>
            <w:vAlign w:val="center"/>
          </w:tcPr>
          <w:p w:rsidR="00B348F0" w:rsidRPr="00CD00FE" w:rsidRDefault="00B348F0" w:rsidP="00CD00FE">
            <w:pPr>
              <w:jc w:val="center"/>
              <w:rPr>
                <w:rFonts w:ascii="Arial" w:hAnsi="Arial"/>
                <w:b/>
                <w:bCs/>
              </w:rPr>
            </w:pPr>
            <w:r w:rsidRPr="00CD00FE">
              <w:rPr>
                <w:rFonts w:ascii="Arial" w:hAnsi="Arial"/>
                <w:b/>
                <w:bCs/>
              </w:rPr>
              <w:t>Наименование поселения</w:t>
            </w:r>
          </w:p>
        </w:tc>
        <w:tc>
          <w:tcPr>
            <w:tcW w:w="172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2022 год</w:t>
            </w:r>
          </w:p>
        </w:tc>
        <w:tc>
          <w:tcPr>
            <w:tcW w:w="172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2023 год</w:t>
            </w:r>
          </w:p>
        </w:tc>
        <w:tc>
          <w:tcPr>
            <w:tcW w:w="206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2024 год</w:t>
            </w:r>
          </w:p>
        </w:tc>
      </w:tr>
      <w:tr w:rsidR="00B348F0" w:rsidRPr="00CD00FE" w:rsidTr="00CD00FE">
        <w:trPr>
          <w:trHeight w:val="240"/>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1</w:t>
            </w:r>
          </w:p>
        </w:tc>
        <w:tc>
          <w:tcPr>
            <w:tcW w:w="172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2</w:t>
            </w:r>
          </w:p>
        </w:tc>
        <w:tc>
          <w:tcPr>
            <w:tcW w:w="172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3</w:t>
            </w:r>
          </w:p>
        </w:tc>
        <w:tc>
          <w:tcPr>
            <w:tcW w:w="206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4</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Поселок Ферзиково</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56 784,00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14 978,00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46 626,00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Поселок Дугна</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Бебелевский сельсовет</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12 393,00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14 978,00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14 847,00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Октябрьский сельсовет</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12 393,00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45 514,00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14 847,00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Авчурино</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14 786,00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39 784,00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14 847,00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Аристово</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12 393,00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14 978,00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14 847,00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Бронцы</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Грабцево</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14 786,00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14 978,00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14 847,00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Зудна</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14 786,00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14 978,00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14 847,00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Кольцово</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14 786,00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14 978,00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46 626,00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Красный Городок</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12 393,00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14 978,00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14 847,00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Сашкино</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14 786,00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45 535,00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14 847,00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Сугоново</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14 786,00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14 978,00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14 847,00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Село Ферзиково</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36 607,00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14 978,00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14 847,00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r w:rsidRPr="00CD00FE">
              <w:t>Деревня Ястребовка</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10 000,00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0,00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pPr>
            <w:r w:rsidRPr="00CD00FE">
              <w:t>0,00</w:t>
            </w:r>
          </w:p>
        </w:tc>
      </w:tr>
      <w:tr w:rsidR="00B348F0" w:rsidRPr="00CD00FE" w:rsidTr="00CD00FE">
        <w:trPr>
          <w:trHeight w:val="315"/>
        </w:trPr>
        <w:tc>
          <w:tcPr>
            <w:tcW w:w="376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b/>
                <w:bCs/>
              </w:rPr>
            </w:pPr>
            <w:r w:rsidRPr="00CD00FE">
              <w:rPr>
                <w:b/>
                <w:bCs/>
              </w:rPr>
              <w:t>Итого</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rPr>
                <w:b/>
                <w:bCs/>
              </w:rPr>
            </w:pPr>
            <w:r w:rsidRPr="00CD00FE">
              <w:rPr>
                <w:b/>
                <w:bCs/>
              </w:rPr>
              <w:t>261 679,00</w:t>
            </w:r>
          </w:p>
        </w:tc>
        <w:tc>
          <w:tcPr>
            <w:tcW w:w="1720" w:type="dxa"/>
            <w:tcBorders>
              <w:top w:val="nil"/>
              <w:left w:val="nil"/>
              <w:bottom w:val="single" w:sz="4" w:space="0" w:color="auto"/>
              <w:right w:val="single" w:sz="4" w:space="0" w:color="auto"/>
            </w:tcBorders>
            <w:vAlign w:val="bottom"/>
          </w:tcPr>
          <w:p w:rsidR="00B348F0" w:rsidRPr="00CD00FE" w:rsidRDefault="00B348F0" w:rsidP="00CD00FE">
            <w:pPr>
              <w:jc w:val="center"/>
              <w:rPr>
                <w:b/>
                <w:bCs/>
              </w:rPr>
            </w:pPr>
            <w:r w:rsidRPr="00CD00FE">
              <w:rPr>
                <w:b/>
                <w:bCs/>
              </w:rPr>
              <w:t>285 635,00</w:t>
            </w:r>
          </w:p>
        </w:tc>
        <w:tc>
          <w:tcPr>
            <w:tcW w:w="2060" w:type="dxa"/>
            <w:tcBorders>
              <w:top w:val="nil"/>
              <w:left w:val="nil"/>
              <w:bottom w:val="single" w:sz="4" w:space="0" w:color="auto"/>
              <w:right w:val="single" w:sz="4" w:space="0" w:color="auto"/>
            </w:tcBorders>
            <w:vAlign w:val="bottom"/>
          </w:tcPr>
          <w:p w:rsidR="00B348F0" w:rsidRPr="00CD00FE" w:rsidRDefault="00B348F0" w:rsidP="00CD00FE">
            <w:pPr>
              <w:jc w:val="center"/>
              <w:rPr>
                <w:b/>
                <w:bCs/>
              </w:rPr>
            </w:pPr>
            <w:r w:rsidRPr="00CD00FE">
              <w:rPr>
                <w:b/>
                <w:bCs/>
              </w:rPr>
              <w:t>261 722,00</w:t>
            </w:r>
          </w:p>
        </w:tc>
      </w:tr>
    </w:tbl>
    <w:p w:rsidR="00B348F0" w:rsidRDefault="00B348F0" w:rsidP="00CD00FE"/>
    <w:p w:rsidR="00B348F0" w:rsidRDefault="00B348F0" w:rsidP="00CD00FE"/>
    <w:p w:rsidR="00B348F0" w:rsidRDefault="00B348F0" w:rsidP="00CD00FE"/>
    <w:p w:rsidR="00B348F0" w:rsidRDefault="00B348F0" w:rsidP="00CD00FE"/>
    <w:p w:rsidR="00B348F0" w:rsidRDefault="00B348F0" w:rsidP="00CD00FE"/>
    <w:tbl>
      <w:tblPr>
        <w:tblW w:w="9796" w:type="dxa"/>
        <w:tblInd w:w="93" w:type="dxa"/>
        <w:tblLayout w:type="fixed"/>
        <w:tblLook w:val="00A0"/>
      </w:tblPr>
      <w:tblGrid>
        <w:gridCol w:w="3740"/>
        <w:gridCol w:w="1900"/>
        <w:gridCol w:w="1700"/>
        <w:gridCol w:w="2456"/>
      </w:tblGrid>
      <w:tr w:rsidR="00B348F0" w:rsidRPr="00CD00FE" w:rsidTr="00F93048">
        <w:trPr>
          <w:trHeight w:val="1875"/>
        </w:trPr>
        <w:tc>
          <w:tcPr>
            <w:tcW w:w="37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9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456" w:type="dxa"/>
            <w:tcBorders>
              <w:top w:val="nil"/>
              <w:left w:val="nil"/>
              <w:bottom w:val="nil"/>
              <w:right w:val="nil"/>
            </w:tcBorders>
            <w:vAlign w:val="bottom"/>
          </w:tcPr>
          <w:p w:rsidR="00B348F0" w:rsidRPr="00CD00FE" w:rsidRDefault="00B348F0" w:rsidP="00CD00FE">
            <w:pPr>
              <w:rPr>
                <w:rFonts w:ascii="Arial" w:hAnsi="Arial"/>
                <w:sz w:val="20"/>
                <w:szCs w:val="20"/>
              </w:rPr>
            </w:pPr>
            <w:r w:rsidRPr="00CD00FE">
              <w:rPr>
                <w:rFonts w:ascii="Arial" w:hAnsi="Arial"/>
                <w:sz w:val="20"/>
                <w:szCs w:val="20"/>
              </w:rPr>
              <w:t>Приложение  № 14 к Решению Районного Собрания муниципального района "Ферзиковский район" от "____" _______2021 года __ №____</w:t>
            </w:r>
          </w:p>
        </w:tc>
      </w:tr>
      <w:tr w:rsidR="00B348F0" w:rsidRPr="00CD00FE" w:rsidTr="00F93048">
        <w:trPr>
          <w:trHeight w:val="390"/>
        </w:trPr>
        <w:tc>
          <w:tcPr>
            <w:tcW w:w="37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9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456" w:type="dxa"/>
            <w:tcBorders>
              <w:top w:val="nil"/>
              <w:left w:val="nil"/>
              <w:bottom w:val="nil"/>
              <w:right w:val="nil"/>
            </w:tcBorders>
            <w:vAlign w:val="bottom"/>
          </w:tcPr>
          <w:p w:rsidR="00B348F0" w:rsidRPr="00CD00FE" w:rsidRDefault="00B348F0" w:rsidP="00CD00FE">
            <w:pPr>
              <w:rPr>
                <w:rFonts w:ascii="Arial" w:hAnsi="Arial"/>
                <w:sz w:val="20"/>
                <w:szCs w:val="20"/>
              </w:rPr>
            </w:pPr>
          </w:p>
        </w:tc>
      </w:tr>
      <w:tr w:rsidR="00B348F0" w:rsidRPr="00CD00FE" w:rsidTr="00F93048">
        <w:trPr>
          <w:trHeight w:val="255"/>
        </w:trPr>
        <w:tc>
          <w:tcPr>
            <w:tcW w:w="37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9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456"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Таблица 7</w:t>
            </w:r>
          </w:p>
        </w:tc>
      </w:tr>
      <w:tr w:rsidR="00B348F0" w:rsidRPr="00CD00FE" w:rsidTr="00F93048">
        <w:trPr>
          <w:trHeight w:val="255"/>
        </w:trPr>
        <w:tc>
          <w:tcPr>
            <w:tcW w:w="37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9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456"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r>
      <w:tr w:rsidR="00B348F0" w:rsidRPr="00CD00FE" w:rsidTr="00F93048">
        <w:trPr>
          <w:trHeight w:val="4755"/>
        </w:trPr>
        <w:tc>
          <w:tcPr>
            <w:tcW w:w="9796" w:type="dxa"/>
            <w:gridSpan w:val="4"/>
            <w:tcBorders>
              <w:top w:val="nil"/>
              <w:left w:val="nil"/>
              <w:bottom w:val="nil"/>
              <w:right w:val="nil"/>
            </w:tcBorders>
            <w:vAlign w:val="bottom"/>
          </w:tcPr>
          <w:p w:rsidR="00B348F0" w:rsidRPr="00CD00FE" w:rsidRDefault="00B348F0" w:rsidP="00CD00FE">
            <w:pPr>
              <w:jc w:val="center"/>
              <w:rPr>
                <w:rFonts w:ascii="Arial" w:hAnsi="Arial"/>
                <w:b/>
                <w:bCs/>
                <w:sz w:val="28"/>
                <w:szCs w:val="28"/>
              </w:rPr>
            </w:pPr>
            <w:r w:rsidRPr="00CD00FE">
              <w:rPr>
                <w:rFonts w:ascii="Arial" w:hAnsi="Arial"/>
                <w:b/>
                <w:bCs/>
                <w:sz w:val="28"/>
                <w:szCs w:val="28"/>
              </w:rPr>
              <w:t>Распределение иных межбюджетных трансфертов, передаваемых бюджетам поселений из бюджета муниципального района «Ферзиковский район»  на обеспечение проживающих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2022 год и плановый период 2023 и 2024 годов</w:t>
            </w:r>
          </w:p>
        </w:tc>
      </w:tr>
      <w:tr w:rsidR="00B348F0" w:rsidRPr="00CD00FE" w:rsidTr="00F93048">
        <w:trPr>
          <w:trHeight w:val="255"/>
        </w:trPr>
        <w:tc>
          <w:tcPr>
            <w:tcW w:w="374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9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0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456"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(в рублях)</w:t>
            </w:r>
          </w:p>
        </w:tc>
      </w:tr>
      <w:tr w:rsidR="00B348F0" w:rsidRPr="00CD00FE" w:rsidTr="00F93048">
        <w:trPr>
          <w:trHeight w:val="915"/>
        </w:trPr>
        <w:tc>
          <w:tcPr>
            <w:tcW w:w="3740" w:type="dxa"/>
            <w:tcBorders>
              <w:top w:val="single" w:sz="4" w:space="0" w:color="auto"/>
              <w:left w:val="single" w:sz="4" w:space="0" w:color="auto"/>
              <w:bottom w:val="single" w:sz="4" w:space="0" w:color="auto"/>
              <w:right w:val="single" w:sz="4" w:space="0" w:color="auto"/>
            </w:tcBorders>
            <w:noWrap/>
            <w:vAlign w:val="center"/>
          </w:tcPr>
          <w:p w:rsidR="00B348F0" w:rsidRPr="00CD00FE" w:rsidRDefault="00B348F0" w:rsidP="00CD00FE">
            <w:pPr>
              <w:jc w:val="center"/>
              <w:rPr>
                <w:rFonts w:ascii="Arial" w:hAnsi="Arial"/>
                <w:b/>
                <w:bCs/>
              </w:rPr>
            </w:pPr>
            <w:r w:rsidRPr="00CD00FE">
              <w:rPr>
                <w:rFonts w:ascii="Arial" w:hAnsi="Arial"/>
                <w:b/>
                <w:bCs/>
              </w:rPr>
              <w:t>Наименование поселения</w:t>
            </w:r>
          </w:p>
        </w:tc>
        <w:tc>
          <w:tcPr>
            <w:tcW w:w="190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2022 год</w:t>
            </w:r>
          </w:p>
        </w:tc>
        <w:tc>
          <w:tcPr>
            <w:tcW w:w="170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2023 год</w:t>
            </w:r>
          </w:p>
        </w:tc>
        <w:tc>
          <w:tcPr>
            <w:tcW w:w="2456"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2024 год</w:t>
            </w:r>
          </w:p>
        </w:tc>
      </w:tr>
      <w:tr w:rsidR="00B348F0" w:rsidRPr="00CD00FE" w:rsidTr="00F93048">
        <w:trPr>
          <w:trHeight w:val="24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1</w:t>
            </w:r>
          </w:p>
        </w:tc>
        <w:tc>
          <w:tcPr>
            <w:tcW w:w="190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2</w:t>
            </w:r>
          </w:p>
        </w:tc>
        <w:tc>
          <w:tcPr>
            <w:tcW w:w="170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2</w:t>
            </w:r>
          </w:p>
        </w:tc>
        <w:tc>
          <w:tcPr>
            <w:tcW w:w="2456"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2</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Поселок Ферзиково</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Поселок Дугна</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Бебелевский сельсовет</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Октябрьский сельсовет</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Село Авчурино</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Деревня Аристово</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Деревня Бронцы</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Село Грабцево</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Деревня Зудна</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Село Кольцово</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Деревня Красный Городок</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Село Сашкино</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Деревня Сугоново</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Село Ферзиково</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r>
      <w:tr w:rsidR="00B348F0" w:rsidRPr="00CD00FE" w:rsidTr="00F93048">
        <w:trPr>
          <w:trHeight w:val="300"/>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Деревня Ястребовка</w:t>
            </w:r>
          </w:p>
        </w:tc>
        <w:tc>
          <w:tcPr>
            <w:tcW w:w="19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2 000,00</w:t>
            </w:r>
          </w:p>
        </w:tc>
        <w:tc>
          <w:tcPr>
            <w:tcW w:w="170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0,00</w:t>
            </w:r>
          </w:p>
        </w:tc>
        <w:tc>
          <w:tcPr>
            <w:tcW w:w="2456"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0,00</w:t>
            </w:r>
          </w:p>
        </w:tc>
      </w:tr>
      <w:tr w:rsidR="00B348F0" w:rsidRPr="00CD00FE" w:rsidTr="00F93048">
        <w:trPr>
          <w:trHeight w:val="315"/>
        </w:trPr>
        <w:tc>
          <w:tcPr>
            <w:tcW w:w="3740"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b/>
                <w:bCs/>
              </w:rPr>
            </w:pPr>
            <w:r w:rsidRPr="00CD00FE">
              <w:rPr>
                <w:rFonts w:ascii="Arial" w:hAnsi="Arial"/>
                <w:b/>
                <w:bCs/>
              </w:rPr>
              <w:t>Итого</w:t>
            </w:r>
          </w:p>
        </w:tc>
        <w:tc>
          <w:tcPr>
            <w:tcW w:w="1900" w:type="dxa"/>
            <w:tcBorders>
              <w:top w:val="nil"/>
              <w:left w:val="nil"/>
              <w:bottom w:val="single" w:sz="4" w:space="0" w:color="auto"/>
              <w:right w:val="single" w:sz="4" w:space="0" w:color="auto"/>
            </w:tcBorders>
            <w:vAlign w:val="bottom"/>
          </w:tcPr>
          <w:p w:rsidR="00B348F0" w:rsidRPr="00CD00FE" w:rsidRDefault="00B348F0" w:rsidP="00CD00FE">
            <w:pPr>
              <w:jc w:val="center"/>
              <w:rPr>
                <w:rFonts w:ascii="Arial" w:hAnsi="Arial"/>
                <w:b/>
                <w:bCs/>
              </w:rPr>
            </w:pPr>
            <w:r w:rsidRPr="00CD00FE">
              <w:rPr>
                <w:rFonts w:ascii="Arial" w:hAnsi="Arial"/>
                <w:b/>
                <w:bCs/>
              </w:rPr>
              <w:t>30 000,00</w:t>
            </w:r>
          </w:p>
        </w:tc>
        <w:tc>
          <w:tcPr>
            <w:tcW w:w="1700" w:type="dxa"/>
            <w:tcBorders>
              <w:top w:val="nil"/>
              <w:left w:val="nil"/>
              <w:bottom w:val="single" w:sz="4" w:space="0" w:color="auto"/>
              <w:right w:val="single" w:sz="4" w:space="0" w:color="auto"/>
            </w:tcBorders>
            <w:vAlign w:val="bottom"/>
          </w:tcPr>
          <w:p w:rsidR="00B348F0" w:rsidRPr="00CD00FE" w:rsidRDefault="00B348F0" w:rsidP="00CD00FE">
            <w:pPr>
              <w:jc w:val="center"/>
              <w:rPr>
                <w:rFonts w:ascii="Arial" w:hAnsi="Arial"/>
                <w:b/>
                <w:bCs/>
              </w:rPr>
            </w:pPr>
            <w:r w:rsidRPr="00CD00FE">
              <w:rPr>
                <w:rFonts w:ascii="Arial" w:hAnsi="Arial"/>
                <w:b/>
                <w:bCs/>
              </w:rPr>
              <w:t>28 000,00</w:t>
            </w:r>
          </w:p>
        </w:tc>
        <w:tc>
          <w:tcPr>
            <w:tcW w:w="2456" w:type="dxa"/>
            <w:tcBorders>
              <w:top w:val="nil"/>
              <w:left w:val="nil"/>
              <w:bottom w:val="single" w:sz="4" w:space="0" w:color="auto"/>
              <w:right w:val="single" w:sz="4" w:space="0" w:color="auto"/>
            </w:tcBorders>
            <w:vAlign w:val="bottom"/>
          </w:tcPr>
          <w:p w:rsidR="00B348F0" w:rsidRPr="00CD00FE" w:rsidRDefault="00B348F0" w:rsidP="00CD00FE">
            <w:pPr>
              <w:jc w:val="center"/>
              <w:rPr>
                <w:rFonts w:ascii="Arial" w:hAnsi="Arial"/>
                <w:b/>
                <w:bCs/>
              </w:rPr>
            </w:pPr>
            <w:r w:rsidRPr="00CD00FE">
              <w:rPr>
                <w:rFonts w:ascii="Arial" w:hAnsi="Arial"/>
                <w:b/>
                <w:bCs/>
              </w:rPr>
              <w:t>28 000,00</w:t>
            </w:r>
          </w:p>
        </w:tc>
      </w:tr>
    </w:tbl>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tbl>
      <w:tblPr>
        <w:tblW w:w="8640" w:type="dxa"/>
        <w:tblInd w:w="93" w:type="dxa"/>
        <w:tblLook w:val="00A0"/>
      </w:tblPr>
      <w:tblGrid>
        <w:gridCol w:w="3138"/>
        <w:gridCol w:w="1720"/>
        <w:gridCol w:w="1720"/>
        <w:gridCol w:w="2062"/>
      </w:tblGrid>
      <w:tr w:rsidR="00B348F0" w:rsidRPr="00CD00FE" w:rsidTr="00CD00FE">
        <w:trPr>
          <w:trHeight w:val="2190"/>
        </w:trPr>
        <w:tc>
          <w:tcPr>
            <w:tcW w:w="3138"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062" w:type="dxa"/>
            <w:tcBorders>
              <w:top w:val="nil"/>
              <w:left w:val="nil"/>
              <w:bottom w:val="nil"/>
              <w:right w:val="nil"/>
            </w:tcBorders>
            <w:vAlign w:val="bottom"/>
          </w:tcPr>
          <w:p w:rsidR="00B348F0" w:rsidRPr="00CD00FE" w:rsidRDefault="00B348F0" w:rsidP="00CD00FE">
            <w:pPr>
              <w:rPr>
                <w:rFonts w:ascii="Arial" w:hAnsi="Arial"/>
                <w:sz w:val="20"/>
                <w:szCs w:val="20"/>
              </w:rPr>
            </w:pPr>
            <w:r w:rsidRPr="00CD00FE">
              <w:rPr>
                <w:rFonts w:ascii="Arial" w:hAnsi="Arial"/>
                <w:sz w:val="20"/>
                <w:szCs w:val="20"/>
              </w:rPr>
              <w:t>Приложение  № 14 к Решению Районного Собрания муниципального района "Ферзиковский район" от "____" _______2021 года __ №____</w:t>
            </w:r>
          </w:p>
        </w:tc>
      </w:tr>
      <w:tr w:rsidR="00B348F0" w:rsidRPr="00CD00FE" w:rsidTr="00CD00FE">
        <w:trPr>
          <w:trHeight w:val="255"/>
        </w:trPr>
        <w:tc>
          <w:tcPr>
            <w:tcW w:w="3138"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062"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Таблица 8</w:t>
            </w:r>
          </w:p>
        </w:tc>
      </w:tr>
      <w:tr w:rsidR="00B348F0" w:rsidRPr="00CD00FE" w:rsidTr="00CD00FE">
        <w:trPr>
          <w:trHeight w:val="2235"/>
        </w:trPr>
        <w:tc>
          <w:tcPr>
            <w:tcW w:w="8640" w:type="dxa"/>
            <w:gridSpan w:val="4"/>
            <w:tcBorders>
              <w:top w:val="nil"/>
              <w:left w:val="nil"/>
              <w:bottom w:val="nil"/>
              <w:right w:val="nil"/>
            </w:tcBorders>
            <w:vAlign w:val="bottom"/>
          </w:tcPr>
          <w:p w:rsidR="00B348F0" w:rsidRPr="00CD00FE" w:rsidRDefault="00B348F0" w:rsidP="00CD00FE">
            <w:pPr>
              <w:jc w:val="center"/>
              <w:rPr>
                <w:rFonts w:ascii="Arial" w:hAnsi="Arial"/>
                <w:b/>
                <w:bCs/>
              </w:rPr>
            </w:pPr>
            <w:r w:rsidRPr="00CD00FE">
              <w:rPr>
                <w:rFonts w:ascii="Arial" w:hAnsi="Arial"/>
                <w:b/>
                <w:bCs/>
              </w:rPr>
              <w:t xml:space="preserve">            Распределение иных межбюджетных трансфертов, передаваемых бюджетам поселений из бюджета муниципального района «Ферзиковский район»  на осуществление выплат стимулирующего характера руководителям исполнительно- распорядительных органов сельских поселений, входящих в состав муниципального района "Ферзиковский район",  на 2022 год и на плановый период 2023 и 2024 годов</w:t>
            </w:r>
          </w:p>
        </w:tc>
      </w:tr>
      <w:tr w:rsidR="00B348F0" w:rsidRPr="00CD00FE" w:rsidTr="00CD00FE">
        <w:trPr>
          <w:trHeight w:val="255"/>
        </w:trPr>
        <w:tc>
          <w:tcPr>
            <w:tcW w:w="3138"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1720" w:type="dxa"/>
            <w:tcBorders>
              <w:top w:val="nil"/>
              <w:left w:val="nil"/>
              <w:bottom w:val="nil"/>
              <w:right w:val="nil"/>
            </w:tcBorders>
            <w:noWrap/>
            <w:vAlign w:val="bottom"/>
          </w:tcPr>
          <w:p w:rsidR="00B348F0" w:rsidRPr="00CD00FE" w:rsidRDefault="00B348F0" w:rsidP="00CD00FE">
            <w:pPr>
              <w:rPr>
                <w:rFonts w:ascii="Arial" w:hAnsi="Arial"/>
                <w:sz w:val="20"/>
                <w:szCs w:val="20"/>
              </w:rPr>
            </w:pPr>
          </w:p>
        </w:tc>
        <w:tc>
          <w:tcPr>
            <w:tcW w:w="2062" w:type="dxa"/>
            <w:tcBorders>
              <w:top w:val="nil"/>
              <w:left w:val="nil"/>
              <w:bottom w:val="nil"/>
              <w:right w:val="nil"/>
            </w:tcBorders>
            <w:noWrap/>
            <w:vAlign w:val="bottom"/>
          </w:tcPr>
          <w:p w:rsidR="00B348F0" w:rsidRPr="00CD00FE" w:rsidRDefault="00B348F0" w:rsidP="00CD00FE">
            <w:pPr>
              <w:jc w:val="right"/>
              <w:rPr>
                <w:rFonts w:ascii="Arial" w:hAnsi="Arial"/>
                <w:sz w:val="20"/>
                <w:szCs w:val="20"/>
              </w:rPr>
            </w:pPr>
            <w:r w:rsidRPr="00CD00FE">
              <w:rPr>
                <w:rFonts w:ascii="Arial" w:hAnsi="Arial"/>
                <w:sz w:val="20"/>
                <w:szCs w:val="20"/>
              </w:rPr>
              <w:t>(в рублях)</w:t>
            </w:r>
          </w:p>
        </w:tc>
      </w:tr>
      <w:tr w:rsidR="00B348F0" w:rsidRPr="00CD00FE" w:rsidTr="00CD00FE">
        <w:trPr>
          <w:trHeight w:val="960"/>
        </w:trPr>
        <w:tc>
          <w:tcPr>
            <w:tcW w:w="3138" w:type="dxa"/>
            <w:tcBorders>
              <w:top w:val="single" w:sz="4" w:space="0" w:color="auto"/>
              <w:left w:val="single" w:sz="4" w:space="0" w:color="auto"/>
              <w:bottom w:val="single" w:sz="4" w:space="0" w:color="auto"/>
              <w:right w:val="single" w:sz="4" w:space="0" w:color="auto"/>
            </w:tcBorders>
            <w:noWrap/>
            <w:vAlign w:val="center"/>
          </w:tcPr>
          <w:p w:rsidR="00B348F0" w:rsidRPr="00CD00FE" w:rsidRDefault="00B348F0" w:rsidP="00CD00FE">
            <w:pPr>
              <w:jc w:val="center"/>
              <w:rPr>
                <w:rFonts w:ascii="Arial" w:hAnsi="Arial"/>
                <w:b/>
                <w:bCs/>
              </w:rPr>
            </w:pPr>
            <w:r w:rsidRPr="00CD00FE">
              <w:rPr>
                <w:rFonts w:ascii="Arial" w:hAnsi="Arial"/>
                <w:b/>
                <w:bCs/>
              </w:rPr>
              <w:t>Наименование поселения</w:t>
            </w:r>
          </w:p>
        </w:tc>
        <w:tc>
          <w:tcPr>
            <w:tcW w:w="172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2022 год</w:t>
            </w:r>
          </w:p>
        </w:tc>
        <w:tc>
          <w:tcPr>
            <w:tcW w:w="1720"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2023 год</w:t>
            </w:r>
          </w:p>
        </w:tc>
        <w:tc>
          <w:tcPr>
            <w:tcW w:w="2062" w:type="dxa"/>
            <w:tcBorders>
              <w:top w:val="single" w:sz="4" w:space="0" w:color="auto"/>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2024 год</w:t>
            </w:r>
          </w:p>
        </w:tc>
      </w:tr>
      <w:tr w:rsidR="00B348F0" w:rsidRPr="00CD00FE" w:rsidTr="00CD00FE">
        <w:trPr>
          <w:trHeight w:val="24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1</w:t>
            </w:r>
          </w:p>
        </w:tc>
        <w:tc>
          <w:tcPr>
            <w:tcW w:w="172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2</w:t>
            </w:r>
          </w:p>
        </w:tc>
        <w:tc>
          <w:tcPr>
            <w:tcW w:w="1720"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3</w:t>
            </w:r>
          </w:p>
        </w:tc>
        <w:tc>
          <w:tcPr>
            <w:tcW w:w="2062" w:type="dxa"/>
            <w:tcBorders>
              <w:top w:val="nil"/>
              <w:left w:val="nil"/>
              <w:bottom w:val="single" w:sz="4" w:space="0" w:color="auto"/>
              <w:right w:val="single" w:sz="4" w:space="0" w:color="auto"/>
            </w:tcBorders>
            <w:noWrap/>
            <w:vAlign w:val="bottom"/>
          </w:tcPr>
          <w:p w:rsidR="00B348F0" w:rsidRPr="00CD00FE" w:rsidRDefault="00B348F0" w:rsidP="00CD00FE">
            <w:pPr>
              <w:jc w:val="center"/>
              <w:rPr>
                <w:rFonts w:ascii="Arial" w:hAnsi="Arial"/>
                <w:sz w:val="20"/>
                <w:szCs w:val="20"/>
              </w:rPr>
            </w:pPr>
            <w:r w:rsidRPr="00CD00FE">
              <w:rPr>
                <w:rFonts w:ascii="Arial" w:hAnsi="Arial"/>
                <w:sz w:val="20"/>
                <w:szCs w:val="20"/>
              </w:rPr>
              <w:t>4</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Поселок Ферзиково</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148 428,00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148 428,00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148 428,00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Поселок Дугна</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Бебелевский сельсовет</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Октябрьский сельсовет</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Село Авчурино</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Деревня Аристово</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Деревня Бронцы</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Село Грабцево</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148 428,00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148 428,00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148 428,00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Деревня Зудна</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Село Кольцово</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Деревня Красный Городок</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Село Сашкино</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Деревня Сугоново</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Село Ферзиково</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00"/>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rPr>
            </w:pPr>
            <w:r w:rsidRPr="00CD00FE">
              <w:rPr>
                <w:rFonts w:ascii="Arial" w:hAnsi="Arial"/>
              </w:rPr>
              <w:t>Деревня Ястребовка</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rPr>
            </w:pPr>
            <w:r w:rsidRPr="00CD00FE">
              <w:rPr>
                <w:rFonts w:ascii="Arial" w:hAnsi="Arial"/>
                <w:sz w:val="22"/>
                <w:szCs w:val="22"/>
              </w:rPr>
              <w:t>117 180,00</w:t>
            </w:r>
          </w:p>
        </w:tc>
      </w:tr>
      <w:tr w:rsidR="00B348F0" w:rsidRPr="00CD00FE" w:rsidTr="00CD00FE">
        <w:trPr>
          <w:trHeight w:val="315"/>
        </w:trPr>
        <w:tc>
          <w:tcPr>
            <w:tcW w:w="3138" w:type="dxa"/>
            <w:tcBorders>
              <w:top w:val="nil"/>
              <w:left w:val="single" w:sz="4" w:space="0" w:color="auto"/>
              <w:bottom w:val="single" w:sz="4" w:space="0" w:color="auto"/>
              <w:right w:val="single" w:sz="4" w:space="0" w:color="auto"/>
            </w:tcBorders>
            <w:noWrap/>
            <w:vAlign w:val="bottom"/>
          </w:tcPr>
          <w:p w:rsidR="00B348F0" w:rsidRPr="00CD00FE" w:rsidRDefault="00B348F0" w:rsidP="00CD00FE">
            <w:pPr>
              <w:rPr>
                <w:rFonts w:ascii="Arial" w:hAnsi="Arial"/>
                <w:b/>
                <w:bCs/>
              </w:rPr>
            </w:pPr>
            <w:r w:rsidRPr="00CD00FE">
              <w:rPr>
                <w:rFonts w:ascii="Arial" w:hAnsi="Arial"/>
                <w:b/>
                <w:bCs/>
              </w:rPr>
              <w:t>Итого</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1 820 196,00</w:t>
            </w:r>
          </w:p>
        </w:tc>
        <w:tc>
          <w:tcPr>
            <w:tcW w:w="1720"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1 820 196,00</w:t>
            </w:r>
          </w:p>
        </w:tc>
        <w:tc>
          <w:tcPr>
            <w:tcW w:w="2062" w:type="dxa"/>
            <w:tcBorders>
              <w:top w:val="nil"/>
              <w:left w:val="nil"/>
              <w:bottom w:val="single" w:sz="4" w:space="0" w:color="auto"/>
              <w:right w:val="single" w:sz="4" w:space="0" w:color="auto"/>
            </w:tcBorders>
            <w:vAlign w:val="center"/>
          </w:tcPr>
          <w:p w:rsidR="00B348F0" w:rsidRPr="00CD00FE" w:rsidRDefault="00B348F0" w:rsidP="00CD00FE">
            <w:pPr>
              <w:jc w:val="center"/>
              <w:rPr>
                <w:rFonts w:ascii="Arial" w:hAnsi="Arial"/>
                <w:b/>
                <w:bCs/>
              </w:rPr>
            </w:pPr>
            <w:r w:rsidRPr="00CD00FE">
              <w:rPr>
                <w:rFonts w:ascii="Arial" w:hAnsi="Arial"/>
                <w:b/>
                <w:bCs/>
              </w:rPr>
              <w:t>1 820 196,00</w:t>
            </w:r>
          </w:p>
        </w:tc>
      </w:tr>
    </w:tbl>
    <w:p w:rsidR="00B348F0" w:rsidRDefault="00B348F0" w:rsidP="00CD00FE"/>
    <w:p w:rsidR="00B348F0" w:rsidRDefault="00B348F0" w:rsidP="00CD00FE"/>
    <w:p w:rsidR="00B348F0" w:rsidRDefault="00B348F0" w:rsidP="00CD00FE"/>
    <w:p w:rsidR="00B348F0" w:rsidRDefault="00B348F0" w:rsidP="00CD00FE">
      <w:pPr>
        <w:autoSpaceDE w:val="0"/>
        <w:autoSpaceDN w:val="0"/>
        <w:adjustRightInd w:val="0"/>
        <w:jc w:val="both"/>
      </w:pPr>
    </w:p>
    <w:p w:rsidR="00B348F0" w:rsidRDefault="00B348F0" w:rsidP="00CD00FE">
      <w:pPr>
        <w:pStyle w:val="ConsPlusTitle"/>
        <w:widowControl/>
        <w:jc w:val="both"/>
        <w:rPr>
          <w:b w:val="0"/>
          <w:bCs w:val="0"/>
        </w:rPr>
      </w:pPr>
      <w:r>
        <w:rPr>
          <w:b w:val="0"/>
          <w:bCs w:val="0"/>
        </w:rPr>
        <w:t xml:space="preserve">                                                                                                        Приложение № 15</w:t>
      </w:r>
      <w:r w:rsidRPr="007528BB">
        <w:rPr>
          <w:b w:val="0"/>
          <w:bCs w:val="0"/>
        </w:rPr>
        <w:t xml:space="preserve"> к Решению </w:t>
      </w:r>
    </w:p>
    <w:p w:rsidR="00B348F0" w:rsidRDefault="00B348F0" w:rsidP="00CD00FE">
      <w:pPr>
        <w:pStyle w:val="ConsPlusTitle"/>
        <w:widowControl/>
        <w:jc w:val="both"/>
        <w:rPr>
          <w:b w:val="0"/>
          <w:bCs w:val="0"/>
        </w:rPr>
      </w:pPr>
      <w:r w:rsidRPr="007528BB">
        <w:rPr>
          <w:b w:val="0"/>
          <w:bCs w:val="0"/>
        </w:rPr>
        <w:t xml:space="preserve">Районного Собрания </w:t>
      </w:r>
    </w:p>
    <w:p w:rsidR="00B348F0" w:rsidRDefault="00B348F0" w:rsidP="00CD00FE">
      <w:pPr>
        <w:pStyle w:val="ConsPlusTitle"/>
        <w:widowControl/>
        <w:jc w:val="both"/>
        <w:rPr>
          <w:b w:val="0"/>
          <w:bCs w:val="0"/>
        </w:rPr>
      </w:pPr>
      <w:r w:rsidRPr="007528BB">
        <w:rPr>
          <w:b w:val="0"/>
          <w:bCs w:val="0"/>
        </w:rPr>
        <w:t xml:space="preserve">муниципального района </w:t>
      </w:r>
    </w:p>
    <w:p w:rsidR="00B348F0" w:rsidRDefault="00B348F0" w:rsidP="00CD00FE">
      <w:pPr>
        <w:pStyle w:val="ConsPlusTitle"/>
        <w:widowControl/>
        <w:jc w:val="both"/>
        <w:rPr>
          <w:b w:val="0"/>
          <w:bCs w:val="0"/>
        </w:rPr>
      </w:pPr>
      <w:r w:rsidRPr="007528BB">
        <w:rPr>
          <w:b w:val="0"/>
          <w:bCs w:val="0"/>
        </w:rPr>
        <w:t>"Ферзиковский район" от</w:t>
      </w:r>
    </w:p>
    <w:p w:rsidR="00B348F0" w:rsidRDefault="00B348F0" w:rsidP="00CD00FE">
      <w:pPr>
        <w:pStyle w:val="ConsPlusTitle"/>
        <w:widowControl/>
        <w:jc w:val="both"/>
        <w:rPr>
          <w:b w:val="0"/>
          <w:bCs w:val="0"/>
        </w:rPr>
      </w:pPr>
      <w:r w:rsidRPr="007528BB">
        <w:rPr>
          <w:b w:val="0"/>
          <w:bCs w:val="0"/>
        </w:rPr>
        <w:t>"___" ______</w:t>
      </w:r>
      <w:r>
        <w:rPr>
          <w:b w:val="0"/>
          <w:bCs w:val="0"/>
        </w:rPr>
        <w:t>2021г.</w:t>
      </w:r>
      <w:r w:rsidRPr="007528BB">
        <w:rPr>
          <w:b w:val="0"/>
          <w:bCs w:val="0"/>
        </w:rPr>
        <w:t xml:space="preserve"> № ____</w:t>
      </w:r>
    </w:p>
    <w:p w:rsidR="00B348F0" w:rsidRDefault="00B348F0" w:rsidP="00CD00FE">
      <w:pPr>
        <w:pStyle w:val="ConsPlusTitle"/>
        <w:widowControl/>
        <w:jc w:val="both"/>
        <w:rPr>
          <w:b w:val="0"/>
          <w:bCs w:val="0"/>
        </w:rPr>
      </w:pPr>
    </w:p>
    <w:p w:rsidR="00B348F0" w:rsidRDefault="00B348F0" w:rsidP="00CD00FE">
      <w:pPr>
        <w:pStyle w:val="ConsPlusTitle"/>
        <w:widowControl/>
        <w:jc w:val="center"/>
        <w:rPr>
          <w:b w:val="0"/>
          <w:bCs w:val="0"/>
        </w:rPr>
      </w:pPr>
    </w:p>
    <w:p w:rsidR="00B348F0" w:rsidRDefault="00B348F0" w:rsidP="00CD00FE">
      <w:pPr>
        <w:pStyle w:val="ConsPlusTitle"/>
        <w:widowControl/>
        <w:jc w:val="center"/>
        <w:rPr>
          <w:b w:val="0"/>
          <w:bCs w:val="0"/>
        </w:rPr>
      </w:pPr>
    </w:p>
    <w:p w:rsidR="00B348F0" w:rsidRDefault="00B348F0" w:rsidP="00CD00FE">
      <w:pPr>
        <w:pStyle w:val="ConsPlusTitle"/>
        <w:widowControl/>
        <w:jc w:val="center"/>
      </w:pPr>
      <w:r>
        <w:t xml:space="preserve">Источники </w:t>
      </w:r>
    </w:p>
    <w:p w:rsidR="00B348F0" w:rsidRDefault="00B348F0" w:rsidP="00CD00FE">
      <w:pPr>
        <w:pStyle w:val="ConsPlusTitle"/>
        <w:widowControl/>
        <w:jc w:val="center"/>
      </w:pPr>
      <w:r>
        <w:t>финансирования дефицита бюджета муниципального района «Ферзиковский район»</w:t>
      </w:r>
    </w:p>
    <w:p w:rsidR="00B348F0" w:rsidRDefault="00B348F0" w:rsidP="00CD00FE">
      <w:pPr>
        <w:pStyle w:val="ConsPlusTitle"/>
        <w:widowControl/>
        <w:jc w:val="center"/>
      </w:pPr>
      <w:r>
        <w:t>на 2022 год и на плановый период 2023 и 2024 годов</w:t>
      </w:r>
    </w:p>
    <w:p w:rsidR="00B348F0" w:rsidRDefault="00B348F0" w:rsidP="00CD00FE">
      <w:pPr>
        <w:tabs>
          <w:tab w:val="left" w:pos="7380"/>
          <w:tab w:val="left" w:pos="7740"/>
        </w:tabs>
        <w:autoSpaceDE w:val="0"/>
        <w:autoSpaceDN w:val="0"/>
        <w:adjustRightInd w:val="0"/>
      </w:pPr>
      <w:r>
        <w:t xml:space="preserve">                                                                                                                                                               (руб.)</w:t>
      </w:r>
    </w:p>
    <w:tbl>
      <w:tblPr>
        <w:tblW w:w="10490" w:type="dxa"/>
        <w:tblInd w:w="-497" w:type="dxa"/>
        <w:tblLayout w:type="fixed"/>
        <w:tblCellMar>
          <w:left w:w="70" w:type="dxa"/>
          <w:right w:w="70" w:type="dxa"/>
        </w:tblCellMar>
        <w:tblLook w:val="0000"/>
      </w:tblPr>
      <w:tblGrid>
        <w:gridCol w:w="2268"/>
        <w:gridCol w:w="4111"/>
        <w:gridCol w:w="1418"/>
        <w:gridCol w:w="1275"/>
        <w:gridCol w:w="1418"/>
      </w:tblGrid>
      <w:tr w:rsidR="00B348F0" w:rsidTr="00CD00FE">
        <w:trPr>
          <w:cantSplit/>
          <w:trHeight w:val="360"/>
        </w:trPr>
        <w:tc>
          <w:tcPr>
            <w:tcW w:w="226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jc w:val="center"/>
              <w:rPr>
                <w:rFonts w:ascii="Times New Roman" w:hAnsi="Times New Roman" w:cs="Times New Roman"/>
                <w:sz w:val="24"/>
                <w:szCs w:val="24"/>
              </w:rPr>
            </w:pPr>
            <w:r w:rsidRPr="00E21457">
              <w:rPr>
                <w:rFonts w:ascii="Times New Roman" w:hAnsi="Times New Roman" w:cs="Times New Roman"/>
                <w:sz w:val="24"/>
                <w:szCs w:val="24"/>
              </w:rPr>
              <w:t>Код</w:t>
            </w:r>
          </w:p>
        </w:tc>
        <w:tc>
          <w:tcPr>
            <w:tcW w:w="4111"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jc w:val="center"/>
              <w:rPr>
                <w:rFonts w:ascii="Times New Roman" w:hAnsi="Times New Roman" w:cs="Times New Roman"/>
                <w:sz w:val="24"/>
                <w:szCs w:val="24"/>
              </w:rPr>
            </w:pPr>
            <w:r w:rsidRPr="00E21457">
              <w:rPr>
                <w:rFonts w:ascii="Times New Roman" w:hAnsi="Times New Roman" w:cs="Times New Roman"/>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2022</w:t>
            </w:r>
            <w:r w:rsidRPr="00E21457">
              <w:rPr>
                <w:rFonts w:ascii="Times New Roman" w:hAnsi="Times New Roman" w:cs="Times New Roman"/>
                <w:sz w:val="24"/>
                <w:szCs w:val="24"/>
              </w:rPr>
              <w:t xml:space="preserve"> год</w:t>
            </w:r>
          </w:p>
        </w:tc>
        <w:tc>
          <w:tcPr>
            <w:tcW w:w="1275"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r w:rsidRPr="00E21457">
              <w:rPr>
                <w:rFonts w:ascii="Times New Roman" w:hAnsi="Times New Roman" w:cs="Times New Roman"/>
                <w:sz w:val="24"/>
                <w:szCs w:val="24"/>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2024</w:t>
            </w:r>
            <w:r w:rsidRPr="00E21457">
              <w:rPr>
                <w:rFonts w:ascii="Times New Roman" w:hAnsi="Times New Roman" w:cs="Times New Roman"/>
                <w:sz w:val="24"/>
                <w:szCs w:val="24"/>
              </w:rPr>
              <w:t xml:space="preserve"> год</w:t>
            </w:r>
          </w:p>
        </w:tc>
      </w:tr>
      <w:tr w:rsidR="00B348F0" w:rsidTr="00CD00FE">
        <w:trPr>
          <w:cantSplit/>
          <w:trHeight w:val="240"/>
        </w:trPr>
        <w:tc>
          <w:tcPr>
            <w:tcW w:w="2268" w:type="dxa"/>
            <w:tcBorders>
              <w:top w:val="single" w:sz="6" w:space="0" w:color="auto"/>
              <w:left w:val="single" w:sz="6" w:space="0" w:color="auto"/>
              <w:bottom w:val="single" w:sz="6" w:space="0" w:color="auto"/>
              <w:right w:val="single" w:sz="6" w:space="0" w:color="auto"/>
            </w:tcBorders>
          </w:tcPr>
          <w:p w:rsidR="00B348F0" w:rsidRDefault="00B348F0" w:rsidP="00841B7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6" w:space="0" w:color="auto"/>
              <w:left w:val="single" w:sz="6" w:space="0" w:color="auto"/>
              <w:bottom w:val="single" w:sz="6" w:space="0" w:color="auto"/>
              <w:right w:val="single" w:sz="6" w:space="0" w:color="auto"/>
            </w:tcBorders>
          </w:tcPr>
          <w:p w:rsidR="00B348F0" w:rsidRDefault="00B348F0" w:rsidP="00841B7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B348F0" w:rsidRDefault="00B348F0" w:rsidP="00841B7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B348F0" w:rsidRDefault="00B348F0" w:rsidP="00841B7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B348F0" w:rsidRDefault="00B348F0" w:rsidP="00841B7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B348F0" w:rsidTr="00CD00FE">
        <w:trPr>
          <w:cantSplit/>
          <w:trHeight w:val="1484"/>
        </w:trPr>
        <w:tc>
          <w:tcPr>
            <w:tcW w:w="226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rPr>
                <w:rFonts w:ascii="Times New Roman" w:hAnsi="Times New Roman" w:cs="Times New Roman"/>
              </w:rPr>
            </w:pPr>
            <w:r w:rsidRPr="00E21457">
              <w:rPr>
                <w:rFonts w:ascii="Times New Roman" w:hAnsi="Times New Roman" w:cs="Times New Roman"/>
              </w:rPr>
              <w:t>01 03 01 00 05 0000 810</w:t>
            </w:r>
          </w:p>
        </w:tc>
        <w:tc>
          <w:tcPr>
            <w:tcW w:w="4111" w:type="dxa"/>
            <w:tcBorders>
              <w:top w:val="single" w:sz="6" w:space="0" w:color="auto"/>
              <w:left w:val="single" w:sz="6" w:space="0" w:color="auto"/>
              <w:bottom w:val="single" w:sz="6" w:space="0" w:color="auto"/>
              <w:right w:val="single" w:sz="6" w:space="0" w:color="auto"/>
            </w:tcBorders>
          </w:tcPr>
          <w:p w:rsidR="00B348F0" w:rsidRPr="007D5DA0" w:rsidRDefault="00B348F0" w:rsidP="00841B74">
            <w:pPr>
              <w:pStyle w:val="ConsPlusCell"/>
              <w:widowControl/>
              <w:rPr>
                <w:rFonts w:ascii="Times New Roman" w:hAnsi="Times New Roman" w:cs="Times New Roman"/>
                <w:sz w:val="22"/>
                <w:szCs w:val="22"/>
              </w:rPr>
            </w:pPr>
            <w:r w:rsidRPr="007D5DA0">
              <w:rPr>
                <w:rFonts w:ascii="Times New Roman" w:hAnsi="Times New Roman" w:cs="Times New Roman"/>
                <w:sz w:val="22"/>
                <w:szCs w:val="22"/>
              </w:rPr>
              <w:t xml:space="preserve">Погашение бюджетами муниципальных      </w:t>
            </w:r>
            <w:r w:rsidRPr="007D5DA0">
              <w:rPr>
                <w:rFonts w:ascii="Times New Roman" w:hAnsi="Times New Roman" w:cs="Times New Roman"/>
                <w:sz w:val="22"/>
                <w:szCs w:val="22"/>
              </w:rPr>
              <w:br/>
              <w:t xml:space="preserve">районов кредитов </w:t>
            </w:r>
            <w:r>
              <w:rPr>
                <w:rFonts w:ascii="Times New Roman" w:hAnsi="Times New Roman" w:cs="Times New Roman"/>
                <w:sz w:val="22"/>
                <w:szCs w:val="22"/>
              </w:rPr>
              <w:t>из</w:t>
            </w:r>
            <w:r w:rsidRPr="007D5DA0">
              <w:rPr>
                <w:rFonts w:ascii="Times New Roman" w:hAnsi="Times New Roman" w:cs="Times New Roman"/>
                <w:sz w:val="22"/>
                <w:szCs w:val="22"/>
              </w:rPr>
              <w:t xml:space="preserve"> других бюджетов    </w:t>
            </w:r>
            <w:r w:rsidRPr="007D5DA0">
              <w:rPr>
                <w:rFonts w:ascii="Times New Roman" w:hAnsi="Times New Roman" w:cs="Times New Roman"/>
                <w:sz w:val="22"/>
                <w:szCs w:val="22"/>
              </w:rPr>
              <w:br/>
              <w:t xml:space="preserve">бюджетной системы Российской Федерации в валюте Российской Федерации        </w:t>
            </w:r>
          </w:p>
        </w:tc>
        <w:tc>
          <w:tcPr>
            <w:tcW w:w="141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jc w:val="center"/>
              <w:rPr>
                <w:rFonts w:ascii="Times New Roman" w:hAnsi="Times New Roman" w:cs="Times New Roman"/>
              </w:rPr>
            </w:pPr>
            <w:r>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tcPr>
          <w:p w:rsidR="00B348F0" w:rsidRPr="00904647" w:rsidRDefault="00B348F0" w:rsidP="00841B74">
            <w:pPr>
              <w:pStyle w:val="ConsPlusCell"/>
              <w:widowControl/>
              <w:jc w:val="center"/>
              <w:rPr>
                <w:rFonts w:ascii="Times New Roman" w:hAnsi="Times New Roman" w:cs="Times New Roman"/>
              </w:rPr>
            </w:pPr>
            <w:r w:rsidRPr="0090464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jc w:val="center"/>
              <w:rPr>
                <w:rFonts w:ascii="Times New Roman" w:hAnsi="Times New Roman" w:cs="Times New Roman"/>
              </w:rPr>
            </w:pPr>
            <w:r>
              <w:rPr>
                <w:rFonts w:ascii="Times New Roman" w:hAnsi="Times New Roman" w:cs="Times New Roman"/>
              </w:rPr>
              <w:t>0,0</w:t>
            </w:r>
          </w:p>
        </w:tc>
      </w:tr>
      <w:tr w:rsidR="00B348F0" w:rsidTr="00CD00FE">
        <w:trPr>
          <w:cantSplit/>
          <w:trHeight w:val="1952"/>
        </w:trPr>
        <w:tc>
          <w:tcPr>
            <w:tcW w:w="226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rPr>
                <w:rFonts w:ascii="Times New Roman" w:hAnsi="Times New Roman" w:cs="Times New Roman"/>
              </w:rPr>
            </w:pPr>
            <w:r w:rsidRPr="00E21457">
              <w:rPr>
                <w:rFonts w:ascii="Times New Roman" w:hAnsi="Times New Roman" w:cs="Times New Roman"/>
              </w:rPr>
              <w:t>01 03 01 00 05 0001 810</w:t>
            </w:r>
          </w:p>
        </w:tc>
        <w:tc>
          <w:tcPr>
            <w:tcW w:w="4111" w:type="dxa"/>
            <w:tcBorders>
              <w:top w:val="single" w:sz="6" w:space="0" w:color="auto"/>
              <w:left w:val="single" w:sz="6" w:space="0" w:color="auto"/>
              <w:bottom w:val="single" w:sz="6" w:space="0" w:color="auto"/>
              <w:right w:val="single" w:sz="6" w:space="0" w:color="auto"/>
            </w:tcBorders>
          </w:tcPr>
          <w:p w:rsidR="00B348F0" w:rsidRPr="007D5DA0" w:rsidRDefault="00B348F0" w:rsidP="00841B74">
            <w:pPr>
              <w:pStyle w:val="ConsPlusCell"/>
              <w:widowControl/>
              <w:rPr>
                <w:rFonts w:ascii="Times New Roman" w:hAnsi="Times New Roman" w:cs="Times New Roman"/>
                <w:sz w:val="22"/>
                <w:szCs w:val="22"/>
              </w:rPr>
            </w:pPr>
            <w:r w:rsidRPr="007D5DA0">
              <w:rPr>
                <w:rFonts w:ascii="Times New Roman" w:hAnsi="Times New Roman" w:cs="Times New Roman"/>
                <w:sz w:val="22"/>
                <w:szCs w:val="22"/>
              </w:rPr>
              <w:t xml:space="preserve">Погашение бюджетами муниципальных      </w:t>
            </w:r>
            <w:r w:rsidRPr="007D5DA0">
              <w:rPr>
                <w:rFonts w:ascii="Times New Roman" w:hAnsi="Times New Roman" w:cs="Times New Roman"/>
                <w:sz w:val="22"/>
                <w:szCs w:val="22"/>
              </w:rPr>
              <w:br/>
              <w:t xml:space="preserve">районов кредитов </w:t>
            </w:r>
            <w:r>
              <w:rPr>
                <w:rFonts w:ascii="Times New Roman" w:hAnsi="Times New Roman" w:cs="Times New Roman"/>
                <w:sz w:val="22"/>
                <w:szCs w:val="22"/>
              </w:rPr>
              <w:t>из</w:t>
            </w:r>
            <w:r w:rsidRPr="007D5DA0">
              <w:rPr>
                <w:rFonts w:ascii="Times New Roman" w:hAnsi="Times New Roman" w:cs="Times New Roman"/>
                <w:sz w:val="22"/>
                <w:szCs w:val="22"/>
              </w:rPr>
              <w:t xml:space="preserve"> других бюджетов    </w:t>
            </w:r>
            <w:r w:rsidRPr="007D5DA0">
              <w:rPr>
                <w:rFonts w:ascii="Times New Roman" w:hAnsi="Times New Roman" w:cs="Times New Roman"/>
                <w:sz w:val="22"/>
                <w:szCs w:val="22"/>
              </w:rPr>
              <w:br/>
              <w:t xml:space="preserve">бюджетной системы Российской Федерации в валюте Российской Федерации (бюджетные кредиты для частичного покрытия дефицита бюджета муниципального района)      </w:t>
            </w:r>
          </w:p>
        </w:tc>
        <w:tc>
          <w:tcPr>
            <w:tcW w:w="141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jc w:val="center"/>
              <w:rPr>
                <w:rFonts w:ascii="Times New Roman" w:hAnsi="Times New Roman" w:cs="Times New Roman"/>
              </w:rPr>
            </w:pPr>
            <w:r>
              <w:rPr>
                <w:rFonts w:ascii="Times New Roman" w:hAnsi="Times New Roman" w:cs="Times New Roman"/>
              </w:rPr>
              <w:t>0</w:t>
            </w:r>
          </w:p>
        </w:tc>
        <w:tc>
          <w:tcPr>
            <w:tcW w:w="1275" w:type="dxa"/>
            <w:tcBorders>
              <w:top w:val="single" w:sz="6" w:space="0" w:color="auto"/>
              <w:left w:val="single" w:sz="6" w:space="0" w:color="auto"/>
              <w:bottom w:val="single" w:sz="6" w:space="0" w:color="auto"/>
              <w:right w:val="single" w:sz="6" w:space="0" w:color="auto"/>
            </w:tcBorders>
          </w:tcPr>
          <w:p w:rsidR="00B348F0" w:rsidRPr="00904647" w:rsidRDefault="00B348F0" w:rsidP="00841B74">
            <w:pPr>
              <w:pStyle w:val="ConsPlusCell"/>
              <w:widowControl/>
              <w:jc w:val="center"/>
              <w:rPr>
                <w:rFonts w:ascii="Times New Roman" w:hAnsi="Times New Roman" w:cs="Times New Roman"/>
              </w:rPr>
            </w:pPr>
            <w:r w:rsidRPr="0090464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jc w:val="center"/>
              <w:rPr>
                <w:rFonts w:ascii="Times New Roman" w:hAnsi="Times New Roman" w:cs="Times New Roman"/>
              </w:rPr>
            </w:pPr>
            <w:r>
              <w:rPr>
                <w:rFonts w:ascii="Times New Roman" w:hAnsi="Times New Roman" w:cs="Times New Roman"/>
              </w:rPr>
              <w:t>0,0</w:t>
            </w:r>
          </w:p>
        </w:tc>
      </w:tr>
      <w:tr w:rsidR="00B348F0" w:rsidTr="00CD00FE">
        <w:trPr>
          <w:cantSplit/>
          <w:trHeight w:val="714"/>
        </w:trPr>
        <w:tc>
          <w:tcPr>
            <w:tcW w:w="226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rPr>
                <w:rFonts w:ascii="Times New Roman" w:hAnsi="Times New Roman" w:cs="Times New Roman"/>
              </w:rPr>
            </w:pPr>
            <w:r w:rsidRPr="00E21457">
              <w:rPr>
                <w:rFonts w:ascii="Times New Roman" w:hAnsi="Times New Roman" w:cs="Times New Roman"/>
              </w:rPr>
              <w:t>01 05 00 00 00 0000 000</w:t>
            </w:r>
          </w:p>
        </w:tc>
        <w:tc>
          <w:tcPr>
            <w:tcW w:w="4111" w:type="dxa"/>
            <w:tcBorders>
              <w:top w:val="single" w:sz="6" w:space="0" w:color="auto"/>
              <w:left w:val="single" w:sz="6" w:space="0" w:color="auto"/>
              <w:bottom w:val="single" w:sz="6" w:space="0" w:color="auto"/>
              <w:right w:val="single" w:sz="6" w:space="0" w:color="auto"/>
            </w:tcBorders>
          </w:tcPr>
          <w:p w:rsidR="00B348F0" w:rsidRPr="007D5DA0" w:rsidRDefault="00B348F0" w:rsidP="00841B74">
            <w:pPr>
              <w:pStyle w:val="ConsPlusCell"/>
              <w:widowControl/>
              <w:rPr>
                <w:rFonts w:ascii="Times New Roman" w:hAnsi="Times New Roman" w:cs="Times New Roman"/>
                <w:sz w:val="22"/>
                <w:szCs w:val="22"/>
              </w:rPr>
            </w:pPr>
            <w:r w:rsidRPr="007D5DA0">
              <w:rPr>
                <w:rFonts w:ascii="Times New Roman" w:hAnsi="Times New Roman" w:cs="Times New Roman"/>
                <w:sz w:val="22"/>
                <w:szCs w:val="22"/>
              </w:rPr>
              <w:t xml:space="preserve">Изменение остатков средств на счетах по учету средств бюджета                              </w:t>
            </w:r>
          </w:p>
        </w:tc>
        <w:tc>
          <w:tcPr>
            <w:tcW w:w="1418" w:type="dxa"/>
            <w:tcBorders>
              <w:top w:val="single" w:sz="6" w:space="0" w:color="auto"/>
              <w:left w:val="single" w:sz="6" w:space="0" w:color="auto"/>
              <w:bottom w:val="single" w:sz="6" w:space="0" w:color="auto"/>
              <w:right w:val="single" w:sz="6" w:space="0" w:color="auto"/>
            </w:tcBorders>
          </w:tcPr>
          <w:p w:rsidR="00B348F0" w:rsidRDefault="00B348F0" w:rsidP="00841B74">
            <w:pPr>
              <w:pStyle w:val="ConsPlusCell"/>
              <w:widowControl/>
              <w:jc w:val="center"/>
              <w:rPr>
                <w:rFonts w:ascii="Times New Roman" w:hAnsi="Times New Roman" w:cs="Times New Roman"/>
              </w:rPr>
            </w:pPr>
            <w:r>
              <w:rPr>
                <w:rFonts w:ascii="Times New Roman" w:hAnsi="Times New Roman" w:cs="Times New Roman"/>
              </w:rPr>
              <w:t>11 000 000,00</w:t>
            </w:r>
          </w:p>
          <w:p w:rsidR="00B348F0" w:rsidRDefault="00B348F0" w:rsidP="00841B74">
            <w:pPr>
              <w:pStyle w:val="ConsPlusCell"/>
              <w:widowControl/>
              <w:jc w:val="center"/>
              <w:rPr>
                <w:rFonts w:ascii="Times New Roman" w:hAnsi="Times New Roman" w:cs="Times New Roman"/>
              </w:rPr>
            </w:pPr>
          </w:p>
          <w:p w:rsidR="00B348F0" w:rsidRPr="00E21457" w:rsidRDefault="00B348F0" w:rsidP="00841B74">
            <w:pPr>
              <w:pStyle w:val="ConsPlusCell"/>
              <w:widowControl/>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B348F0" w:rsidRPr="00904647" w:rsidRDefault="00B348F0" w:rsidP="00841B74">
            <w:pPr>
              <w:pStyle w:val="ConsPlusCell"/>
              <w:widowControl/>
              <w:jc w:val="center"/>
              <w:rPr>
                <w:rFonts w:ascii="Times New Roman" w:hAnsi="Times New Roman" w:cs="Times New Roman"/>
              </w:rPr>
            </w:pPr>
            <w:r w:rsidRPr="0090464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jc w:val="center"/>
              <w:rPr>
                <w:rFonts w:ascii="Times New Roman" w:hAnsi="Times New Roman" w:cs="Times New Roman"/>
              </w:rPr>
            </w:pPr>
            <w:r>
              <w:rPr>
                <w:rFonts w:ascii="Times New Roman" w:hAnsi="Times New Roman" w:cs="Times New Roman"/>
              </w:rPr>
              <w:t>0,0</w:t>
            </w:r>
          </w:p>
        </w:tc>
      </w:tr>
      <w:tr w:rsidR="00B348F0" w:rsidTr="00CD00FE">
        <w:trPr>
          <w:cantSplit/>
          <w:trHeight w:val="691"/>
        </w:trPr>
        <w:tc>
          <w:tcPr>
            <w:tcW w:w="226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rPr>
                <w:rFonts w:ascii="Times New Roman" w:hAnsi="Times New Roman" w:cs="Times New Roman"/>
              </w:rPr>
            </w:pPr>
          </w:p>
        </w:tc>
        <w:tc>
          <w:tcPr>
            <w:tcW w:w="4111" w:type="dxa"/>
            <w:tcBorders>
              <w:top w:val="single" w:sz="6" w:space="0" w:color="auto"/>
              <w:left w:val="single" w:sz="6" w:space="0" w:color="auto"/>
              <w:bottom w:val="single" w:sz="6" w:space="0" w:color="auto"/>
              <w:right w:val="single" w:sz="6" w:space="0" w:color="auto"/>
            </w:tcBorders>
          </w:tcPr>
          <w:p w:rsidR="00B348F0" w:rsidRPr="007D5DA0" w:rsidRDefault="00B348F0" w:rsidP="00841B74">
            <w:pPr>
              <w:pStyle w:val="ConsPlusCell"/>
              <w:widowControl/>
              <w:rPr>
                <w:rFonts w:ascii="Times New Roman" w:hAnsi="Times New Roman" w:cs="Times New Roman"/>
                <w:sz w:val="22"/>
                <w:szCs w:val="22"/>
              </w:rPr>
            </w:pPr>
            <w:r w:rsidRPr="007D5DA0">
              <w:rPr>
                <w:rFonts w:ascii="Times New Roman" w:hAnsi="Times New Roman" w:cs="Times New Roman"/>
                <w:sz w:val="22"/>
                <w:szCs w:val="22"/>
              </w:rPr>
              <w:t xml:space="preserve">Итого источники финансирования дефицита бюджета                             </w:t>
            </w:r>
          </w:p>
        </w:tc>
        <w:tc>
          <w:tcPr>
            <w:tcW w:w="1418" w:type="dxa"/>
            <w:tcBorders>
              <w:top w:val="single" w:sz="6" w:space="0" w:color="auto"/>
              <w:left w:val="single" w:sz="6" w:space="0" w:color="auto"/>
              <w:bottom w:val="single" w:sz="6" w:space="0" w:color="auto"/>
              <w:right w:val="single" w:sz="6" w:space="0" w:color="auto"/>
            </w:tcBorders>
          </w:tcPr>
          <w:p w:rsidR="00B348F0" w:rsidRDefault="00B348F0" w:rsidP="00841B74">
            <w:pPr>
              <w:pStyle w:val="ConsPlusCell"/>
              <w:widowControl/>
              <w:jc w:val="center"/>
              <w:rPr>
                <w:rFonts w:ascii="Times New Roman" w:hAnsi="Times New Roman" w:cs="Times New Roman"/>
              </w:rPr>
            </w:pPr>
            <w:r>
              <w:rPr>
                <w:rFonts w:ascii="Times New Roman" w:hAnsi="Times New Roman" w:cs="Times New Roman"/>
              </w:rPr>
              <w:t>11 000 000,00</w:t>
            </w:r>
          </w:p>
          <w:p w:rsidR="00B348F0" w:rsidRPr="00E21457" w:rsidRDefault="00B348F0" w:rsidP="00841B74">
            <w:pPr>
              <w:pStyle w:val="ConsPlusCell"/>
              <w:widowControl/>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B348F0" w:rsidRPr="00904647" w:rsidRDefault="00B348F0" w:rsidP="00841B74">
            <w:pPr>
              <w:pStyle w:val="ConsPlusCell"/>
              <w:widowControl/>
              <w:jc w:val="center"/>
              <w:rPr>
                <w:rFonts w:ascii="Times New Roman" w:hAnsi="Times New Roman" w:cs="Times New Roman"/>
              </w:rPr>
            </w:pPr>
            <w:r w:rsidRPr="0090464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B348F0" w:rsidRPr="00E21457" w:rsidRDefault="00B348F0" w:rsidP="00841B74">
            <w:pPr>
              <w:pStyle w:val="ConsPlusCell"/>
              <w:widowControl/>
              <w:jc w:val="center"/>
              <w:rPr>
                <w:rFonts w:ascii="Times New Roman" w:hAnsi="Times New Roman" w:cs="Times New Roman"/>
              </w:rPr>
            </w:pPr>
            <w:r>
              <w:rPr>
                <w:rFonts w:ascii="Times New Roman" w:hAnsi="Times New Roman" w:cs="Times New Roman"/>
              </w:rPr>
              <w:t>0,0</w:t>
            </w:r>
          </w:p>
        </w:tc>
      </w:tr>
    </w:tbl>
    <w:p w:rsidR="00B348F0" w:rsidRDefault="00B348F0" w:rsidP="00CD00FE">
      <w:pPr>
        <w:autoSpaceDE w:val="0"/>
        <w:autoSpaceDN w:val="0"/>
        <w:adjustRightInd w:val="0"/>
        <w:jc w:val="both"/>
      </w:pPr>
    </w:p>
    <w:p w:rsidR="00B348F0" w:rsidRDefault="00B348F0" w:rsidP="00CD00FE">
      <w:pPr>
        <w:autoSpaceDE w:val="0"/>
        <w:autoSpaceDN w:val="0"/>
        <w:adjustRightInd w:val="0"/>
        <w:jc w:val="both"/>
      </w:pPr>
    </w:p>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p w:rsidR="00B348F0" w:rsidRDefault="00B348F0" w:rsidP="00CD00FE">
      <w:bookmarkStart w:id="3" w:name="_GoBack"/>
      <w:bookmarkEnd w:id="3"/>
    </w:p>
    <w:p w:rsidR="00B348F0" w:rsidRDefault="00B348F0" w:rsidP="00CD00FE">
      <w:r w:rsidRPr="009D1543">
        <w:t xml:space="preserve">Приложение № </w:t>
      </w:r>
      <w:r w:rsidRPr="00AC48FB">
        <w:t>1</w:t>
      </w:r>
      <w:r>
        <w:t>6</w:t>
      </w:r>
    </w:p>
    <w:p w:rsidR="00B348F0" w:rsidRDefault="00B348F0" w:rsidP="00CD00FE">
      <w:r w:rsidRPr="009D1543">
        <w:t>к решению Районного Собрания</w:t>
      </w:r>
    </w:p>
    <w:p w:rsidR="00B348F0" w:rsidRDefault="00B348F0" w:rsidP="00CD00FE">
      <w:r>
        <w:t xml:space="preserve">                                                                         муниципального района «Ферзиковский район»</w:t>
      </w:r>
    </w:p>
    <w:p w:rsidR="00B348F0" w:rsidRPr="00AC48FB" w:rsidRDefault="00B348F0" w:rsidP="00CD00FE">
      <w:r>
        <w:t xml:space="preserve">                                                                                                          от «</w:t>
      </w:r>
      <w:r w:rsidRPr="00AC48FB">
        <w:t>___</w:t>
      </w:r>
      <w:r w:rsidRPr="00A17BD5">
        <w:t>_</w:t>
      </w:r>
      <w:r>
        <w:t>»</w:t>
      </w:r>
      <w:r w:rsidRPr="00AC48FB">
        <w:t>_____</w:t>
      </w:r>
      <w:r>
        <w:t xml:space="preserve">2021г. № </w:t>
      </w:r>
      <w:r w:rsidRPr="00AC48FB">
        <w:t>___</w:t>
      </w:r>
    </w:p>
    <w:p w:rsidR="00B348F0" w:rsidRDefault="00B348F0" w:rsidP="00CD00FE"/>
    <w:p w:rsidR="00B348F0" w:rsidRDefault="00B348F0" w:rsidP="00CD00FE"/>
    <w:p w:rsidR="00B348F0" w:rsidRDefault="00B348F0" w:rsidP="00CD00FE">
      <w:pPr>
        <w:jc w:val="center"/>
        <w:rPr>
          <w:b/>
          <w:sz w:val="26"/>
          <w:szCs w:val="26"/>
        </w:rPr>
      </w:pPr>
      <w:r>
        <w:rPr>
          <w:b/>
          <w:sz w:val="26"/>
          <w:szCs w:val="26"/>
        </w:rPr>
        <w:t>Порядок</w:t>
      </w:r>
      <w:r w:rsidRPr="00AC48FB">
        <w:rPr>
          <w:b/>
          <w:sz w:val="26"/>
          <w:szCs w:val="26"/>
        </w:rPr>
        <w:t xml:space="preserve">определения расчётного показателя общей стоимости </w:t>
      </w:r>
    </w:p>
    <w:p w:rsidR="00B348F0" w:rsidRPr="00AC48FB" w:rsidRDefault="00B348F0" w:rsidP="00CD00FE">
      <w:pPr>
        <w:jc w:val="center"/>
        <w:rPr>
          <w:b/>
          <w:sz w:val="26"/>
          <w:szCs w:val="26"/>
        </w:rPr>
      </w:pPr>
      <w:r>
        <w:rPr>
          <w:b/>
          <w:sz w:val="26"/>
          <w:szCs w:val="26"/>
        </w:rPr>
        <w:t>п</w:t>
      </w:r>
      <w:r w:rsidRPr="00AC48FB">
        <w:rPr>
          <w:b/>
          <w:sz w:val="26"/>
          <w:szCs w:val="26"/>
        </w:rPr>
        <w:t>редоставления бюджетных услуг, оказываемых за счет средств бюджетов поселений Ферзиковского района и налогового потенциала поселений</w:t>
      </w:r>
    </w:p>
    <w:p w:rsidR="00B348F0" w:rsidRPr="00993041" w:rsidRDefault="00B348F0" w:rsidP="00CD00FE">
      <w:pPr>
        <w:jc w:val="center"/>
        <w:rPr>
          <w:b/>
        </w:rPr>
      </w:pPr>
    </w:p>
    <w:p w:rsidR="00B348F0" w:rsidRPr="00826876" w:rsidRDefault="00B348F0" w:rsidP="00CD00FE">
      <w:pPr>
        <w:jc w:val="both"/>
        <w:rPr>
          <w:sz w:val="26"/>
          <w:szCs w:val="26"/>
        </w:rPr>
      </w:pPr>
      <w:r w:rsidRPr="00AD77B3">
        <w:rPr>
          <w:sz w:val="26"/>
          <w:szCs w:val="26"/>
        </w:rPr>
        <w:t>1. Расчетный показатель общей стоимости предоставления бюджетных услуг, оказываемых за счет средств бюджетов поселений Ферзиковского района по полномочиям органов местного самоуправления поселений (далее – расчетный показатель), применяется в целях определения межбюджетных отношений на очередной финансовый год и не является планируемым или рекомендуемым показателем для формирования и утверждения бюджетов поселений.</w:t>
      </w:r>
    </w:p>
    <w:p w:rsidR="00B348F0" w:rsidRPr="00826876" w:rsidRDefault="00B348F0" w:rsidP="00CD00FE">
      <w:pPr>
        <w:jc w:val="both"/>
        <w:rPr>
          <w:sz w:val="26"/>
          <w:szCs w:val="26"/>
        </w:rPr>
      </w:pPr>
      <w:r w:rsidRPr="00826876">
        <w:rPr>
          <w:sz w:val="26"/>
          <w:szCs w:val="26"/>
        </w:rPr>
        <w:t xml:space="preserve">Уровень, устанавливаемый в качестве критерия выравнивания финансовых возможностей сельских поселений, принимается равным минимальному значению из значений уровней финансовых возможностей i-тых сельских поселений, входящих в состав муниципального района, определенных в соответствии с законодательством Калужской области. </w:t>
      </w:r>
    </w:p>
    <w:p w:rsidR="00B348F0" w:rsidRPr="00AD77B3" w:rsidRDefault="00B348F0" w:rsidP="00CD00FE">
      <w:pPr>
        <w:jc w:val="both"/>
        <w:rPr>
          <w:sz w:val="26"/>
          <w:szCs w:val="26"/>
        </w:rPr>
      </w:pPr>
      <w:r w:rsidRPr="00AD77B3">
        <w:rPr>
          <w:sz w:val="26"/>
          <w:szCs w:val="26"/>
        </w:rPr>
        <w:t>2. К вопросам местного значения поселений, определяющих состав репрезентативной системы расходных обязательств</w:t>
      </w:r>
      <w:r>
        <w:rPr>
          <w:sz w:val="26"/>
          <w:szCs w:val="26"/>
        </w:rPr>
        <w:t>,</w:t>
      </w:r>
      <w:r w:rsidRPr="00AD77B3">
        <w:rPr>
          <w:sz w:val="26"/>
          <w:szCs w:val="26"/>
        </w:rPr>
        <w:t xml:space="preserve"> относятся:</w:t>
      </w:r>
    </w:p>
    <w:p w:rsidR="00B348F0" w:rsidRPr="00B27447" w:rsidRDefault="00B348F0" w:rsidP="00CD00FE">
      <w:pPr>
        <w:jc w:val="both"/>
        <w:rPr>
          <w:b/>
          <w:sz w:val="26"/>
          <w:szCs w:val="26"/>
        </w:rPr>
      </w:pPr>
      <w:r w:rsidRPr="00B27447">
        <w:rPr>
          <w:b/>
          <w:sz w:val="26"/>
          <w:szCs w:val="26"/>
        </w:rPr>
        <w:t>- содержание аппарата управления;</w:t>
      </w:r>
    </w:p>
    <w:p w:rsidR="00B348F0" w:rsidRPr="00B27447" w:rsidRDefault="00B348F0" w:rsidP="00CD00FE">
      <w:pPr>
        <w:jc w:val="both"/>
        <w:rPr>
          <w:b/>
          <w:sz w:val="26"/>
          <w:szCs w:val="26"/>
        </w:rPr>
      </w:pPr>
      <w:r w:rsidRPr="00B27447">
        <w:rPr>
          <w:b/>
          <w:sz w:val="26"/>
          <w:szCs w:val="26"/>
        </w:rPr>
        <w:t>- благоустройство;</w:t>
      </w:r>
    </w:p>
    <w:p w:rsidR="00B348F0" w:rsidRPr="00B27447" w:rsidRDefault="00B348F0" w:rsidP="00CD00FE">
      <w:pPr>
        <w:jc w:val="both"/>
        <w:rPr>
          <w:b/>
          <w:sz w:val="26"/>
          <w:szCs w:val="26"/>
        </w:rPr>
      </w:pPr>
      <w:r w:rsidRPr="00B27447">
        <w:rPr>
          <w:b/>
          <w:sz w:val="26"/>
          <w:szCs w:val="26"/>
        </w:rPr>
        <w:t>- обеспечение жителей поселения услугами организаций культуры;</w:t>
      </w:r>
    </w:p>
    <w:p w:rsidR="00B348F0" w:rsidRPr="00B27447" w:rsidRDefault="00B348F0" w:rsidP="00CD00FE">
      <w:pPr>
        <w:jc w:val="both"/>
        <w:rPr>
          <w:b/>
          <w:sz w:val="26"/>
          <w:szCs w:val="26"/>
        </w:rPr>
      </w:pPr>
      <w:r w:rsidRPr="00B27447">
        <w:rPr>
          <w:b/>
          <w:sz w:val="26"/>
          <w:szCs w:val="26"/>
        </w:rPr>
        <w:t>- иные вопросы местного значения поселений.</w:t>
      </w:r>
    </w:p>
    <w:p w:rsidR="00B348F0" w:rsidRPr="00AD77B3" w:rsidRDefault="00B348F0" w:rsidP="00CD00FE">
      <w:pPr>
        <w:jc w:val="both"/>
        <w:rPr>
          <w:sz w:val="26"/>
          <w:szCs w:val="26"/>
        </w:rPr>
      </w:pPr>
      <w:r w:rsidRPr="00AD77B3">
        <w:rPr>
          <w:sz w:val="26"/>
          <w:szCs w:val="26"/>
        </w:rPr>
        <w:t>3. Показатель стоимости предоставления бюджетных услуг по каждому виду услуг определяется в условиях текущего финансового года с учетом коэффициента индексации расходов, учтенных при формировании бюджета на очередной финансовый год в расчете на одного жителя района.</w:t>
      </w:r>
    </w:p>
    <w:p w:rsidR="00B348F0" w:rsidRDefault="00B348F0" w:rsidP="00CD00FE">
      <w:pPr>
        <w:jc w:val="both"/>
        <w:rPr>
          <w:sz w:val="26"/>
          <w:szCs w:val="26"/>
        </w:rPr>
      </w:pPr>
      <w:r>
        <w:rPr>
          <w:sz w:val="26"/>
          <w:szCs w:val="26"/>
        </w:rPr>
        <w:t xml:space="preserve">4. </w:t>
      </w:r>
      <w:r w:rsidRPr="00AD77B3">
        <w:rPr>
          <w:sz w:val="26"/>
          <w:szCs w:val="26"/>
        </w:rPr>
        <w:t>Для оценки относительных различий в рас</w:t>
      </w:r>
      <w:r>
        <w:rPr>
          <w:sz w:val="26"/>
          <w:szCs w:val="26"/>
        </w:rPr>
        <w:t xml:space="preserve">ходных потребностях </w:t>
      </w:r>
      <w:r w:rsidRPr="00AD77B3">
        <w:rPr>
          <w:sz w:val="26"/>
          <w:szCs w:val="26"/>
        </w:rPr>
        <w:t>численность потребителей бюджетных услуг каждого поселения по видам расходных обязательств репрезентативной системы расходных обязательств корректируется на коэффициенты, отражающие объективные факторы, влияющие на стоимость предоставления одного и того же объема бюджетных услуг в расчете на одного жителя.</w:t>
      </w:r>
    </w:p>
    <w:p w:rsidR="00B348F0" w:rsidRPr="00AD77B3" w:rsidRDefault="00B348F0" w:rsidP="00CD00FE">
      <w:pPr>
        <w:jc w:val="both"/>
        <w:rPr>
          <w:sz w:val="26"/>
          <w:szCs w:val="26"/>
        </w:rPr>
      </w:pPr>
      <w:r w:rsidRPr="00AD77B3">
        <w:rPr>
          <w:sz w:val="26"/>
          <w:szCs w:val="26"/>
        </w:rPr>
        <w:t>В порядке применяются следующие поправочные коэффициенты:</w:t>
      </w:r>
    </w:p>
    <w:p w:rsidR="00B348F0" w:rsidRPr="00B27447" w:rsidRDefault="00B348F0" w:rsidP="00CD00FE">
      <w:pPr>
        <w:ind w:left="720"/>
        <w:jc w:val="both"/>
        <w:rPr>
          <w:b/>
          <w:sz w:val="26"/>
          <w:szCs w:val="26"/>
        </w:rPr>
      </w:pPr>
      <w:r w:rsidRPr="00B27447">
        <w:rPr>
          <w:b/>
          <w:sz w:val="26"/>
          <w:szCs w:val="26"/>
        </w:rPr>
        <w:t>Кмп</w:t>
      </w:r>
      <w:r w:rsidRPr="00B27447">
        <w:rPr>
          <w:b/>
          <w:sz w:val="26"/>
          <w:szCs w:val="26"/>
          <w:lang w:val="en-US"/>
        </w:rPr>
        <w:t>i</w:t>
      </w:r>
      <w:r w:rsidRPr="00B27447">
        <w:rPr>
          <w:b/>
          <w:sz w:val="26"/>
          <w:szCs w:val="26"/>
        </w:rPr>
        <w:t xml:space="preserve"> – коэффициент масштаба </w:t>
      </w:r>
      <w:r w:rsidRPr="00B27447">
        <w:rPr>
          <w:b/>
          <w:sz w:val="26"/>
          <w:szCs w:val="26"/>
          <w:lang w:val="en-US"/>
        </w:rPr>
        <w:t>i</w:t>
      </w:r>
      <w:r w:rsidRPr="00B27447">
        <w:rPr>
          <w:b/>
          <w:sz w:val="26"/>
          <w:szCs w:val="26"/>
        </w:rPr>
        <w:t>-го поселения;</w:t>
      </w:r>
    </w:p>
    <w:p w:rsidR="00B348F0" w:rsidRPr="00B27447" w:rsidRDefault="00B348F0" w:rsidP="00CD00FE">
      <w:pPr>
        <w:ind w:left="720"/>
        <w:jc w:val="both"/>
        <w:rPr>
          <w:b/>
          <w:sz w:val="26"/>
          <w:szCs w:val="26"/>
        </w:rPr>
      </w:pPr>
      <w:r w:rsidRPr="00B27447">
        <w:rPr>
          <w:b/>
          <w:sz w:val="26"/>
          <w:szCs w:val="26"/>
        </w:rPr>
        <w:t>Кпл</w:t>
      </w:r>
      <w:r w:rsidRPr="00B27447">
        <w:rPr>
          <w:b/>
          <w:sz w:val="26"/>
          <w:szCs w:val="26"/>
          <w:lang w:val="en-US"/>
        </w:rPr>
        <w:t>I</w:t>
      </w:r>
      <w:r w:rsidRPr="00B27447">
        <w:rPr>
          <w:b/>
          <w:sz w:val="26"/>
          <w:szCs w:val="26"/>
        </w:rPr>
        <w:t xml:space="preserve"> – коэффициент плотности населенных пунктов </w:t>
      </w:r>
      <w:r w:rsidRPr="00B27447">
        <w:rPr>
          <w:b/>
          <w:sz w:val="26"/>
          <w:szCs w:val="26"/>
          <w:lang w:val="en-US"/>
        </w:rPr>
        <w:t>i</w:t>
      </w:r>
      <w:r w:rsidRPr="00B27447">
        <w:rPr>
          <w:b/>
          <w:sz w:val="26"/>
          <w:szCs w:val="26"/>
        </w:rPr>
        <w:t>-го поселения;</w:t>
      </w:r>
    </w:p>
    <w:p w:rsidR="00B348F0" w:rsidRPr="00B27447" w:rsidRDefault="00B348F0" w:rsidP="00CD00FE">
      <w:pPr>
        <w:ind w:left="720"/>
        <w:jc w:val="both"/>
        <w:rPr>
          <w:b/>
          <w:sz w:val="26"/>
          <w:szCs w:val="26"/>
        </w:rPr>
      </w:pPr>
      <w:r w:rsidRPr="00B27447">
        <w:rPr>
          <w:b/>
          <w:sz w:val="26"/>
          <w:szCs w:val="26"/>
        </w:rPr>
        <w:t>К рп</w:t>
      </w:r>
      <w:r w:rsidRPr="00B27447">
        <w:rPr>
          <w:b/>
          <w:sz w:val="26"/>
          <w:szCs w:val="26"/>
          <w:lang w:val="en-US"/>
        </w:rPr>
        <w:t>i</w:t>
      </w:r>
      <w:r w:rsidRPr="00B27447">
        <w:rPr>
          <w:b/>
          <w:sz w:val="26"/>
          <w:szCs w:val="26"/>
        </w:rPr>
        <w:t xml:space="preserve"> – коэффициент расселения  </w:t>
      </w:r>
      <w:r w:rsidRPr="00B27447">
        <w:rPr>
          <w:b/>
          <w:sz w:val="26"/>
          <w:szCs w:val="26"/>
          <w:lang w:val="en-US"/>
        </w:rPr>
        <w:t>i</w:t>
      </w:r>
      <w:r w:rsidRPr="00B27447">
        <w:rPr>
          <w:b/>
          <w:sz w:val="26"/>
          <w:szCs w:val="26"/>
        </w:rPr>
        <w:t>-го поселения;</w:t>
      </w:r>
    </w:p>
    <w:p w:rsidR="00B348F0" w:rsidRPr="00B27447" w:rsidRDefault="00B348F0" w:rsidP="00CD00FE">
      <w:pPr>
        <w:ind w:left="720"/>
        <w:jc w:val="both"/>
        <w:rPr>
          <w:b/>
          <w:sz w:val="26"/>
          <w:szCs w:val="26"/>
        </w:rPr>
      </w:pPr>
      <w:r w:rsidRPr="00B27447">
        <w:rPr>
          <w:b/>
          <w:sz w:val="26"/>
          <w:szCs w:val="26"/>
        </w:rPr>
        <w:t>К отн - коэффициент отношения удаленности поселения к средней удаленности поселений по району;</w:t>
      </w:r>
    </w:p>
    <w:p w:rsidR="00B348F0" w:rsidRPr="00B27447" w:rsidRDefault="00B348F0" w:rsidP="00CD00FE">
      <w:pPr>
        <w:ind w:left="720"/>
        <w:jc w:val="both"/>
        <w:rPr>
          <w:b/>
          <w:sz w:val="26"/>
          <w:szCs w:val="26"/>
        </w:rPr>
      </w:pPr>
      <w:r w:rsidRPr="00B27447">
        <w:rPr>
          <w:b/>
          <w:sz w:val="26"/>
          <w:szCs w:val="26"/>
        </w:rPr>
        <w:t>К уд</w:t>
      </w:r>
      <w:r w:rsidRPr="00B27447">
        <w:rPr>
          <w:b/>
          <w:sz w:val="26"/>
          <w:szCs w:val="26"/>
          <w:lang w:val="en-US"/>
        </w:rPr>
        <w:t>i</w:t>
      </w:r>
      <w:r w:rsidRPr="00B27447">
        <w:rPr>
          <w:b/>
          <w:sz w:val="26"/>
          <w:szCs w:val="26"/>
        </w:rPr>
        <w:t xml:space="preserve">- коэффициент удаленности </w:t>
      </w:r>
      <w:r w:rsidRPr="00B27447">
        <w:rPr>
          <w:b/>
          <w:sz w:val="26"/>
          <w:szCs w:val="26"/>
          <w:lang w:val="en-US"/>
        </w:rPr>
        <w:t>i</w:t>
      </w:r>
      <w:r w:rsidRPr="00B27447">
        <w:rPr>
          <w:b/>
          <w:sz w:val="26"/>
          <w:szCs w:val="26"/>
        </w:rPr>
        <w:t>-го поселения.</w:t>
      </w:r>
    </w:p>
    <w:p w:rsidR="00B348F0" w:rsidRDefault="00B348F0" w:rsidP="00CD00FE">
      <w:pPr>
        <w:ind w:left="720"/>
        <w:jc w:val="both"/>
        <w:rPr>
          <w:sz w:val="26"/>
          <w:szCs w:val="26"/>
        </w:rPr>
      </w:pPr>
      <w:r w:rsidRPr="00AD77B3">
        <w:rPr>
          <w:sz w:val="26"/>
          <w:szCs w:val="26"/>
        </w:rPr>
        <w:t>Расчетный показатель общей стоимости предоставления бюджетных услуг определяется путем суммирования расходных обязательств по каждому виду расходов местного значения.</w:t>
      </w:r>
    </w:p>
    <w:p w:rsidR="00B348F0" w:rsidRPr="00291589" w:rsidRDefault="00B348F0" w:rsidP="00CD00FE">
      <w:pPr>
        <w:jc w:val="both"/>
        <w:rPr>
          <w:b/>
          <w:sz w:val="26"/>
          <w:szCs w:val="26"/>
        </w:rPr>
      </w:pPr>
      <w:r w:rsidRPr="00826876">
        <w:rPr>
          <w:b/>
          <w:sz w:val="26"/>
          <w:szCs w:val="26"/>
        </w:rPr>
        <w:t xml:space="preserve">     4.1.</w:t>
      </w:r>
      <w:r w:rsidRPr="00291589">
        <w:rPr>
          <w:b/>
          <w:sz w:val="26"/>
          <w:szCs w:val="26"/>
        </w:rPr>
        <w:t xml:space="preserve">Коэффициент масштаба </w:t>
      </w:r>
      <w:r w:rsidRPr="00291589">
        <w:rPr>
          <w:b/>
          <w:sz w:val="26"/>
          <w:szCs w:val="26"/>
          <w:lang w:val="en-US"/>
        </w:rPr>
        <w:t>i</w:t>
      </w:r>
      <w:r w:rsidRPr="00291589">
        <w:rPr>
          <w:b/>
          <w:sz w:val="26"/>
          <w:szCs w:val="26"/>
        </w:rPr>
        <w:t xml:space="preserve">-го поселения: </w:t>
      </w:r>
    </w:p>
    <w:p w:rsidR="00B348F0" w:rsidRPr="00AD77B3" w:rsidRDefault="00B348F0" w:rsidP="00CD00FE">
      <w:pPr>
        <w:jc w:val="both"/>
        <w:rPr>
          <w:sz w:val="26"/>
          <w:szCs w:val="26"/>
        </w:rPr>
      </w:pPr>
      <w:r w:rsidRPr="00AD77B3">
        <w:rPr>
          <w:sz w:val="26"/>
          <w:szCs w:val="26"/>
        </w:rPr>
        <w:t>Кмп</w:t>
      </w:r>
      <w:r w:rsidRPr="00AD77B3">
        <w:rPr>
          <w:sz w:val="26"/>
          <w:szCs w:val="26"/>
          <w:lang w:val="en-US"/>
        </w:rPr>
        <w:t>i</w:t>
      </w:r>
      <w:r w:rsidRPr="00AD77B3">
        <w:rPr>
          <w:sz w:val="26"/>
          <w:szCs w:val="26"/>
        </w:rPr>
        <w:t xml:space="preserve"> = ( Нр/ Кп) / Н</w:t>
      </w:r>
      <w:r w:rsidRPr="00AD77B3">
        <w:rPr>
          <w:sz w:val="26"/>
          <w:szCs w:val="26"/>
          <w:lang w:val="en-US"/>
        </w:rPr>
        <w:t>i</w:t>
      </w:r>
      <w:r w:rsidRPr="00AD77B3">
        <w:rPr>
          <w:sz w:val="26"/>
          <w:szCs w:val="26"/>
        </w:rPr>
        <w:t xml:space="preserve">; </w:t>
      </w:r>
    </w:p>
    <w:p w:rsidR="00B348F0" w:rsidRPr="00AD77B3" w:rsidRDefault="00B348F0" w:rsidP="00CD00FE">
      <w:pPr>
        <w:jc w:val="both"/>
        <w:rPr>
          <w:sz w:val="26"/>
          <w:szCs w:val="26"/>
        </w:rPr>
      </w:pPr>
      <w:r w:rsidRPr="00AD77B3">
        <w:rPr>
          <w:sz w:val="26"/>
          <w:szCs w:val="26"/>
        </w:rPr>
        <w:t xml:space="preserve"> где: Нр – численность постоянного населения муниципального района на 1 января текущего финансового года ;</w:t>
      </w:r>
    </w:p>
    <w:p w:rsidR="00B348F0" w:rsidRPr="00AD77B3" w:rsidRDefault="00B348F0" w:rsidP="00CD00FE">
      <w:pPr>
        <w:jc w:val="both"/>
        <w:rPr>
          <w:sz w:val="26"/>
          <w:szCs w:val="26"/>
        </w:rPr>
      </w:pPr>
      <w:r w:rsidRPr="00AD77B3">
        <w:rPr>
          <w:sz w:val="26"/>
          <w:szCs w:val="26"/>
        </w:rPr>
        <w:t>Н</w:t>
      </w:r>
      <w:r w:rsidRPr="00AD77B3">
        <w:rPr>
          <w:sz w:val="26"/>
          <w:szCs w:val="26"/>
          <w:lang w:val="en-US"/>
        </w:rPr>
        <w:t>i</w:t>
      </w:r>
      <w:r w:rsidRPr="00AD77B3">
        <w:rPr>
          <w:sz w:val="26"/>
          <w:szCs w:val="26"/>
        </w:rPr>
        <w:t xml:space="preserve"> – численность постоянного населения </w:t>
      </w:r>
      <w:r w:rsidRPr="00AD77B3">
        <w:rPr>
          <w:sz w:val="26"/>
          <w:szCs w:val="26"/>
          <w:lang w:val="en-US"/>
        </w:rPr>
        <w:t>i</w:t>
      </w:r>
      <w:r w:rsidRPr="00AD77B3">
        <w:rPr>
          <w:sz w:val="26"/>
          <w:szCs w:val="26"/>
        </w:rPr>
        <w:t>-го поселения;</w:t>
      </w:r>
    </w:p>
    <w:p w:rsidR="00B348F0" w:rsidRPr="00AD77B3" w:rsidRDefault="00B348F0" w:rsidP="00CD00FE">
      <w:pPr>
        <w:jc w:val="both"/>
        <w:rPr>
          <w:sz w:val="26"/>
          <w:szCs w:val="26"/>
        </w:rPr>
      </w:pPr>
      <w:r w:rsidRPr="00AD77B3">
        <w:rPr>
          <w:sz w:val="26"/>
          <w:szCs w:val="26"/>
        </w:rPr>
        <w:t>Кп – количество поселений района.</w:t>
      </w:r>
    </w:p>
    <w:p w:rsidR="00B348F0" w:rsidRPr="00291589" w:rsidRDefault="00B348F0" w:rsidP="00CD00FE">
      <w:pPr>
        <w:jc w:val="both"/>
        <w:rPr>
          <w:b/>
          <w:sz w:val="26"/>
          <w:szCs w:val="26"/>
        </w:rPr>
      </w:pPr>
      <w:r w:rsidRPr="00291589">
        <w:rPr>
          <w:b/>
          <w:sz w:val="26"/>
          <w:szCs w:val="26"/>
        </w:rPr>
        <w:t xml:space="preserve">4.2. Коэффициент плотности населенных пунктов </w:t>
      </w:r>
      <w:r w:rsidRPr="00291589">
        <w:rPr>
          <w:b/>
          <w:sz w:val="26"/>
          <w:szCs w:val="26"/>
          <w:lang w:val="en-US"/>
        </w:rPr>
        <w:t>i</w:t>
      </w:r>
      <w:r w:rsidRPr="00291589">
        <w:rPr>
          <w:b/>
          <w:sz w:val="26"/>
          <w:szCs w:val="26"/>
        </w:rPr>
        <w:t>-го поселения:</w:t>
      </w:r>
    </w:p>
    <w:p w:rsidR="00B348F0" w:rsidRPr="00AD77B3" w:rsidRDefault="00B348F0" w:rsidP="00CD00FE">
      <w:pPr>
        <w:ind w:left="720"/>
        <w:jc w:val="both"/>
        <w:rPr>
          <w:sz w:val="26"/>
          <w:szCs w:val="26"/>
        </w:rPr>
      </w:pPr>
      <w:r w:rsidRPr="00AD77B3">
        <w:rPr>
          <w:sz w:val="26"/>
          <w:szCs w:val="26"/>
        </w:rPr>
        <w:t>Кпл</w:t>
      </w:r>
      <w:r w:rsidRPr="00AD77B3">
        <w:rPr>
          <w:sz w:val="26"/>
          <w:szCs w:val="26"/>
          <w:lang w:val="en-US"/>
        </w:rPr>
        <w:t>i</w:t>
      </w:r>
      <w:r w:rsidRPr="00AD77B3">
        <w:rPr>
          <w:sz w:val="26"/>
          <w:szCs w:val="26"/>
        </w:rPr>
        <w:t xml:space="preserve"> = (1+(Кнп</w:t>
      </w:r>
      <w:r w:rsidRPr="00AD77B3">
        <w:rPr>
          <w:sz w:val="26"/>
          <w:szCs w:val="26"/>
          <w:lang w:val="en-US"/>
        </w:rPr>
        <w:t>i</w:t>
      </w:r>
      <w:r w:rsidRPr="00AD77B3">
        <w:rPr>
          <w:sz w:val="26"/>
          <w:szCs w:val="26"/>
        </w:rPr>
        <w:t>/(Кнпр/Кп);</w:t>
      </w:r>
    </w:p>
    <w:p w:rsidR="00B348F0" w:rsidRPr="00AD77B3" w:rsidRDefault="00B348F0" w:rsidP="00CD00FE">
      <w:pPr>
        <w:jc w:val="both"/>
        <w:rPr>
          <w:sz w:val="26"/>
          <w:szCs w:val="26"/>
        </w:rPr>
      </w:pPr>
      <w:r w:rsidRPr="00AD77B3">
        <w:rPr>
          <w:sz w:val="26"/>
          <w:szCs w:val="26"/>
        </w:rPr>
        <w:t xml:space="preserve"> где: Кнп</w:t>
      </w:r>
      <w:r w:rsidRPr="00AD77B3">
        <w:rPr>
          <w:sz w:val="26"/>
          <w:szCs w:val="26"/>
          <w:lang w:val="en-US"/>
        </w:rPr>
        <w:t>i</w:t>
      </w:r>
      <w:r w:rsidRPr="00AD77B3">
        <w:rPr>
          <w:sz w:val="26"/>
          <w:szCs w:val="26"/>
        </w:rPr>
        <w:t xml:space="preserve"> – количество населенных пунктов </w:t>
      </w:r>
      <w:r w:rsidRPr="00AD77B3">
        <w:rPr>
          <w:sz w:val="26"/>
          <w:szCs w:val="26"/>
          <w:lang w:val="en-US"/>
        </w:rPr>
        <w:t>i</w:t>
      </w:r>
      <w:r w:rsidRPr="00AD77B3">
        <w:rPr>
          <w:sz w:val="26"/>
          <w:szCs w:val="26"/>
        </w:rPr>
        <w:t>-го поселения;</w:t>
      </w:r>
    </w:p>
    <w:p w:rsidR="00B348F0" w:rsidRPr="00AD77B3" w:rsidRDefault="00B348F0" w:rsidP="00CD00FE">
      <w:pPr>
        <w:jc w:val="both"/>
        <w:rPr>
          <w:sz w:val="26"/>
          <w:szCs w:val="26"/>
        </w:rPr>
      </w:pPr>
      <w:r w:rsidRPr="00AD77B3">
        <w:rPr>
          <w:sz w:val="26"/>
          <w:szCs w:val="26"/>
        </w:rPr>
        <w:t>Кнпр – количество населенных пунктов муниципального района;</w:t>
      </w:r>
    </w:p>
    <w:p w:rsidR="00B348F0" w:rsidRPr="00AD77B3" w:rsidRDefault="00B348F0" w:rsidP="00CD00FE">
      <w:pPr>
        <w:jc w:val="both"/>
        <w:rPr>
          <w:sz w:val="26"/>
          <w:szCs w:val="26"/>
        </w:rPr>
      </w:pPr>
      <w:r w:rsidRPr="00AD77B3">
        <w:rPr>
          <w:sz w:val="26"/>
          <w:szCs w:val="26"/>
        </w:rPr>
        <w:t>Кп – количество поселений  муниципального района</w:t>
      </w:r>
    </w:p>
    <w:p w:rsidR="00B348F0" w:rsidRPr="00291589" w:rsidRDefault="00B348F0" w:rsidP="00CD00FE">
      <w:pPr>
        <w:jc w:val="both"/>
        <w:rPr>
          <w:b/>
          <w:sz w:val="26"/>
          <w:szCs w:val="26"/>
        </w:rPr>
      </w:pPr>
      <w:r w:rsidRPr="00291589">
        <w:rPr>
          <w:b/>
          <w:sz w:val="26"/>
          <w:szCs w:val="26"/>
        </w:rPr>
        <w:t xml:space="preserve">4.3. Коэффициент расселения </w:t>
      </w:r>
      <w:r w:rsidRPr="00291589">
        <w:rPr>
          <w:b/>
          <w:sz w:val="26"/>
          <w:szCs w:val="26"/>
          <w:lang w:val="en-US"/>
        </w:rPr>
        <w:t>i</w:t>
      </w:r>
      <w:r w:rsidRPr="00291589">
        <w:rPr>
          <w:b/>
          <w:sz w:val="26"/>
          <w:szCs w:val="26"/>
        </w:rPr>
        <w:t>-го поселения:</w:t>
      </w:r>
    </w:p>
    <w:p w:rsidR="00B348F0" w:rsidRPr="00AD77B3" w:rsidRDefault="00B348F0" w:rsidP="00CD00FE">
      <w:pPr>
        <w:ind w:left="720"/>
        <w:jc w:val="both"/>
        <w:rPr>
          <w:sz w:val="26"/>
          <w:szCs w:val="26"/>
        </w:rPr>
      </w:pPr>
      <w:r w:rsidRPr="00AD77B3">
        <w:rPr>
          <w:sz w:val="26"/>
          <w:szCs w:val="26"/>
        </w:rPr>
        <w:t>Кр</w:t>
      </w:r>
      <w:r w:rsidRPr="00AD77B3">
        <w:rPr>
          <w:sz w:val="26"/>
          <w:szCs w:val="26"/>
          <w:lang w:val="en-US"/>
        </w:rPr>
        <w:t>i</w:t>
      </w:r>
      <w:r w:rsidRPr="00AD77B3">
        <w:rPr>
          <w:sz w:val="26"/>
          <w:szCs w:val="26"/>
        </w:rPr>
        <w:t xml:space="preserve"> = 1+ (Н</w:t>
      </w:r>
      <w:r w:rsidRPr="00AD77B3">
        <w:rPr>
          <w:sz w:val="26"/>
          <w:szCs w:val="26"/>
          <w:lang w:val="en-US"/>
        </w:rPr>
        <w:t>i</w:t>
      </w:r>
      <w:r w:rsidRPr="00AD77B3">
        <w:rPr>
          <w:sz w:val="26"/>
          <w:szCs w:val="26"/>
        </w:rPr>
        <w:t>100 / Н</w:t>
      </w:r>
      <w:r w:rsidRPr="00AD77B3">
        <w:rPr>
          <w:sz w:val="26"/>
          <w:szCs w:val="26"/>
          <w:lang w:val="en-US"/>
        </w:rPr>
        <w:t>i</w:t>
      </w:r>
      <w:r w:rsidRPr="00AD77B3">
        <w:rPr>
          <w:sz w:val="26"/>
          <w:szCs w:val="26"/>
        </w:rPr>
        <w:t>)</w:t>
      </w:r>
    </w:p>
    <w:p w:rsidR="00B348F0" w:rsidRPr="00AD77B3" w:rsidRDefault="00B348F0" w:rsidP="00CD00FE">
      <w:pPr>
        <w:jc w:val="both"/>
        <w:rPr>
          <w:sz w:val="26"/>
          <w:szCs w:val="26"/>
        </w:rPr>
      </w:pPr>
      <w:r w:rsidRPr="00AD77B3">
        <w:rPr>
          <w:sz w:val="26"/>
          <w:szCs w:val="26"/>
        </w:rPr>
        <w:t>где: Н</w:t>
      </w:r>
      <w:r w:rsidRPr="00AD77B3">
        <w:rPr>
          <w:sz w:val="26"/>
          <w:szCs w:val="26"/>
          <w:lang w:val="en-US"/>
        </w:rPr>
        <w:t>i</w:t>
      </w:r>
      <w:r w:rsidRPr="00AD77B3">
        <w:rPr>
          <w:sz w:val="26"/>
          <w:szCs w:val="26"/>
        </w:rPr>
        <w:t xml:space="preserve">100 – численность постоянного населения </w:t>
      </w:r>
      <w:r w:rsidRPr="00AD77B3">
        <w:rPr>
          <w:sz w:val="26"/>
          <w:szCs w:val="26"/>
          <w:lang w:val="en-US"/>
        </w:rPr>
        <w:t>i</w:t>
      </w:r>
      <w:r w:rsidRPr="00AD77B3">
        <w:rPr>
          <w:sz w:val="26"/>
          <w:szCs w:val="26"/>
        </w:rPr>
        <w:t>-го поселения, проживающего в</w:t>
      </w:r>
    </w:p>
    <w:p w:rsidR="00B348F0" w:rsidRPr="00AD77B3" w:rsidRDefault="00B348F0" w:rsidP="00CD00FE">
      <w:pPr>
        <w:jc w:val="both"/>
        <w:rPr>
          <w:sz w:val="26"/>
          <w:szCs w:val="26"/>
        </w:rPr>
      </w:pPr>
      <w:r w:rsidRPr="00AD77B3">
        <w:rPr>
          <w:sz w:val="26"/>
          <w:szCs w:val="26"/>
        </w:rPr>
        <w:t>населенных пунктах с численностью населения менее 100 человек, в об</w:t>
      </w:r>
      <w:r>
        <w:rPr>
          <w:sz w:val="26"/>
          <w:szCs w:val="26"/>
        </w:rPr>
        <w:t xml:space="preserve">щей численности </w:t>
      </w:r>
      <w:r w:rsidRPr="00AD77B3">
        <w:rPr>
          <w:sz w:val="26"/>
          <w:szCs w:val="26"/>
        </w:rPr>
        <w:t>постоянного населения муниципального района на 1 января текущего финансового года;</w:t>
      </w:r>
    </w:p>
    <w:p w:rsidR="00B348F0" w:rsidRPr="00AD77B3" w:rsidRDefault="00B348F0" w:rsidP="00CD00FE">
      <w:pPr>
        <w:jc w:val="both"/>
        <w:rPr>
          <w:sz w:val="26"/>
          <w:szCs w:val="26"/>
        </w:rPr>
      </w:pPr>
      <w:r w:rsidRPr="00AD77B3">
        <w:rPr>
          <w:sz w:val="26"/>
          <w:szCs w:val="26"/>
        </w:rPr>
        <w:t>Н</w:t>
      </w:r>
      <w:r w:rsidRPr="00AD77B3">
        <w:rPr>
          <w:sz w:val="26"/>
          <w:szCs w:val="26"/>
          <w:lang w:val="en-US"/>
        </w:rPr>
        <w:t>i</w:t>
      </w:r>
      <w:r w:rsidRPr="00AD77B3">
        <w:rPr>
          <w:sz w:val="26"/>
          <w:szCs w:val="26"/>
        </w:rPr>
        <w:t xml:space="preserve"> – численность постоянного населения </w:t>
      </w:r>
      <w:r w:rsidRPr="00AD77B3">
        <w:rPr>
          <w:sz w:val="26"/>
          <w:szCs w:val="26"/>
          <w:lang w:val="en-US"/>
        </w:rPr>
        <w:t>i</w:t>
      </w:r>
      <w:r w:rsidRPr="00AD77B3">
        <w:rPr>
          <w:sz w:val="26"/>
          <w:szCs w:val="26"/>
        </w:rPr>
        <w:t>-го поселения на 1 января текущего финансового года.</w:t>
      </w:r>
    </w:p>
    <w:p w:rsidR="00B348F0" w:rsidRPr="00291589" w:rsidRDefault="00B348F0" w:rsidP="00CD00FE">
      <w:pPr>
        <w:jc w:val="both"/>
        <w:rPr>
          <w:b/>
          <w:sz w:val="26"/>
          <w:szCs w:val="26"/>
        </w:rPr>
      </w:pPr>
      <w:r w:rsidRPr="00291589">
        <w:rPr>
          <w:b/>
          <w:sz w:val="26"/>
          <w:szCs w:val="26"/>
        </w:rPr>
        <w:t xml:space="preserve">4.4. Коэффициент отношения удаленности поселения к средней удаленности </w:t>
      </w:r>
    </w:p>
    <w:p w:rsidR="00B348F0" w:rsidRPr="00291589" w:rsidRDefault="00B348F0" w:rsidP="00CD00FE">
      <w:pPr>
        <w:jc w:val="both"/>
        <w:rPr>
          <w:b/>
          <w:sz w:val="26"/>
          <w:szCs w:val="26"/>
        </w:rPr>
      </w:pPr>
      <w:r w:rsidRPr="00291589">
        <w:rPr>
          <w:b/>
          <w:sz w:val="26"/>
          <w:szCs w:val="26"/>
        </w:rPr>
        <w:t xml:space="preserve">поселений по району: </w:t>
      </w:r>
    </w:p>
    <w:p w:rsidR="00B348F0" w:rsidRPr="00AD77B3" w:rsidRDefault="00B348F0" w:rsidP="00CD00FE">
      <w:pPr>
        <w:ind w:left="720"/>
        <w:jc w:val="both"/>
        <w:rPr>
          <w:sz w:val="26"/>
          <w:szCs w:val="26"/>
        </w:rPr>
      </w:pPr>
      <w:r w:rsidRPr="00AD77B3">
        <w:rPr>
          <w:sz w:val="26"/>
          <w:szCs w:val="26"/>
        </w:rPr>
        <w:t>К отн=Уд</w:t>
      </w:r>
      <w:r w:rsidRPr="00AD77B3">
        <w:rPr>
          <w:sz w:val="26"/>
          <w:szCs w:val="26"/>
          <w:lang w:val="en-US"/>
        </w:rPr>
        <w:t>i</w:t>
      </w:r>
      <w:r w:rsidRPr="00AD77B3">
        <w:rPr>
          <w:sz w:val="26"/>
          <w:szCs w:val="26"/>
        </w:rPr>
        <w:t>/Удср.р;</w:t>
      </w:r>
    </w:p>
    <w:p w:rsidR="00B348F0" w:rsidRPr="00AD77B3" w:rsidRDefault="00B348F0" w:rsidP="00CD00FE">
      <w:pPr>
        <w:jc w:val="both"/>
        <w:rPr>
          <w:sz w:val="26"/>
          <w:szCs w:val="26"/>
        </w:rPr>
      </w:pPr>
      <w:r w:rsidRPr="00AD77B3">
        <w:rPr>
          <w:sz w:val="26"/>
          <w:szCs w:val="26"/>
        </w:rPr>
        <w:t>где: Уд</w:t>
      </w:r>
      <w:r w:rsidRPr="00AD77B3">
        <w:rPr>
          <w:sz w:val="26"/>
          <w:szCs w:val="26"/>
          <w:lang w:val="en-US"/>
        </w:rPr>
        <w:t>i</w:t>
      </w:r>
      <w:r w:rsidRPr="00AD77B3">
        <w:rPr>
          <w:sz w:val="26"/>
          <w:szCs w:val="26"/>
        </w:rPr>
        <w:t xml:space="preserve"> – удаленность </w:t>
      </w:r>
      <w:r w:rsidRPr="00AD77B3">
        <w:rPr>
          <w:sz w:val="26"/>
          <w:szCs w:val="26"/>
          <w:lang w:val="en-US"/>
        </w:rPr>
        <w:t>i</w:t>
      </w:r>
      <w:r w:rsidRPr="00AD77B3">
        <w:rPr>
          <w:sz w:val="26"/>
          <w:szCs w:val="26"/>
        </w:rPr>
        <w:t>-го поселения от районного центра;</w:t>
      </w:r>
    </w:p>
    <w:p w:rsidR="00B348F0" w:rsidRPr="00AD77B3" w:rsidRDefault="00B348F0" w:rsidP="00CD00FE">
      <w:pPr>
        <w:jc w:val="both"/>
        <w:rPr>
          <w:sz w:val="26"/>
          <w:szCs w:val="26"/>
        </w:rPr>
      </w:pPr>
      <w:r w:rsidRPr="00AD77B3">
        <w:rPr>
          <w:sz w:val="26"/>
          <w:szCs w:val="26"/>
        </w:rPr>
        <w:t>Удср.р – средняя удаленность поселения от районного центра, рассчитанная путем деления общей удаленности поселений на количество поселений.</w:t>
      </w:r>
    </w:p>
    <w:p w:rsidR="00B348F0" w:rsidRPr="00AD77B3" w:rsidRDefault="00B348F0" w:rsidP="00CD00FE">
      <w:pPr>
        <w:jc w:val="both"/>
        <w:rPr>
          <w:sz w:val="26"/>
          <w:szCs w:val="26"/>
        </w:rPr>
      </w:pPr>
      <w:r w:rsidRPr="00291589">
        <w:rPr>
          <w:b/>
          <w:sz w:val="26"/>
          <w:szCs w:val="26"/>
        </w:rPr>
        <w:t xml:space="preserve">4.5. Коэффициент удаленности </w:t>
      </w:r>
      <w:r w:rsidRPr="00291589">
        <w:rPr>
          <w:b/>
          <w:sz w:val="26"/>
          <w:szCs w:val="26"/>
          <w:lang w:val="en-US"/>
        </w:rPr>
        <w:t>i</w:t>
      </w:r>
      <w:r w:rsidRPr="00291589">
        <w:rPr>
          <w:b/>
          <w:sz w:val="26"/>
          <w:szCs w:val="26"/>
        </w:rPr>
        <w:t>-го поселения</w:t>
      </w:r>
      <w:r w:rsidRPr="00AD77B3">
        <w:rPr>
          <w:sz w:val="26"/>
          <w:szCs w:val="26"/>
        </w:rPr>
        <w:t>:</w:t>
      </w:r>
    </w:p>
    <w:p w:rsidR="00B348F0" w:rsidRPr="00E805AD" w:rsidRDefault="00B348F0" w:rsidP="00CD00FE">
      <w:pPr>
        <w:ind w:left="720"/>
        <w:jc w:val="both"/>
        <w:rPr>
          <w:sz w:val="26"/>
          <w:szCs w:val="26"/>
        </w:rPr>
      </w:pPr>
      <w:r w:rsidRPr="00AD77B3">
        <w:rPr>
          <w:sz w:val="26"/>
          <w:szCs w:val="26"/>
        </w:rPr>
        <w:t>К уд</w:t>
      </w:r>
      <w:r w:rsidRPr="00AD77B3">
        <w:rPr>
          <w:sz w:val="26"/>
          <w:szCs w:val="26"/>
          <w:lang w:val="en-US"/>
        </w:rPr>
        <w:t>i</w:t>
      </w:r>
      <w:r w:rsidRPr="00AD77B3">
        <w:rPr>
          <w:sz w:val="26"/>
          <w:szCs w:val="26"/>
        </w:rPr>
        <w:t>= 1+ Уд</w:t>
      </w:r>
      <w:r w:rsidRPr="00AD77B3">
        <w:rPr>
          <w:sz w:val="26"/>
          <w:szCs w:val="26"/>
          <w:lang w:val="en-US"/>
        </w:rPr>
        <w:t>i</w:t>
      </w:r>
      <w:r w:rsidRPr="00AD77B3">
        <w:rPr>
          <w:sz w:val="26"/>
          <w:szCs w:val="26"/>
        </w:rPr>
        <w:t>/Удср.р</w:t>
      </w:r>
    </w:p>
    <w:p w:rsidR="00B348F0" w:rsidRPr="00291589" w:rsidRDefault="00B348F0" w:rsidP="00CD00FE">
      <w:pPr>
        <w:jc w:val="both"/>
        <w:rPr>
          <w:b/>
          <w:sz w:val="26"/>
          <w:szCs w:val="26"/>
        </w:rPr>
      </w:pPr>
      <w:r w:rsidRPr="00291589">
        <w:rPr>
          <w:b/>
          <w:sz w:val="26"/>
          <w:szCs w:val="26"/>
        </w:rPr>
        <w:t xml:space="preserve">5.Расчетный показатель расходов по видам расходных обязательств </w:t>
      </w:r>
    </w:p>
    <w:p w:rsidR="00B348F0" w:rsidRPr="00291589" w:rsidRDefault="00B348F0" w:rsidP="00CD00FE">
      <w:pPr>
        <w:jc w:val="both"/>
        <w:rPr>
          <w:b/>
          <w:sz w:val="26"/>
          <w:szCs w:val="26"/>
        </w:rPr>
      </w:pPr>
      <w:r w:rsidRPr="00291589">
        <w:rPr>
          <w:b/>
          <w:sz w:val="26"/>
          <w:szCs w:val="26"/>
        </w:rPr>
        <w:t xml:space="preserve">репрезентативной системы расходных обязательств </w:t>
      </w:r>
      <w:r w:rsidRPr="00291589">
        <w:rPr>
          <w:b/>
          <w:sz w:val="26"/>
          <w:szCs w:val="26"/>
          <w:lang w:val="en-US"/>
        </w:rPr>
        <w:t>i</w:t>
      </w:r>
      <w:r w:rsidRPr="00291589">
        <w:rPr>
          <w:b/>
          <w:sz w:val="26"/>
          <w:szCs w:val="26"/>
        </w:rPr>
        <w:t>-го поселения по следующим формулам:</w:t>
      </w:r>
    </w:p>
    <w:p w:rsidR="00B348F0" w:rsidRPr="00291589" w:rsidRDefault="00B348F0" w:rsidP="00CD00FE">
      <w:pPr>
        <w:jc w:val="both"/>
        <w:rPr>
          <w:b/>
          <w:sz w:val="26"/>
          <w:szCs w:val="26"/>
        </w:rPr>
      </w:pPr>
      <w:r w:rsidRPr="00826876">
        <w:rPr>
          <w:b/>
          <w:sz w:val="26"/>
          <w:szCs w:val="26"/>
        </w:rPr>
        <w:t xml:space="preserve">     5.1. </w:t>
      </w:r>
      <w:r w:rsidRPr="00291589">
        <w:rPr>
          <w:b/>
          <w:sz w:val="26"/>
          <w:szCs w:val="26"/>
        </w:rPr>
        <w:t xml:space="preserve">Расходы на содержание аппарата управления </w:t>
      </w:r>
      <w:r w:rsidRPr="00291589">
        <w:rPr>
          <w:b/>
          <w:sz w:val="26"/>
          <w:szCs w:val="26"/>
          <w:lang w:val="en-US"/>
        </w:rPr>
        <w:t>i</w:t>
      </w:r>
      <w:r w:rsidRPr="00291589">
        <w:rPr>
          <w:b/>
          <w:sz w:val="26"/>
          <w:szCs w:val="26"/>
        </w:rPr>
        <w:t>-го поселения (А</w:t>
      </w:r>
      <w:r w:rsidRPr="00291589">
        <w:rPr>
          <w:b/>
          <w:sz w:val="26"/>
          <w:szCs w:val="26"/>
          <w:lang w:val="en-US"/>
        </w:rPr>
        <w:t>i</w:t>
      </w:r>
      <w:r w:rsidRPr="00291589">
        <w:rPr>
          <w:b/>
          <w:sz w:val="26"/>
          <w:szCs w:val="26"/>
        </w:rPr>
        <w:t xml:space="preserve">) </w:t>
      </w:r>
    </w:p>
    <w:p w:rsidR="00B348F0" w:rsidRPr="00AD77B3" w:rsidRDefault="00B348F0" w:rsidP="00CD00FE">
      <w:pPr>
        <w:ind w:left="720"/>
        <w:jc w:val="both"/>
        <w:rPr>
          <w:sz w:val="26"/>
          <w:szCs w:val="26"/>
        </w:rPr>
      </w:pPr>
      <w:r w:rsidRPr="00AD77B3">
        <w:rPr>
          <w:sz w:val="26"/>
          <w:szCs w:val="26"/>
        </w:rPr>
        <w:t>А</w:t>
      </w:r>
      <w:r w:rsidRPr="00AD77B3">
        <w:rPr>
          <w:sz w:val="26"/>
          <w:szCs w:val="26"/>
          <w:lang w:val="en-US"/>
        </w:rPr>
        <w:t>i</w:t>
      </w:r>
      <w:r w:rsidRPr="00AD77B3">
        <w:rPr>
          <w:sz w:val="26"/>
          <w:szCs w:val="26"/>
        </w:rPr>
        <w:t xml:space="preserve"> = а*Н</w:t>
      </w:r>
      <w:r w:rsidRPr="00AD77B3">
        <w:rPr>
          <w:sz w:val="26"/>
          <w:szCs w:val="26"/>
          <w:lang w:val="en-US"/>
        </w:rPr>
        <w:t>i</w:t>
      </w:r>
      <w:r w:rsidRPr="00AD77B3">
        <w:rPr>
          <w:sz w:val="26"/>
          <w:szCs w:val="26"/>
        </w:rPr>
        <w:t>* Кр</w:t>
      </w:r>
      <w:r w:rsidRPr="00AD77B3">
        <w:rPr>
          <w:sz w:val="26"/>
          <w:szCs w:val="26"/>
          <w:lang w:val="en-US"/>
        </w:rPr>
        <w:t>i</w:t>
      </w:r>
      <w:r w:rsidRPr="00AD77B3">
        <w:rPr>
          <w:sz w:val="26"/>
          <w:szCs w:val="26"/>
        </w:rPr>
        <w:t>* Кпл</w:t>
      </w:r>
      <w:r w:rsidRPr="00AD77B3">
        <w:rPr>
          <w:sz w:val="26"/>
          <w:szCs w:val="26"/>
          <w:lang w:val="en-US"/>
        </w:rPr>
        <w:t>i</w:t>
      </w:r>
      <w:r>
        <w:rPr>
          <w:sz w:val="26"/>
          <w:szCs w:val="26"/>
        </w:rPr>
        <w:t>* К Уд</w:t>
      </w:r>
      <w:r>
        <w:rPr>
          <w:sz w:val="26"/>
          <w:szCs w:val="26"/>
          <w:lang w:val="en-US"/>
        </w:rPr>
        <w:t>i</w:t>
      </w:r>
      <w:r w:rsidRPr="00AD77B3">
        <w:rPr>
          <w:sz w:val="26"/>
          <w:szCs w:val="26"/>
        </w:rPr>
        <w:t xml:space="preserve">; </w:t>
      </w:r>
    </w:p>
    <w:p w:rsidR="00B348F0" w:rsidRPr="00AD77B3" w:rsidRDefault="00B348F0" w:rsidP="00CD00FE">
      <w:pPr>
        <w:jc w:val="both"/>
        <w:rPr>
          <w:sz w:val="26"/>
          <w:szCs w:val="26"/>
        </w:rPr>
      </w:pPr>
      <w:r w:rsidRPr="00AD77B3">
        <w:rPr>
          <w:sz w:val="26"/>
          <w:szCs w:val="26"/>
        </w:rPr>
        <w:t>где:а - средний размер расходов на  содержание аппарата управления;</w:t>
      </w:r>
    </w:p>
    <w:p w:rsidR="00B348F0" w:rsidRPr="00AD77B3" w:rsidRDefault="00B348F0" w:rsidP="00CD00FE">
      <w:pPr>
        <w:jc w:val="both"/>
        <w:rPr>
          <w:sz w:val="26"/>
          <w:szCs w:val="26"/>
        </w:rPr>
      </w:pPr>
      <w:r w:rsidRPr="00AD77B3">
        <w:rPr>
          <w:sz w:val="26"/>
          <w:szCs w:val="26"/>
        </w:rPr>
        <w:t>Н</w:t>
      </w:r>
      <w:r w:rsidRPr="00AD77B3">
        <w:rPr>
          <w:sz w:val="26"/>
          <w:szCs w:val="26"/>
          <w:lang w:val="en-US"/>
        </w:rPr>
        <w:t>i</w:t>
      </w:r>
      <w:r w:rsidRPr="00AD77B3">
        <w:rPr>
          <w:sz w:val="26"/>
          <w:szCs w:val="26"/>
        </w:rPr>
        <w:t xml:space="preserve"> – численность постоянного населения </w:t>
      </w:r>
      <w:r w:rsidRPr="00AD77B3">
        <w:rPr>
          <w:sz w:val="26"/>
          <w:szCs w:val="26"/>
          <w:lang w:val="en-US"/>
        </w:rPr>
        <w:t>i</w:t>
      </w:r>
      <w:r w:rsidRPr="00AD77B3">
        <w:rPr>
          <w:sz w:val="26"/>
          <w:szCs w:val="26"/>
        </w:rPr>
        <w:t>-го поселения на 1 января текущего финансового года.</w:t>
      </w:r>
    </w:p>
    <w:p w:rsidR="00B348F0" w:rsidRDefault="00B348F0" w:rsidP="00CD00FE">
      <w:pPr>
        <w:jc w:val="both"/>
        <w:rPr>
          <w:sz w:val="26"/>
          <w:szCs w:val="26"/>
        </w:rPr>
      </w:pPr>
      <w:r w:rsidRPr="00AD77B3">
        <w:rPr>
          <w:sz w:val="26"/>
          <w:szCs w:val="26"/>
        </w:rPr>
        <w:t>Кр</w:t>
      </w:r>
      <w:r w:rsidRPr="00AD77B3">
        <w:rPr>
          <w:sz w:val="26"/>
          <w:szCs w:val="26"/>
          <w:lang w:val="en-US"/>
        </w:rPr>
        <w:t>i</w:t>
      </w:r>
      <w:r w:rsidRPr="00AD77B3">
        <w:rPr>
          <w:sz w:val="26"/>
          <w:szCs w:val="26"/>
        </w:rPr>
        <w:t xml:space="preserve"> - коэффициент расселения  </w:t>
      </w:r>
      <w:r w:rsidRPr="00AD77B3">
        <w:rPr>
          <w:sz w:val="26"/>
          <w:szCs w:val="26"/>
          <w:lang w:val="en-US"/>
        </w:rPr>
        <w:t>i</w:t>
      </w:r>
      <w:r w:rsidRPr="00AD77B3">
        <w:rPr>
          <w:sz w:val="26"/>
          <w:szCs w:val="26"/>
        </w:rPr>
        <w:t>-го поселения ;</w:t>
      </w:r>
    </w:p>
    <w:p w:rsidR="00B348F0" w:rsidRPr="00AD77B3" w:rsidRDefault="00B348F0" w:rsidP="00CD00FE">
      <w:pPr>
        <w:jc w:val="both"/>
        <w:rPr>
          <w:sz w:val="26"/>
          <w:szCs w:val="26"/>
        </w:rPr>
      </w:pPr>
      <w:r w:rsidRPr="00AD77B3">
        <w:rPr>
          <w:sz w:val="26"/>
          <w:szCs w:val="26"/>
        </w:rPr>
        <w:t>Кпл</w:t>
      </w:r>
      <w:r w:rsidRPr="00AD77B3">
        <w:rPr>
          <w:sz w:val="26"/>
          <w:szCs w:val="26"/>
          <w:lang w:val="en-US"/>
        </w:rPr>
        <w:t>i</w:t>
      </w:r>
      <w:r w:rsidRPr="00AD77B3">
        <w:rPr>
          <w:sz w:val="26"/>
          <w:szCs w:val="26"/>
        </w:rPr>
        <w:t xml:space="preserve"> – коэффициент плотности населенных пунктов </w:t>
      </w:r>
      <w:r w:rsidRPr="00AD77B3">
        <w:rPr>
          <w:sz w:val="26"/>
          <w:szCs w:val="26"/>
          <w:lang w:val="en-US"/>
        </w:rPr>
        <w:t>i</w:t>
      </w:r>
      <w:r w:rsidRPr="00AD77B3">
        <w:rPr>
          <w:sz w:val="26"/>
          <w:szCs w:val="26"/>
        </w:rPr>
        <w:t>-го поселения;</w:t>
      </w:r>
    </w:p>
    <w:p w:rsidR="00B348F0" w:rsidRPr="00AD77B3" w:rsidRDefault="00B348F0" w:rsidP="00CD00FE">
      <w:pPr>
        <w:jc w:val="both"/>
        <w:rPr>
          <w:sz w:val="26"/>
          <w:szCs w:val="26"/>
        </w:rPr>
      </w:pPr>
      <w:r w:rsidRPr="00AD77B3">
        <w:rPr>
          <w:sz w:val="26"/>
          <w:szCs w:val="26"/>
        </w:rPr>
        <w:t xml:space="preserve">К </w:t>
      </w:r>
      <w:r>
        <w:rPr>
          <w:sz w:val="26"/>
          <w:szCs w:val="26"/>
        </w:rPr>
        <w:t>уд</w:t>
      </w:r>
      <w:r>
        <w:rPr>
          <w:sz w:val="26"/>
          <w:szCs w:val="26"/>
          <w:lang w:val="en-US"/>
        </w:rPr>
        <w:t>i</w:t>
      </w:r>
      <w:r w:rsidRPr="00AD77B3">
        <w:rPr>
          <w:sz w:val="26"/>
          <w:szCs w:val="26"/>
        </w:rPr>
        <w:t xml:space="preserve">  - коэффициент </w:t>
      </w:r>
      <w:r>
        <w:rPr>
          <w:sz w:val="26"/>
          <w:szCs w:val="26"/>
        </w:rPr>
        <w:t>удаленности поселения.</w:t>
      </w:r>
    </w:p>
    <w:p w:rsidR="00B348F0" w:rsidRPr="00AD77B3" w:rsidRDefault="00B348F0" w:rsidP="00CD00FE">
      <w:pPr>
        <w:jc w:val="both"/>
        <w:rPr>
          <w:sz w:val="26"/>
          <w:szCs w:val="26"/>
        </w:rPr>
      </w:pPr>
      <w:r w:rsidRPr="00B27447">
        <w:rPr>
          <w:b/>
          <w:sz w:val="26"/>
          <w:szCs w:val="26"/>
        </w:rPr>
        <w:t>5.2. Расходы на благоустройство (Б</w:t>
      </w:r>
      <w:r w:rsidRPr="00B27447">
        <w:rPr>
          <w:b/>
          <w:sz w:val="26"/>
          <w:szCs w:val="26"/>
          <w:lang w:val="en-US"/>
        </w:rPr>
        <w:t>i</w:t>
      </w:r>
      <w:r w:rsidRPr="00B27447">
        <w:rPr>
          <w:b/>
          <w:sz w:val="26"/>
          <w:szCs w:val="26"/>
        </w:rPr>
        <w:t>)</w:t>
      </w:r>
      <w:r w:rsidRPr="00AD77B3">
        <w:rPr>
          <w:sz w:val="26"/>
          <w:szCs w:val="26"/>
        </w:rPr>
        <w:t>:</w:t>
      </w:r>
    </w:p>
    <w:p w:rsidR="00B348F0" w:rsidRPr="00AD77B3" w:rsidRDefault="00B348F0" w:rsidP="00CD00FE">
      <w:pPr>
        <w:jc w:val="both"/>
        <w:rPr>
          <w:sz w:val="26"/>
          <w:szCs w:val="26"/>
        </w:rPr>
      </w:pPr>
      <w:r w:rsidRPr="00AD77B3">
        <w:rPr>
          <w:sz w:val="26"/>
          <w:szCs w:val="26"/>
        </w:rPr>
        <w:t>Б</w:t>
      </w:r>
      <w:r w:rsidRPr="00AD77B3">
        <w:rPr>
          <w:sz w:val="26"/>
          <w:szCs w:val="26"/>
          <w:lang w:val="en-US"/>
        </w:rPr>
        <w:t>i</w:t>
      </w:r>
      <w:r w:rsidRPr="00AD77B3">
        <w:rPr>
          <w:sz w:val="26"/>
          <w:szCs w:val="26"/>
        </w:rPr>
        <w:t xml:space="preserve"> = б*</w:t>
      </w:r>
      <w:r w:rsidRPr="00AD77B3">
        <w:rPr>
          <w:sz w:val="26"/>
          <w:szCs w:val="26"/>
          <w:lang w:val="en-US"/>
        </w:rPr>
        <w:t>S</w:t>
      </w:r>
      <w:r w:rsidRPr="00AD77B3">
        <w:rPr>
          <w:sz w:val="26"/>
          <w:szCs w:val="26"/>
        </w:rPr>
        <w:t>* Кр</w:t>
      </w:r>
      <w:r w:rsidRPr="00AD77B3">
        <w:rPr>
          <w:sz w:val="26"/>
          <w:szCs w:val="26"/>
          <w:lang w:val="en-US"/>
        </w:rPr>
        <w:t>i</w:t>
      </w:r>
      <w:r w:rsidRPr="00AD77B3">
        <w:rPr>
          <w:sz w:val="26"/>
          <w:szCs w:val="26"/>
        </w:rPr>
        <w:t>* Кмп</w:t>
      </w:r>
      <w:r w:rsidRPr="00AD77B3">
        <w:rPr>
          <w:sz w:val="26"/>
          <w:szCs w:val="26"/>
          <w:lang w:val="en-US"/>
        </w:rPr>
        <w:t>i</w:t>
      </w:r>
    </w:p>
    <w:p w:rsidR="00B348F0" w:rsidRPr="00AD77B3" w:rsidRDefault="00B348F0" w:rsidP="00CD00FE">
      <w:pPr>
        <w:jc w:val="both"/>
        <w:rPr>
          <w:sz w:val="26"/>
          <w:szCs w:val="26"/>
        </w:rPr>
      </w:pPr>
      <w:r w:rsidRPr="00AD77B3">
        <w:rPr>
          <w:sz w:val="26"/>
          <w:szCs w:val="26"/>
        </w:rPr>
        <w:t xml:space="preserve"> где: б - средний размер расходов на соответствующие цели на одного жителя, определенные в соответствии с пунктом 3 данного Порядка.</w:t>
      </w:r>
    </w:p>
    <w:p w:rsidR="00B348F0" w:rsidRPr="00AD77B3" w:rsidRDefault="00B348F0" w:rsidP="00CD00FE">
      <w:pPr>
        <w:jc w:val="both"/>
        <w:rPr>
          <w:sz w:val="26"/>
          <w:szCs w:val="26"/>
        </w:rPr>
      </w:pPr>
      <w:r w:rsidRPr="00AD77B3">
        <w:rPr>
          <w:sz w:val="26"/>
          <w:szCs w:val="26"/>
          <w:lang w:val="en-US"/>
        </w:rPr>
        <w:t>S</w:t>
      </w:r>
      <w:r w:rsidRPr="00AD77B3">
        <w:rPr>
          <w:sz w:val="26"/>
          <w:szCs w:val="26"/>
        </w:rPr>
        <w:t xml:space="preserve"> – площадь</w:t>
      </w:r>
      <w:r w:rsidRPr="00AD77B3">
        <w:rPr>
          <w:sz w:val="26"/>
          <w:szCs w:val="26"/>
          <w:lang w:val="en-US"/>
        </w:rPr>
        <w:t>i</w:t>
      </w:r>
      <w:r w:rsidRPr="00AD77B3">
        <w:rPr>
          <w:sz w:val="26"/>
          <w:szCs w:val="26"/>
        </w:rPr>
        <w:t>-го поселения;</w:t>
      </w:r>
    </w:p>
    <w:p w:rsidR="00B348F0" w:rsidRPr="00AD77B3" w:rsidRDefault="00B348F0" w:rsidP="00CD00FE">
      <w:pPr>
        <w:jc w:val="both"/>
        <w:rPr>
          <w:sz w:val="26"/>
          <w:szCs w:val="26"/>
        </w:rPr>
      </w:pPr>
      <w:r w:rsidRPr="00AD77B3">
        <w:rPr>
          <w:sz w:val="26"/>
          <w:szCs w:val="26"/>
        </w:rPr>
        <w:t>Кр</w:t>
      </w:r>
      <w:r w:rsidRPr="00AD77B3">
        <w:rPr>
          <w:sz w:val="26"/>
          <w:szCs w:val="26"/>
          <w:lang w:val="en-US"/>
        </w:rPr>
        <w:t>i</w:t>
      </w:r>
      <w:r w:rsidRPr="00AD77B3">
        <w:rPr>
          <w:sz w:val="26"/>
          <w:szCs w:val="26"/>
        </w:rPr>
        <w:t xml:space="preserve"> - коэффициент расселения </w:t>
      </w:r>
      <w:r w:rsidRPr="00AD77B3">
        <w:rPr>
          <w:sz w:val="26"/>
          <w:szCs w:val="26"/>
          <w:lang w:val="en-US"/>
        </w:rPr>
        <w:t>i</w:t>
      </w:r>
      <w:r w:rsidRPr="00AD77B3">
        <w:rPr>
          <w:sz w:val="26"/>
          <w:szCs w:val="26"/>
        </w:rPr>
        <w:t>-го поселения;</w:t>
      </w:r>
    </w:p>
    <w:p w:rsidR="00B348F0" w:rsidRPr="00AD77B3" w:rsidRDefault="00B348F0" w:rsidP="00CD00FE">
      <w:pPr>
        <w:jc w:val="both"/>
        <w:rPr>
          <w:sz w:val="26"/>
          <w:szCs w:val="26"/>
        </w:rPr>
      </w:pPr>
      <w:r w:rsidRPr="00AD77B3">
        <w:rPr>
          <w:sz w:val="26"/>
          <w:szCs w:val="26"/>
        </w:rPr>
        <w:t>Кмп</w:t>
      </w:r>
      <w:r w:rsidRPr="00AD77B3">
        <w:rPr>
          <w:sz w:val="26"/>
          <w:szCs w:val="26"/>
          <w:lang w:val="en-US"/>
        </w:rPr>
        <w:t>i</w:t>
      </w:r>
      <w:r w:rsidRPr="00AD77B3">
        <w:rPr>
          <w:sz w:val="26"/>
          <w:szCs w:val="26"/>
        </w:rPr>
        <w:t xml:space="preserve"> - коэффициент масштаба </w:t>
      </w:r>
      <w:r w:rsidRPr="00AD77B3">
        <w:rPr>
          <w:sz w:val="26"/>
          <w:szCs w:val="26"/>
          <w:lang w:val="en-US"/>
        </w:rPr>
        <w:t>i</w:t>
      </w:r>
      <w:r w:rsidRPr="00AD77B3">
        <w:rPr>
          <w:sz w:val="26"/>
          <w:szCs w:val="26"/>
        </w:rPr>
        <w:t>-го поселения;</w:t>
      </w:r>
    </w:p>
    <w:p w:rsidR="00B348F0" w:rsidRPr="00B27447" w:rsidRDefault="00B348F0" w:rsidP="00CD00FE">
      <w:pPr>
        <w:jc w:val="both"/>
        <w:rPr>
          <w:b/>
          <w:sz w:val="26"/>
          <w:szCs w:val="26"/>
        </w:rPr>
      </w:pPr>
      <w:r w:rsidRPr="00B27447">
        <w:rPr>
          <w:b/>
          <w:sz w:val="26"/>
          <w:szCs w:val="26"/>
        </w:rPr>
        <w:t>5.3. Расходы на обеспечение жителей поселения услугами организаций культуры (К</w:t>
      </w:r>
      <w:r w:rsidRPr="00B27447">
        <w:rPr>
          <w:b/>
          <w:sz w:val="26"/>
          <w:szCs w:val="26"/>
          <w:lang w:val="en-US"/>
        </w:rPr>
        <w:t>i</w:t>
      </w:r>
      <w:r w:rsidRPr="00B27447">
        <w:rPr>
          <w:b/>
          <w:sz w:val="26"/>
          <w:szCs w:val="26"/>
        </w:rPr>
        <w:t>):</w:t>
      </w:r>
    </w:p>
    <w:p w:rsidR="00B348F0" w:rsidRPr="00AD77B3" w:rsidRDefault="00B348F0" w:rsidP="00CD00FE">
      <w:pPr>
        <w:jc w:val="both"/>
        <w:rPr>
          <w:sz w:val="26"/>
          <w:szCs w:val="26"/>
        </w:rPr>
      </w:pPr>
      <w:r w:rsidRPr="00AD77B3">
        <w:rPr>
          <w:sz w:val="26"/>
          <w:szCs w:val="26"/>
        </w:rPr>
        <w:t>К</w:t>
      </w:r>
      <w:r w:rsidRPr="00AD77B3">
        <w:rPr>
          <w:sz w:val="26"/>
          <w:szCs w:val="26"/>
          <w:lang w:val="en-US"/>
        </w:rPr>
        <w:t>i</w:t>
      </w:r>
      <w:r w:rsidRPr="00AD77B3">
        <w:rPr>
          <w:sz w:val="26"/>
          <w:szCs w:val="26"/>
        </w:rPr>
        <w:t xml:space="preserve"> = к* Н</w:t>
      </w:r>
      <w:r w:rsidRPr="00AD77B3">
        <w:rPr>
          <w:sz w:val="26"/>
          <w:szCs w:val="26"/>
          <w:lang w:val="en-US"/>
        </w:rPr>
        <w:t>i</w:t>
      </w:r>
      <w:r w:rsidRPr="00AD77B3">
        <w:rPr>
          <w:sz w:val="26"/>
          <w:szCs w:val="26"/>
        </w:rPr>
        <w:t>*Кр</w:t>
      </w:r>
      <w:r w:rsidRPr="00AD77B3">
        <w:rPr>
          <w:sz w:val="26"/>
          <w:szCs w:val="26"/>
          <w:lang w:val="en-US"/>
        </w:rPr>
        <w:t>i</w:t>
      </w:r>
      <w:r w:rsidRPr="00AD77B3">
        <w:rPr>
          <w:sz w:val="26"/>
          <w:szCs w:val="26"/>
        </w:rPr>
        <w:t>*Кпл</w:t>
      </w:r>
      <w:r w:rsidRPr="00AD77B3">
        <w:rPr>
          <w:sz w:val="26"/>
          <w:szCs w:val="26"/>
          <w:lang w:val="en-US"/>
        </w:rPr>
        <w:t>i</w:t>
      </w:r>
      <w:r w:rsidRPr="00AD77B3">
        <w:rPr>
          <w:sz w:val="26"/>
          <w:szCs w:val="26"/>
        </w:rPr>
        <w:t>* К уд</w:t>
      </w:r>
      <w:r w:rsidRPr="00AD77B3">
        <w:rPr>
          <w:sz w:val="26"/>
          <w:szCs w:val="26"/>
          <w:lang w:val="en-US"/>
        </w:rPr>
        <w:t>i</w:t>
      </w:r>
      <w:r w:rsidRPr="00AD77B3">
        <w:rPr>
          <w:sz w:val="26"/>
          <w:szCs w:val="26"/>
        </w:rPr>
        <w:t>* Кмп</w:t>
      </w:r>
      <w:r w:rsidRPr="00AD77B3">
        <w:rPr>
          <w:sz w:val="26"/>
          <w:szCs w:val="26"/>
          <w:lang w:val="en-US"/>
        </w:rPr>
        <w:t>i</w:t>
      </w:r>
      <w:r w:rsidRPr="00AD77B3">
        <w:rPr>
          <w:sz w:val="26"/>
          <w:szCs w:val="26"/>
        </w:rPr>
        <w:t>;</w:t>
      </w:r>
    </w:p>
    <w:p w:rsidR="00B348F0" w:rsidRPr="00AD77B3" w:rsidRDefault="00B348F0" w:rsidP="00CD00FE">
      <w:pPr>
        <w:jc w:val="both"/>
        <w:rPr>
          <w:sz w:val="26"/>
          <w:szCs w:val="26"/>
        </w:rPr>
      </w:pPr>
      <w:r w:rsidRPr="00AD77B3">
        <w:rPr>
          <w:sz w:val="26"/>
          <w:szCs w:val="26"/>
        </w:rPr>
        <w:t>где: к – средний размер расходов на соответствующие цели на одного жителя, определенные в соответствии с пунктом 3 данного Порядка.</w:t>
      </w:r>
    </w:p>
    <w:p w:rsidR="00B348F0" w:rsidRPr="00AD77B3" w:rsidRDefault="00B348F0" w:rsidP="00CD00FE">
      <w:pPr>
        <w:jc w:val="both"/>
        <w:rPr>
          <w:sz w:val="26"/>
          <w:szCs w:val="26"/>
        </w:rPr>
      </w:pPr>
      <w:r w:rsidRPr="00AD77B3">
        <w:rPr>
          <w:sz w:val="26"/>
          <w:szCs w:val="26"/>
        </w:rPr>
        <w:t>Н</w:t>
      </w:r>
      <w:r w:rsidRPr="00AD77B3">
        <w:rPr>
          <w:sz w:val="26"/>
          <w:szCs w:val="26"/>
          <w:lang w:val="en-US"/>
        </w:rPr>
        <w:t>i</w:t>
      </w:r>
      <w:r w:rsidRPr="00AD77B3">
        <w:rPr>
          <w:sz w:val="26"/>
          <w:szCs w:val="26"/>
        </w:rPr>
        <w:t xml:space="preserve"> – численность постоянного населения </w:t>
      </w:r>
      <w:r w:rsidRPr="00AD77B3">
        <w:rPr>
          <w:sz w:val="26"/>
          <w:szCs w:val="26"/>
          <w:lang w:val="en-US"/>
        </w:rPr>
        <w:t>i</w:t>
      </w:r>
      <w:r w:rsidRPr="00AD77B3">
        <w:rPr>
          <w:sz w:val="26"/>
          <w:szCs w:val="26"/>
        </w:rPr>
        <w:t>-го поселения на 1 января текущего финансового года;</w:t>
      </w:r>
    </w:p>
    <w:p w:rsidR="00B348F0" w:rsidRPr="00AD77B3" w:rsidRDefault="00B348F0" w:rsidP="00CD00FE">
      <w:pPr>
        <w:jc w:val="both"/>
        <w:rPr>
          <w:sz w:val="26"/>
          <w:szCs w:val="26"/>
        </w:rPr>
      </w:pPr>
      <w:r w:rsidRPr="00AD77B3">
        <w:rPr>
          <w:sz w:val="26"/>
          <w:szCs w:val="26"/>
        </w:rPr>
        <w:t>Кр</w:t>
      </w:r>
      <w:r w:rsidRPr="00AD77B3">
        <w:rPr>
          <w:sz w:val="26"/>
          <w:szCs w:val="26"/>
          <w:lang w:val="en-US"/>
        </w:rPr>
        <w:t>i</w:t>
      </w:r>
      <w:r w:rsidRPr="00AD77B3">
        <w:rPr>
          <w:sz w:val="26"/>
          <w:szCs w:val="26"/>
        </w:rPr>
        <w:t xml:space="preserve"> - коэффициент расселения </w:t>
      </w:r>
      <w:r w:rsidRPr="00AD77B3">
        <w:rPr>
          <w:sz w:val="26"/>
          <w:szCs w:val="26"/>
          <w:lang w:val="en-US"/>
        </w:rPr>
        <w:t>i</w:t>
      </w:r>
      <w:r w:rsidRPr="00AD77B3">
        <w:rPr>
          <w:sz w:val="26"/>
          <w:szCs w:val="26"/>
        </w:rPr>
        <w:t>-го поселения;</w:t>
      </w:r>
    </w:p>
    <w:p w:rsidR="00B348F0" w:rsidRPr="00AD77B3" w:rsidRDefault="00B348F0" w:rsidP="00CD00FE">
      <w:pPr>
        <w:jc w:val="both"/>
        <w:rPr>
          <w:sz w:val="26"/>
          <w:szCs w:val="26"/>
        </w:rPr>
      </w:pPr>
      <w:r w:rsidRPr="00AD77B3">
        <w:rPr>
          <w:sz w:val="26"/>
          <w:szCs w:val="26"/>
        </w:rPr>
        <w:t>Кпл</w:t>
      </w:r>
      <w:r w:rsidRPr="00AD77B3">
        <w:rPr>
          <w:sz w:val="26"/>
          <w:szCs w:val="26"/>
          <w:lang w:val="en-US"/>
        </w:rPr>
        <w:t>i</w:t>
      </w:r>
      <w:r w:rsidRPr="00AD77B3">
        <w:rPr>
          <w:sz w:val="26"/>
          <w:szCs w:val="26"/>
        </w:rPr>
        <w:t xml:space="preserve"> - коэффициент плотности населенных пунктов </w:t>
      </w:r>
      <w:r w:rsidRPr="00AD77B3">
        <w:rPr>
          <w:sz w:val="26"/>
          <w:szCs w:val="26"/>
          <w:lang w:val="en-US"/>
        </w:rPr>
        <w:t>i</w:t>
      </w:r>
      <w:r w:rsidRPr="00AD77B3">
        <w:rPr>
          <w:sz w:val="26"/>
          <w:szCs w:val="26"/>
        </w:rPr>
        <w:t>-го поселения;</w:t>
      </w:r>
    </w:p>
    <w:p w:rsidR="00B348F0" w:rsidRPr="00AD77B3" w:rsidRDefault="00B348F0" w:rsidP="00CD00FE">
      <w:pPr>
        <w:jc w:val="both"/>
        <w:rPr>
          <w:sz w:val="26"/>
          <w:szCs w:val="26"/>
        </w:rPr>
      </w:pPr>
      <w:r w:rsidRPr="00AD77B3">
        <w:rPr>
          <w:sz w:val="26"/>
          <w:szCs w:val="26"/>
        </w:rPr>
        <w:t>К уд</w:t>
      </w:r>
      <w:r w:rsidRPr="00AD77B3">
        <w:rPr>
          <w:sz w:val="26"/>
          <w:szCs w:val="26"/>
          <w:lang w:val="en-US"/>
        </w:rPr>
        <w:t>i</w:t>
      </w:r>
      <w:r w:rsidRPr="00AD77B3">
        <w:rPr>
          <w:sz w:val="26"/>
          <w:szCs w:val="26"/>
        </w:rPr>
        <w:t xml:space="preserve"> - коэффициент удаленности </w:t>
      </w:r>
      <w:r w:rsidRPr="00AD77B3">
        <w:rPr>
          <w:sz w:val="26"/>
          <w:szCs w:val="26"/>
          <w:lang w:val="en-US"/>
        </w:rPr>
        <w:t>i</w:t>
      </w:r>
      <w:r w:rsidRPr="00AD77B3">
        <w:rPr>
          <w:sz w:val="26"/>
          <w:szCs w:val="26"/>
        </w:rPr>
        <w:t>-го поселения;</w:t>
      </w:r>
    </w:p>
    <w:p w:rsidR="00B348F0" w:rsidRPr="00AD77B3" w:rsidRDefault="00B348F0" w:rsidP="00CD00FE">
      <w:pPr>
        <w:jc w:val="both"/>
        <w:rPr>
          <w:sz w:val="26"/>
          <w:szCs w:val="26"/>
        </w:rPr>
      </w:pPr>
      <w:r w:rsidRPr="00AD77B3">
        <w:rPr>
          <w:sz w:val="26"/>
          <w:szCs w:val="26"/>
        </w:rPr>
        <w:t>Кмп</w:t>
      </w:r>
      <w:r w:rsidRPr="00AD77B3">
        <w:rPr>
          <w:sz w:val="26"/>
          <w:szCs w:val="26"/>
          <w:lang w:val="en-US"/>
        </w:rPr>
        <w:t>i</w:t>
      </w:r>
      <w:r w:rsidRPr="00AD77B3">
        <w:rPr>
          <w:sz w:val="26"/>
          <w:szCs w:val="26"/>
        </w:rPr>
        <w:t xml:space="preserve"> - коэффициент масштаба </w:t>
      </w:r>
      <w:r w:rsidRPr="00AD77B3">
        <w:rPr>
          <w:sz w:val="26"/>
          <w:szCs w:val="26"/>
          <w:lang w:val="en-US"/>
        </w:rPr>
        <w:t>i</w:t>
      </w:r>
      <w:r w:rsidRPr="00AD77B3">
        <w:rPr>
          <w:sz w:val="26"/>
          <w:szCs w:val="26"/>
        </w:rPr>
        <w:t>-го поселения;</w:t>
      </w:r>
    </w:p>
    <w:p w:rsidR="00B348F0" w:rsidRPr="00B27447" w:rsidRDefault="00B348F0" w:rsidP="00CD00FE">
      <w:pPr>
        <w:jc w:val="both"/>
        <w:rPr>
          <w:b/>
          <w:sz w:val="26"/>
          <w:szCs w:val="26"/>
        </w:rPr>
      </w:pPr>
      <w:r w:rsidRPr="00B27447">
        <w:rPr>
          <w:b/>
          <w:sz w:val="26"/>
          <w:szCs w:val="26"/>
        </w:rPr>
        <w:t>5.4. Расходы на иные вопросы местного значения (ИВ</w:t>
      </w:r>
      <w:r w:rsidRPr="00B27447">
        <w:rPr>
          <w:b/>
          <w:sz w:val="26"/>
          <w:szCs w:val="26"/>
          <w:lang w:val="en-US"/>
        </w:rPr>
        <w:t>i</w:t>
      </w:r>
      <w:r w:rsidRPr="00B27447">
        <w:rPr>
          <w:b/>
          <w:sz w:val="26"/>
          <w:szCs w:val="26"/>
        </w:rPr>
        <w:t>):</w:t>
      </w:r>
    </w:p>
    <w:p w:rsidR="00B348F0" w:rsidRPr="00AD77B3" w:rsidRDefault="00B348F0" w:rsidP="00CD00FE">
      <w:pPr>
        <w:jc w:val="both"/>
        <w:rPr>
          <w:sz w:val="26"/>
          <w:szCs w:val="26"/>
        </w:rPr>
      </w:pPr>
      <w:r w:rsidRPr="00AD77B3">
        <w:rPr>
          <w:sz w:val="26"/>
          <w:szCs w:val="26"/>
        </w:rPr>
        <w:t>ИВ</w:t>
      </w:r>
      <w:r w:rsidRPr="00AD77B3">
        <w:rPr>
          <w:sz w:val="26"/>
          <w:szCs w:val="26"/>
          <w:lang w:val="en-US"/>
        </w:rPr>
        <w:t>i</w:t>
      </w:r>
      <w:r w:rsidRPr="00AD77B3">
        <w:rPr>
          <w:sz w:val="26"/>
          <w:szCs w:val="26"/>
        </w:rPr>
        <w:t>=ив* Н</w:t>
      </w:r>
      <w:r w:rsidRPr="00AD77B3">
        <w:rPr>
          <w:sz w:val="26"/>
          <w:szCs w:val="26"/>
          <w:lang w:val="en-US"/>
        </w:rPr>
        <w:t>i</w:t>
      </w:r>
      <w:r w:rsidRPr="00AD77B3">
        <w:rPr>
          <w:sz w:val="26"/>
          <w:szCs w:val="26"/>
        </w:rPr>
        <w:t xml:space="preserve"> * Кр</w:t>
      </w:r>
      <w:r w:rsidRPr="00AD77B3">
        <w:rPr>
          <w:sz w:val="26"/>
          <w:szCs w:val="26"/>
          <w:lang w:val="en-US"/>
        </w:rPr>
        <w:t>i</w:t>
      </w:r>
      <w:r w:rsidRPr="00AD77B3">
        <w:rPr>
          <w:sz w:val="26"/>
          <w:szCs w:val="26"/>
        </w:rPr>
        <w:t>*Кпл</w:t>
      </w:r>
      <w:r w:rsidRPr="00AD77B3">
        <w:rPr>
          <w:sz w:val="26"/>
          <w:szCs w:val="26"/>
          <w:lang w:val="en-US"/>
        </w:rPr>
        <w:t>i</w:t>
      </w:r>
      <w:r w:rsidRPr="00AD77B3">
        <w:rPr>
          <w:sz w:val="26"/>
          <w:szCs w:val="26"/>
        </w:rPr>
        <w:t xml:space="preserve"> * К уд</w:t>
      </w:r>
      <w:r w:rsidRPr="00AD77B3">
        <w:rPr>
          <w:sz w:val="26"/>
          <w:szCs w:val="26"/>
          <w:lang w:val="en-US"/>
        </w:rPr>
        <w:t>i</w:t>
      </w:r>
      <w:r w:rsidRPr="00AD77B3">
        <w:rPr>
          <w:sz w:val="26"/>
          <w:szCs w:val="26"/>
        </w:rPr>
        <w:t>* Кмп</w:t>
      </w:r>
      <w:r w:rsidRPr="00AD77B3">
        <w:rPr>
          <w:sz w:val="26"/>
          <w:szCs w:val="26"/>
          <w:lang w:val="en-US"/>
        </w:rPr>
        <w:t>i</w:t>
      </w:r>
      <w:r w:rsidRPr="00AD77B3">
        <w:rPr>
          <w:sz w:val="26"/>
          <w:szCs w:val="26"/>
        </w:rPr>
        <w:t>;</w:t>
      </w:r>
    </w:p>
    <w:p w:rsidR="00B348F0" w:rsidRPr="00AD77B3" w:rsidRDefault="00B348F0" w:rsidP="00CD00FE">
      <w:pPr>
        <w:jc w:val="both"/>
        <w:rPr>
          <w:sz w:val="26"/>
          <w:szCs w:val="26"/>
        </w:rPr>
      </w:pPr>
      <w:r w:rsidRPr="00AD77B3">
        <w:rPr>
          <w:sz w:val="26"/>
          <w:szCs w:val="26"/>
        </w:rPr>
        <w:t>где:</w:t>
      </w:r>
    </w:p>
    <w:p w:rsidR="00B348F0" w:rsidRPr="00AD77B3" w:rsidRDefault="00B348F0" w:rsidP="00CD00FE">
      <w:pPr>
        <w:jc w:val="both"/>
        <w:rPr>
          <w:sz w:val="26"/>
          <w:szCs w:val="26"/>
        </w:rPr>
      </w:pPr>
      <w:r w:rsidRPr="00AD77B3">
        <w:rPr>
          <w:sz w:val="26"/>
          <w:szCs w:val="26"/>
        </w:rPr>
        <w:t>ив – средний размер расходов на соответствующие цели на одного жителя, определенные в соответствии с пунктом 3 данного Порядка.</w:t>
      </w:r>
    </w:p>
    <w:p w:rsidR="00B348F0" w:rsidRPr="00AD77B3" w:rsidRDefault="00B348F0" w:rsidP="00CD00FE">
      <w:pPr>
        <w:jc w:val="both"/>
        <w:rPr>
          <w:sz w:val="26"/>
          <w:szCs w:val="26"/>
        </w:rPr>
      </w:pPr>
      <w:r w:rsidRPr="00AD77B3">
        <w:rPr>
          <w:sz w:val="26"/>
          <w:szCs w:val="26"/>
        </w:rPr>
        <w:t>Н</w:t>
      </w:r>
      <w:r w:rsidRPr="00AD77B3">
        <w:rPr>
          <w:sz w:val="26"/>
          <w:szCs w:val="26"/>
          <w:lang w:val="en-US"/>
        </w:rPr>
        <w:t>i</w:t>
      </w:r>
      <w:r>
        <w:rPr>
          <w:sz w:val="26"/>
          <w:szCs w:val="26"/>
        </w:rPr>
        <w:t xml:space="preserve"> - </w:t>
      </w:r>
      <w:r w:rsidRPr="00AD77B3">
        <w:rPr>
          <w:sz w:val="26"/>
          <w:szCs w:val="26"/>
        </w:rPr>
        <w:t xml:space="preserve">численность постоянного населения </w:t>
      </w:r>
      <w:r w:rsidRPr="00AD77B3">
        <w:rPr>
          <w:sz w:val="26"/>
          <w:szCs w:val="26"/>
          <w:lang w:val="en-US"/>
        </w:rPr>
        <w:t>i</w:t>
      </w:r>
      <w:r w:rsidRPr="00AD77B3">
        <w:rPr>
          <w:sz w:val="26"/>
          <w:szCs w:val="26"/>
        </w:rPr>
        <w:t>-го поселения на 1 января текущего финансового года;</w:t>
      </w:r>
    </w:p>
    <w:p w:rsidR="00B348F0" w:rsidRPr="00AD77B3" w:rsidRDefault="00B348F0" w:rsidP="00CD00FE">
      <w:pPr>
        <w:jc w:val="both"/>
        <w:rPr>
          <w:sz w:val="26"/>
          <w:szCs w:val="26"/>
        </w:rPr>
      </w:pPr>
      <w:r w:rsidRPr="00AD77B3">
        <w:rPr>
          <w:sz w:val="26"/>
          <w:szCs w:val="26"/>
        </w:rPr>
        <w:t>Кр</w:t>
      </w:r>
      <w:r w:rsidRPr="00AD77B3">
        <w:rPr>
          <w:sz w:val="26"/>
          <w:szCs w:val="26"/>
          <w:lang w:val="en-US"/>
        </w:rPr>
        <w:t>i</w:t>
      </w:r>
      <w:r w:rsidRPr="00AD77B3">
        <w:rPr>
          <w:sz w:val="26"/>
          <w:szCs w:val="26"/>
        </w:rPr>
        <w:t xml:space="preserve"> - коэффициент расселения </w:t>
      </w:r>
      <w:r w:rsidRPr="00AD77B3">
        <w:rPr>
          <w:sz w:val="26"/>
          <w:szCs w:val="26"/>
          <w:lang w:val="en-US"/>
        </w:rPr>
        <w:t>i</w:t>
      </w:r>
      <w:r w:rsidRPr="00AD77B3">
        <w:rPr>
          <w:sz w:val="26"/>
          <w:szCs w:val="26"/>
        </w:rPr>
        <w:t>-го поселения;</w:t>
      </w:r>
    </w:p>
    <w:p w:rsidR="00B348F0" w:rsidRPr="00AD77B3" w:rsidRDefault="00B348F0" w:rsidP="00CD00FE">
      <w:pPr>
        <w:jc w:val="both"/>
        <w:rPr>
          <w:sz w:val="26"/>
          <w:szCs w:val="26"/>
        </w:rPr>
      </w:pPr>
      <w:r w:rsidRPr="00AD77B3">
        <w:rPr>
          <w:sz w:val="26"/>
          <w:szCs w:val="26"/>
        </w:rPr>
        <w:t>Кпл</w:t>
      </w:r>
      <w:r w:rsidRPr="00AD77B3">
        <w:rPr>
          <w:sz w:val="26"/>
          <w:szCs w:val="26"/>
          <w:lang w:val="en-US"/>
        </w:rPr>
        <w:t>i</w:t>
      </w:r>
      <w:r w:rsidRPr="00AD77B3">
        <w:rPr>
          <w:sz w:val="26"/>
          <w:szCs w:val="26"/>
        </w:rPr>
        <w:t xml:space="preserve"> - коэффициент плотности населенных пунктов </w:t>
      </w:r>
      <w:r w:rsidRPr="00AD77B3">
        <w:rPr>
          <w:sz w:val="26"/>
          <w:szCs w:val="26"/>
          <w:lang w:val="en-US"/>
        </w:rPr>
        <w:t>i</w:t>
      </w:r>
      <w:r w:rsidRPr="00AD77B3">
        <w:rPr>
          <w:sz w:val="26"/>
          <w:szCs w:val="26"/>
        </w:rPr>
        <w:t>-го поселения;</w:t>
      </w:r>
    </w:p>
    <w:p w:rsidR="00B348F0" w:rsidRPr="00AD77B3" w:rsidRDefault="00B348F0" w:rsidP="00CD00FE">
      <w:pPr>
        <w:jc w:val="both"/>
        <w:rPr>
          <w:sz w:val="26"/>
          <w:szCs w:val="26"/>
        </w:rPr>
      </w:pPr>
      <w:r w:rsidRPr="00AD77B3">
        <w:rPr>
          <w:sz w:val="26"/>
          <w:szCs w:val="26"/>
        </w:rPr>
        <w:t>К уд</w:t>
      </w:r>
      <w:r w:rsidRPr="00AD77B3">
        <w:rPr>
          <w:sz w:val="26"/>
          <w:szCs w:val="26"/>
          <w:lang w:val="en-US"/>
        </w:rPr>
        <w:t>i</w:t>
      </w:r>
      <w:r w:rsidRPr="00AD77B3">
        <w:rPr>
          <w:sz w:val="26"/>
          <w:szCs w:val="26"/>
        </w:rPr>
        <w:t xml:space="preserve"> - коэффициент удаленности </w:t>
      </w:r>
      <w:r w:rsidRPr="00AD77B3">
        <w:rPr>
          <w:sz w:val="26"/>
          <w:szCs w:val="26"/>
          <w:lang w:val="en-US"/>
        </w:rPr>
        <w:t>i</w:t>
      </w:r>
      <w:r w:rsidRPr="00AD77B3">
        <w:rPr>
          <w:sz w:val="26"/>
          <w:szCs w:val="26"/>
        </w:rPr>
        <w:t>-го поселения;</w:t>
      </w:r>
    </w:p>
    <w:p w:rsidR="00B348F0" w:rsidRPr="00AD77B3" w:rsidRDefault="00B348F0" w:rsidP="00CD00FE">
      <w:pPr>
        <w:jc w:val="both"/>
        <w:rPr>
          <w:sz w:val="26"/>
          <w:szCs w:val="26"/>
        </w:rPr>
      </w:pPr>
      <w:r w:rsidRPr="00AD77B3">
        <w:rPr>
          <w:sz w:val="26"/>
          <w:szCs w:val="26"/>
        </w:rPr>
        <w:t>Кмп</w:t>
      </w:r>
      <w:r w:rsidRPr="00AD77B3">
        <w:rPr>
          <w:sz w:val="26"/>
          <w:szCs w:val="26"/>
          <w:lang w:val="en-US"/>
        </w:rPr>
        <w:t>i</w:t>
      </w:r>
      <w:r w:rsidRPr="00AD77B3">
        <w:rPr>
          <w:sz w:val="26"/>
          <w:szCs w:val="26"/>
        </w:rPr>
        <w:t xml:space="preserve"> - коэффициент масштаба </w:t>
      </w:r>
      <w:r w:rsidRPr="00AD77B3">
        <w:rPr>
          <w:sz w:val="26"/>
          <w:szCs w:val="26"/>
          <w:lang w:val="en-US"/>
        </w:rPr>
        <w:t>i</w:t>
      </w:r>
      <w:r w:rsidRPr="00AD77B3">
        <w:rPr>
          <w:sz w:val="26"/>
          <w:szCs w:val="26"/>
        </w:rPr>
        <w:t>-го поселения;</w:t>
      </w:r>
    </w:p>
    <w:p w:rsidR="00B348F0" w:rsidRPr="00CD00FE" w:rsidRDefault="00B348F0" w:rsidP="00CD00FE">
      <w:pPr>
        <w:jc w:val="both"/>
        <w:rPr>
          <w:sz w:val="26"/>
          <w:szCs w:val="26"/>
        </w:rPr>
      </w:pPr>
      <w:r w:rsidRPr="00AD77B3">
        <w:rPr>
          <w:sz w:val="26"/>
          <w:szCs w:val="26"/>
        </w:rPr>
        <w:t>6. Расчетный показатель общей стоимости предоставления бюджетных услуг определяется путем суммирования расходных обязательств по каждому виду расходов поселения, определяющих состав репрезентативной системы расходных обязательств.</w:t>
      </w:r>
    </w:p>
    <w:p w:rsidR="00B348F0" w:rsidRPr="00AD77B3" w:rsidRDefault="00B348F0" w:rsidP="00CD00FE">
      <w:pPr>
        <w:jc w:val="both"/>
        <w:rPr>
          <w:sz w:val="26"/>
          <w:szCs w:val="26"/>
        </w:rPr>
      </w:pPr>
      <w:r w:rsidRPr="00AD77B3">
        <w:rPr>
          <w:sz w:val="26"/>
          <w:szCs w:val="26"/>
        </w:rPr>
        <w:t xml:space="preserve">7. </w:t>
      </w:r>
      <w:r>
        <w:rPr>
          <w:sz w:val="26"/>
          <w:szCs w:val="26"/>
        </w:rPr>
        <w:t>О</w:t>
      </w:r>
      <w:r w:rsidRPr="00AD77B3">
        <w:rPr>
          <w:sz w:val="26"/>
          <w:szCs w:val="26"/>
        </w:rPr>
        <w:t>пределени</w:t>
      </w:r>
      <w:r>
        <w:rPr>
          <w:sz w:val="26"/>
          <w:szCs w:val="26"/>
        </w:rPr>
        <w:t>е</w:t>
      </w:r>
      <w:r w:rsidRPr="00AD77B3">
        <w:rPr>
          <w:sz w:val="26"/>
          <w:szCs w:val="26"/>
        </w:rPr>
        <w:t xml:space="preserve"> налогового потенциала сельских поселений, входящих в состав муниципального района «Ферзиковский район» </w:t>
      </w:r>
    </w:p>
    <w:p w:rsidR="00B348F0" w:rsidRDefault="00B348F0" w:rsidP="00CD00FE">
      <w:pPr>
        <w:rPr>
          <w:sz w:val="26"/>
          <w:szCs w:val="26"/>
        </w:rPr>
      </w:pPr>
      <w:r w:rsidRPr="00B27447">
        <w:rPr>
          <w:b/>
          <w:sz w:val="26"/>
          <w:szCs w:val="26"/>
        </w:rPr>
        <w:t>Основные понятия</w:t>
      </w:r>
      <w:r>
        <w:rPr>
          <w:sz w:val="26"/>
          <w:szCs w:val="26"/>
        </w:rPr>
        <w:t>.</w:t>
      </w:r>
    </w:p>
    <w:p w:rsidR="00B348F0" w:rsidRPr="00AD77B3" w:rsidRDefault="00B348F0" w:rsidP="00CD00FE">
      <w:pPr>
        <w:rPr>
          <w:sz w:val="26"/>
          <w:szCs w:val="26"/>
        </w:rPr>
      </w:pPr>
      <w:r w:rsidRPr="00AD77B3">
        <w:rPr>
          <w:sz w:val="26"/>
          <w:szCs w:val="26"/>
        </w:rPr>
        <w:t>В настоящем порядке используются следующие основные понятия:</w:t>
      </w:r>
    </w:p>
    <w:p w:rsidR="00B348F0" w:rsidRPr="00AD77B3" w:rsidRDefault="00B348F0" w:rsidP="00CD00FE">
      <w:pPr>
        <w:jc w:val="both"/>
        <w:rPr>
          <w:sz w:val="26"/>
          <w:szCs w:val="26"/>
        </w:rPr>
      </w:pPr>
      <w:r w:rsidRPr="00B27447">
        <w:rPr>
          <w:b/>
          <w:sz w:val="26"/>
          <w:szCs w:val="26"/>
        </w:rPr>
        <w:t>налоговая база</w:t>
      </w:r>
      <w:r w:rsidRPr="00AD77B3">
        <w:rPr>
          <w:sz w:val="26"/>
          <w:szCs w:val="26"/>
        </w:rPr>
        <w:t xml:space="preserve"> – стоимостная, физическая или иная характеристика объекта налогообложения соответствующего вида налога;</w:t>
      </w:r>
    </w:p>
    <w:p w:rsidR="00B348F0" w:rsidRPr="00B27447" w:rsidRDefault="00B348F0" w:rsidP="00CD00FE">
      <w:pPr>
        <w:jc w:val="both"/>
        <w:rPr>
          <w:b/>
          <w:sz w:val="26"/>
          <w:szCs w:val="26"/>
        </w:rPr>
      </w:pPr>
      <w:r w:rsidRPr="00B27447">
        <w:rPr>
          <w:b/>
          <w:sz w:val="26"/>
          <w:szCs w:val="26"/>
        </w:rPr>
        <w:t>репрезентативная налоговая ставка – величина прогнозного объема налогов в единице налоговой базы, рассчитанная в целом по району;</w:t>
      </w:r>
    </w:p>
    <w:p w:rsidR="00B348F0" w:rsidRPr="00AD77B3" w:rsidRDefault="00B348F0" w:rsidP="00CD00FE">
      <w:pPr>
        <w:jc w:val="both"/>
        <w:rPr>
          <w:sz w:val="26"/>
          <w:szCs w:val="26"/>
        </w:rPr>
      </w:pPr>
      <w:r w:rsidRPr="00B27447">
        <w:rPr>
          <w:b/>
          <w:sz w:val="26"/>
          <w:szCs w:val="26"/>
        </w:rPr>
        <w:t>налоговый ресурс (НР)</w:t>
      </w:r>
      <w:r w:rsidRPr="00AD77B3">
        <w:rPr>
          <w:sz w:val="26"/>
          <w:szCs w:val="26"/>
        </w:rPr>
        <w:t xml:space="preserve"> – потенциально возможные налоговые поступления в бюджет поселения, исчисленные по налоговой базе базового периода;</w:t>
      </w:r>
    </w:p>
    <w:p w:rsidR="00B348F0" w:rsidRPr="00AD77B3" w:rsidRDefault="00B348F0" w:rsidP="00CD00FE">
      <w:pPr>
        <w:jc w:val="both"/>
        <w:rPr>
          <w:sz w:val="26"/>
          <w:szCs w:val="26"/>
        </w:rPr>
      </w:pPr>
      <w:r w:rsidRPr="00B27447">
        <w:rPr>
          <w:b/>
          <w:sz w:val="26"/>
          <w:szCs w:val="26"/>
        </w:rPr>
        <w:t>налоговый потенциал (НП</w:t>
      </w:r>
      <w:r w:rsidRPr="00AD77B3">
        <w:rPr>
          <w:sz w:val="26"/>
          <w:szCs w:val="26"/>
        </w:rPr>
        <w:t>) – возможные налоговые поступления на душу населения;</w:t>
      </w:r>
    </w:p>
    <w:p w:rsidR="00B348F0" w:rsidRPr="00AD77B3" w:rsidRDefault="00B348F0" w:rsidP="00CD00FE">
      <w:pPr>
        <w:jc w:val="both"/>
        <w:rPr>
          <w:sz w:val="26"/>
          <w:szCs w:val="26"/>
        </w:rPr>
      </w:pPr>
      <w:r w:rsidRPr="00B27447">
        <w:rPr>
          <w:b/>
          <w:sz w:val="26"/>
          <w:szCs w:val="26"/>
        </w:rPr>
        <w:t>репрезентативная группа налогов</w:t>
      </w:r>
      <w:r w:rsidRPr="00AD77B3">
        <w:rPr>
          <w:sz w:val="26"/>
          <w:szCs w:val="26"/>
        </w:rPr>
        <w:t xml:space="preserve"> – группа налогов, наиболее реалистично отражающих суммарный налоговый потенциал.</w:t>
      </w:r>
    </w:p>
    <w:p w:rsidR="00B348F0" w:rsidRPr="00AD77B3" w:rsidRDefault="00B348F0" w:rsidP="00CD00FE">
      <w:pPr>
        <w:jc w:val="both"/>
        <w:rPr>
          <w:sz w:val="26"/>
          <w:szCs w:val="26"/>
        </w:rPr>
      </w:pPr>
      <w:r w:rsidRPr="00AD77B3">
        <w:rPr>
          <w:sz w:val="26"/>
          <w:szCs w:val="26"/>
        </w:rPr>
        <w:t>Для оценки налогового потенциала поселений выбрана совокупность следующих налогов:</w:t>
      </w:r>
    </w:p>
    <w:p w:rsidR="00B348F0" w:rsidRPr="00B27447" w:rsidRDefault="00B348F0" w:rsidP="00CD00FE">
      <w:pPr>
        <w:jc w:val="both"/>
        <w:rPr>
          <w:b/>
          <w:sz w:val="26"/>
          <w:szCs w:val="26"/>
        </w:rPr>
      </w:pPr>
      <w:r w:rsidRPr="00B27447">
        <w:rPr>
          <w:b/>
          <w:sz w:val="26"/>
          <w:szCs w:val="26"/>
        </w:rPr>
        <w:t>-налог на доходы физических лиц;</w:t>
      </w:r>
    </w:p>
    <w:p w:rsidR="00B348F0" w:rsidRPr="00B27447" w:rsidRDefault="00B348F0" w:rsidP="00CD00FE">
      <w:pPr>
        <w:jc w:val="both"/>
        <w:rPr>
          <w:b/>
          <w:sz w:val="26"/>
          <w:szCs w:val="26"/>
        </w:rPr>
      </w:pPr>
      <w:r w:rsidRPr="00B27447">
        <w:rPr>
          <w:b/>
          <w:sz w:val="26"/>
          <w:szCs w:val="26"/>
        </w:rPr>
        <w:t>-единый налог, взимаемый в связи с применением упрощенной системы налогообложения;</w:t>
      </w:r>
    </w:p>
    <w:p w:rsidR="00B348F0" w:rsidRPr="00B27447" w:rsidRDefault="00B348F0" w:rsidP="00CD00FE">
      <w:pPr>
        <w:jc w:val="both"/>
        <w:rPr>
          <w:b/>
          <w:sz w:val="26"/>
          <w:szCs w:val="26"/>
        </w:rPr>
      </w:pPr>
      <w:r w:rsidRPr="00B27447">
        <w:rPr>
          <w:b/>
          <w:sz w:val="26"/>
          <w:szCs w:val="26"/>
        </w:rPr>
        <w:t>-земельный налог;</w:t>
      </w:r>
    </w:p>
    <w:p w:rsidR="00B348F0" w:rsidRPr="00B27447" w:rsidRDefault="00B348F0" w:rsidP="00CD00FE">
      <w:pPr>
        <w:jc w:val="both"/>
        <w:rPr>
          <w:b/>
          <w:sz w:val="26"/>
          <w:szCs w:val="26"/>
        </w:rPr>
      </w:pPr>
      <w:r w:rsidRPr="00B27447">
        <w:rPr>
          <w:b/>
          <w:sz w:val="26"/>
          <w:szCs w:val="26"/>
        </w:rPr>
        <w:t>-налог на имущество физических лиц;</w:t>
      </w:r>
    </w:p>
    <w:p w:rsidR="00B348F0" w:rsidRPr="00AD77B3" w:rsidRDefault="00B348F0" w:rsidP="00CD00FE">
      <w:pPr>
        <w:jc w:val="both"/>
        <w:rPr>
          <w:sz w:val="26"/>
          <w:szCs w:val="26"/>
        </w:rPr>
      </w:pPr>
      <w:r w:rsidRPr="00AD77B3">
        <w:rPr>
          <w:sz w:val="26"/>
          <w:szCs w:val="26"/>
        </w:rPr>
        <w:t>Указанные доходные источники наиболее точно отражают поведение суммарных налоговых поступлений.</w:t>
      </w:r>
    </w:p>
    <w:p w:rsidR="00B348F0" w:rsidRPr="00AD77B3" w:rsidRDefault="00B348F0" w:rsidP="00CD00FE">
      <w:pPr>
        <w:jc w:val="both"/>
        <w:rPr>
          <w:sz w:val="26"/>
          <w:szCs w:val="26"/>
        </w:rPr>
      </w:pPr>
      <w:r w:rsidRPr="00AD77B3">
        <w:rPr>
          <w:sz w:val="26"/>
          <w:szCs w:val="26"/>
        </w:rPr>
        <w:t>Налоговой базой по выбранной группе налогов является:</w:t>
      </w:r>
    </w:p>
    <w:p w:rsidR="00B348F0" w:rsidRPr="00B27447" w:rsidRDefault="00B348F0" w:rsidP="00CD00FE">
      <w:pPr>
        <w:jc w:val="both"/>
        <w:rPr>
          <w:b/>
          <w:sz w:val="26"/>
          <w:szCs w:val="26"/>
        </w:rPr>
      </w:pPr>
      <w:r w:rsidRPr="00B27447">
        <w:rPr>
          <w:b/>
          <w:sz w:val="26"/>
          <w:szCs w:val="26"/>
        </w:rPr>
        <w:t>-фонд оплаты труда;</w:t>
      </w:r>
    </w:p>
    <w:p w:rsidR="00B348F0" w:rsidRPr="00B27447" w:rsidRDefault="00B348F0" w:rsidP="00CD00FE">
      <w:pPr>
        <w:jc w:val="both"/>
        <w:rPr>
          <w:b/>
          <w:sz w:val="26"/>
          <w:szCs w:val="26"/>
        </w:rPr>
      </w:pPr>
      <w:r w:rsidRPr="00B27447">
        <w:rPr>
          <w:b/>
          <w:sz w:val="26"/>
          <w:szCs w:val="26"/>
        </w:rPr>
        <w:t>-выручка от реализации товаров, работ, услуг малыми предприятиями;</w:t>
      </w:r>
    </w:p>
    <w:p w:rsidR="00B348F0" w:rsidRPr="00B27447" w:rsidRDefault="00B348F0" w:rsidP="00CD00FE">
      <w:pPr>
        <w:jc w:val="both"/>
        <w:rPr>
          <w:b/>
          <w:sz w:val="26"/>
          <w:szCs w:val="26"/>
        </w:rPr>
      </w:pPr>
      <w:r w:rsidRPr="00B27447">
        <w:rPr>
          <w:b/>
          <w:sz w:val="26"/>
          <w:szCs w:val="26"/>
        </w:rPr>
        <w:t>-кадастровая стоимость земельных участков, признаваемых объектом налогообложения расположенных в пределах муниципального образования;</w:t>
      </w:r>
    </w:p>
    <w:p w:rsidR="00B348F0" w:rsidRPr="00B27447" w:rsidRDefault="00B348F0" w:rsidP="00CD00FE">
      <w:pPr>
        <w:jc w:val="both"/>
        <w:rPr>
          <w:b/>
          <w:sz w:val="26"/>
          <w:szCs w:val="26"/>
        </w:rPr>
      </w:pPr>
      <w:r w:rsidRPr="00B27447">
        <w:rPr>
          <w:b/>
          <w:sz w:val="26"/>
          <w:szCs w:val="26"/>
        </w:rPr>
        <w:t>-стоимость имущества физических лиц, признаваемого объектом налогообложения;</w:t>
      </w:r>
    </w:p>
    <w:p w:rsidR="00B348F0" w:rsidRPr="00AD77B3" w:rsidRDefault="00B348F0" w:rsidP="00CD00FE">
      <w:pPr>
        <w:jc w:val="both"/>
        <w:rPr>
          <w:sz w:val="26"/>
          <w:szCs w:val="26"/>
        </w:rPr>
      </w:pPr>
      <w:r w:rsidRPr="00AD77B3">
        <w:rPr>
          <w:sz w:val="26"/>
          <w:szCs w:val="26"/>
        </w:rPr>
        <w:t xml:space="preserve">За базовый период принимаются </w:t>
      </w:r>
      <w:r>
        <w:rPr>
          <w:sz w:val="26"/>
          <w:szCs w:val="26"/>
        </w:rPr>
        <w:t>три</w:t>
      </w:r>
      <w:r w:rsidRPr="00AD77B3">
        <w:rPr>
          <w:sz w:val="26"/>
          <w:szCs w:val="26"/>
        </w:rPr>
        <w:t xml:space="preserve"> отчетных финансовых года.</w:t>
      </w:r>
    </w:p>
    <w:p w:rsidR="00B348F0" w:rsidRPr="002F4B3C" w:rsidRDefault="00B348F0" w:rsidP="00CD00FE">
      <w:pPr>
        <w:jc w:val="both"/>
        <w:rPr>
          <w:b/>
          <w:sz w:val="26"/>
          <w:szCs w:val="26"/>
        </w:rPr>
      </w:pPr>
      <w:r w:rsidRPr="002F4B3C">
        <w:rPr>
          <w:b/>
          <w:sz w:val="26"/>
          <w:szCs w:val="26"/>
        </w:rPr>
        <w:t xml:space="preserve">                          Расчет налогового ресурса.</w:t>
      </w:r>
    </w:p>
    <w:p w:rsidR="00B348F0" w:rsidRPr="00AD77B3" w:rsidRDefault="00B348F0" w:rsidP="00CD00FE">
      <w:pPr>
        <w:jc w:val="both"/>
        <w:rPr>
          <w:sz w:val="26"/>
          <w:szCs w:val="26"/>
        </w:rPr>
      </w:pPr>
      <w:r w:rsidRPr="00AD77B3">
        <w:rPr>
          <w:sz w:val="26"/>
          <w:szCs w:val="26"/>
        </w:rPr>
        <w:t>Налоговый ресурс по группе репрезентативных налогов определяется как сумма налоговых ресурсов по выбранным налогам. Рассчитанная прогнозная оценка налогового ресурса бюджетов поселений принимается в целях определения межбюджетных отношений на очередной финансовый год и не является планируемым или рекомендуемым показателем для формирования и утверждения бюджетов поселений.</w:t>
      </w:r>
    </w:p>
    <w:p w:rsidR="00B348F0" w:rsidRPr="00AD77B3" w:rsidRDefault="00B348F0" w:rsidP="00CD00FE">
      <w:pPr>
        <w:jc w:val="both"/>
        <w:rPr>
          <w:sz w:val="26"/>
          <w:szCs w:val="26"/>
        </w:rPr>
      </w:pPr>
      <w:r w:rsidRPr="00AD77B3">
        <w:rPr>
          <w:sz w:val="26"/>
          <w:szCs w:val="26"/>
        </w:rPr>
        <w:t>Расчет налоговых ресурсов по каждому виду репрезентативных налогов определяется следующим образом:</w:t>
      </w:r>
    </w:p>
    <w:p w:rsidR="00B348F0" w:rsidRPr="00AD77B3" w:rsidRDefault="00B348F0" w:rsidP="00CD00FE">
      <w:pPr>
        <w:jc w:val="both"/>
        <w:rPr>
          <w:sz w:val="26"/>
          <w:szCs w:val="26"/>
        </w:rPr>
      </w:pPr>
      <w:r w:rsidRPr="00B27447">
        <w:rPr>
          <w:b/>
          <w:sz w:val="26"/>
          <w:szCs w:val="26"/>
        </w:rPr>
        <w:t>Налог на доходы физических лиц</w:t>
      </w:r>
      <w:r w:rsidRPr="00AD77B3">
        <w:rPr>
          <w:sz w:val="26"/>
          <w:szCs w:val="26"/>
        </w:rPr>
        <w:t xml:space="preserve"> – средний за базовый период объем фонда оплаты труда по итогам социально-экономического развития района, умноженный на репрезентативную налоговую ставку и на норматив отчислений в бюджеты поселений, установленный Бюджетным кодексом Российской Федерации и законодательством Калужской области. Репрезентативная налоговая ставка рассчитывается из суммы прогноза налога на доходы физических лиц и фонда оплаты труда по полному кругу организаций на очередной финансовый год в целом по району.</w:t>
      </w:r>
    </w:p>
    <w:p w:rsidR="00B348F0" w:rsidRPr="00AD77B3" w:rsidRDefault="00B348F0" w:rsidP="00CD00FE">
      <w:pPr>
        <w:jc w:val="both"/>
        <w:rPr>
          <w:sz w:val="26"/>
          <w:szCs w:val="26"/>
        </w:rPr>
      </w:pPr>
      <w:r w:rsidRPr="00B27447">
        <w:rPr>
          <w:b/>
          <w:sz w:val="26"/>
          <w:szCs w:val="26"/>
        </w:rPr>
        <w:t>Единый налог, взимаемый в связи с применением упрощенной системы налогообложения,</w:t>
      </w:r>
      <w:r w:rsidRPr="00AD77B3">
        <w:rPr>
          <w:b/>
          <w:sz w:val="26"/>
          <w:szCs w:val="26"/>
        </w:rPr>
        <w:t xml:space="preserve"> - </w:t>
      </w:r>
      <w:r w:rsidRPr="00AD77B3">
        <w:rPr>
          <w:sz w:val="26"/>
          <w:szCs w:val="26"/>
        </w:rPr>
        <w:t>средняя за базовый периодвыручка от реализации товаров, работ, услуг малыми предприятиями по итогам социально – экономического развития района, умноженная на репрезентативную налоговую ставку и на норматив отчислений в бюджеты поселений установленный Бюджетным кодексом и законодательством Калужской области. Репрезентативная налоговая ставка рассчитывается из суммы прогноза единого налога взимаемого в связи с применением упрощенной системы налогообложения и прогноза выручки от реализации товаров, работ, услуг малыми предприятиями на очередной финансовый год в целом по району.</w:t>
      </w:r>
    </w:p>
    <w:p w:rsidR="00B348F0" w:rsidRPr="00AD77B3" w:rsidRDefault="00B348F0" w:rsidP="00CD00FE">
      <w:pPr>
        <w:jc w:val="both"/>
        <w:rPr>
          <w:sz w:val="26"/>
          <w:szCs w:val="26"/>
        </w:rPr>
      </w:pPr>
      <w:r w:rsidRPr="00B27447">
        <w:rPr>
          <w:b/>
          <w:sz w:val="26"/>
          <w:szCs w:val="26"/>
        </w:rPr>
        <w:t>Земельный налог</w:t>
      </w:r>
      <w:r w:rsidRPr="00AD77B3">
        <w:rPr>
          <w:sz w:val="26"/>
          <w:szCs w:val="26"/>
        </w:rPr>
        <w:t xml:space="preserve"> – средняя за базовый период кадастровая стоимость земельных участков, признаваемых объектом налогообложения расположенных в пределах муниципального образования, умноженная на репрезентативную налоговую ставку и на норматив отчислений в бюджеты поселений установленный Бюджетным кодексом Российской Федерации Репрезентативная налоговая ставка рассчитана из суммы прогноза земельного налога и прогноза кадастровой стоимости земельных участков, признаваемых объектами налогообложения, на очередной финансовый год в целом по району.</w:t>
      </w:r>
    </w:p>
    <w:p w:rsidR="00B348F0" w:rsidRPr="00AD77B3" w:rsidRDefault="00B348F0" w:rsidP="00CD00FE">
      <w:pPr>
        <w:jc w:val="both"/>
        <w:rPr>
          <w:sz w:val="26"/>
          <w:szCs w:val="26"/>
        </w:rPr>
      </w:pPr>
      <w:r w:rsidRPr="00B27447">
        <w:rPr>
          <w:b/>
          <w:sz w:val="26"/>
          <w:szCs w:val="26"/>
        </w:rPr>
        <w:t>Налог на имущество физических лиц</w:t>
      </w:r>
      <w:r w:rsidRPr="00AD77B3">
        <w:rPr>
          <w:sz w:val="26"/>
          <w:szCs w:val="26"/>
        </w:rPr>
        <w:t xml:space="preserve"> – средняя за базовый период стоимость имущества признаваемого объектом налогообложения, умноженная репрезентативную налоговую ставку и на норматив отчислений в бюджет поселения, установленную Бюджетным кодексом Российской Федерации. Репрезентативная налоговая ставка рассчитана из суммы прогноза налога на имущество физических лиц и прогноза стоимости имущества на очередной финансовый год</w:t>
      </w:r>
      <w:r>
        <w:rPr>
          <w:sz w:val="26"/>
          <w:szCs w:val="26"/>
        </w:rPr>
        <w:t xml:space="preserve"> в </w:t>
      </w:r>
      <w:r w:rsidRPr="00AD77B3">
        <w:rPr>
          <w:sz w:val="26"/>
          <w:szCs w:val="26"/>
        </w:rPr>
        <w:t xml:space="preserve">целом по району. </w:t>
      </w:r>
    </w:p>
    <w:p w:rsidR="00B348F0" w:rsidRPr="002F4B3C" w:rsidRDefault="00B348F0" w:rsidP="00CD00FE">
      <w:pPr>
        <w:jc w:val="both"/>
        <w:rPr>
          <w:b/>
          <w:sz w:val="26"/>
          <w:szCs w:val="26"/>
        </w:rPr>
      </w:pPr>
      <w:r w:rsidRPr="002F4B3C">
        <w:rPr>
          <w:b/>
          <w:sz w:val="26"/>
          <w:szCs w:val="26"/>
        </w:rPr>
        <w:t xml:space="preserve">               Расчет налогового потенциала.</w:t>
      </w:r>
    </w:p>
    <w:p w:rsidR="00B348F0" w:rsidRPr="00AD77B3" w:rsidRDefault="00B348F0" w:rsidP="00CD00FE">
      <w:pPr>
        <w:jc w:val="both"/>
        <w:rPr>
          <w:sz w:val="26"/>
          <w:szCs w:val="26"/>
        </w:rPr>
      </w:pPr>
      <w:r w:rsidRPr="00AD77B3">
        <w:rPr>
          <w:sz w:val="26"/>
          <w:szCs w:val="26"/>
        </w:rPr>
        <w:t>Налоговый потенциал для поселения исчисляется как налоговый ресурс, рассчитанный на душу населения и определяется по формуле:</w:t>
      </w:r>
    </w:p>
    <w:p w:rsidR="00B348F0" w:rsidRPr="00B27447" w:rsidRDefault="00B348F0" w:rsidP="00CD00FE">
      <w:pPr>
        <w:jc w:val="both"/>
        <w:rPr>
          <w:b/>
          <w:sz w:val="26"/>
          <w:szCs w:val="26"/>
        </w:rPr>
      </w:pPr>
      <w:r w:rsidRPr="00B27447">
        <w:rPr>
          <w:b/>
          <w:sz w:val="26"/>
          <w:szCs w:val="26"/>
        </w:rPr>
        <w:t>НП</w:t>
      </w:r>
      <w:r w:rsidRPr="00B27447">
        <w:rPr>
          <w:b/>
          <w:sz w:val="26"/>
          <w:szCs w:val="26"/>
          <w:lang w:val="en-US"/>
        </w:rPr>
        <w:t>i</w:t>
      </w:r>
      <w:r w:rsidRPr="00B27447">
        <w:rPr>
          <w:b/>
          <w:sz w:val="26"/>
          <w:szCs w:val="26"/>
        </w:rPr>
        <w:t xml:space="preserve"> =</w:t>
      </w:r>
      <w:r w:rsidRPr="00124B2A">
        <w:rPr>
          <w:b/>
          <w:sz w:val="26"/>
          <w:szCs w:val="26"/>
        </w:rPr>
        <w:t xml:space="preserve"> НР</w:t>
      </w:r>
      <w:r w:rsidRPr="00124B2A">
        <w:rPr>
          <w:b/>
          <w:sz w:val="26"/>
          <w:szCs w:val="26"/>
          <w:lang w:val="en-US"/>
        </w:rPr>
        <w:t>i</w:t>
      </w:r>
      <w:r>
        <w:rPr>
          <w:b/>
          <w:sz w:val="26"/>
          <w:szCs w:val="26"/>
        </w:rPr>
        <w:t>/</w:t>
      </w:r>
      <w:r w:rsidRPr="00B27447">
        <w:rPr>
          <w:b/>
          <w:sz w:val="26"/>
          <w:szCs w:val="26"/>
        </w:rPr>
        <w:t xml:space="preserve"> ЧН</w:t>
      </w:r>
      <w:r w:rsidRPr="00B27447">
        <w:rPr>
          <w:b/>
          <w:sz w:val="26"/>
          <w:szCs w:val="26"/>
          <w:lang w:val="en-US"/>
        </w:rPr>
        <w:t>i</w:t>
      </w:r>
      <w:r w:rsidRPr="00B27447">
        <w:rPr>
          <w:b/>
          <w:sz w:val="26"/>
          <w:szCs w:val="26"/>
        </w:rPr>
        <w:t>,</w:t>
      </w:r>
    </w:p>
    <w:p w:rsidR="00B348F0" w:rsidRPr="00AD77B3" w:rsidRDefault="00B348F0" w:rsidP="00CD00FE">
      <w:pPr>
        <w:jc w:val="both"/>
        <w:rPr>
          <w:sz w:val="26"/>
          <w:szCs w:val="26"/>
        </w:rPr>
      </w:pPr>
      <w:r w:rsidRPr="00AD77B3">
        <w:rPr>
          <w:sz w:val="26"/>
          <w:szCs w:val="26"/>
        </w:rPr>
        <w:t>где НП</w:t>
      </w:r>
      <w:r w:rsidRPr="00AD77B3">
        <w:rPr>
          <w:sz w:val="26"/>
          <w:szCs w:val="26"/>
          <w:lang w:val="en-US"/>
        </w:rPr>
        <w:t>i</w:t>
      </w:r>
      <w:r w:rsidRPr="00AD77B3">
        <w:rPr>
          <w:sz w:val="26"/>
          <w:szCs w:val="26"/>
        </w:rPr>
        <w:t xml:space="preserve"> – налоговый  потенциал </w:t>
      </w:r>
      <w:r w:rsidRPr="00AD77B3">
        <w:rPr>
          <w:sz w:val="26"/>
          <w:szCs w:val="26"/>
          <w:lang w:val="en-US"/>
        </w:rPr>
        <w:t>i</w:t>
      </w:r>
      <w:r w:rsidRPr="00AD77B3">
        <w:rPr>
          <w:sz w:val="26"/>
          <w:szCs w:val="26"/>
        </w:rPr>
        <w:t>- го поселения,</w:t>
      </w:r>
    </w:p>
    <w:p w:rsidR="00B348F0" w:rsidRPr="00AD77B3" w:rsidRDefault="00B348F0" w:rsidP="00CD00FE">
      <w:pPr>
        <w:jc w:val="both"/>
        <w:rPr>
          <w:sz w:val="26"/>
          <w:szCs w:val="26"/>
        </w:rPr>
      </w:pPr>
      <w:r w:rsidRPr="00AD77B3">
        <w:rPr>
          <w:sz w:val="26"/>
          <w:szCs w:val="26"/>
        </w:rPr>
        <w:t>НР</w:t>
      </w:r>
      <w:r w:rsidRPr="00AD77B3">
        <w:rPr>
          <w:sz w:val="26"/>
          <w:szCs w:val="26"/>
          <w:lang w:val="en-US"/>
        </w:rPr>
        <w:t>i</w:t>
      </w:r>
      <w:r w:rsidRPr="00AD77B3">
        <w:rPr>
          <w:sz w:val="26"/>
          <w:szCs w:val="26"/>
        </w:rPr>
        <w:t xml:space="preserve"> – налоговый ресурс </w:t>
      </w:r>
      <w:r w:rsidRPr="00AD77B3">
        <w:rPr>
          <w:sz w:val="26"/>
          <w:szCs w:val="26"/>
          <w:lang w:val="en-US"/>
        </w:rPr>
        <w:t>i</w:t>
      </w:r>
      <w:r w:rsidRPr="00AD77B3">
        <w:rPr>
          <w:sz w:val="26"/>
          <w:szCs w:val="26"/>
        </w:rPr>
        <w:t>- го поселения,</w:t>
      </w:r>
    </w:p>
    <w:p w:rsidR="00B348F0" w:rsidRPr="00AD77B3" w:rsidRDefault="00B348F0" w:rsidP="00CD00FE">
      <w:pPr>
        <w:jc w:val="both"/>
        <w:rPr>
          <w:sz w:val="26"/>
          <w:szCs w:val="26"/>
        </w:rPr>
      </w:pPr>
      <w:r w:rsidRPr="00AD77B3">
        <w:rPr>
          <w:sz w:val="26"/>
          <w:szCs w:val="26"/>
        </w:rPr>
        <w:t>ЧН</w:t>
      </w:r>
      <w:r w:rsidRPr="00AD77B3">
        <w:rPr>
          <w:sz w:val="26"/>
          <w:szCs w:val="26"/>
          <w:lang w:val="en-US"/>
        </w:rPr>
        <w:t>i</w:t>
      </w:r>
      <w:r w:rsidRPr="00AD77B3">
        <w:rPr>
          <w:sz w:val="26"/>
          <w:szCs w:val="26"/>
        </w:rPr>
        <w:t xml:space="preserve"> – численность постоянного населения </w:t>
      </w:r>
      <w:r w:rsidRPr="00AD77B3">
        <w:rPr>
          <w:sz w:val="26"/>
          <w:szCs w:val="26"/>
          <w:lang w:val="en-US"/>
        </w:rPr>
        <w:t>i</w:t>
      </w:r>
      <w:r w:rsidRPr="00AD77B3">
        <w:rPr>
          <w:sz w:val="26"/>
          <w:szCs w:val="26"/>
        </w:rPr>
        <w:t>- го поселения по состоянию на 1 января текущего финансового года,</w:t>
      </w:r>
    </w:p>
    <w:p w:rsidR="00B348F0" w:rsidRPr="00AD77B3" w:rsidRDefault="00B348F0" w:rsidP="00CD00FE">
      <w:pPr>
        <w:jc w:val="both"/>
        <w:rPr>
          <w:sz w:val="26"/>
          <w:szCs w:val="26"/>
        </w:rPr>
      </w:pPr>
    </w:p>
    <w:p w:rsidR="00B348F0" w:rsidRPr="00AD77B3" w:rsidRDefault="00B348F0" w:rsidP="00CD00FE">
      <w:pPr>
        <w:jc w:val="both"/>
        <w:rPr>
          <w:sz w:val="26"/>
          <w:szCs w:val="26"/>
        </w:rPr>
      </w:pPr>
    </w:p>
    <w:p w:rsidR="00B348F0" w:rsidRPr="00AD77B3" w:rsidRDefault="00B348F0" w:rsidP="00CD00FE">
      <w:pPr>
        <w:jc w:val="both"/>
        <w:rPr>
          <w:sz w:val="26"/>
          <w:szCs w:val="26"/>
        </w:rPr>
      </w:pPr>
    </w:p>
    <w:p w:rsidR="00B348F0" w:rsidRPr="00AD77B3" w:rsidRDefault="00B348F0" w:rsidP="00CD00FE">
      <w:pPr>
        <w:jc w:val="both"/>
        <w:rPr>
          <w:sz w:val="26"/>
          <w:szCs w:val="26"/>
        </w:rPr>
      </w:pPr>
    </w:p>
    <w:p w:rsidR="00B348F0" w:rsidRPr="00FC1EEF" w:rsidRDefault="00B348F0" w:rsidP="00CD00FE"/>
    <w:sectPr w:rsidR="00B348F0" w:rsidRPr="00FC1EEF" w:rsidSect="005646FF">
      <w:pgSz w:w="11906" w:h="16838" w:code="9"/>
      <w:pgMar w:top="567" w:right="851"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F0" w:rsidRDefault="00B348F0" w:rsidP="00313700">
      <w:r>
        <w:separator/>
      </w:r>
    </w:p>
  </w:endnote>
  <w:endnote w:type="continuationSeparator" w:id="1">
    <w:p w:rsidR="00B348F0" w:rsidRDefault="00B348F0" w:rsidP="00313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F0" w:rsidRDefault="00B348F0">
    <w:pPr>
      <w:pStyle w:val="Footer"/>
      <w:framePr w:wrap="around" w:vAnchor="text" w:hAnchor="margin" w:xAlign="center" w:y="1"/>
      <w:rPr>
        <w:rStyle w:val="PageNumber"/>
        <w:sz w:val="17"/>
      </w:rPr>
    </w:pPr>
    <w:r>
      <w:rPr>
        <w:rStyle w:val="PageNumber"/>
        <w:sz w:val="17"/>
      </w:rPr>
      <w:fldChar w:fldCharType="begin"/>
    </w:r>
    <w:r>
      <w:rPr>
        <w:rStyle w:val="PageNumber"/>
        <w:sz w:val="17"/>
      </w:rPr>
      <w:instrText xml:space="preserve">PAGE  </w:instrText>
    </w:r>
    <w:r>
      <w:rPr>
        <w:rStyle w:val="PageNumber"/>
        <w:sz w:val="17"/>
      </w:rPr>
      <w:fldChar w:fldCharType="end"/>
    </w:r>
  </w:p>
  <w:p w:rsidR="00B348F0" w:rsidRDefault="00B348F0">
    <w:pPr>
      <w:pStyle w:val="Footer"/>
      <w:rPr>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F0" w:rsidRDefault="00B348F0">
    <w:pPr>
      <w:pStyle w:val="Footer"/>
      <w:framePr w:wrap="around" w:vAnchor="text" w:hAnchor="margin" w:xAlign="center" w:y="1"/>
      <w:rPr>
        <w:rStyle w:val="PageNumber"/>
        <w:sz w:val="17"/>
      </w:rPr>
    </w:pPr>
  </w:p>
  <w:p w:rsidR="00B348F0" w:rsidRDefault="00B348F0">
    <w:pPr>
      <w:pStyle w:val="Footer"/>
      <w:rPr>
        <w:sz w:val="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F0" w:rsidRDefault="00B348F0">
    <w:pPr>
      <w:pStyle w:val="Footer"/>
      <w:framePr w:wrap="around" w:vAnchor="text" w:hAnchor="margin" w:xAlign="center" w:y="1"/>
      <w:rPr>
        <w:rStyle w:val="PageNumber"/>
        <w:sz w:val="17"/>
      </w:rPr>
    </w:pPr>
    <w:r>
      <w:rPr>
        <w:rStyle w:val="PageNumber"/>
        <w:sz w:val="17"/>
      </w:rPr>
      <w:fldChar w:fldCharType="begin"/>
    </w:r>
    <w:r>
      <w:rPr>
        <w:rStyle w:val="PageNumber"/>
        <w:sz w:val="17"/>
      </w:rPr>
      <w:instrText xml:space="preserve">PAGE  </w:instrText>
    </w:r>
    <w:r>
      <w:rPr>
        <w:rStyle w:val="PageNumber"/>
        <w:sz w:val="17"/>
      </w:rPr>
      <w:fldChar w:fldCharType="end"/>
    </w:r>
  </w:p>
  <w:p w:rsidR="00B348F0" w:rsidRDefault="00B348F0">
    <w:pPr>
      <w:pStyle w:val="Footer"/>
      <w:rPr>
        <w:sz w:val="1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F0" w:rsidRDefault="00B348F0">
    <w:pPr>
      <w:pStyle w:val="Footer"/>
      <w:framePr w:wrap="around" w:vAnchor="text" w:hAnchor="margin" w:xAlign="center" w:y="1"/>
      <w:rPr>
        <w:rStyle w:val="PageNumber"/>
        <w:sz w:val="17"/>
      </w:rPr>
    </w:pPr>
  </w:p>
  <w:p w:rsidR="00B348F0" w:rsidRDefault="00B348F0">
    <w:pPr>
      <w:pStyle w:val="Footer"/>
      <w:rPr>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F0" w:rsidRDefault="00B348F0" w:rsidP="00313700">
      <w:r>
        <w:separator/>
      </w:r>
    </w:p>
  </w:footnote>
  <w:footnote w:type="continuationSeparator" w:id="1">
    <w:p w:rsidR="00B348F0" w:rsidRDefault="00B348F0" w:rsidP="00313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F0" w:rsidRDefault="00B348F0" w:rsidP="00FC1EEF">
    <w:pPr>
      <w:pStyle w:val="Header"/>
      <w:framePr w:wrap="around" w:vAnchor="text" w:hAnchor="margin" w:xAlign="center" w:y="1"/>
      <w:rPr>
        <w:rStyle w:val="PageNumber"/>
        <w:sz w:val="17"/>
      </w:rPr>
    </w:pPr>
    <w:r>
      <w:rPr>
        <w:rStyle w:val="PageNumber"/>
        <w:sz w:val="17"/>
      </w:rPr>
      <w:fldChar w:fldCharType="begin"/>
    </w:r>
    <w:r>
      <w:rPr>
        <w:rStyle w:val="PageNumber"/>
        <w:sz w:val="17"/>
      </w:rPr>
      <w:instrText xml:space="preserve">PAGE  </w:instrText>
    </w:r>
    <w:r>
      <w:rPr>
        <w:rStyle w:val="PageNumber"/>
        <w:sz w:val="17"/>
      </w:rPr>
      <w:fldChar w:fldCharType="separate"/>
    </w:r>
    <w:r>
      <w:rPr>
        <w:rStyle w:val="PageNumber"/>
        <w:noProof/>
        <w:sz w:val="17"/>
      </w:rPr>
      <w:t>1</w:t>
    </w:r>
    <w:r>
      <w:rPr>
        <w:rStyle w:val="PageNumber"/>
        <w:sz w:val="17"/>
      </w:rPr>
      <w:fldChar w:fldCharType="end"/>
    </w:r>
  </w:p>
  <w:p w:rsidR="00B348F0" w:rsidRDefault="00B348F0">
    <w:pPr>
      <w:pStyle w:val="Header"/>
      <w:ind w:right="360"/>
      <w:rPr>
        <w:sz w:val="17"/>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F0" w:rsidRPr="00FE6918" w:rsidRDefault="00B348F0" w:rsidP="00FC1EEF">
    <w:pPr>
      <w:pStyle w:val="Header"/>
      <w:framePr w:w="9583" w:h="600" w:hRule="exact" w:wrap="auto" w:vAnchor="page" w:hAnchor="page" w:x="1640" w:y="1008"/>
      <w:jc w:val="right"/>
      <w:rPr>
        <w:sz w:val="28"/>
        <w:szCs w:val="28"/>
      </w:rPr>
    </w:pPr>
  </w:p>
  <w:p w:rsidR="00B348F0" w:rsidRPr="002D692A" w:rsidRDefault="00B348F0" w:rsidP="00FC1EEF">
    <w:pPr>
      <w:pStyle w:val="Header"/>
      <w:framePr w:w="9583" w:h="600" w:hRule="exact" w:wrap="auto" w:vAnchor="page" w:hAnchor="page" w:x="1640" w:y="1008"/>
      <w:rPr>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F0" w:rsidRDefault="00B348F0" w:rsidP="00FC1EEF">
    <w:pPr>
      <w:pStyle w:val="Header"/>
      <w:framePr w:wrap="around" w:vAnchor="text" w:hAnchor="margin" w:xAlign="center" w:y="1"/>
      <w:rPr>
        <w:rStyle w:val="PageNumber"/>
        <w:sz w:val="17"/>
      </w:rPr>
    </w:pPr>
    <w:r>
      <w:rPr>
        <w:rStyle w:val="PageNumber"/>
        <w:sz w:val="17"/>
      </w:rPr>
      <w:fldChar w:fldCharType="begin"/>
    </w:r>
    <w:r>
      <w:rPr>
        <w:rStyle w:val="PageNumber"/>
        <w:sz w:val="17"/>
      </w:rPr>
      <w:instrText xml:space="preserve">PAGE  </w:instrText>
    </w:r>
    <w:r>
      <w:rPr>
        <w:rStyle w:val="PageNumber"/>
        <w:sz w:val="17"/>
      </w:rPr>
      <w:fldChar w:fldCharType="separate"/>
    </w:r>
    <w:r>
      <w:rPr>
        <w:rStyle w:val="PageNumber"/>
        <w:noProof/>
        <w:sz w:val="17"/>
      </w:rPr>
      <w:t>1</w:t>
    </w:r>
    <w:r>
      <w:rPr>
        <w:rStyle w:val="PageNumber"/>
        <w:sz w:val="17"/>
      </w:rPr>
      <w:fldChar w:fldCharType="end"/>
    </w:r>
  </w:p>
  <w:p w:rsidR="00B348F0" w:rsidRDefault="00B348F0">
    <w:pPr>
      <w:pStyle w:val="Header"/>
      <w:ind w:right="360"/>
      <w:rPr>
        <w:sz w:val="17"/>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F0" w:rsidRPr="00FE6918" w:rsidRDefault="00B348F0" w:rsidP="00FC1EEF">
    <w:pPr>
      <w:pStyle w:val="Header"/>
      <w:framePr w:w="9583" w:h="600" w:hRule="exact" w:wrap="auto" w:vAnchor="page" w:hAnchor="page" w:x="1640" w:y="1008"/>
      <w:jc w:val="right"/>
      <w:rPr>
        <w:sz w:val="28"/>
        <w:szCs w:val="28"/>
      </w:rPr>
    </w:pPr>
  </w:p>
  <w:p w:rsidR="00B348F0" w:rsidRPr="002D692A" w:rsidRDefault="00B348F0" w:rsidP="00FC1EEF">
    <w:pPr>
      <w:pStyle w:val="Header"/>
      <w:framePr w:w="9583" w:h="600" w:hRule="exact" w:wrap="auto" w:vAnchor="page" w:hAnchor="page" w:x="1640" w:y="1008"/>
      <w:rPr>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F3D"/>
    <w:multiLevelType w:val="multilevel"/>
    <w:tmpl w:val="AC140B72"/>
    <w:lvl w:ilvl="0">
      <w:start w:val="5"/>
      <w:numFmt w:val="decimal"/>
      <w:lvlText w:val="%1."/>
      <w:lvlJc w:val="left"/>
      <w:pPr>
        <w:tabs>
          <w:tab w:val="num" w:pos="390"/>
        </w:tabs>
        <w:ind w:left="390" w:hanging="390"/>
      </w:pPr>
      <w:rPr>
        <w:rFonts w:cs="Times New Roman"/>
      </w:rPr>
    </w:lvl>
    <w:lvl w:ilvl="1">
      <w:start w:val="3"/>
      <w:numFmt w:val="decimal"/>
      <w:lvlText w:val="%1.%2."/>
      <w:lvlJc w:val="left"/>
      <w:pPr>
        <w:tabs>
          <w:tab w:val="num" w:pos="1620"/>
        </w:tabs>
        <w:ind w:left="1620" w:hanging="7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780"/>
        </w:tabs>
        <w:ind w:left="3780" w:hanging="108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940"/>
        </w:tabs>
        <w:ind w:left="5940" w:hanging="144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8100"/>
        </w:tabs>
        <w:ind w:left="8100" w:hanging="180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1">
    <w:nsid w:val="269E2EE6"/>
    <w:multiLevelType w:val="multilevel"/>
    <w:tmpl w:val="D946055C"/>
    <w:lvl w:ilvl="0">
      <w:start w:val="1"/>
      <w:numFmt w:val="decimal"/>
      <w:lvlText w:val="%1."/>
      <w:lvlJc w:val="left"/>
      <w:pPr>
        <w:tabs>
          <w:tab w:val="num" w:pos="1260"/>
        </w:tabs>
        <w:ind w:left="1260" w:hanging="360"/>
      </w:pPr>
      <w:rPr>
        <w:rFonts w:cs="Times New Roman"/>
        <w:b w:val="0"/>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620"/>
        </w:tabs>
        <w:ind w:left="1404" w:hanging="504"/>
      </w:pPr>
      <w:rPr>
        <w:rFonts w:cs="Times New Roman"/>
      </w:rPr>
    </w:lvl>
    <w:lvl w:ilvl="3">
      <w:start w:val="1"/>
      <w:numFmt w:val="decimal"/>
      <w:lvlText w:val="%1.%2.%3.%4."/>
      <w:lvlJc w:val="left"/>
      <w:pPr>
        <w:tabs>
          <w:tab w:val="num" w:pos="2340"/>
        </w:tabs>
        <w:ind w:left="1908" w:hanging="648"/>
      </w:pPr>
      <w:rPr>
        <w:rFonts w:cs="Times New Roman"/>
      </w:rPr>
    </w:lvl>
    <w:lvl w:ilvl="4">
      <w:start w:val="1"/>
      <w:numFmt w:val="none"/>
      <w:lvlText w:val="5.1."/>
      <w:lvlJc w:val="left"/>
      <w:pPr>
        <w:tabs>
          <w:tab w:val="num" w:pos="2700"/>
        </w:tabs>
        <w:ind w:left="2412" w:hanging="792"/>
      </w:pPr>
      <w:rPr>
        <w:rFonts w:cs="Times New Roman"/>
      </w:rPr>
    </w:lvl>
    <w:lvl w:ilvl="5">
      <w:start w:val="1"/>
      <w:numFmt w:val="decimal"/>
      <w:lvlText w:val="%1.%2.%3.%4.%5.%6."/>
      <w:lvlJc w:val="left"/>
      <w:pPr>
        <w:tabs>
          <w:tab w:val="num" w:pos="3420"/>
        </w:tabs>
        <w:ind w:left="2916" w:hanging="936"/>
      </w:pPr>
      <w:rPr>
        <w:rFonts w:cs="Times New Roman"/>
      </w:rPr>
    </w:lvl>
    <w:lvl w:ilvl="6">
      <w:start w:val="1"/>
      <w:numFmt w:val="decimal"/>
      <w:lvlText w:val="%1.%2.%3.%4.%5.%6.%7."/>
      <w:lvlJc w:val="left"/>
      <w:pPr>
        <w:tabs>
          <w:tab w:val="num" w:pos="3780"/>
        </w:tabs>
        <w:ind w:left="3420" w:hanging="1080"/>
      </w:pPr>
      <w:rPr>
        <w:rFonts w:cs="Times New Roman"/>
      </w:rPr>
    </w:lvl>
    <w:lvl w:ilvl="7">
      <w:start w:val="1"/>
      <w:numFmt w:val="decimal"/>
      <w:lvlText w:val="%1.%2.%3.%4.%5.%6.%7.%8."/>
      <w:lvlJc w:val="left"/>
      <w:pPr>
        <w:tabs>
          <w:tab w:val="num" w:pos="4500"/>
        </w:tabs>
        <w:ind w:left="3924" w:hanging="1224"/>
      </w:pPr>
      <w:rPr>
        <w:rFonts w:cs="Times New Roman"/>
      </w:rPr>
    </w:lvl>
    <w:lvl w:ilvl="8">
      <w:start w:val="1"/>
      <w:numFmt w:val="decimal"/>
      <w:lvlText w:val="%1.%2.%3.%4.%5.%6.%7.%8.%9."/>
      <w:lvlJc w:val="left"/>
      <w:pPr>
        <w:tabs>
          <w:tab w:val="num" w:pos="4860"/>
        </w:tabs>
        <w:ind w:left="4500" w:hanging="1440"/>
      </w:pPr>
      <w:rPr>
        <w:rFonts w:cs="Times New Roman"/>
      </w:rPr>
    </w:lvl>
  </w:abstractNum>
  <w:abstractNum w:abstractNumId="2">
    <w:nsid w:val="2FF44E40"/>
    <w:multiLevelType w:val="multilevel"/>
    <w:tmpl w:val="4B1CC684"/>
    <w:lvl w:ilvl="0">
      <w:start w:val="6"/>
      <w:numFmt w:val="decimal"/>
      <w:lvlText w:val="%1."/>
      <w:lvlJc w:val="left"/>
      <w:pPr>
        <w:tabs>
          <w:tab w:val="num" w:pos="930"/>
        </w:tabs>
        <w:ind w:left="930" w:hanging="39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780"/>
        </w:tabs>
        <w:ind w:left="3780" w:hanging="108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940"/>
        </w:tabs>
        <w:ind w:left="5940" w:hanging="144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8100"/>
        </w:tabs>
        <w:ind w:left="8100" w:hanging="180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3">
    <w:nsid w:val="407500C5"/>
    <w:multiLevelType w:val="multilevel"/>
    <w:tmpl w:val="DA18806A"/>
    <w:lvl w:ilvl="0">
      <w:start w:val="1"/>
      <w:numFmt w:val="decimal"/>
      <w:lvlText w:val="%1.1"/>
      <w:lvlJc w:val="left"/>
      <w:pPr>
        <w:tabs>
          <w:tab w:val="num" w:pos="1260"/>
        </w:tabs>
        <w:ind w:left="1260" w:hanging="360"/>
      </w:pPr>
      <w:rPr>
        <w:rFonts w:cs="Times New Roman"/>
        <w:b w:val="0"/>
      </w:rPr>
    </w:lvl>
    <w:lvl w:ilvl="1">
      <w:start w:val="1"/>
      <w:numFmt w:val="decimal"/>
      <w:lvlText w:val="5.%2."/>
      <w:lvlJc w:val="left"/>
      <w:pPr>
        <w:tabs>
          <w:tab w:val="num" w:pos="1692"/>
        </w:tabs>
        <w:ind w:left="1692" w:hanging="432"/>
      </w:pPr>
      <w:rPr>
        <w:rFonts w:cs="Times New Roman"/>
      </w:rPr>
    </w:lvl>
    <w:lvl w:ilvl="2">
      <w:start w:val="1"/>
      <w:numFmt w:val="decimal"/>
      <w:lvlText w:val="%1.%2.%3."/>
      <w:lvlJc w:val="left"/>
      <w:pPr>
        <w:tabs>
          <w:tab w:val="num" w:pos="1620"/>
        </w:tabs>
        <w:ind w:left="1404" w:hanging="504"/>
      </w:pPr>
      <w:rPr>
        <w:rFonts w:cs="Times New Roman"/>
      </w:rPr>
    </w:lvl>
    <w:lvl w:ilvl="3">
      <w:start w:val="1"/>
      <w:numFmt w:val="decimal"/>
      <w:lvlText w:val="%1.%2.%3.%4."/>
      <w:lvlJc w:val="left"/>
      <w:pPr>
        <w:tabs>
          <w:tab w:val="num" w:pos="2340"/>
        </w:tabs>
        <w:ind w:left="1908" w:hanging="648"/>
      </w:pPr>
      <w:rPr>
        <w:rFonts w:cs="Times New Roman"/>
      </w:rPr>
    </w:lvl>
    <w:lvl w:ilvl="4">
      <w:start w:val="1"/>
      <w:numFmt w:val="none"/>
      <w:lvlText w:val="5.1."/>
      <w:lvlJc w:val="left"/>
      <w:pPr>
        <w:tabs>
          <w:tab w:val="num" w:pos="2700"/>
        </w:tabs>
        <w:ind w:left="2412" w:hanging="792"/>
      </w:pPr>
      <w:rPr>
        <w:rFonts w:cs="Times New Roman"/>
      </w:rPr>
    </w:lvl>
    <w:lvl w:ilvl="5">
      <w:start w:val="1"/>
      <w:numFmt w:val="decimal"/>
      <w:lvlText w:val="%1.%2.%3.%4.%5.%6."/>
      <w:lvlJc w:val="left"/>
      <w:pPr>
        <w:tabs>
          <w:tab w:val="num" w:pos="3420"/>
        </w:tabs>
        <w:ind w:left="2916" w:hanging="936"/>
      </w:pPr>
      <w:rPr>
        <w:rFonts w:cs="Times New Roman"/>
      </w:rPr>
    </w:lvl>
    <w:lvl w:ilvl="6">
      <w:start w:val="1"/>
      <w:numFmt w:val="decimal"/>
      <w:lvlText w:val="%1.%2.%3.%4.%5.%6.%7."/>
      <w:lvlJc w:val="left"/>
      <w:pPr>
        <w:tabs>
          <w:tab w:val="num" w:pos="3780"/>
        </w:tabs>
        <w:ind w:left="3420" w:hanging="1080"/>
      </w:pPr>
      <w:rPr>
        <w:rFonts w:cs="Times New Roman"/>
      </w:rPr>
    </w:lvl>
    <w:lvl w:ilvl="7">
      <w:start w:val="1"/>
      <w:numFmt w:val="decimal"/>
      <w:lvlText w:val="%1.%2.%3.%4.%5.%6.%7.%8."/>
      <w:lvlJc w:val="left"/>
      <w:pPr>
        <w:tabs>
          <w:tab w:val="num" w:pos="4500"/>
        </w:tabs>
        <w:ind w:left="3924" w:hanging="1224"/>
      </w:pPr>
      <w:rPr>
        <w:rFonts w:cs="Times New Roman"/>
      </w:rPr>
    </w:lvl>
    <w:lvl w:ilvl="8">
      <w:start w:val="1"/>
      <w:numFmt w:val="decimal"/>
      <w:lvlText w:val="%1.%2.%3.%4.%5.%6.%7.%8.%9."/>
      <w:lvlJc w:val="left"/>
      <w:pPr>
        <w:tabs>
          <w:tab w:val="num" w:pos="4860"/>
        </w:tabs>
        <w:ind w:left="4500" w:hanging="1440"/>
      </w:pPr>
      <w:rPr>
        <w:rFonts w:cs="Times New Roman"/>
      </w:rPr>
    </w:lvl>
  </w:abstractNum>
  <w:abstractNum w:abstractNumId="4">
    <w:nsid w:val="447B640E"/>
    <w:multiLevelType w:val="hybridMultilevel"/>
    <w:tmpl w:val="DA18433C"/>
    <w:lvl w:ilvl="0" w:tplc="C3A4F8EE">
      <w:start w:val="10"/>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AF8"/>
    <w:rsid w:val="000064F6"/>
    <w:rsid w:val="00017CC6"/>
    <w:rsid w:val="00040E9B"/>
    <w:rsid w:val="000434AE"/>
    <w:rsid w:val="000616D0"/>
    <w:rsid w:val="000A0085"/>
    <w:rsid w:val="000A786B"/>
    <w:rsid w:val="000D438D"/>
    <w:rsid w:val="00103C01"/>
    <w:rsid w:val="00124B2A"/>
    <w:rsid w:val="00153217"/>
    <w:rsid w:val="0017240D"/>
    <w:rsid w:val="00196AD7"/>
    <w:rsid w:val="001A358D"/>
    <w:rsid w:val="001A3DFB"/>
    <w:rsid w:val="001B5B60"/>
    <w:rsid w:val="001D0287"/>
    <w:rsid w:val="001D6469"/>
    <w:rsid w:val="00200EE8"/>
    <w:rsid w:val="00202D78"/>
    <w:rsid w:val="0021492A"/>
    <w:rsid w:val="00254110"/>
    <w:rsid w:val="00277025"/>
    <w:rsid w:val="00283B64"/>
    <w:rsid w:val="00285434"/>
    <w:rsid w:val="00291589"/>
    <w:rsid w:val="00296DEF"/>
    <w:rsid w:val="002B4901"/>
    <w:rsid w:val="002D692A"/>
    <w:rsid w:val="002F1AF8"/>
    <w:rsid w:val="002F330E"/>
    <w:rsid w:val="002F4B3C"/>
    <w:rsid w:val="00302E2C"/>
    <w:rsid w:val="003126E1"/>
    <w:rsid w:val="00313700"/>
    <w:rsid w:val="00320A22"/>
    <w:rsid w:val="00342E52"/>
    <w:rsid w:val="00356E45"/>
    <w:rsid w:val="00367591"/>
    <w:rsid w:val="00376280"/>
    <w:rsid w:val="003A0C73"/>
    <w:rsid w:val="003B27F5"/>
    <w:rsid w:val="003D2FCF"/>
    <w:rsid w:val="003F1AA4"/>
    <w:rsid w:val="00412BF5"/>
    <w:rsid w:val="00442E5E"/>
    <w:rsid w:val="004529AD"/>
    <w:rsid w:val="004B7244"/>
    <w:rsid w:val="004D0149"/>
    <w:rsid w:val="004D1AB1"/>
    <w:rsid w:val="004F0E2C"/>
    <w:rsid w:val="00502363"/>
    <w:rsid w:val="005033DB"/>
    <w:rsid w:val="00517B98"/>
    <w:rsid w:val="00517D61"/>
    <w:rsid w:val="00520394"/>
    <w:rsid w:val="005238B4"/>
    <w:rsid w:val="00527796"/>
    <w:rsid w:val="005646FF"/>
    <w:rsid w:val="00571662"/>
    <w:rsid w:val="005721EC"/>
    <w:rsid w:val="00585476"/>
    <w:rsid w:val="00591A3B"/>
    <w:rsid w:val="005A6CB2"/>
    <w:rsid w:val="005B68ED"/>
    <w:rsid w:val="00601055"/>
    <w:rsid w:val="00611495"/>
    <w:rsid w:val="00615355"/>
    <w:rsid w:val="00616F45"/>
    <w:rsid w:val="00641539"/>
    <w:rsid w:val="0066409B"/>
    <w:rsid w:val="006830E5"/>
    <w:rsid w:val="006A3206"/>
    <w:rsid w:val="006B0523"/>
    <w:rsid w:val="006B568F"/>
    <w:rsid w:val="006C1889"/>
    <w:rsid w:val="006C358C"/>
    <w:rsid w:val="006C6C0A"/>
    <w:rsid w:val="006D2BD6"/>
    <w:rsid w:val="006E36DF"/>
    <w:rsid w:val="006F1A58"/>
    <w:rsid w:val="00704280"/>
    <w:rsid w:val="0071308E"/>
    <w:rsid w:val="007144F7"/>
    <w:rsid w:val="00726511"/>
    <w:rsid w:val="00730A81"/>
    <w:rsid w:val="00744CD7"/>
    <w:rsid w:val="00747345"/>
    <w:rsid w:val="00747754"/>
    <w:rsid w:val="007503B7"/>
    <w:rsid w:val="007528BB"/>
    <w:rsid w:val="00773866"/>
    <w:rsid w:val="00780898"/>
    <w:rsid w:val="00781CA8"/>
    <w:rsid w:val="00782D71"/>
    <w:rsid w:val="00783CC5"/>
    <w:rsid w:val="0078520F"/>
    <w:rsid w:val="00785B08"/>
    <w:rsid w:val="00790BEF"/>
    <w:rsid w:val="007C5A20"/>
    <w:rsid w:val="007D1A84"/>
    <w:rsid w:val="007D3FFF"/>
    <w:rsid w:val="007D5DA0"/>
    <w:rsid w:val="007E5C56"/>
    <w:rsid w:val="0080205E"/>
    <w:rsid w:val="008052CF"/>
    <w:rsid w:val="00811AF6"/>
    <w:rsid w:val="00826876"/>
    <w:rsid w:val="00836C04"/>
    <w:rsid w:val="00841B74"/>
    <w:rsid w:val="00866E7B"/>
    <w:rsid w:val="00867842"/>
    <w:rsid w:val="00874168"/>
    <w:rsid w:val="008854F1"/>
    <w:rsid w:val="00886BDB"/>
    <w:rsid w:val="0089714C"/>
    <w:rsid w:val="008A11D1"/>
    <w:rsid w:val="008B46B5"/>
    <w:rsid w:val="008D5A83"/>
    <w:rsid w:val="008F03E1"/>
    <w:rsid w:val="008F3AAA"/>
    <w:rsid w:val="00904647"/>
    <w:rsid w:val="009239E8"/>
    <w:rsid w:val="0095425E"/>
    <w:rsid w:val="00993041"/>
    <w:rsid w:val="009D1543"/>
    <w:rsid w:val="009D1C77"/>
    <w:rsid w:val="009E2115"/>
    <w:rsid w:val="00A002DE"/>
    <w:rsid w:val="00A17BD5"/>
    <w:rsid w:val="00A255E3"/>
    <w:rsid w:val="00A562FB"/>
    <w:rsid w:val="00A562FE"/>
    <w:rsid w:val="00A6186B"/>
    <w:rsid w:val="00A653F9"/>
    <w:rsid w:val="00AB334B"/>
    <w:rsid w:val="00AC48FB"/>
    <w:rsid w:val="00AC6D3C"/>
    <w:rsid w:val="00AD083E"/>
    <w:rsid w:val="00AD77B3"/>
    <w:rsid w:val="00B22C56"/>
    <w:rsid w:val="00B261A9"/>
    <w:rsid w:val="00B27447"/>
    <w:rsid w:val="00B31E63"/>
    <w:rsid w:val="00B3347C"/>
    <w:rsid w:val="00B348F0"/>
    <w:rsid w:val="00B35DB3"/>
    <w:rsid w:val="00B41156"/>
    <w:rsid w:val="00B6248D"/>
    <w:rsid w:val="00B65CCE"/>
    <w:rsid w:val="00B76FE7"/>
    <w:rsid w:val="00B81705"/>
    <w:rsid w:val="00B8296D"/>
    <w:rsid w:val="00B86319"/>
    <w:rsid w:val="00B8796E"/>
    <w:rsid w:val="00B94B4E"/>
    <w:rsid w:val="00BA690F"/>
    <w:rsid w:val="00BB7ADA"/>
    <w:rsid w:val="00BD0863"/>
    <w:rsid w:val="00BE13C8"/>
    <w:rsid w:val="00BE7F54"/>
    <w:rsid w:val="00C10B8B"/>
    <w:rsid w:val="00C23358"/>
    <w:rsid w:val="00C45C0A"/>
    <w:rsid w:val="00C47A59"/>
    <w:rsid w:val="00C520FF"/>
    <w:rsid w:val="00C52954"/>
    <w:rsid w:val="00C55BCD"/>
    <w:rsid w:val="00C7613C"/>
    <w:rsid w:val="00C76C3C"/>
    <w:rsid w:val="00C814C7"/>
    <w:rsid w:val="00C930D7"/>
    <w:rsid w:val="00C948FE"/>
    <w:rsid w:val="00CB45D1"/>
    <w:rsid w:val="00CB70F8"/>
    <w:rsid w:val="00CC732F"/>
    <w:rsid w:val="00CD00FE"/>
    <w:rsid w:val="00CE7B62"/>
    <w:rsid w:val="00CF21F3"/>
    <w:rsid w:val="00CF4A1C"/>
    <w:rsid w:val="00CF573C"/>
    <w:rsid w:val="00D24ACF"/>
    <w:rsid w:val="00D4427D"/>
    <w:rsid w:val="00D64FEE"/>
    <w:rsid w:val="00D70833"/>
    <w:rsid w:val="00D835E8"/>
    <w:rsid w:val="00D85031"/>
    <w:rsid w:val="00D93E63"/>
    <w:rsid w:val="00DA0E6C"/>
    <w:rsid w:val="00DB39E6"/>
    <w:rsid w:val="00DF2C3B"/>
    <w:rsid w:val="00E02A8F"/>
    <w:rsid w:val="00E04DF8"/>
    <w:rsid w:val="00E100DB"/>
    <w:rsid w:val="00E21457"/>
    <w:rsid w:val="00E3045E"/>
    <w:rsid w:val="00E33544"/>
    <w:rsid w:val="00E35D70"/>
    <w:rsid w:val="00E42AC1"/>
    <w:rsid w:val="00E55962"/>
    <w:rsid w:val="00E805AD"/>
    <w:rsid w:val="00E82CCC"/>
    <w:rsid w:val="00E87D2D"/>
    <w:rsid w:val="00EA3D87"/>
    <w:rsid w:val="00EA45B4"/>
    <w:rsid w:val="00EA6830"/>
    <w:rsid w:val="00EA7EC6"/>
    <w:rsid w:val="00EB6F45"/>
    <w:rsid w:val="00ED30A1"/>
    <w:rsid w:val="00EE34D5"/>
    <w:rsid w:val="00EF235A"/>
    <w:rsid w:val="00F1721E"/>
    <w:rsid w:val="00F31454"/>
    <w:rsid w:val="00F40DD1"/>
    <w:rsid w:val="00F50CD9"/>
    <w:rsid w:val="00F7176B"/>
    <w:rsid w:val="00F93048"/>
    <w:rsid w:val="00F95A15"/>
    <w:rsid w:val="00F9722D"/>
    <w:rsid w:val="00FA383D"/>
    <w:rsid w:val="00FB7A5D"/>
    <w:rsid w:val="00FC1EEF"/>
    <w:rsid w:val="00FD6AA3"/>
    <w:rsid w:val="00FD7FBA"/>
    <w:rsid w:val="00FE2BBB"/>
    <w:rsid w:val="00FE6918"/>
    <w:rsid w:val="00FE6D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F8"/>
    <w:rPr>
      <w:rFonts w:ascii="Times New Roman" w:eastAsia="Times New Roman" w:hAnsi="Times New Roman"/>
      <w:sz w:val="24"/>
      <w:szCs w:val="24"/>
    </w:rPr>
  </w:style>
  <w:style w:type="paragraph" w:styleId="Heading7">
    <w:name w:val="heading 7"/>
    <w:basedOn w:val="Normal"/>
    <w:next w:val="Normal"/>
    <w:link w:val="Heading7Char"/>
    <w:uiPriority w:val="99"/>
    <w:qFormat/>
    <w:rsid w:val="00FC1EEF"/>
    <w:pPr>
      <w:keepNext/>
      <w:widowControl w:val="0"/>
      <w:jc w:val="center"/>
      <w:outlineLvl w:val="6"/>
    </w:pPr>
    <w:rPr>
      <w:b/>
      <w:sz w:val="3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FC1EEF"/>
    <w:rPr>
      <w:rFonts w:ascii="Times New Roman" w:hAnsi="Times New Roman" w:cs="Times New Roman"/>
      <w:b/>
      <w:snapToGrid w:val="0"/>
      <w:sz w:val="20"/>
      <w:szCs w:val="20"/>
      <w:lang w:eastAsia="ru-RU"/>
    </w:rPr>
  </w:style>
  <w:style w:type="paragraph" w:styleId="Caption">
    <w:name w:val="caption"/>
    <w:basedOn w:val="Normal"/>
    <w:next w:val="Normal"/>
    <w:uiPriority w:val="99"/>
    <w:qFormat/>
    <w:rsid w:val="002F1AF8"/>
    <w:pPr>
      <w:ind w:left="-709" w:right="-284"/>
      <w:jc w:val="center"/>
    </w:pPr>
    <w:rPr>
      <w:b/>
      <w:sz w:val="32"/>
      <w:szCs w:val="20"/>
    </w:rPr>
  </w:style>
  <w:style w:type="paragraph" w:customStyle="1" w:styleId="21">
    <w:name w:val="Основной текст 21"/>
    <w:basedOn w:val="Normal"/>
    <w:uiPriority w:val="99"/>
    <w:rsid w:val="002F1AF8"/>
    <w:pPr>
      <w:ind w:left="142" w:firstLine="567"/>
    </w:pPr>
    <w:rPr>
      <w:b/>
      <w:sz w:val="26"/>
      <w:szCs w:val="20"/>
    </w:rPr>
  </w:style>
  <w:style w:type="paragraph" w:styleId="BalloonText">
    <w:name w:val="Balloon Text"/>
    <w:basedOn w:val="Normal"/>
    <w:link w:val="BalloonTextChar"/>
    <w:uiPriority w:val="99"/>
    <w:semiHidden/>
    <w:rsid w:val="002F1A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AF8"/>
    <w:rPr>
      <w:rFonts w:ascii="Tahoma" w:hAnsi="Tahoma" w:cs="Tahoma"/>
      <w:sz w:val="16"/>
      <w:szCs w:val="16"/>
      <w:lang w:eastAsia="ru-RU"/>
    </w:rPr>
  </w:style>
  <w:style w:type="paragraph" w:styleId="ListParagraph">
    <w:name w:val="List Paragraph"/>
    <w:basedOn w:val="Normal"/>
    <w:uiPriority w:val="99"/>
    <w:qFormat/>
    <w:rsid w:val="00747754"/>
    <w:pPr>
      <w:ind w:left="720"/>
      <w:contextualSpacing/>
    </w:pPr>
  </w:style>
  <w:style w:type="paragraph" w:styleId="Header">
    <w:name w:val="header"/>
    <w:basedOn w:val="Normal"/>
    <w:link w:val="HeaderChar"/>
    <w:uiPriority w:val="99"/>
    <w:rsid w:val="00FC1EEF"/>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FC1EEF"/>
    <w:rPr>
      <w:rFonts w:ascii="Times New Roman" w:hAnsi="Times New Roman" w:cs="Times New Roman"/>
      <w:sz w:val="20"/>
      <w:szCs w:val="20"/>
      <w:lang w:eastAsia="ru-RU"/>
    </w:rPr>
  </w:style>
  <w:style w:type="character" w:styleId="PageNumber">
    <w:name w:val="page number"/>
    <w:basedOn w:val="DefaultParagraphFont"/>
    <w:uiPriority w:val="99"/>
    <w:rsid w:val="00FC1EEF"/>
    <w:rPr>
      <w:rFonts w:cs="Times New Roman"/>
    </w:rPr>
  </w:style>
  <w:style w:type="paragraph" w:styleId="Footer">
    <w:name w:val="footer"/>
    <w:basedOn w:val="Normal"/>
    <w:link w:val="FooterChar"/>
    <w:uiPriority w:val="99"/>
    <w:rsid w:val="00FC1EEF"/>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FC1EEF"/>
    <w:rPr>
      <w:rFonts w:ascii="Times New Roman" w:hAnsi="Times New Roman" w:cs="Times New Roman"/>
      <w:sz w:val="20"/>
      <w:szCs w:val="20"/>
      <w:lang w:eastAsia="ru-RU"/>
    </w:rPr>
  </w:style>
  <w:style w:type="paragraph" w:customStyle="1" w:styleId="ConsPlusTitle">
    <w:name w:val="ConsPlusTitle"/>
    <w:uiPriority w:val="99"/>
    <w:rsid w:val="00CD00FE"/>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CD00FE"/>
    <w:pPr>
      <w:widowControl w:val="0"/>
      <w:autoSpaceDE w:val="0"/>
      <w:autoSpaceDN w:val="0"/>
      <w:adjustRightInd w:val="0"/>
    </w:pPr>
    <w:rPr>
      <w:rFonts w:ascii="Arial" w:eastAsia="Times New Roman" w:hAnsi="Arial" w:cs="Arial"/>
      <w:sz w:val="20"/>
      <w:szCs w:val="20"/>
    </w:rPr>
  </w:style>
  <w:style w:type="paragraph" w:styleId="DocumentMap">
    <w:name w:val="Document Map"/>
    <w:basedOn w:val="Normal"/>
    <w:link w:val="DocumentMapChar"/>
    <w:uiPriority w:val="99"/>
    <w:semiHidden/>
    <w:rsid w:val="00A562F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3610"/>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355960831">
      <w:marLeft w:val="0"/>
      <w:marRight w:val="0"/>
      <w:marTop w:val="0"/>
      <w:marBottom w:val="0"/>
      <w:divBdr>
        <w:top w:val="none" w:sz="0" w:space="0" w:color="auto"/>
        <w:left w:val="none" w:sz="0" w:space="0" w:color="auto"/>
        <w:bottom w:val="none" w:sz="0" w:space="0" w:color="auto"/>
        <w:right w:val="none" w:sz="0" w:space="0" w:color="auto"/>
      </w:divBdr>
    </w:div>
    <w:div w:id="1355960832">
      <w:marLeft w:val="0"/>
      <w:marRight w:val="0"/>
      <w:marTop w:val="0"/>
      <w:marBottom w:val="0"/>
      <w:divBdr>
        <w:top w:val="none" w:sz="0" w:space="0" w:color="auto"/>
        <w:left w:val="none" w:sz="0" w:space="0" w:color="auto"/>
        <w:bottom w:val="none" w:sz="0" w:space="0" w:color="auto"/>
        <w:right w:val="none" w:sz="0" w:space="0" w:color="auto"/>
      </w:divBdr>
    </w:div>
    <w:div w:id="1355960833">
      <w:marLeft w:val="0"/>
      <w:marRight w:val="0"/>
      <w:marTop w:val="0"/>
      <w:marBottom w:val="0"/>
      <w:divBdr>
        <w:top w:val="none" w:sz="0" w:space="0" w:color="auto"/>
        <w:left w:val="none" w:sz="0" w:space="0" w:color="auto"/>
        <w:bottom w:val="none" w:sz="0" w:space="0" w:color="auto"/>
        <w:right w:val="none" w:sz="0" w:space="0" w:color="auto"/>
      </w:divBdr>
    </w:div>
    <w:div w:id="1355960834">
      <w:marLeft w:val="0"/>
      <w:marRight w:val="0"/>
      <w:marTop w:val="0"/>
      <w:marBottom w:val="0"/>
      <w:divBdr>
        <w:top w:val="none" w:sz="0" w:space="0" w:color="auto"/>
        <w:left w:val="none" w:sz="0" w:space="0" w:color="auto"/>
        <w:bottom w:val="none" w:sz="0" w:space="0" w:color="auto"/>
        <w:right w:val="none" w:sz="0" w:space="0" w:color="auto"/>
      </w:divBdr>
    </w:div>
    <w:div w:id="1355960835">
      <w:marLeft w:val="0"/>
      <w:marRight w:val="0"/>
      <w:marTop w:val="0"/>
      <w:marBottom w:val="0"/>
      <w:divBdr>
        <w:top w:val="none" w:sz="0" w:space="0" w:color="auto"/>
        <w:left w:val="none" w:sz="0" w:space="0" w:color="auto"/>
        <w:bottom w:val="none" w:sz="0" w:space="0" w:color="auto"/>
        <w:right w:val="none" w:sz="0" w:space="0" w:color="auto"/>
      </w:divBdr>
    </w:div>
    <w:div w:id="1355960836">
      <w:marLeft w:val="0"/>
      <w:marRight w:val="0"/>
      <w:marTop w:val="0"/>
      <w:marBottom w:val="0"/>
      <w:divBdr>
        <w:top w:val="none" w:sz="0" w:space="0" w:color="auto"/>
        <w:left w:val="none" w:sz="0" w:space="0" w:color="auto"/>
        <w:bottom w:val="none" w:sz="0" w:space="0" w:color="auto"/>
        <w:right w:val="none" w:sz="0" w:space="0" w:color="auto"/>
      </w:divBdr>
    </w:div>
    <w:div w:id="1355960837">
      <w:marLeft w:val="0"/>
      <w:marRight w:val="0"/>
      <w:marTop w:val="0"/>
      <w:marBottom w:val="0"/>
      <w:divBdr>
        <w:top w:val="none" w:sz="0" w:space="0" w:color="auto"/>
        <w:left w:val="none" w:sz="0" w:space="0" w:color="auto"/>
        <w:bottom w:val="none" w:sz="0" w:space="0" w:color="auto"/>
        <w:right w:val="none" w:sz="0" w:space="0" w:color="auto"/>
      </w:divBdr>
    </w:div>
    <w:div w:id="1355960838">
      <w:marLeft w:val="0"/>
      <w:marRight w:val="0"/>
      <w:marTop w:val="0"/>
      <w:marBottom w:val="0"/>
      <w:divBdr>
        <w:top w:val="none" w:sz="0" w:space="0" w:color="auto"/>
        <w:left w:val="none" w:sz="0" w:space="0" w:color="auto"/>
        <w:bottom w:val="none" w:sz="0" w:space="0" w:color="auto"/>
        <w:right w:val="none" w:sz="0" w:space="0" w:color="auto"/>
      </w:divBdr>
    </w:div>
    <w:div w:id="1355960839">
      <w:marLeft w:val="0"/>
      <w:marRight w:val="0"/>
      <w:marTop w:val="0"/>
      <w:marBottom w:val="0"/>
      <w:divBdr>
        <w:top w:val="none" w:sz="0" w:space="0" w:color="auto"/>
        <w:left w:val="none" w:sz="0" w:space="0" w:color="auto"/>
        <w:bottom w:val="none" w:sz="0" w:space="0" w:color="auto"/>
        <w:right w:val="none" w:sz="0" w:space="0" w:color="auto"/>
      </w:divBdr>
    </w:div>
    <w:div w:id="1355960840">
      <w:marLeft w:val="0"/>
      <w:marRight w:val="0"/>
      <w:marTop w:val="0"/>
      <w:marBottom w:val="0"/>
      <w:divBdr>
        <w:top w:val="none" w:sz="0" w:space="0" w:color="auto"/>
        <w:left w:val="none" w:sz="0" w:space="0" w:color="auto"/>
        <w:bottom w:val="none" w:sz="0" w:space="0" w:color="auto"/>
        <w:right w:val="none" w:sz="0" w:space="0" w:color="auto"/>
      </w:divBdr>
    </w:div>
    <w:div w:id="1355960841">
      <w:marLeft w:val="0"/>
      <w:marRight w:val="0"/>
      <w:marTop w:val="0"/>
      <w:marBottom w:val="0"/>
      <w:divBdr>
        <w:top w:val="none" w:sz="0" w:space="0" w:color="auto"/>
        <w:left w:val="none" w:sz="0" w:space="0" w:color="auto"/>
        <w:bottom w:val="none" w:sz="0" w:space="0" w:color="auto"/>
        <w:right w:val="none" w:sz="0" w:space="0" w:color="auto"/>
      </w:divBdr>
    </w:div>
    <w:div w:id="1355960842">
      <w:marLeft w:val="0"/>
      <w:marRight w:val="0"/>
      <w:marTop w:val="0"/>
      <w:marBottom w:val="0"/>
      <w:divBdr>
        <w:top w:val="none" w:sz="0" w:space="0" w:color="auto"/>
        <w:left w:val="none" w:sz="0" w:space="0" w:color="auto"/>
        <w:bottom w:val="none" w:sz="0" w:space="0" w:color="auto"/>
        <w:right w:val="none" w:sz="0" w:space="0" w:color="auto"/>
      </w:divBdr>
    </w:div>
    <w:div w:id="1355960843">
      <w:marLeft w:val="0"/>
      <w:marRight w:val="0"/>
      <w:marTop w:val="0"/>
      <w:marBottom w:val="0"/>
      <w:divBdr>
        <w:top w:val="none" w:sz="0" w:space="0" w:color="auto"/>
        <w:left w:val="none" w:sz="0" w:space="0" w:color="auto"/>
        <w:bottom w:val="none" w:sz="0" w:space="0" w:color="auto"/>
        <w:right w:val="none" w:sz="0" w:space="0" w:color="auto"/>
      </w:divBdr>
    </w:div>
    <w:div w:id="1355960844">
      <w:marLeft w:val="0"/>
      <w:marRight w:val="0"/>
      <w:marTop w:val="0"/>
      <w:marBottom w:val="0"/>
      <w:divBdr>
        <w:top w:val="none" w:sz="0" w:space="0" w:color="auto"/>
        <w:left w:val="none" w:sz="0" w:space="0" w:color="auto"/>
        <w:bottom w:val="none" w:sz="0" w:space="0" w:color="auto"/>
        <w:right w:val="none" w:sz="0" w:space="0" w:color="auto"/>
      </w:divBdr>
    </w:div>
    <w:div w:id="1355960845">
      <w:marLeft w:val="0"/>
      <w:marRight w:val="0"/>
      <w:marTop w:val="0"/>
      <w:marBottom w:val="0"/>
      <w:divBdr>
        <w:top w:val="none" w:sz="0" w:space="0" w:color="auto"/>
        <w:left w:val="none" w:sz="0" w:space="0" w:color="auto"/>
        <w:bottom w:val="none" w:sz="0" w:space="0" w:color="auto"/>
        <w:right w:val="none" w:sz="0" w:space="0" w:color="auto"/>
      </w:divBdr>
    </w:div>
    <w:div w:id="1355960846">
      <w:marLeft w:val="0"/>
      <w:marRight w:val="0"/>
      <w:marTop w:val="0"/>
      <w:marBottom w:val="0"/>
      <w:divBdr>
        <w:top w:val="none" w:sz="0" w:space="0" w:color="auto"/>
        <w:left w:val="none" w:sz="0" w:space="0" w:color="auto"/>
        <w:bottom w:val="none" w:sz="0" w:space="0" w:color="auto"/>
        <w:right w:val="none" w:sz="0" w:space="0" w:color="auto"/>
      </w:divBdr>
    </w:div>
    <w:div w:id="1355960847">
      <w:marLeft w:val="0"/>
      <w:marRight w:val="0"/>
      <w:marTop w:val="0"/>
      <w:marBottom w:val="0"/>
      <w:divBdr>
        <w:top w:val="none" w:sz="0" w:space="0" w:color="auto"/>
        <w:left w:val="none" w:sz="0" w:space="0" w:color="auto"/>
        <w:bottom w:val="none" w:sz="0" w:space="0" w:color="auto"/>
        <w:right w:val="none" w:sz="0" w:space="0" w:color="auto"/>
      </w:divBdr>
    </w:div>
    <w:div w:id="1355960848">
      <w:marLeft w:val="0"/>
      <w:marRight w:val="0"/>
      <w:marTop w:val="0"/>
      <w:marBottom w:val="0"/>
      <w:divBdr>
        <w:top w:val="none" w:sz="0" w:space="0" w:color="auto"/>
        <w:left w:val="none" w:sz="0" w:space="0" w:color="auto"/>
        <w:bottom w:val="none" w:sz="0" w:space="0" w:color="auto"/>
        <w:right w:val="none" w:sz="0" w:space="0" w:color="auto"/>
      </w:divBdr>
    </w:div>
    <w:div w:id="1355960849">
      <w:marLeft w:val="0"/>
      <w:marRight w:val="0"/>
      <w:marTop w:val="0"/>
      <w:marBottom w:val="0"/>
      <w:divBdr>
        <w:top w:val="none" w:sz="0" w:space="0" w:color="auto"/>
        <w:left w:val="none" w:sz="0" w:space="0" w:color="auto"/>
        <w:bottom w:val="none" w:sz="0" w:space="0" w:color="auto"/>
        <w:right w:val="none" w:sz="0" w:space="0" w:color="auto"/>
      </w:divBdr>
    </w:div>
    <w:div w:id="1355960850">
      <w:marLeft w:val="0"/>
      <w:marRight w:val="0"/>
      <w:marTop w:val="0"/>
      <w:marBottom w:val="0"/>
      <w:divBdr>
        <w:top w:val="none" w:sz="0" w:space="0" w:color="auto"/>
        <w:left w:val="none" w:sz="0" w:space="0" w:color="auto"/>
        <w:bottom w:val="none" w:sz="0" w:space="0" w:color="auto"/>
        <w:right w:val="none" w:sz="0" w:space="0" w:color="auto"/>
      </w:divBdr>
    </w:div>
    <w:div w:id="1355960851">
      <w:marLeft w:val="0"/>
      <w:marRight w:val="0"/>
      <w:marTop w:val="0"/>
      <w:marBottom w:val="0"/>
      <w:divBdr>
        <w:top w:val="none" w:sz="0" w:space="0" w:color="auto"/>
        <w:left w:val="none" w:sz="0" w:space="0" w:color="auto"/>
        <w:bottom w:val="none" w:sz="0" w:space="0" w:color="auto"/>
        <w:right w:val="none" w:sz="0" w:space="0" w:color="auto"/>
      </w:divBdr>
    </w:div>
    <w:div w:id="1355960852">
      <w:marLeft w:val="0"/>
      <w:marRight w:val="0"/>
      <w:marTop w:val="0"/>
      <w:marBottom w:val="0"/>
      <w:divBdr>
        <w:top w:val="none" w:sz="0" w:space="0" w:color="auto"/>
        <w:left w:val="none" w:sz="0" w:space="0" w:color="auto"/>
        <w:bottom w:val="none" w:sz="0" w:space="0" w:color="auto"/>
        <w:right w:val="none" w:sz="0" w:space="0" w:color="auto"/>
      </w:divBdr>
    </w:div>
    <w:div w:id="1355960853">
      <w:marLeft w:val="0"/>
      <w:marRight w:val="0"/>
      <w:marTop w:val="0"/>
      <w:marBottom w:val="0"/>
      <w:divBdr>
        <w:top w:val="none" w:sz="0" w:space="0" w:color="auto"/>
        <w:left w:val="none" w:sz="0" w:space="0" w:color="auto"/>
        <w:bottom w:val="none" w:sz="0" w:space="0" w:color="auto"/>
        <w:right w:val="none" w:sz="0" w:space="0" w:color="auto"/>
      </w:divBdr>
    </w:div>
    <w:div w:id="1355960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267</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User79</dc:creator>
  <cp:keywords/>
  <dc:description/>
  <cp:lastModifiedBy>user</cp:lastModifiedBy>
  <cp:revision>2</cp:revision>
  <cp:lastPrinted>2021-11-13T16:38:00Z</cp:lastPrinted>
  <dcterms:created xsi:type="dcterms:W3CDTF">2022-01-25T08:28:00Z</dcterms:created>
  <dcterms:modified xsi:type="dcterms:W3CDTF">2022-01-25T08:28:00Z</dcterms:modified>
</cp:coreProperties>
</file>