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BE" w:rsidRPr="000A1D31" w:rsidRDefault="002574BE" w:rsidP="00703943">
      <w:pPr>
        <w:pStyle w:val="a8"/>
        <w:rPr>
          <w:rFonts w:ascii="Times New Roman" w:hAnsi="Times New Roman"/>
          <w:sz w:val="20"/>
          <w:szCs w:val="20"/>
        </w:rPr>
      </w:pPr>
      <w:r w:rsidRPr="000A1D31">
        <w:rPr>
          <w:rFonts w:ascii="Times New Roman" w:hAnsi="Times New Roman"/>
          <w:sz w:val="20"/>
          <w:szCs w:val="20"/>
        </w:rPr>
        <w:object w:dxaOrig="3780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4.75pt" o:ole="">
            <v:imagedata r:id="rId9" o:title=""/>
          </v:shape>
          <o:OLEObject Type="Embed" ProgID="PBrush" ShapeID="_x0000_i1025" DrawAspect="Content" ObjectID="_1560144267" r:id="rId10"/>
        </w:object>
      </w:r>
    </w:p>
    <w:p w:rsidR="00153659" w:rsidRPr="00E81E53" w:rsidRDefault="00401116" w:rsidP="00703943">
      <w:pPr>
        <w:pStyle w:val="a8"/>
        <w:rPr>
          <w:rFonts w:ascii="Times New Roman" w:hAnsi="Times New Roman"/>
          <w:sz w:val="28"/>
          <w:szCs w:val="28"/>
        </w:rPr>
      </w:pPr>
      <w:r w:rsidRPr="00E81E53">
        <w:rPr>
          <w:rFonts w:ascii="Times New Roman" w:hAnsi="Times New Roman"/>
          <w:sz w:val="28"/>
          <w:szCs w:val="28"/>
        </w:rPr>
        <w:t>Администрация</w:t>
      </w:r>
      <w:r w:rsidR="00EB2EC0" w:rsidRPr="00E81E53">
        <w:rPr>
          <w:rFonts w:ascii="Times New Roman" w:hAnsi="Times New Roman"/>
          <w:sz w:val="28"/>
          <w:szCs w:val="28"/>
        </w:rPr>
        <w:t xml:space="preserve"> </w:t>
      </w:r>
      <w:r w:rsidR="00153659" w:rsidRPr="00E81E53">
        <w:rPr>
          <w:rFonts w:ascii="Times New Roman" w:hAnsi="Times New Roman"/>
          <w:sz w:val="28"/>
          <w:szCs w:val="28"/>
        </w:rPr>
        <w:t>(исполнительно-распорядительный орган)</w:t>
      </w:r>
    </w:p>
    <w:p w:rsidR="00EB2EC0" w:rsidRPr="00E81E53" w:rsidRDefault="00EB2EC0" w:rsidP="00703943">
      <w:pPr>
        <w:pStyle w:val="a8"/>
        <w:rPr>
          <w:rFonts w:ascii="Times New Roman" w:hAnsi="Times New Roman"/>
          <w:sz w:val="28"/>
          <w:szCs w:val="28"/>
        </w:rPr>
      </w:pPr>
      <w:r w:rsidRPr="00E81E53">
        <w:rPr>
          <w:rFonts w:ascii="Times New Roman" w:hAnsi="Times New Roman"/>
          <w:sz w:val="28"/>
          <w:szCs w:val="28"/>
        </w:rPr>
        <w:t>муниципального района  «Ферзиковский район»</w:t>
      </w:r>
    </w:p>
    <w:p w:rsidR="00EB2EC0" w:rsidRPr="00E81E53" w:rsidRDefault="00EB2EC0" w:rsidP="00703943">
      <w:pPr>
        <w:pStyle w:val="a8"/>
        <w:rPr>
          <w:rFonts w:ascii="Times New Roman" w:hAnsi="Times New Roman"/>
          <w:sz w:val="28"/>
          <w:szCs w:val="28"/>
        </w:rPr>
      </w:pPr>
      <w:r w:rsidRPr="00E81E53">
        <w:rPr>
          <w:rFonts w:ascii="Times New Roman" w:hAnsi="Times New Roman"/>
          <w:sz w:val="28"/>
          <w:szCs w:val="28"/>
        </w:rPr>
        <w:t>Калужской области</w:t>
      </w:r>
    </w:p>
    <w:p w:rsidR="00EB2EC0" w:rsidRPr="00412B72" w:rsidRDefault="00EB2EC0" w:rsidP="00703943">
      <w:pPr>
        <w:jc w:val="center"/>
        <w:rPr>
          <w:rFonts w:ascii="Times New Roman" w:hAnsi="Times New Roman"/>
          <w:sz w:val="36"/>
          <w:szCs w:val="36"/>
        </w:rPr>
      </w:pPr>
    </w:p>
    <w:p w:rsidR="00EB2EC0" w:rsidRDefault="00000F71" w:rsidP="00703943">
      <w:pPr>
        <w:jc w:val="center"/>
        <w:rPr>
          <w:rFonts w:ascii="Times New Roman" w:hAnsi="Times New Roman"/>
          <w:b/>
          <w:sz w:val="36"/>
          <w:szCs w:val="36"/>
        </w:rPr>
      </w:pPr>
      <w:r w:rsidRPr="00412B72">
        <w:rPr>
          <w:rFonts w:ascii="Times New Roman" w:hAnsi="Times New Roman"/>
          <w:b/>
          <w:sz w:val="36"/>
          <w:szCs w:val="36"/>
        </w:rPr>
        <w:t>РАСПОРЯЖЕНИЕ</w:t>
      </w:r>
    </w:p>
    <w:p w:rsidR="00412B72" w:rsidRPr="00412B72" w:rsidRDefault="00412B72" w:rsidP="00703943">
      <w:pPr>
        <w:jc w:val="center"/>
        <w:rPr>
          <w:rFonts w:ascii="Times New Roman" w:hAnsi="Times New Roman"/>
          <w:b/>
          <w:sz w:val="26"/>
          <w:szCs w:val="26"/>
        </w:rPr>
      </w:pPr>
    </w:p>
    <w:p w:rsidR="00EB2EC0" w:rsidRPr="000A1D31" w:rsidRDefault="00EB2EC0" w:rsidP="00CD2CA7">
      <w:pPr>
        <w:rPr>
          <w:rFonts w:ascii="Times New Roman" w:hAnsi="Times New Roman"/>
          <w:u w:val="single"/>
        </w:rPr>
      </w:pPr>
      <w:r w:rsidRPr="000A1D31">
        <w:rPr>
          <w:rFonts w:ascii="Times New Roman" w:hAnsi="Times New Roman"/>
        </w:rPr>
        <w:t>от</w:t>
      </w:r>
      <w:r w:rsidRPr="000A1D31">
        <w:rPr>
          <w:rFonts w:ascii="Times New Roman" w:hAnsi="Times New Roman"/>
          <w:u w:val="single"/>
        </w:rPr>
        <w:t xml:space="preserve"> </w:t>
      </w:r>
      <w:r w:rsidR="00157F94">
        <w:rPr>
          <w:rFonts w:ascii="Times New Roman" w:hAnsi="Times New Roman"/>
          <w:u w:val="single"/>
        </w:rPr>
        <w:t>2</w:t>
      </w:r>
      <w:r w:rsidR="004768AE">
        <w:rPr>
          <w:rFonts w:ascii="Times New Roman" w:hAnsi="Times New Roman"/>
          <w:u w:val="single"/>
        </w:rPr>
        <w:t>7</w:t>
      </w:r>
      <w:r w:rsidR="00A75581">
        <w:rPr>
          <w:rFonts w:ascii="Times New Roman" w:hAnsi="Times New Roman"/>
          <w:u w:val="single"/>
        </w:rPr>
        <w:t xml:space="preserve"> </w:t>
      </w:r>
      <w:r w:rsidR="00157F94">
        <w:rPr>
          <w:rFonts w:ascii="Times New Roman" w:hAnsi="Times New Roman"/>
          <w:u w:val="single"/>
        </w:rPr>
        <w:t>июня</w:t>
      </w:r>
      <w:r w:rsidR="00BE220D">
        <w:rPr>
          <w:rFonts w:ascii="Times New Roman" w:hAnsi="Times New Roman"/>
          <w:u w:val="single"/>
        </w:rPr>
        <w:t xml:space="preserve"> </w:t>
      </w:r>
      <w:r w:rsidRPr="000A1D31">
        <w:rPr>
          <w:rFonts w:ascii="Times New Roman" w:hAnsi="Times New Roman"/>
          <w:u w:val="single"/>
        </w:rPr>
        <w:t>201</w:t>
      </w:r>
      <w:r w:rsidR="00157F94">
        <w:rPr>
          <w:rFonts w:ascii="Times New Roman" w:hAnsi="Times New Roman"/>
          <w:u w:val="single"/>
        </w:rPr>
        <w:t>7</w:t>
      </w:r>
      <w:r w:rsidRPr="000A1D31">
        <w:rPr>
          <w:rFonts w:ascii="Times New Roman" w:hAnsi="Times New Roman"/>
          <w:u w:val="single"/>
        </w:rPr>
        <w:t xml:space="preserve"> года</w:t>
      </w:r>
      <w:r w:rsidRPr="000A1D31">
        <w:rPr>
          <w:rFonts w:ascii="Times New Roman" w:hAnsi="Times New Roman"/>
        </w:rPr>
        <w:t xml:space="preserve">                       </w:t>
      </w:r>
      <w:r w:rsidR="00CD2CA7" w:rsidRPr="000A1D31">
        <w:rPr>
          <w:rFonts w:ascii="Times New Roman" w:hAnsi="Times New Roman"/>
        </w:rPr>
        <w:t xml:space="preserve">                              </w:t>
      </w:r>
      <w:r w:rsidRPr="000A1D31">
        <w:rPr>
          <w:rFonts w:ascii="Times New Roman" w:hAnsi="Times New Roman"/>
        </w:rPr>
        <w:t xml:space="preserve">              </w:t>
      </w:r>
      <w:r w:rsidR="00157F94">
        <w:rPr>
          <w:rFonts w:ascii="Times New Roman" w:hAnsi="Times New Roman"/>
        </w:rPr>
        <w:t xml:space="preserve">                </w:t>
      </w:r>
      <w:r w:rsidRPr="000A1D31">
        <w:rPr>
          <w:rFonts w:ascii="Times New Roman" w:hAnsi="Times New Roman"/>
        </w:rPr>
        <w:t xml:space="preserve"> №</w:t>
      </w:r>
      <w:r w:rsidR="00157F94">
        <w:rPr>
          <w:rFonts w:ascii="Times New Roman" w:hAnsi="Times New Roman"/>
        </w:rPr>
        <w:t xml:space="preserve"> </w:t>
      </w:r>
      <w:r w:rsidR="00412B72" w:rsidRPr="00412B72">
        <w:rPr>
          <w:rFonts w:ascii="Times New Roman" w:hAnsi="Times New Roman"/>
          <w:u w:val="single"/>
        </w:rPr>
        <w:t>169-р</w:t>
      </w:r>
    </w:p>
    <w:p w:rsidR="00703943" w:rsidRPr="000A1D31" w:rsidRDefault="00703943" w:rsidP="00703943">
      <w:pPr>
        <w:jc w:val="center"/>
        <w:rPr>
          <w:rFonts w:ascii="Times New Roman" w:hAnsi="Times New Roman"/>
          <w:b/>
        </w:rPr>
      </w:pPr>
    </w:p>
    <w:p w:rsidR="00EB2EC0" w:rsidRPr="000A1D31" w:rsidRDefault="00EB2EC0" w:rsidP="00703943">
      <w:pPr>
        <w:jc w:val="center"/>
        <w:rPr>
          <w:rFonts w:ascii="Times New Roman" w:hAnsi="Times New Roman"/>
          <w:b/>
        </w:rPr>
      </w:pPr>
      <w:r w:rsidRPr="000A1D31">
        <w:rPr>
          <w:rFonts w:ascii="Times New Roman" w:hAnsi="Times New Roman"/>
          <w:b/>
        </w:rPr>
        <w:t>п. Ферзиково</w:t>
      </w:r>
    </w:p>
    <w:p w:rsidR="00000F71" w:rsidRDefault="00CB733F" w:rsidP="0074408A">
      <w:pPr>
        <w:pStyle w:val="Title"/>
        <w:ind w:right="425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4117">
        <w:rPr>
          <w:rFonts w:ascii="Times New Roman" w:hAnsi="Times New Roman" w:cs="Times New Roman"/>
          <w:sz w:val="24"/>
          <w:szCs w:val="24"/>
        </w:rPr>
        <w:t>О</w:t>
      </w:r>
      <w:r w:rsidR="0039712E">
        <w:rPr>
          <w:rFonts w:ascii="Times New Roman" w:hAnsi="Times New Roman" w:cs="Times New Roman"/>
          <w:sz w:val="24"/>
          <w:szCs w:val="24"/>
        </w:rPr>
        <w:t>б утверждении</w:t>
      </w:r>
      <w:r w:rsidR="0090360F" w:rsidRPr="00894117">
        <w:rPr>
          <w:rFonts w:ascii="Times New Roman" w:hAnsi="Times New Roman" w:cs="Times New Roman"/>
          <w:sz w:val="24"/>
          <w:szCs w:val="24"/>
        </w:rPr>
        <w:t xml:space="preserve"> </w:t>
      </w:r>
      <w:r w:rsidR="00000F71">
        <w:rPr>
          <w:rFonts w:ascii="Times New Roman" w:hAnsi="Times New Roman" w:cs="Times New Roman"/>
          <w:sz w:val="24"/>
          <w:szCs w:val="24"/>
        </w:rPr>
        <w:t>состав</w:t>
      </w:r>
      <w:r w:rsidR="0039712E">
        <w:rPr>
          <w:rFonts w:ascii="Times New Roman" w:hAnsi="Times New Roman" w:cs="Times New Roman"/>
          <w:sz w:val="24"/>
          <w:szCs w:val="24"/>
        </w:rPr>
        <w:t>а</w:t>
      </w:r>
      <w:r w:rsidR="00000F71">
        <w:rPr>
          <w:rFonts w:ascii="Times New Roman" w:hAnsi="Times New Roman" w:cs="Times New Roman"/>
          <w:sz w:val="24"/>
          <w:szCs w:val="24"/>
        </w:rPr>
        <w:t xml:space="preserve"> комиссии администрации (исполнительно-распорядительного органа) муниципального района «Ферзиковский район» по повышению эффективности деятельности муниципальных предприятий муниципального района «Ферзиковский район»</w:t>
      </w:r>
    </w:p>
    <w:p w:rsidR="00412B72" w:rsidRDefault="00412B72" w:rsidP="001566C2">
      <w:pPr>
        <w:pStyle w:val="22"/>
        <w:ind w:firstLine="567"/>
        <w:jc w:val="both"/>
        <w:rPr>
          <w:rFonts w:ascii="Times New Roman" w:hAnsi="Times New Roman"/>
          <w:b w:val="0"/>
          <w:szCs w:val="26"/>
        </w:rPr>
      </w:pPr>
    </w:p>
    <w:p w:rsidR="00272BE3" w:rsidRDefault="00CB733F" w:rsidP="001566C2">
      <w:pPr>
        <w:pStyle w:val="22"/>
        <w:ind w:firstLine="567"/>
        <w:jc w:val="both"/>
        <w:rPr>
          <w:rFonts w:ascii="Times New Roman" w:hAnsi="Times New Roman"/>
          <w:b w:val="0"/>
          <w:szCs w:val="26"/>
        </w:rPr>
      </w:pPr>
      <w:proofErr w:type="gramStart"/>
      <w:r w:rsidRPr="00445C09">
        <w:rPr>
          <w:rFonts w:ascii="Times New Roman" w:hAnsi="Times New Roman"/>
          <w:b w:val="0"/>
          <w:szCs w:val="26"/>
        </w:rPr>
        <w:t>В соответствии с Федеральн</w:t>
      </w:r>
      <w:r w:rsidR="0041262D" w:rsidRPr="00445C09">
        <w:rPr>
          <w:rFonts w:ascii="Times New Roman" w:hAnsi="Times New Roman"/>
          <w:b w:val="0"/>
          <w:szCs w:val="26"/>
        </w:rPr>
        <w:t>ым</w:t>
      </w:r>
      <w:r w:rsidRPr="00445C09">
        <w:rPr>
          <w:rFonts w:ascii="Times New Roman" w:hAnsi="Times New Roman"/>
          <w:b w:val="0"/>
          <w:szCs w:val="26"/>
        </w:rPr>
        <w:t xml:space="preserve"> закон</w:t>
      </w:r>
      <w:r w:rsidR="00000F71">
        <w:rPr>
          <w:rFonts w:ascii="Times New Roman" w:hAnsi="Times New Roman"/>
          <w:b w:val="0"/>
          <w:szCs w:val="26"/>
        </w:rPr>
        <w:t>ом</w:t>
      </w:r>
      <w:r w:rsidRPr="00445C09">
        <w:rPr>
          <w:rFonts w:ascii="Times New Roman" w:hAnsi="Times New Roman"/>
          <w:b w:val="0"/>
          <w:szCs w:val="26"/>
        </w:rPr>
        <w:t xml:space="preserve"> от </w:t>
      </w:r>
      <w:r w:rsidR="00000F71">
        <w:rPr>
          <w:rFonts w:ascii="Times New Roman" w:hAnsi="Times New Roman"/>
          <w:b w:val="0"/>
          <w:szCs w:val="26"/>
        </w:rPr>
        <w:t>14</w:t>
      </w:r>
      <w:r w:rsidR="00272BE3">
        <w:rPr>
          <w:rFonts w:ascii="Times New Roman" w:hAnsi="Times New Roman"/>
          <w:b w:val="0"/>
          <w:szCs w:val="26"/>
        </w:rPr>
        <w:t xml:space="preserve"> ноября </w:t>
      </w:r>
      <w:r w:rsidR="00000F71">
        <w:rPr>
          <w:rFonts w:ascii="Times New Roman" w:hAnsi="Times New Roman"/>
          <w:b w:val="0"/>
          <w:szCs w:val="26"/>
        </w:rPr>
        <w:t>2002</w:t>
      </w:r>
      <w:r w:rsidRPr="00445C09">
        <w:rPr>
          <w:rFonts w:ascii="Times New Roman" w:hAnsi="Times New Roman"/>
          <w:b w:val="0"/>
          <w:szCs w:val="26"/>
        </w:rPr>
        <w:t xml:space="preserve"> года №1</w:t>
      </w:r>
      <w:r w:rsidR="00272BE3">
        <w:rPr>
          <w:rFonts w:ascii="Times New Roman" w:hAnsi="Times New Roman"/>
          <w:b w:val="0"/>
          <w:szCs w:val="26"/>
        </w:rPr>
        <w:t>6</w:t>
      </w:r>
      <w:r w:rsidRPr="00445C09">
        <w:rPr>
          <w:rFonts w:ascii="Times New Roman" w:hAnsi="Times New Roman"/>
          <w:b w:val="0"/>
          <w:szCs w:val="26"/>
        </w:rPr>
        <w:t>1-ФЗ «О</w:t>
      </w:r>
      <w:r w:rsidR="00272BE3">
        <w:rPr>
          <w:rFonts w:ascii="Times New Roman" w:hAnsi="Times New Roman"/>
          <w:b w:val="0"/>
          <w:szCs w:val="26"/>
        </w:rPr>
        <w:t xml:space="preserve"> государственных и муниципальных унитарных предприятиях» и Постановлением администрации (исполнительно-распорядительного органа) муниципального района «Ферзиковский район» от 22 июня 2017 года № 277</w:t>
      </w:r>
      <w:r w:rsidR="0039712E">
        <w:rPr>
          <w:rFonts w:ascii="Times New Roman" w:hAnsi="Times New Roman"/>
          <w:b w:val="0"/>
          <w:szCs w:val="26"/>
        </w:rPr>
        <w:t xml:space="preserve"> «О порядке предоставления субсидий</w:t>
      </w:r>
      <w:r w:rsidR="00815E8B">
        <w:rPr>
          <w:rFonts w:ascii="Times New Roman" w:hAnsi="Times New Roman"/>
          <w:b w:val="0"/>
          <w:szCs w:val="26"/>
        </w:rPr>
        <w:t xml:space="preserve"> из бюджета муниципального района «Ферзиковский район» в целях финансового обеспечения (возмещения) затрат муниципальных унитарных предприятий муниципального района «Ферзиковский район», обладающих признаками банкротства юридического лица</w:t>
      </w:r>
      <w:proofErr w:type="gramEnd"/>
      <w:r w:rsidR="00815E8B">
        <w:rPr>
          <w:rFonts w:ascii="Times New Roman" w:hAnsi="Times New Roman"/>
          <w:b w:val="0"/>
          <w:szCs w:val="26"/>
        </w:rPr>
        <w:t>, определенными статьей 3 Федерального закона от 26</w:t>
      </w:r>
      <w:r w:rsidR="00412B72">
        <w:rPr>
          <w:rFonts w:ascii="Times New Roman" w:hAnsi="Times New Roman"/>
          <w:b w:val="0"/>
          <w:szCs w:val="26"/>
        </w:rPr>
        <w:t xml:space="preserve"> октября </w:t>
      </w:r>
      <w:r w:rsidR="00815E8B">
        <w:rPr>
          <w:rFonts w:ascii="Times New Roman" w:hAnsi="Times New Roman"/>
          <w:b w:val="0"/>
          <w:szCs w:val="26"/>
        </w:rPr>
        <w:t xml:space="preserve">2002 </w:t>
      </w:r>
      <w:r w:rsidR="00412B72">
        <w:rPr>
          <w:rFonts w:ascii="Times New Roman" w:hAnsi="Times New Roman"/>
          <w:b w:val="0"/>
          <w:szCs w:val="26"/>
        </w:rPr>
        <w:t xml:space="preserve">года </w:t>
      </w:r>
      <w:r w:rsidR="00815E8B">
        <w:rPr>
          <w:rFonts w:ascii="Times New Roman" w:hAnsi="Times New Roman"/>
          <w:b w:val="0"/>
          <w:szCs w:val="26"/>
        </w:rPr>
        <w:t xml:space="preserve">№ 127-ФЗ «О несостоятельности (банкротстве)», и в отношении которых не </w:t>
      </w:r>
      <w:proofErr w:type="gramStart"/>
      <w:r w:rsidR="00815E8B">
        <w:rPr>
          <w:rFonts w:ascii="Times New Roman" w:hAnsi="Times New Roman"/>
          <w:b w:val="0"/>
          <w:szCs w:val="26"/>
        </w:rPr>
        <w:t>введено внешнее управление и не открыто</w:t>
      </w:r>
      <w:proofErr w:type="gramEnd"/>
      <w:r w:rsidR="00815E8B">
        <w:rPr>
          <w:rFonts w:ascii="Times New Roman" w:hAnsi="Times New Roman"/>
          <w:b w:val="0"/>
          <w:szCs w:val="26"/>
        </w:rPr>
        <w:t xml:space="preserve"> конкурсное производство, в связи с выполнением муниципальными предприятиями работ, оказанием ими услуг</w:t>
      </w:r>
      <w:r w:rsidR="002871FE">
        <w:rPr>
          <w:rFonts w:ascii="Times New Roman" w:hAnsi="Times New Roman"/>
          <w:b w:val="0"/>
          <w:szCs w:val="26"/>
        </w:rPr>
        <w:t>»:</w:t>
      </w:r>
    </w:p>
    <w:p w:rsidR="00CB733F" w:rsidRPr="000A1D31" w:rsidRDefault="00CB733F" w:rsidP="006D6B8F">
      <w:pPr>
        <w:pStyle w:val="ConsNormal"/>
        <w:widowControl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0635D5" w:rsidRDefault="000635D5" w:rsidP="00412B72">
      <w:pPr>
        <w:pStyle w:val="a4"/>
        <w:numPr>
          <w:ilvl w:val="0"/>
          <w:numId w:val="1"/>
        </w:numPr>
        <w:tabs>
          <w:tab w:val="clear" w:pos="1481"/>
          <w:tab w:val="num" w:pos="0"/>
          <w:tab w:val="left" w:pos="1134"/>
        </w:tabs>
        <w:ind w:left="0" w:right="-5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состав</w:t>
      </w:r>
      <w:r w:rsidRPr="000635D5">
        <w:rPr>
          <w:rFonts w:ascii="Times New Roman" w:hAnsi="Times New Roman"/>
          <w:sz w:val="26"/>
          <w:szCs w:val="26"/>
        </w:rPr>
        <w:t xml:space="preserve"> </w:t>
      </w:r>
      <w:r w:rsidRPr="005F73C9">
        <w:rPr>
          <w:rFonts w:ascii="Times New Roman" w:hAnsi="Times New Roman"/>
          <w:sz w:val="26"/>
          <w:szCs w:val="26"/>
        </w:rPr>
        <w:t xml:space="preserve">комиссии </w:t>
      </w:r>
      <w:r>
        <w:rPr>
          <w:rFonts w:ascii="Times New Roman" w:hAnsi="Times New Roman"/>
          <w:sz w:val="26"/>
          <w:szCs w:val="26"/>
        </w:rPr>
        <w:t xml:space="preserve">администрации (исполнительно-распорядительного органа) муниципального района «Ферзиковский район» по </w:t>
      </w:r>
      <w:r w:rsidR="0039712E">
        <w:rPr>
          <w:rFonts w:ascii="Times New Roman" w:hAnsi="Times New Roman"/>
          <w:sz w:val="26"/>
          <w:szCs w:val="26"/>
        </w:rPr>
        <w:t>повышению эффективности деятельности муниципальных предприятий муниципального района «Ферзиковский район»</w:t>
      </w:r>
      <w:r>
        <w:rPr>
          <w:rFonts w:ascii="Times New Roman" w:hAnsi="Times New Roman"/>
          <w:sz w:val="26"/>
          <w:szCs w:val="26"/>
        </w:rPr>
        <w:t xml:space="preserve"> (приложе</w:t>
      </w:r>
      <w:r w:rsidR="0039712E">
        <w:rPr>
          <w:rFonts w:ascii="Times New Roman" w:hAnsi="Times New Roman"/>
          <w:sz w:val="26"/>
          <w:szCs w:val="26"/>
        </w:rPr>
        <w:t>ние №1</w:t>
      </w:r>
      <w:r w:rsidR="00412B72">
        <w:rPr>
          <w:rFonts w:ascii="Times New Roman" w:hAnsi="Times New Roman"/>
          <w:sz w:val="26"/>
          <w:szCs w:val="26"/>
        </w:rPr>
        <w:t>).</w:t>
      </w:r>
    </w:p>
    <w:p w:rsidR="00C75660" w:rsidRPr="000635D5" w:rsidRDefault="00C75660" w:rsidP="00412B72">
      <w:pPr>
        <w:pStyle w:val="a4"/>
        <w:numPr>
          <w:ilvl w:val="0"/>
          <w:numId w:val="1"/>
        </w:numPr>
        <w:tabs>
          <w:tab w:val="clear" w:pos="1481"/>
          <w:tab w:val="num" w:pos="0"/>
          <w:tab w:val="left" w:pos="1134"/>
        </w:tabs>
        <w:ind w:left="0" w:right="-5" w:firstLine="567"/>
        <w:rPr>
          <w:rFonts w:ascii="Times New Roman" w:hAnsi="Times New Roman"/>
          <w:sz w:val="26"/>
          <w:szCs w:val="26"/>
        </w:rPr>
      </w:pPr>
      <w:r w:rsidRPr="000635D5">
        <w:rPr>
          <w:rFonts w:ascii="Times New Roman" w:hAnsi="Times New Roman"/>
          <w:sz w:val="26"/>
          <w:szCs w:val="26"/>
        </w:rPr>
        <w:t xml:space="preserve">Настоящее </w:t>
      </w:r>
      <w:r w:rsidR="00946583">
        <w:rPr>
          <w:rFonts w:ascii="Times New Roman" w:hAnsi="Times New Roman"/>
          <w:sz w:val="26"/>
          <w:szCs w:val="26"/>
        </w:rPr>
        <w:t xml:space="preserve">распоряжение </w:t>
      </w:r>
      <w:r w:rsidR="001D4E90">
        <w:rPr>
          <w:rFonts w:ascii="Times New Roman" w:hAnsi="Times New Roman"/>
          <w:sz w:val="26"/>
          <w:szCs w:val="26"/>
        </w:rPr>
        <w:t xml:space="preserve">вступает в силу с момента </w:t>
      </w:r>
      <w:r w:rsidRPr="000635D5">
        <w:rPr>
          <w:rFonts w:ascii="Times New Roman" w:hAnsi="Times New Roman"/>
          <w:sz w:val="26"/>
          <w:szCs w:val="26"/>
        </w:rPr>
        <w:t xml:space="preserve">его </w:t>
      </w:r>
      <w:r w:rsidR="00272BE3">
        <w:rPr>
          <w:rFonts w:ascii="Times New Roman" w:hAnsi="Times New Roman"/>
          <w:sz w:val="26"/>
          <w:szCs w:val="26"/>
        </w:rPr>
        <w:t>подписания</w:t>
      </w:r>
      <w:r w:rsidR="00412B72">
        <w:rPr>
          <w:rFonts w:ascii="Times New Roman" w:hAnsi="Times New Roman"/>
          <w:sz w:val="26"/>
          <w:szCs w:val="26"/>
        </w:rPr>
        <w:t>.</w:t>
      </w:r>
    </w:p>
    <w:p w:rsidR="00401116" w:rsidRDefault="00401116" w:rsidP="00412B72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0"/>
        <w:rPr>
          <w:rFonts w:ascii="Times New Roman" w:hAnsi="Times New Roman"/>
          <w:sz w:val="26"/>
          <w:szCs w:val="26"/>
        </w:rPr>
      </w:pPr>
    </w:p>
    <w:p w:rsidR="001B2688" w:rsidRPr="00401116" w:rsidRDefault="001B2688" w:rsidP="00401116">
      <w:pPr>
        <w:autoSpaceDE w:val="0"/>
        <w:autoSpaceDN w:val="0"/>
        <w:adjustRightInd w:val="0"/>
        <w:spacing w:line="228" w:lineRule="auto"/>
        <w:ind w:firstLine="0"/>
        <w:rPr>
          <w:rFonts w:ascii="Times New Roman" w:hAnsi="Times New Roman"/>
          <w:sz w:val="26"/>
          <w:szCs w:val="26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387"/>
        <w:gridCol w:w="1984"/>
        <w:gridCol w:w="2268"/>
      </w:tblGrid>
      <w:tr w:rsidR="00401116" w:rsidRPr="00401116" w:rsidTr="00570968">
        <w:tc>
          <w:tcPr>
            <w:tcW w:w="5387" w:type="dxa"/>
            <w:shd w:val="clear" w:color="auto" w:fill="auto"/>
          </w:tcPr>
          <w:p w:rsidR="00272BE3" w:rsidRDefault="00401116" w:rsidP="00401116">
            <w:pPr>
              <w:spacing w:line="228" w:lineRule="auto"/>
              <w:ind w:left="142" w:right="113" w:firstLine="0"/>
              <w:jc w:val="left"/>
              <w:rPr>
                <w:rFonts w:ascii="Times New Roman" w:hAnsi="Times New Roman"/>
                <w:b/>
                <w:sz w:val="26"/>
                <w:szCs w:val="20"/>
              </w:rPr>
            </w:pPr>
            <w:r w:rsidRPr="00401116">
              <w:rPr>
                <w:rFonts w:ascii="Times New Roman" w:hAnsi="Times New Roman"/>
                <w:b/>
                <w:sz w:val="26"/>
                <w:szCs w:val="20"/>
              </w:rPr>
              <w:t>Глава администрации</w:t>
            </w:r>
          </w:p>
          <w:p w:rsidR="00272BE3" w:rsidRDefault="00401116" w:rsidP="00401116">
            <w:pPr>
              <w:spacing w:line="228" w:lineRule="auto"/>
              <w:ind w:left="142" w:right="113" w:firstLine="0"/>
              <w:jc w:val="left"/>
              <w:rPr>
                <w:rFonts w:ascii="Times New Roman" w:hAnsi="Times New Roman"/>
                <w:b/>
                <w:sz w:val="26"/>
                <w:szCs w:val="20"/>
              </w:rPr>
            </w:pPr>
            <w:r w:rsidRPr="00401116">
              <w:rPr>
                <w:rFonts w:ascii="Times New Roman" w:hAnsi="Times New Roman"/>
                <w:b/>
                <w:sz w:val="26"/>
                <w:szCs w:val="20"/>
              </w:rPr>
              <w:t xml:space="preserve">муниципального района </w:t>
            </w:r>
          </w:p>
          <w:p w:rsidR="00401116" w:rsidRPr="00401116" w:rsidRDefault="00401116" w:rsidP="00401116">
            <w:pPr>
              <w:spacing w:line="228" w:lineRule="auto"/>
              <w:ind w:left="142" w:right="113" w:firstLine="0"/>
              <w:jc w:val="left"/>
              <w:rPr>
                <w:rFonts w:ascii="Times New Roman" w:hAnsi="Times New Roman"/>
                <w:b/>
                <w:sz w:val="26"/>
                <w:szCs w:val="20"/>
              </w:rPr>
            </w:pPr>
            <w:r w:rsidRPr="00401116">
              <w:rPr>
                <w:rFonts w:ascii="Times New Roman" w:hAnsi="Times New Roman"/>
                <w:b/>
                <w:sz w:val="26"/>
                <w:szCs w:val="20"/>
              </w:rPr>
              <w:t>«Ферзиковский район»</w:t>
            </w:r>
          </w:p>
        </w:tc>
        <w:tc>
          <w:tcPr>
            <w:tcW w:w="1984" w:type="dxa"/>
            <w:shd w:val="clear" w:color="auto" w:fill="auto"/>
          </w:tcPr>
          <w:p w:rsidR="00401116" w:rsidRPr="00401116" w:rsidRDefault="00401116" w:rsidP="00401116">
            <w:pPr>
              <w:spacing w:line="228" w:lineRule="auto"/>
              <w:ind w:left="142" w:right="113" w:firstLine="142"/>
              <w:rPr>
                <w:rFonts w:ascii="Times New Roman" w:hAnsi="Times New Roman"/>
                <w:b/>
                <w:sz w:val="26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01116" w:rsidRPr="00401116" w:rsidRDefault="00401116" w:rsidP="00401116">
            <w:pPr>
              <w:tabs>
                <w:tab w:val="left" w:pos="1904"/>
              </w:tabs>
              <w:spacing w:line="228" w:lineRule="auto"/>
              <w:ind w:right="113" w:firstLine="0"/>
              <w:rPr>
                <w:rFonts w:ascii="Times New Roman" w:hAnsi="Times New Roman"/>
                <w:b/>
                <w:sz w:val="26"/>
                <w:szCs w:val="20"/>
              </w:rPr>
            </w:pPr>
          </w:p>
          <w:p w:rsidR="00401116" w:rsidRPr="00401116" w:rsidRDefault="00401116" w:rsidP="00401116">
            <w:pPr>
              <w:tabs>
                <w:tab w:val="left" w:pos="1904"/>
              </w:tabs>
              <w:spacing w:line="228" w:lineRule="auto"/>
              <w:ind w:right="113" w:firstLine="0"/>
              <w:rPr>
                <w:rFonts w:ascii="Times New Roman" w:hAnsi="Times New Roman"/>
                <w:b/>
                <w:sz w:val="26"/>
                <w:szCs w:val="20"/>
              </w:rPr>
            </w:pPr>
            <w:r w:rsidRPr="00401116">
              <w:rPr>
                <w:rFonts w:ascii="Times New Roman" w:hAnsi="Times New Roman"/>
                <w:b/>
                <w:sz w:val="26"/>
                <w:szCs w:val="20"/>
              </w:rPr>
              <w:t>А. А. Серяков</w:t>
            </w:r>
          </w:p>
        </w:tc>
      </w:tr>
    </w:tbl>
    <w:p w:rsidR="00401116" w:rsidRPr="00401116" w:rsidRDefault="00401116" w:rsidP="00401116">
      <w:pPr>
        <w:spacing w:line="228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946583" w:rsidRDefault="00946583" w:rsidP="00A16BAB">
      <w:pPr>
        <w:ind w:left="4536" w:firstLine="0"/>
        <w:jc w:val="right"/>
        <w:rPr>
          <w:rFonts w:ascii="Times New Roman" w:hAnsi="Times New Roman"/>
          <w:bCs/>
          <w:kern w:val="28"/>
          <w:sz w:val="22"/>
          <w:szCs w:val="22"/>
        </w:rPr>
      </w:pPr>
      <w:r>
        <w:rPr>
          <w:rFonts w:ascii="Times New Roman" w:hAnsi="Times New Roman"/>
          <w:bCs/>
          <w:kern w:val="28"/>
          <w:sz w:val="22"/>
          <w:szCs w:val="22"/>
        </w:rPr>
        <w:br w:type="page"/>
      </w:r>
    </w:p>
    <w:p w:rsidR="00401116" w:rsidRDefault="0065256F" w:rsidP="00A16BAB">
      <w:pPr>
        <w:ind w:left="4536" w:firstLine="0"/>
        <w:jc w:val="right"/>
        <w:rPr>
          <w:rFonts w:ascii="Times New Roman" w:hAnsi="Times New Roman"/>
          <w:bCs/>
          <w:kern w:val="28"/>
          <w:sz w:val="22"/>
          <w:szCs w:val="22"/>
        </w:rPr>
      </w:pPr>
      <w:bookmarkStart w:id="0" w:name="_GoBack"/>
      <w:bookmarkEnd w:id="0"/>
      <w:r w:rsidRPr="000A1D31">
        <w:rPr>
          <w:rFonts w:ascii="Times New Roman" w:hAnsi="Times New Roman"/>
          <w:bCs/>
          <w:kern w:val="28"/>
          <w:sz w:val="22"/>
          <w:szCs w:val="22"/>
        </w:rPr>
        <w:lastRenderedPageBreak/>
        <w:t>Приложение</w:t>
      </w:r>
      <w:r w:rsidR="00AE6358">
        <w:rPr>
          <w:rFonts w:ascii="Times New Roman" w:hAnsi="Times New Roman"/>
          <w:bCs/>
          <w:kern w:val="28"/>
          <w:sz w:val="22"/>
          <w:szCs w:val="22"/>
        </w:rPr>
        <w:t xml:space="preserve"> №1</w:t>
      </w:r>
    </w:p>
    <w:p w:rsidR="00EB2EC0" w:rsidRPr="000A1D31" w:rsidRDefault="00284791" w:rsidP="00A16BAB">
      <w:pPr>
        <w:ind w:left="4536" w:firstLine="0"/>
        <w:jc w:val="right"/>
        <w:rPr>
          <w:rFonts w:ascii="Times New Roman" w:hAnsi="Times New Roman"/>
          <w:bCs/>
          <w:kern w:val="28"/>
          <w:sz w:val="22"/>
          <w:szCs w:val="22"/>
        </w:rPr>
      </w:pPr>
      <w:r w:rsidRPr="000A1D31">
        <w:rPr>
          <w:rFonts w:ascii="Times New Roman" w:hAnsi="Times New Roman"/>
          <w:bCs/>
          <w:kern w:val="28"/>
          <w:sz w:val="22"/>
          <w:szCs w:val="22"/>
        </w:rPr>
        <w:t xml:space="preserve">к </w:t>
      </w:r>
      <w:r w:rsidR="00401116">
        <w:rPr>
          <w:rFonts w:ascii="Times New Roman" w:hAnsi="Times New Roman"/>
          <w:bCs/>
          <w:kern w:val="28"/>
          <w:sz w:val="22"/>
          <w:szCs w:val="22"/>
        </w:rPr>
        <w:t>постановлению администрации (исполнительно-распорядительного органа)</w:t>
      </w:r>
    </w:p>
    <w:p w:rsidR="00284791" w:rsidRPr="000A1D31" w:rsidRDefault="00EB2EC0" w:rsidP="00A16BAB">
      <w:pPr>
        <w:ind w:left="4536" w:firstLine="0"/>
        <w:jc w:val="right"/>
        <w:rPr>
          <w:rFonts w:ascii="Times New Roman" w:hAnsi="Times New Roman"/>
          <w:bCs/>
          <w:kern w:val="28"/>
          <w:sz w:val="22"/>
          <w:szCs w:val="22"/>
        </w:rPr>
      </w:pPr>
      <w:r w:rsidRPr="000A1D31">
        <w:rPr>
          <w:rFonts w:ascii="Times New Roman" w:hAnsi="Times New Roman"/>
          <w:bCs/>
          <w:kern w:val="28"/>
          <w:sz w:val="22"/>
          <w:szCs w:val="22"/>
        </w:rPr>
        <w:t>муниципального района</w:t>
      </w:r>
      <w:r w:rsidR="00030A21" w:rsidRPr="000A1D31">
        <w:rPr>
          <w:rFonts w:ascii="Times New Roman" w:hAnsi="Times New Roman"/>
          <w:bCs/>
          <w:kern w:val="28"/>
          <w:sz w:val="22"/>
          <w:szCs w:val="22"/>
        </w:rPr>
        <w:t xml:space="preserve"> </w:t>
      </w:r>
      <w:r w:rsidRPr="000A1D31">
        <w:rPr>
          <w:rFonts w:ascii="Times New Roman" w:hAnsi="Times New Roman"/>
          <w:bCs/>
          <w:kern w:val="28"/>
          <w:sz w:val="22"/>
          <w:szCs w:val="22"/>
        </w:rPr>
        <w:t>«Ферзиковский район»</w:t>
      </w:r>
    </w:p>
    <w:p w:rsidR="00284791" w:rsidRPr="000A1D31" w:rsidRDefault="00284791" w:rsidP="00A16BAB">
      <w:pPr>
        <w:ind w:left="4536" w:firstLine="0"/>
        <w:jc w:val="right"/>
        <w:rPr>
          <w:rFonts w:ascii="Times New Roman" w:hAnsi="Times New Roman"/>
          <w:b/>
          <w:bCs/>
          <w:kern w:val="28"/>
          <w:sz w:val="20"/>
          <w:szCs w:val="20"/>
        </w:rPr>
      </w:pPr>
      <w:r w:rsidRPr="000A1D31">
        <w:rPr>
          <w:rFonts w:ascii="Times New Roman" w:hAnsi="Times New Roman"/>
          <w:bCs/>
          <w:kern w:val="28"/>
          <w:sz w:val="22"/>
          <w:szCs w:val="22"/>
        </w:rPr>
        <w:t>от «</w:t>
      </w:r>
      <w:r w:rsidR="0039712E">
        <w:rPr>
          <w:rFonts w:ascii="Times New Roman" w:hAnsi="Times New Roman"/>
          <w:bCs/>
          <w:kern w:val="28"/>
          <w:sz w:val="22"/>
          <w:szCs w:val="22"/>
        </w:rPr>
        <w:t>2</w:t>
      </w:r>
      <w:r w:rsidR="00412B72">
        <w:rPr>
          <w:rFonts w:ascii="Times New Roman" w:hAnsi="Times New Roman"/>
          <w:bCs/>
          <w:kern w:val="28"/>
          <w:sz w:val="22"/>
          <w:szCs w:val="22"/>
        </w:rPr>
        <w:t>7</w:t>
      </w:r>
      <w:r w:rsidR="00445C09">
        <w:rPr>
          <w:rFonts w:ascii="Times New Roman" w:hAnsi="Times New Roman"/>
          <w:bCs/>
          <w:kern w:val="28"/>
          <w:sz w:val="22"/>
          <w:szCs w:val="22"/>
        </w:rPr>
        <w:t>»</w:t>
      </w:r>
      <w:r w:rsidRPr="000A1D31">
        <w:rPr>
          <w:rFonts w:ascii="Times New Roman" w:hAnsi="Times New Roman"/>
          <w:bCs/>
          <w:kern w:val="28"/>
          <w:sz w:val="22"/>
          <w:szCs w:val="22"/>
        </w:rPr>
        <w:t xml:space="preserve"> </w:t>
      </w:r>
      <w:r w:rsidR="0039712E">
        <w:rPr>
          <w:rFonts w:ascii="Times New Roman" w:hAnsi="Times New Roman"/>
          <w:bCs/>
          <w:kern w:val="28"/>
          <w:sz w:val="22"/>
          <w:szCs w:val="22"/>
        </w:rPr>
        <w:t>июня</w:t>
      </w:r>
      <w:r w:rsidR="00EB2EC0" w:rsidRPr="000A1D31">
        <w:rPr>
          <w:rFonts w:ascii="Times New Roman" w:hAnsi="Times New Roman"/>
          <w:bCs/>
          <w:kern w:val="28"/>
          <w:sz w:val="22"/>
          <w:szCs w:val="22"/>
        </w:rPr>
        <w:t xml:space="preserve"> 201</w:t>
      </w:r>
      <w:r w:rsidR="0039712E">
        <w:rPr>
          <w:rFonts w:ascii="Times New Roman" w:hAnsi="Times New Roman"/>
          <w:bCs/>
          <w:kern w:val="28"/>
          <w:sz w:val="22"/>
          <w:szCs w:val="22"/>
        </w:rPr>
        <w:t>7</w:t>
      </w:r>
      <w:r w:rsidRPr="000A1D31">
        <w:rPr>
          <w:rFonts w:ascii="Times New Roman" w:hAnsi="Times New Roman"/>
          <w:bCs/>
          <w:kern w:val="28"/>
          <w:sz w:val="22"/>
          <w:szCs w:val="22"/>
        </w:rPr>
        <w:t xml:space="preserve"> года №</w:t>
      </w:r>
      <w:r w:rsidR="00946583">
        <w:rPr>
          <w:rFonts w:ascii="Times New Roman" w:hAnsi="Times New Roman"/>
          <w:bCs/>
          <w:kern w:val="28"/>
          <w:sz w:val="22"/>
          <w:szCs w:val="22"/>
        </w:rPr>
        <w:t>169-р</w:t>
      </w:r>
    </w:p>
    <w:p w:rsidR="00284791" w:rsidRPr="000A1D31" w:rsidRDefault="00284791" w:rsidP="00284791">
      <w:pPr>
        <w:pStyle w:val="ConsPlusTitle"/>
        <w:spacing w:line="288" w:lineRule="auto"/>
        <w:jc w:val="center"/>
        <w:rPr>
          <w:rFonts w:ascii="Times New Roman" w:hAnsi="Times New Roman"/>
        </w:rPr>
      </w:pPr>
    </w:p>
    <w:p w:rsidR="004764F4" w:rsidRDefault="004764F4" w:rsidP="004764F4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</w:t>
      </w:r>
      <w:r w:rsidRPr="004764F4">
        <w:rPr>
          <w:rFonts w:ascii="Times New Roman" w:hAnsi="Times New Roman"/>
          <w:b/>
          <w:sz w:val="26"/>
          <w:szCs w:val="26"/>
        </w:rPr>
        <w:t>остав комиссии</w:t>
      </w:r>
    </w:p>
    <w:p w:rsidR="004764F4" w:rsidRPr="002871FE" w:rsidRDefault="002871FE" w:rsidP="004764F4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2871FE">
        <w:rPr>
          <w:rFonts w:ascii="Times New Roman" w:hAnsi="Times New Roman"/>
          <w:b/>
          <w:sz w:val="26"/>
          <w:szCs w:val="26"/>
        </w:rPr>
        <w:t xml:space="preserve"> администрации (исполнительно-распорядительного органа) муниципального района «Ферзиковский район» по повышению эффективности деятельности муниципальных предприятий муниципального района «Ферзиковский район»</w:t>
      </w:r>
    </w:p>
    <w:p w:rsidR="002871FE" w:rsidRDefault="002871FE" w:rsidP="004764F4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46"/>
        <w:gridCol w:w="6413"/>
      </w:tblGrid>
      <w:tr w:rsidR="004764F4" w:rsidTr="00412B72">
        <w:tc>
          <w:tcPr>
            <w:tcW w:w="3379" w:type="dxa"/>
          </w:tcPr>
          <w:p w:rsidR="000B45E6" w:rsidRDefault="002871FE" w:rsidP="000B45E6">
            <w:pPr>
              <w:ind w:firstLine="0"/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>Рябков</w:t>
            </w:r>
          </w:p>
          <w:p w:rsidR="004764F4" w:rsidRDefault="002871FE" w:rsidP="002871FE">
            <w:pPr>
              <w:ind w:firstLine="0"/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>Дмитрий Станиславович</w:t>
            </w:r>
          </w:p>
        </w:tc>
        <w:tc>
          <w:tcPr>
            <w:tcW w:w="346" w:type="dxa"/>
          </w:tcPr>
          <w:p w:rsidR="004764F4" w:rsidRDefault="000B45E6" w:rsidP="000B45E6">
            <w:pPr>
              <w:ind w:firstLine="0"/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 xml:space="preserve">– </w:t>
            </w:r>
          </w:p>
        </w:tc>
        <w:tc>
          <w:tcPr>
            <w:tcW w:w="6413" w:type="dxa"/>
          </w:tcPr>
          <w:p w:rsidR="004764F4" w:rsidRPr="000B45E6" w:rsidRDefault="00412B72" w:rsidP="00412B72">
            <w:pPr>
              <w:ind w:firstLine="0"/>
              <w:rPr>
                <w:rFonts w:ascii="Times New Roman" w:hAnsi="Times New Roman"/>
                <w:bCs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з</w:t>
            </w:r>
            <w:r w:rsidR="000B45E6" w:rsidRPr="000B45E6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аместитель Главы администрации муниципального района «Ферзиковский район»</w:t>
            </w:r>
            <w:r w:rsidR="000B45E6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 xml:space="preserve"> по экономике, финансам и </w:t>
            </w:r>
            <w:proofErr w:type="gramStart"/>
            <w:r w:rsidR="000B45E6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муниципальному</w:t>
            </w:r>
            <w:proofErr w:type="gramEnd"/>
            <w:r w:rsidR="000B45E6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 xml:space="preserve"> хозяйству,</w:t>
            </w:r>
            <w:r>
              <w:rPr>
                <w:rFonts w:ascii="Times New Roman" w:hAnsi="Times New Roman"/>
                <w:bCs/>
                <w:kern w:val="28"/>
                <w:sz w:val="26"/>
                <w:szCs w:val="26"/>
              </w:rPr>
              <w:t xml:space="preserve"> </w:t>
            </w:r>
            <w:r w:rsidR="000B45E6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председатель комиссии;</w:t>
            </w:r>
          </w:p>
        </w:tc>
      </w:tr>
      <w:tr w:rsidR="00B9545F" w:rsidTr="00412B72">
        <w:tc>
          <w:tcPr>
            <w:tcW w:w="3379" w:type="dxa"/>
          </w:tcPr>
          <w:p w:rsidR="00B9545F" w:rsidRDefault="00B9545F" w:rsidP="000B45E6">
            <w:pPr>
              <w:ind w:firstLine="0"/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>Лазуточкина</w:t>
            </w:r>
          </w:p>
          <w:p w:rsidR="00B9545F" w:rsidRDefault="00B9545F" w:rsidP="000B45E6">
            <w:pPr>
              <w:ind w:firstLine="0"/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>Любовь Петровна</w:t>
            </w:r>
          </w:p>
        </w:tc>
        <w:tc>
          <w:tcPr>
            <w:tcW w:w="346" w:type="dxa"/>
          </w:tcPr>
          <w:p w:rsidR="00B9545F" w:rsidRDefault="00B9545F" w:rsidP="00547AA9">
            <w:pPr>
              <w:ind w:firstLine="0"/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 xml:space="preserve">– </w:t>
            </w:r>
          </w:p>
        </w:tc>
        <w:tc>
          <w:tcPr>
            <w:tcW w:w="6413" w:type="dxa"/>
          </w:tcPr>
          <w:p w:rsidR="00B9545F" w:rsidRPr="000B45E6" w:rsidRDefault="00B9545F" w:rsidP="00412B72">
            <w:pPr>
              <w:ind w:firstLine="0"/>
              <w:rPr>
                <w:rFonts w:ascii="Times New Roman" w:hAnsi="Times New Roman"/>
                <w:bCs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заведующая отделом экономического развития администрации (исполнительно-распорядительного органа) муниципального района «Ферзиковский район»,</w:t>
            </w:r>
            <w:r w:rsidR="00412B72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6"/>
                <w:szCs w:val="26"/>
              </w:rPr>
              <w:t xml:space="preserve">заместитель председателя комиссии; </w:t>
            </w:r>
          </w:p>
        </w:tc>
      </w:tr>
      <w:tr w:rsidR="00412B72" w:rsidTr="00412B72">
        <w:tc>
          <w:tcPr>
            <w:tcW w:w="3379" w:type="dxa"/>
          </w:tcPr>
          <w:p w:rsidR="00412B72" w:rsidRDefault="00412B72" w:rsidP="000B45E6">
            <w:pPr>
              <w:ind w:firstLine="0"/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>Члены комиссии:</w:t>
            </w:r>
          </w:p>
        </w:tc>
        <w:tc>
          <w:tcPr>
            <w:tcW w:w="346" w:type="dxa"/>
          </w:tcPr>
          <w:p w:rsidR="00412B72" w:rsidRDefault="00412B72" w:rsidP="00547AA9">
            <w:pPr>
              <w:ind w:firstLine="0"/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</w:pPr>
          </w:p>
        </w:tc>
        <w:tc>
          <w:tcPr>
            <w:tcW w:w="6413" w:type="dxa"/>
          </w:tcPr>
          <w:p w:rsidR="00412B72" w:rsidRDefault="00412B72" w:rsidP="00412B72">
            <w:pPr>
              <w:ind w:firstLine="0"/>
              <w:rPr>
                <w:rFonts w:ascii="Times New Roman" w:hAnsi="Times New Roman"/>
                <w:bCs/>
                <w:kern w:val="28"/>
                <w:sz w:val="26"/>
                <w:szCs w:val="26"/>
              </w:rPr>
            </w:pPr>
          </w:p>
        </w:tc>
      </w:tr>
      <w:tr w:rsidR="00B9545F" w:rsidTr="00412B72">
        <w:tc>
          <w:tcPr>
            <w:tcW w:w="3379" w:type="dxa"/>
          </w:tcPr>
          <w:p w:rsidR="002871FE" w:rsidRDefault="002871FE" w:rsidP="000B45E6">
            <w:pPr>
              <w:ind w:firstLine="0"/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 xml:space="preserve">Абрамова </w:t>
            </w:r>
          </w:p>
          <w:p w:rsidR="00B9545F" w:rsidRDefault="002871FE" w:rsidP="000B45E6">
            <w:pPr>
              <w:ind w:firstLine="0"/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>Марина Анатольевна</w:t>
            </w:r>
          </w:p>
        </w:tc>
        <w:tc>
          <w:tcPr>
            <w:tcW w:w="346" w:type="dxa"/>
          </w:tcPr>
          <w:p w:rsidR="00B9545F" w:rsidRDefault="00B9545F" w:rsidP="000B45E6">
            <w:pPr>
              <w:ind w:firstLine="0"/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>–</w:t>
            </w:r>
          </w:p>
        </w:tc>
        <w:tc>
          <w:tcPr>
            <w:tcW w:w="6413" w:type="dxa"/>
          </w:tcPr>
          <w:p w:rsidR="00B9545F" w:rsidRPr="000B45E6" w:rsidRDefault="002871FE" w:rsidP="00412B72">
            <w:pPr>
              <w:ind w:firstLine="0"/>
              <w:rPr>
                <w:rFonts w:ascii="Times New Roman" w:hAnsi="Times New Roman"/>
                <w:bCs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главный специалист</w:t>
            </w:r>
            <w:r w:rsidR="00B9545F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 xml:space="preserve"> отдела экономического развития администрации (исполнительно-распорядительного органа) муниципального района «Ферзиковский район»,</w:t>
            </w:r>
            <w:r w:rsidR="001D4E90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 xml:space="preserve"> ответственный</w:t>
            </w:r>
            <w:r w:rsidR="00412B72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 xml:space="preserve"> </w:t>
            </w:r>
            <w:r w:rsidR="00B9545F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секретарь комиссии;</w:t>
            </w:r>
          </w:p>
        </w:tc>
      </w:tr>
      <w:tr w:rsidR="00B9545F" w:rsidTr="00412B72">
        <w:tc>
          <w:tcPr>
            <w:tcW w:w="3379" w:type="dxa"/>
          </w:tcPr>
          <w:p w:rsidR="00B9545F" w:rsidRDefault="00B9545F" w:rsidP="000B45E6">
            <w:pPr>
              <w:ind w:firstLine="0"/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>члены комиссии:</w:t>
            </w:r>
          </w:p>
        </w:tc>
        <w:tc>
          <w:tcPr>
            <w:tcW w:w="346" w:type="dxa"/>
          </w:tcPr>
          <w:p w:rsidR="00B9545F" w:rsidRDefault="00B9545F" w:rsidP="000B45E6">
            <w:pPr>
              <w:ind w:firstLine="0"/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</w:pPr>
          </w:p>
        </w:tc>
        <w:tc>
          <w:tcPr>
            <w:tcW w:w="6413" w:type="dxa"/>
          </w:tcPr>
          <w:p w:rsidR="00B9545F" w:rsidRPr="000B45E6" w:rsidRDefault="00B9545F" w:rsidP="000B45E6">
            <w:pPr>
              <w:ind w:firstLine="0"/>
              <w:rPr>
                <w:rFonts w:ascii="Times New Roman" w:hAnsi="Times New Roman"/>
                <w:bCs/>
                <w:kern w:val="28"/>
                <w:sz w:val="26"/>
                <w:szCs w:val="26"/>
              </w:rPr>
            </w:pPr>
          </w:p>
        </w:tc>
      </w:tr>
      <w:tr w:rsidR="00B9545F" w:rsidTr="00412B72">
        <w:tc>
          <w:tcPr>
            <w:tcW w:w="3379" w:type="dxa"/>
          </w:tcPr>
          <w:p w:rsidR="00B9545F" w:rsidRDefault="00D73B6A" w:rsidP="000B45E6">
            <w:pPr>
              <w:ind w:firstLine="0"/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>Гусарова</w:t>
            </w:r>
          </w:p>
          <w:p w:rsidR="00D73B6A" w:rsidRDefault="00D73B6A" w:rsidP="000B45E6">
            <w:pPr>
              <w:ind w:firstLine="0"/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>Елена Павловна</w:t>
            </w:r>
          </w:p>
        </w:tc>
        <w:tc>
          <w:tcPr>
            <w:tcW w:w="346" w:type="dxa"/>
          </w:tcPr>
          <w:p w:rsidR="00B9545F" w:rsidRDefault="00B9545F" w:rsidP="000B45E6">
            <w:pPr>
              <w:ind w:firstLine="0"/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>–</w:t>
            </w:r>
          </w:p>
        </w:tc>
        <w:tc>
          <w:tcPr>
            <w:tcW w:w="6413" w:type="dxa"/>
          </w:tcPr>
          <w:p w:rsidR="00B9545F" w:rsidRPr="000B45E6" w:rsidRDefault="00073B59" w:rsidP="00073B59">
            <w:pPr>
              <w:ind w:firstLine="0"/>
              <w:rPr>
                <w:rFonts w:ascii="Times New Roman" w:hAnsi="Times New Roman"/>
                <w:bCs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заместитель заведующей</w:t>
            </w:r>
            <w:r w:rsidR="00D73B6A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 xml:space="preserve"> Отдел</w:t>
            </w:r>
            <w:r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ом</w:t>
            </w:r>
            <w:r w:rsidR="00D73B6A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 xml:space="preserve"> архитектуры, градостроительства, имущественных и земельных отношений администрации (исполнительно-распорядительного органа) муниципального района «Ферзиковский район»; </w:t>
            </w:r>
          </w:p>
        </w:tc>
      </w:tr>
      <w:tr w:rsidR="00B9545F" w:rsidTr="00412B72">
        <w:tc>
          <w:tcPr>
            <w:tcW w:w="3379" w:type="dxa"/>
          </w:tcPr>
          <w:p w:rsidR="00B9545F" w:rsidRDefault="00D73B6A" w:rsidP="000B45E6">
            <w:pPr>
              <w:ind w:firstLine="0"/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>С</w:t>
            </w:r>
            <w:r w:rsidR="002871FE"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>тефанова</w:t>
            </w:r>
            <w:proofErr w:type="spellEnd"/>
          </w:p>
          <w:p w:rsidR="00D73B6A" w:rsidRDefault="002871FE" w:rsidP="002871FE">
            <w:pPr>
              <w:ind w:firstLine="0"/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>Александра Георгиевна</w:t>
            </w:r>
          </w:p>
        </w:tc>
        <w:tc>
          <w:tcPr>
            <w:tcW w:w="346" w:type="dxa"/>
          </w:tcPr>
          <w:p w:rsidR="00B9545F" w:rsidRDefault="00B9545F" w:rsidP="000B45E6">
            <w:pPr>
              <w:ind w:firstLine="0"/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>–</w:t>
            </w:r>
          </w:p>
        </w:tc>
        <w:tc>
          <w:tcPr>
            <w:tcW w:w="6413" w:type="dxa"/>
          </w:tcPr>
          <w:p w:rsidR="00B9545F" w:rsidRPr="000B45E6" w:rsidRDefault="00073B59" w:rsidP="000B45E6">
            <w:pPr>
              <w:ind w:firstLine="0"/>
              <w:rPr>
                <w:rFonts w:ascii="Times New Roman" w:hAnsi="Times New Roman"/>
                <w:bCs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з</w:t>
            </w:r>
            <w:r w:rsidR="002871FE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аведующая Отделом финансов администрации (исполнительно-распорядительного органа) муниципального района «Ферзиковский район».</w:t>
            </w:r>
          </w:p>
        </w:tc>
      </w:tr>
    </w:tbl>
    <w:p w:rsidR="004764F4" w:rsidRDefault="004764F4" w:rsidP="00B9545F">
      <w:pPr>
        <w:ind w:firstLine="0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B9545F" w:rsidRPr="004764F4" w:rsidRDefault="00B9545F" w:rsidP="00B9545F">
      <w:pPr>
        <w:ind w:firstLine="0"/>
        <w:rPr>
          <w:rFonts w:ascii="Times New Roman" w:hAnsi="Times New Roman"/>
          <w:b/>
          <w:bCs/>
          <w:kern w:val="28"/>
          <w:sz w:val="26"/>
          <w:szCs w:val="26"/>
        </w:rPr>
      </w:pPr>
    </w:p>
    <w:sectPr w:rsidR="00B9545F" w:rsidRPr="004764F4" w:rsidSect="00A16BAB">
      <w:headerReference w:type="even" r:id="rId11"/>
      <w:headerReference w:type="default" r:id="rId12"/>
      <w:pgSz w:w="11907" w:h="16840"/>
      <w:pgMar w:top="709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9A9" w:rsidRDefault="00C209A9">
      <w:r>
        <w:separator/>
      </w:r>
    </w:p>
  </w:endnote>
  <w:endnote w:type="continuationSeparator" w:id="0">
    <w:p w:rsidR="00C209A9" w:rsidRDefault="00C2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9A9" w:rsidRDefault="00C209A9">
      <w:r>
        <w:separator/>
      </w:r>
    </w:p>
  </w:footnote>
  <w:footnote w:type="continuationSeparator" w:id="0">
    <w:p w:rsidR="00C209A9" w:rsidRDefault="00C20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F94" w:rsidRDefault="00157F9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157F94" w:rsidRDefault="00157F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F94" w:rsidRDefault="00157F94" w:rsidP="00412B72">
    <w:pPr>
      <w:pStyle w:val="a5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E3E"/>
    <w:multiLevelType w:val="hybridMultilevel"/>
    <w:tmpl w:val="EBB071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61583"/>
    <w:multiLevelType w:val="multilevel"/>
    <w:tmpl w:val="CDF81F22"/>
    <w:lvl w:ilvl="0">
      <w:start w:val="7"/>
      <w:numFmt w:val="decimal"/>
      <w:lvlText w:val="%1."/>
      <w:lvlJc w:val="left"/>
      <w:pPr>
        <w:ind w:left="390" w:hanging="390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Times New Roman" w:hAnsi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hint="default"/>
        <w:sz w:val="26"/>
      </w:rPr>
    </w:lvl>
  </w:abstractNum>
  <w:abstractNum w:abstractNumId="2">
    <w:nsid w:val="0B8C238D"/>
    <w:multiLevelType w:val="multilevel"/>
    <w:tmpl w:val="352C6A4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C7B063D"/>
    <w:multiLevelType w:val="hybridMultilevel"/>
    <w:tmpl w:val="A67C90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C1075"/>
    <w:multiLevelType w:val="hybridMultilevel"/>
    <w:tmpl w:val="88EEAE48"/>
    <w:lvl w:ilvl="0" w:tplc="73A01A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24422F"/>
    <w:multiLevelType w:val="hybridMultilevel"/>
    <w:tmpl w:val="F3802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F1173"/>
    <w:multiLevelType w:val="hybridMultilevel"/>
    <w:tmpl w:val="2AEE6BB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58302A8"/>
    <w:multiLevelType w:val="hybridMultilevel"/>
    <w:tmpl w:val="7B7A6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75E2B"/>
    <w:multiLevelType w:val="hybridMultilevel"/>
    <w:tmpl w:val="DD7A18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F4AF3"/>
    <w:multiLevelType w:val="hybridMultilevel"/>
    <w:tmpl w:val="228CDFE2"/>
    <w:lvl w:ilvl="0" w:tplc="D97CE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46367"/>
    <w:multiLevelType w:val="hybridMultilevel"/>
    <w:tmpl w:val="6346F2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9510D"/>
    <w:multiLevelType w:val="multilevel"/>
    <w:tmpl w:val="24B69D9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493515B"/>
    <w:multiLevelType w:val="hybridMultilevel"/>
    <w:tmpl w:val="427601E8"/>
    <w:lvl w:ilvl="0" w:tplc="9FA641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5F63C6"/>
    <w:multiLevelType w:val="hybridMultilevel"/>
    <w:tmpl w:val="B924194E"/>
    <w:lvl w:ilvl="0" w:tplc="D97CE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C46566"/>
    <w:multiLevelType w:val="hybridMultilevel"/>
    <w:tmpl w:val="1FBE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C5F6B"/>
    <w:multiLevelType w:val="hybridMultilevel"/>
    <w:tmpl w:val="E98AFACA"/>
    <w:lvl w:ilvl="0" w:tplc="D20E00E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04325A1"/>
    <w:multiLevelType w:val="hybridMultilevel"/>
    <w:tmpl w:val="A7AE6358"/>
    <w:lvl w:ilvl="0" w:tplc="3A7E50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142782A"/>
    <w:multiLevelType w:val="multilevel"/>
    <w:tmpl w:val="4950D44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24D7912"/>
    <w:multiLevelType w:val="hybridMultilevel"/>
    <w:tmpl w:val="DA00D8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B0855"/>
    <w:multiLevelType w:val="multilevel"/>
    <w:tmpl w:val="8F7E37AE"/>
    <w:lvl w:ilvl="0">
      <w:start w:val="3"/>
      <w:numFmt w:val="decimal"/>
      <w:lvlText w:val="%1."/>
      <w:lvlJc w:val="left"/>
      <w:pPr>
        <w:ind w:left="390" w:hanging="390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ascii="Times New Roman" w:hAnsi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ascii="Times New Roman" w:hAnsi="Times New Roman" w:hint="default"/>
        <w:sz w:val="26"/>
      </w:rPr>
    </w:lvl>
  </w:abstractNum>
  <w:abstractNum w:abstractNumId="20">
    <w:nsid w:val="3A6024EF"/>
    <w:multiLevelType w:val="hybridMultilevel"/>
    <w:tmpl w:val="54AE106C"/>
    <w:lvl w:ilvl="0" w:tplc="AA3C5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800AF1"/>
    <w:multiLevelType w:val="multilevel"/>
    <w:tmpl w:val="EF04076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3AC69B5"/>
    <w:multiLevelType w:val="hybridMultilevel"/>
    <w:tmpl w:val="794CFB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F57EB7"/>
    <w:multiLevelType w:val="hybridMultilevel"/>
    <w:tmpl w:val="9D289EF6"/>
    <w:lvl w:ilvl="0" w:tplc="E08885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2AD08DF"/>
    <w:multiLevelType w:val="hybridMultilevel"/>
    <w:tmpl w:val="715A0204"/>
    <w:lvl w:ilvl="0" w:tplc="8A3C83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4A931A0"/>
    <w:multiLevelType w:val="multilevel"/>
    <w:tmpl w:val="894A5A7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58F45035"/>
    <w:multiLevelType w:val="multilevel"/>
    <w:tmpl w:val="426EE7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C934E10"/>
    <w:multiLevelType w:val="hybridMultilevel"/>
    <w:tmpl w:val="EEB8B5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D9559C"/>
    <w:multiLevelType w:val="multilevel"/>
    <w:tmpl w:val="24B69D9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1B9378F"/>
    <w:multiLevelType w:val="multilevel"/>
    <w:tmpl w:val="40F429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65CC0FB2"/>
    <w:multiLevelType w:val="multilevel"/>
    <w:tmpl w:val="894A5A7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68B708A9"/>
    <w:multiLevelType w:val="multilevel"/>
    <w:tmpl w:val="411634D8"/>
    <w:lvl w:ilvl="0">
      <w:start w:val="1"/>
      <w:numFmt w:val="decimal"/>
      <w:lvlText w:val="%1."/>
      <w:lvlJc w:val="left"/>
      <w:pPr>
        <w:tabs>
          <w:tab w:val="num" w:pos="1481"/>
        </w:tabs>
        <w:ind w:left="1481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32">
    <w:nsid w:val="69175CCC"/>
    <w:multiLevelType w:val="hybridMultilevel"/>
    <w:tmpl w:val="6D5E0FDC"/>
    <w:lvl w:ilvl="0" w:tplc="F7C853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9482CF3"/>
    <w:multiLevelType w:val="multilevel"/>
    <w:tmpl w:val="5BFC6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9B05B12"/>
    <w:multiLevelType w:val="multilevel"/>
    <w:tmpl w:val="F2C879A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5">
    <w:nsid w:val="6CF94BE3"/>
    <w:multiLevelType w:val="hybridMultilevel"/>
    <w:tmpl w:val="3D181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85398A"/>
    <w:multiLevelType w:val="hybridMultilevel"/>
    <w:tmpl w:val="08F618B8"/>
    <w:lvl w:ilvl="0" w:tplc="73A01A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97A068D"/>
    <w:multiLevelType w:val="multilevel"/>
    <w:tmpl w:val="426EE7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BD60348"/>
    <w:multiLevelType w:val="hybridMultilevel"/>
    <w:tmpl w:val="027212F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7C0115AA"/>
    <w:multiLevelType w:val="hybridMultilevel"/>
    <w:tmpl w:val="794CFB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BF1248"/>
    <w:multiLevelType w:val="multilevel"/>
    <w:tmpl w:val="11F4156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37"/>
  </w:num>
  <w:num w:numId="3">
    <w:abstractNumId w:val="15"/>
  </w:num>
  <w:num w:numId="4">
    <w:abstractNumId w:val="8"/>
  </w:num>
  <w:num w:numId="5">
    <w:abstractNumId w:val="27"/>
  </w:num>
  <w:num w:numId="6">
    <w:abstractNumId w:val="3"/>
  </w:num>
  <w:num w:numId="7">
    <w:abstractNumId w:val="0"/>
  </w:num>
  <w:num w:numId="8">
    <w:abstractNumId w:val="10"/>
  </w:num>
  <w:num w:numId="9">
    <w:abstractNumId w:val="18"/>
  </w:num>
  <w:num w:numId="10">
    <w:abstractNumId w:val="39"/>
  </w:num>
  <w:num w:numId="11">
    <w:abstractNumId w:val="38"/>
  </w:num>
  <w:num w:numId="12">
    <w:abstractNumId w:val="20"/>
  </w:num>
  <w:num w:numId="13">
    <w:abstractNumId w:val="29"/>
  </w:num>
  <w:num w:numId="14">
    <w:abstractNumId w:val="19"/>
  </w:num>
  <w:num w:numId="15">
    <w:abstractNumId w:val="34"/>
  </w:num>
  <w:num w:numId="16">
    <w:abstractNumId w:val="33"/>
  </w:num>
  <w:num w:numId="17">
    <w:abstractNumId w:val="9"/>
  </w:num>
  <w:num w:numId="18">
    <w:abstractNumId w:val="40"/>
  </w:num>
  <w:num w:numId="19">
    <w:abstractNumId w:val="35"/>
  </w:num>
  <w:num w:numId="20">
    <w:abstractNumId w:val="6"/>
  </w:num>
  <w:num w:numId="21">
    <w:abstractNumId w:val="32"/>
  </w:num>
  <w:num w:numId="22">
    <w:abstractNumId w:val="16"/>
  </w:num>
  <w:num w:numId="23">
    <w:abstractNumId w:val="24"/>
  </w:num>
  <w:num w:numId="24">
    <w:abstractNumId w:val="23"/>
  </w:num>
  <w:num w:numId="25">
    <w:abstractNumId w:val="26"/>
  </w:num>
  <w:num w:numId="26">
    <w:abstractNumId w:val="28"/>
  </w:num>
  <w:num w:numId="27">
    <w:abstractNumId w:val="30"/>
  </w:num>
  <w:num w:numId="28">
    <w:abstractNumId w:val="21"/>
  </w:num>
  <w:num w:numId="29">
    <w:abstractNumId w:val="1"/>
  </w:num>
  <w:num w:numId="30">
    <w:abstractNumId w:val="13"/>
  </w:num>
  <w:num w:numId="31">
    <w:abstractNumId w:val="17"/>
  </w:num>
  <w:num w:numId="32">
    <w:abstractNumId w:val="12"/>
  </w:num>
  <w:num w:numId="33">
    <w:abstractNumId w:val="36"/>
  </w:num>
  <w:num w:numId="34">
    <w:abstractNumId w:val="2"/>
  </w:num>
  <w:num w:numId="35">
    <w:abstractNumId w:val="25"/>
  </w:num>
  <w:num w:numId="36">
    <w:abstractNumId w:val="7"/>
  </w:num>
  <w:num w:numId="37">
    <w:abstractNumId w:val="4"/>
  </w:num>
  <w:num w:numId="38">
    <w:abstractNumId w:val="5"/>
  </w:num>
  <w:num w:numId="39">
    <w:abstractNumId w:val="14"/>
  </w:num>
  <w:num w:numId="40">
    <w:abstractNumId w:val="22"/>
  </w:num>
  <w:num w:numId="41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34"/>
    <w:rsid w:val="00000E87"/>
    <w:rsid w:val="00000F71"/>
    <w:rsid w:val="0000136A"/>
    <w:rsid w:val="000046D8"/>
    <w:rsid w:val="00005934"/>
    <w:rsid w:val="00005FB6"/>
    <w:rsid w:val="00006894"/>
    <w:rsid w:val="00007BAD"/>
    <w:rsid w:val="00011C5B"/>
    <w:rsid w:val="0001251A"/>
    <w:rsid w:val="00013854"/>
    <w:rsid w:val="00016D8C"/>
    <w:rsid w:val="000211D2"/>
    <w:rsid w:val="00022718"/>
    <w:rsid w:val="00030782"/>
    <w:rsid w:val="00030A21"/>
    <w:rsid w:val="0003287D"/>
    <w:rsid w:val="00033F25"/>
    <w:rsid w:val="00034B0B"/>
    <w:rsid w:val="000358F1"/>
    <w:rsid w:val="0004365F"/>
    <w:rsid w:val="000436C5"/>
    <w:rsid w:val="0004496B"/>
    <w:rsid w:val="00053478"/>
    <w:rsid w:val="0005488F"/>
    <w:rsid w:val="000556DD"/>
    <w:rsid w:val="00057032"/>
    <w:rsid w:val="000635D5"/>
    <w:rsid w:val="000644A8"/>
    <w:rsid w:val="00067195"/>
    <w:rsid w:val="0007168C"/>
    <w:rsid w:val="00071FEE"/>
    <w:rsid w:val="000721C1"/>
    <w:rsid w:val="00073B59"/>
    <w:rsid w:val="00073EB8"/>
    <w:rsid w:val="00081006"/>
    <w:rsid w:val="00084730"/>
    <w:rsid w:val="0008538A"/>
    <w:rsid w:val="00095D6F"/>
    <w:rsid w:val="00096F3F"/>
    <w:rsid w:val="000A1D31"/>
    <w:rsid w:val="000A6A54"/>
    <w:rsid w:val="000B1DD2"/>
    <w:rsid w:val="000B3585"/>
    <w:rsid w:val="000B45E6"/>
    <w:rsid w:val="000B480B"/>
    <w:rsid w:val="000C0896"/>
    <w:rsid w:val="000C0FAC"/>
    <w:rsid w:val="000C4233"/>
    <w:rsid w:val="000C592C"/>
    <w:rsid w:val="000E155A"/>
    <w:rsid w:val="000E26AE"/>
    <w:rsid w:val="000E35BF"/>
    <w:rsid w:val="000E37D1"/>
    <w:rsid w:val="000F234E"/>
    <w:rsid w:val="000F2E82"/>
    <w:rsid w:val="000F50A7"/>
    <w:rsid w:val="000F7490"/>
    <w:rsid w:val="00102B1E"/>
    <w:rsid w:val="0010502B"/>
    <w:rsid w:val="00105AD7"/>
    <w:rsid w:val="00107CB8"/>
    <w:rsid w:val="00114EE0"/>
    <w:rsid w:val="00122453"/>
    <w:rsid w:val="001245E6"/>
    <w:rsid w:val="00124CDD"/>
    <w:rsid w:val="001412FC"/>
    <w:rsid w:val="001415EA"/>
    <w:rsid w:val="00142AAD"/>
    <w:rsid w:val="00143041"/>
    <w:rsid w:val="00143431"/>
    <w:rsid w:val="00143AAC"/>
    <w:rsid w:val="00144CF2"/>
    <w:rsid w:val="001510DB"/>
    <w:rsid w:val="00151786"/>
    <w:rsid w:val="00153659"/>
    <w:rsid w:val="001566C2"/>
    <w:rsid w:val="001574DB"/>
    <w:rsid w:val="001577C3"/>
    <w:rsid w:val="00157F94"/>
    <w:rsid w:val="001601E1"/>
    <w:rsid w:val="0016456B"/>
    <w:rsid w:val="00166B61"/>
    <w:rsid w:val="00170D07"/>
    <w:rsid w:val="00173FD1"/>
    <w:rsid w:val="00174417"/>
    <w:rsid w:val="00181033"/>
    <w:rsid w:val="00181CEC"/>
    <w:rsid w:val="001821E6"/>
    <w:rsid w:val="001860F6"/>
    <w:rsid w:val="00186E19"/>
    <w:rsid w:val="00193AED"/>
    <w:rsid w:val="00193FB1"/>
    <w:rsid w:val="001943A5"/>
    <w:rsid w:val="001A2A3E"/>
    <w:rsid w:val="001A7E0D"/>
    <w:rsid w:val="001A7ED4"/>
    <w:rsid w:val="001B0269"/>
    <w:rsid w:val="001B2688"/>
    <w:rsid w:val="001B3520"/>
    <w:rsid w:val="001B4329"/>
    <w:rsid w:val="001B5BAF"/>
    <w:rsid w:val="001C417A"/>
    <w:rsid w:val="001C466A"/>
    <w:rsid w:val="001D4064"/>
    <w:rsid w:val="001D4E90"/>
    <w:rsid w:val="001D717F"/>
    <w:rsid w:val="001E347A"/>
    <w:rsid w:val="001E43A4"/>
    <w:rsid w:val="001E4E67"/>
    <w:rsid w:val="001E5805"/>
    <w:rsid w:val="001E7700"/>
    <w:rsid w:val="001E7DD1"/>
    <w:rsid w:val="001F16E5"/>
    <w:rsid w:val="001F791E"/>
    <w:rsid w:val="00203AEF"/>
    <w:rsid w:val="002065C8"/>
    <w:rsid w:val="00213D63"/>
    <w:rsid w:val="002200B7"/>
    <w:rsid w:val="00221A4D"/>
    <w:rsid w:val="00224F0C"/>
    <w:rsid w:val="00225060"/>
    <w:rsid w:val="0023351A"/>
    <w:rsid w:val="00237FD9"/>
    <w:rsid w:val="002468AF"/>
    <w:rsid w:val="00252DDB"/>
    <w:rsid w:val="00252E0E"/>
    <w:rsid w:val="002574BE"/>
    <w:rsid w:val="00263E35"/>
    <w:rsid w:val="0026502A"/>
    <w:rsid w:val="0027028D"/>
    <w:rsid w:val="00270645"/>
    <w:rsid w:val="00270D6A"/>
    <w:rsid w:val="00270DC1"/>
    <w:rsid w:val="00272BE3"/>
    <w:rsid w:val="00280773"/>
    <w:rsid w:val="00284791"/>
    <w:rsid w:val="00285587"/>
    <w:rsid w:val="00287054"/>
    <w:rsid w:val="002871FE"/>
    <w:rsid w:val="002905DB"/>
    <w:rsid w:val="00292710"/>
    <w:rsid w:val="00297DEF"/>
    <w:rsid w:val="002A0727"/>
    <w:rsid w:val="002A4449"/>
    <w:rsid w:val="002A5545"/>
    <w:rsid w:val="002A7E36"/>
    <w:rsid w:val="002C0165"/>
    <w:rsid w:val="002C1DAD"/>
    <w:rsid w:val="002C43E8"/>
    <w:rsid w:val="002D0121"/>
    <w:rsid w:val="002D19B9"/>
    <w:rsid w:val="002E2EBA"/>
    <w:rsid w:val="002E6781"/>
    <w:rsid w:val="002E68E1"/>
    <w:rsid w:val="002E704A"/>
    <w:rsid w:val="002E728C"/>
    <w:rsid w:val="002F1903"/>
    <w:rsid w:val="002F7829"/>
    <w:rsid w:val="00301F1D"/>
    <w:rsid w:val="003159CD"/>
    <w:rsid w:val="003169AF"/>
    <w:rsid w:val="0032262A"/>
    <w:rsid w:val="00344F32"/>
    <w:rsid w:val="00350166"/>
    <w:rsid w:val="00352470"/>
    <w:rsid w:val="003533C5"/>
    <w:rsid w:val="003544E0"/>
    <w:rsid w:val="00354883"/>
    <w:rsid w:val="003617CF"/>
    <w:rsid w:val="0036543A"/>
    <w:rsid w:val="003659B0"/>
    <w:rsid w:val="0036680A"/>
    <w:rsid w:val="00366CC2"/>
    <w:rsid w:val="0037035C"/>
    <w:rsid w:val="00372CF8"/>
    <w:rsid w:val="0037495F"/>
    <w:rsid w:val="0038170B"/>
    <w:rsid w:val="0038236A"/>
    <w:rsid w:val="00391D9F"/>
    <w:rsid w:val="00394C30"/>
    <w:rsid w:val="00395AC2"/>
    <w:rsid w:val="0039712E"/>
    <w:rsid w:val="003A294C"/>
    <w:rsid w:val="003A32CC"/>
    <w:rsid w:val="003A706A"/>
    <w:rsid w:val="003B5707"/>
    <w:rsid w:val="003B6902"/>
    <w:rsid w:val="003C4808"/>
    <w:rsid w:val="003D2766"/>
    <w:rsid w:val="003D47B2"/>
    <w:rsid w:val="003D6A25"/>
    <w:rsid w:val="003E1E34"/>
    <w:rsid w:val="003F4BB3"/>
    <w:rsid w:val="00401116"/>
    <w:rsid w:val="00401AD1"/>
    <w:rsid w:val="00402CD6"/>
    <w:rsid w:val="004070CD"/>
    <w:rsid w:val="004106ED"/>
    <w:rsid w:val="00410ED5"/>
    <w:rsid w:val="0041223E"/>
    <w:rsid w:val="0041262D"/>
    <w:rsid w:val="00412B72"/>
    <w:rsid w:val="00412E9F"/>
    <w:rsid w:val="00415EA7"/>
    <w:rsid w:val="004160F4"/>
    <w:rsid w:val="00421984"/>
    <w:rsid w:val="00425E7D"/>
    <w:rsid w:val="004268F7"/>
    <w:rsid w:val="0043099C"/>
    <w:rsid w:val="004326C7"/>
    <w:rsid w:val="00442F8A"/>
    <w:rsid w:val="00445C09"/>
    <w:rsid w:val="00455F09"/>
    <w:rsid w:val="00457203"/>
    <w:rsid w:val="00463E3A"/>
    <w:rsid w:val="00464030"/>
    <w:rsid w:val="004711D3"/>
    <w:rsid w:val="00471B35"/>
    <w:rsid w:val="00474F74"/>
    <w:rsid w:val="004764F4"/>
    <w:rsid w:val="004768AE"/>
    <w:rsid w:val="00482F6C"/>
    <w:rsid w:val="004862C4"/>
    <w:rsid w:val="004865D8"/>
    <w:rsid w:val="004A061C"/>
    <w:rsid w:val="004A36E1"/>
    <w:rsid w:val="004A6263"/>
    <w:rsid w:val="004B1522"/>
    <w:rsid w:val="004B6E33"/>
    <w:rsid w:val="004C5A37"/>
    <w:rsid w:val="004C7208"/>
    <w:rsid w:val="004D461A"/>
    <w:rsid w:val="004E01E0"/>
    <w:rsid w:val="004E06EA"/>
    <w:rsid w:val="004E2DF1"/>
    <w:rsid w:val="004E314A"/>
    <w:rsid w:val="004F2477"/>
    <w:rsid w:val="004F4CCC"/>
    <w:rsid w:val="00510ED5"/>
    <w:rsid w:val="005110D7"/>
    <w:rsid w:val="0051335C"/>
    <w:rsid w:val="005152FD"/>
    <w:rsid w:val="00521CB0"/>
    <w:rsid w:val="005259B3"/>
    <w:rsid w:val="00536516"/>
    <w:rsid w:val="00536A36"/>
    <w:rsid w:val="00536DC8"/>
    <w:rsid w:val="005405E2"/>
    <w:rsid w:val="005443E8"/>
    <w:rsid w:val="00547422"/>
    <w:rsid w:val="00547AA9"/>
    <w:rsid w:val="005506D2"/>
    <w:rsid w:val="0055381B"/>
    <w:rsid w:val="005572B7"/>
    <w:rsid w:val="00570968"/>
    <w:rsid w:val="00571B4D"/>
    <w:rsid w:val="00573D92"/>
    <w:rsid w:val="0057676F"/>
    <w:rsid w:val="005772AC"/>
    <w:rsid w:val="00581F91"/>
    <w:rsid w:val="00583CFF"/>
    <w:rsid w:val="0058427B"/>
    <w:rsid w:val="005860B2"/>
    <w:rsid w:val="00586E53"/>
    <w:rsid w:val="00587EAA"/>
    <w:rsid w:val="00590EEC"/>
    <w:rsid w:val="005961FE"/>
    <w:rsid w:val="005962CB"/>
    <w:rsid w:val="005A28E8"/>
    <w:rsid w:val="005A2913"/>
    <w:rsid w:val="005A297A"/>
    <w:rsid w:val="005A3E06"/>
    <w:rsid w:val="005A4CBC"/>
    <w:rsid w:val="005B7249"/>
    <w:rsid w:val="005C102A"/>
    <w:rsid w:val="005C3838"/>
    <w:rsid w:val="005C39DB"/>
    <w:rsid w:val="005C4002"/>
    <w:rsid w:val="005C5D50"/>
    <w:rsid w:val="005C6AAE"/>
    <w:rsid w:val="005D015D"/>
    <w:rsid w:val="005D0E27"/>
    <w:rsid w:val="005D3D45"/>
    <w:rsid w:val="005E06A4"/>
    <w:rsid w:val="005E4828"/>
    <w:rsid w:val="005E4CBD"/>
    <w:rsid w:val="005F73C9"/>
    <w:rsid w:val="005F7659"/>
    <w:rsid w:val="00603357"/>
    <w:rsid w:val="00603A0D"/>
    <w:rsid w:val="006053D0"/>
    <w:rsid w:val="006102AE"/>
    <w:rsid w:val="00612619"/>
    <w:rsid w:val="0061313A"/>
    <w:rsid w:val="00613665"/>
    <w:rsid w:val="00613ECA"/>
    <w:rsid w:val="00625842"/>
    <w:rsid w:val="00625A31"/>
    <w:rsid w:val="00642E3D"/>
    <w:rsid w:val="006475B9"/>
    <w:rsid w:val="0065256F"/>
    <w:rsid w:val="00652936"/>
    <w:rsid w:val="006550DD"/>
    <w:rsid w:val="006561D7"/>
    <w:rsid w:val="006637EC"/>
    <w:rsid w:val="00666DAB"/>
    <w:rsid w:val="006777F3"/>
    <w:rsid w:val="0069078D"/>
    <w:rsid w:val="00691925"/>
    <w:rsid w:val="0069540B"/>
    <w:rsid w:val="006A06AF"/>
    <w:rsid w:val="006A64D7"/>
    <w:rsid w:val="006B34F8"/>
    <w:rsid w:val="006B5250"/>
    <w:rsid w:val="006B6C21"/>
    <w:rsid w:val="006C1149"/>
    <w:rsid w:val="006C1D4B"/>
    <w:rsid w:val="006C2D0C"/>
    <w:rsid w:val="006D5200"/>
    <w:rsid w:val="006D6B8F"/>
    <w:rsid w:val="006E5401"/>
    <w:rsid w:val="006E5F4C"/>
    <w:rsid w:val="006E77EF"/>
    <w:rsid w:val="006F238A"/>
    <w:rsid w:val="006F3314"/>
    <w:rsid w:val="006F4201"/>
    <w:rsid w:val="006F4AB6"/>
    <w:rsid w:val="006F6E08"/>
    <w:rsid w:val="0070001C"/>
    <w:rsid w:val="00702D22"/>
    <w:rsid w:val="00703943"/>
    <w:rsid w:val="00703DEE"/>
    <w:rsid w:val="00705A10"/>
    <w:rsid w:val="007124DF"/>
    <w:rsid w:val="00712F1D"/>
    <w:rsid w:val="00714453"/>
    <w:rsid w:val="007163A4"/>
    <w:rsid w:val="0072397E"/>
    <w:rsid w:val="00724D9D"/>
    <w:rsid w:val="0072721A"/>
    <w:rsid w:val="007365A2"/>
    <w:rsid w:val="00740564"/>
    <w:rsid w:val="0074408A"/>
    <w:rsid w:val="00747222"/>
    <w:rsid w:val="0075270F"/>
    <w:rsid w:val="00753748"/>
    <w:rsid w:val="00753F9A"/>
    <w:rsid w:val="007550B0"/>
    <w:rsid w:val="007553BE"/>
    <w:rsid w:val="00772F6C"/>
    <w:rsid w:val="00773D9F"/>
    <w:rsid w:val="007755C9"/>
    <w:rsid w:val="00777AE2"/>
    <w:rsid w:val="00785F81"/>
    <w:rsid w:val="00790B4B"/>
    <w:rsid w:val="00791838"/>
    <w:rsid w:val="007A08E4"/>
    <w:rsid w:val="007A0A24"/>
    <w:rsid w:val="007A0ABE"/>
    <w:rsid w:val="007A0E3F"/>
    <w:rsid w:val="007A12CF"/>
    <w:rsid w:val="007B0FAC"/>
    <w:rsid w:val="007B1C87"/>
    <w:rsid w:val="007B238B"/>
    <w:rsid w:val="007B49CF"/>
    <w:rsid w:val="007B55E7"/>
    <w:rsid w:val="007C07B6"/>
    <w:rsid w:val="007C2683"/>
    <w:rsid w:val="007C50A5"/>
    <w:rsid w:val="007C6035"/>
    <w:rsid w:val="007C64E7"/>
    <w:rsid w:val="007D0E01"/>
    <w:rsid w:val="007D21C1"/>
    <w:rsid w:val="007D4CFC"/>
    <w:rsid w:val="007E1A39"/>
    <w:rsid w:val="007E384B"/>
    <w:rsid w:val="007E5915"/>
    <w:rsid w:val="007E7C8A"/>
    <w:rsid w:val="007F0030"/>
    <w:rsid w:val="007F11B8"/>
    <w:rsid w:val="007F1DC5"/>
    <w:rsid w:val="007F6B48"/>
    <w:rsid w:val="007F6FB5"/>
    <w:rsid w:val="00810360"/>
    <w:rsid w:val="00814235"/>
    <w:rsid w:val="00815E8B"/>
    <w:rsid w:val="00820B86"/>
    <w:rsid w:val="00824026"/>
    <w:rsid w:val="00826853"/>
    <w:rsid w:val="00827DF7"/>
    <w:rsid w:val="0083055D"/>
    <w:rsid w:val="00830F9C"/>
    <w:rsid w:val="008342EC"/>
    <w:rsid w:val="00836BCC"/>
    <w:rsid w:val="00836EE9"/>
    <w:rsid w:val="00842030"/>
    <w:rsid w:val="00846B6F"/>
    <w:rsid w:val="00863A54"/>
    <w:rsid w:val="00865746"/>
    <w:rsid w:val="00867029"/>
    <w:rsid w:val="00870042"/>
    <w:rsid w:val="008737BD"/>
    <w:rsid w:val="00874097"/>
    <w:rsid w:val="00875F72"/>
    <w:rsid w:val="00877F9C"/>
    <w:rsid w:val="00881D09"/>
    <w:rsid w:val="008862B5"/>
    <w:rsid w:val="008911D2"/>
    <w:rsid w:val="00894117"/>
    <w:rsid w:val="00894475"/>
    <w:rsid w:val="008A009A"/>
    <w:rsid w:val="008A2C35"/>
    <w:rsid w:val="008A4001"/>
    <w:rsid w:val="008B078A"/>
    <w:rsid w:val="008B309B"/>
    <w:rsid w:val="008C4EC7"/>
    <w:rsid w:val="008C5FEE"/>
    <w:rsid w:val="008C7584"/>
    <w:rsid w:val="008D0495"/>
    <w:rsid w:val="008D1ADA"/>
    <w:rsid w:val="008D21A2"/>
    <w:rsid w:val="008D43FE"/>
    <w:rsid w:val="008D5161"/>
    <w:rsid w:val="008D6DD8"/>
    <w:rsid w:val="008E523C"/>
    <w:rsid w:val="008F00E8"/>
    <w:rsid w:val="008F0928"/>
    <w:rsid w:val="008F1D30"/>
    <w:rsid w:val="00902BD3"/>
    <w:rsid w:val="0090360F"/>
    <w:rsid w:val="00905BF9"/>
    <w:rsid w:val="0091721E"/>
    <w:rsid w:val="00924845"/>
    <w:rsid w:val="009257F3"/>
    <w:rsid w:val="009314B8"/>
    <w:rsid w:val="00933458"/>
    <w:rsid w:val="00934E59"/>
    <w:rsid w:val="00935282"/>
    <w:rsid w:val="00935C96"/>
    <w:rsid w:val="00937857"/>
    <w:rsid w:val="00942D92"/>
    <w:rsid w:val="00946583"/>
    <w:rsid w:val="00946743"/>
    <w:rsid w:val="009519E8"/>
    <w:rsid w:val="00953529"/>
    <w:rsid w:val="0095474C"/>
    <w:rsid w:val="00955092"/>
    <w:rsid w:val="009565DC"/>
    <w:rsid w:val="00960C3F"/>
    <w:rsid w:val="00964D7E"/>
    <w:rsid w:val="00970AE6"/>
    <w:rsid w:val="0097111E"/>
    <w:rsid w:val="009738E6"/>
    <w:rsid w:val="00973BD6"/>
    <w:rsid w:val="009965FE"/>
    <w:rsid w:val="009976A5"/>
    <w:rsid w:val="009A2BA8"/>
    <w:rsid w:val="009A2C99"/>
    <w:rsid w:val="009A5EE9"/>
    <w:rsid w:val="009A6927"/>
    <w:rsid w:val="009B1197"/>
    <w:rsid w:val="009B4F87"/>
    <w:rsid w:val="009B6117"/>
    <w:rsid w:val="009C39FA"/>
    <w:rsid w:val="009C5AC3"/>
    <w:rsid w:val="009C6B83"/>
    <w:rsid w:val="009C7AB5"/>
    <w:rsid w:val="009D3376"/>
    <w:rsid w:val="009D6596"/>
    <w:rsid w:val="009D7358"/>
    <w:rsid w:val="009F0683"/>
    <w:rsid w:val="009F74B4"/>
    <w:rsid w:val="00A027C1"/>
    <w:rsid w:val="00A03560"/>
    <w:rsid w:val="00A0450C"/>
    <w:rsid w:val="00A1023E"/>
    <w:rsid w:val="00A103EC"/>
    <w:rsid w:val="00A169C2"/>
    <w:rsid w:val="00A16BAB"/>
    <w:rsid w:val="00A21002"/>
    <w:rsid w:val="00A3623E"/>
    <w:rsid w:val="00A41B5A"/>
    <w:rsid w:val="00A44A04"/>
    <w:rsid w:val="00A46531"/>
    <w:rsid w:val="00A4761E"/>
    <w:rsid w:val="00A514AC"/>
    <w:rsid w:val="00A539E1"/>
    <w:rsid w:val="00A560D5"/>
    <w:rsid w:val="00A60676"/>
    <w:rsid w:val="00A621F5"/>
    <w:rsid w:val="00A6340C"/>
    <w:rsid w:val="00A65129"/>
    <w:rsid w:val="00A670DC"/>
    <w:rsid w:val="00A6787F"/>
    <w:rsid w:val="00A724F2"/>
    <w:rsid w:val="00A75581"/>
    <w:rsid w:val="00A75FCC"/>
    <w:rsid w:val="00A776AB"/>
    <w:rsid w:val="00A8374B"/>
    <w:rsid w:val="00A9308E"/>
    <w:rsid w:val="00A93A9C"/>
    <w:rsid w:val="00A94C1E"/>
    <w:rsid w:val="00A968B3"/>
    <w:rsid w:val="00AA0EC1"/>
    <w:rsid w:val="00AA2C98"/>
    <w:rsid w:val="00AA76AE"/>
    <w:rsid w:val="00AB243C"/>
    <w:rsid w:val="00AB4835"/>
    <w:rsid w:val="00AC66C9"/>
    <w:rsid w:val="00AD13C5"/>
    <w:rsid w:val="00AD2364"/>
    <w:rsid w:val="00AD394B"/>
    <w:rsid w:val="00AE1053"/>
    <w:rsid w:val="00AE3BDD"/>
    <w:rsid w:val="00AE6358"/>
    <w:rsid w:val="00AE6FB5"/>
    <w:rsid w:val="00AF5A72"/>
    <w:rsid w:val="00AF5F28"/>
    <w:rsid w:val="00B007AA"/>
    <w:rsid w:val="00B017C7"/>
    <w:rsid w:val="00B01D36"/>
    <w:rsid w:val="00B059D3"/>
    <w:rsid w:val="00B10CFD"/>
    <w:rsid w:val="00B16D5C"/>
    <w:rsid w:val="00B22DD6"/>
    <w:rsid w:val="00B313C5"/>
    <w:rsid w:val="00B318D0"/>
    <w:rsid w:val="00B35F47"/>
    <w:rsid w:val="00B3694C"/>
    <w:rsid w:val="00B36B4C"/>
    <w:rsid w:val="00B4315C"/>
    <w:rsid w:val="00B46516"/>
    <w:rsid w:val="00B47F80"/>
    <w:rsid w:val="00B523D2"/>
    <w:rsid w:val="00B54D87"/>
    <w:rsid w:val="00B56082"/>
    <w:rsid w:val="00B63268"/>
    <w:rsid w:val="00B6551B"/>
    <w:rsid w:val="00B7048A"/>
    <w:rsid w:val="00B709A3"/>
    <w:rsid w:val="00B7400B"/>
    <w:rsid w:val="00B75545"/>
    <w:rsid w:val="00B80883"/>
    <w:rsid w:val="00B8175F"/>
    <w:rsid w:val="00B83E43"/>
    <w:rsid w:val="00B949B3"/>
    <w:rsid w:val="00B9545F"/>
    <w:rsid w:val="00BA0699"/>
    <w:rsid w:val="00BA50DC"/>
    <w:rsid w:val="00BA6305"/>
    <w:rsid w:val="00BB079D"/>
    <w:rsid w:val="00BB279A"/>
    <w:rsid w:val="00BB74E4"/>
    <w:rsid w:val="00BC2843"/>
    <w:rsid w:val="00BC3D0B"/>
    <w:rsid w:val="00BC51EB"/>
    <w:rsid w:val="00BD5A93"/>
    <w:rsid w:val="00BE0382"/>
    <w:rsid w:val="00BE220D"/>
    <w:rsid w:val="00BE49BB"/>
    <w:rsid w:val="00BF1934"/>
    <w:rsid w:val="00BF7A52"/>
    <w:rsid w:val="00C05781"/>
    <w:rsid w:val="00C12DD2"/>
    <w:rsid w:val="00C209A9"/>
    <w:rsid w:val="00C32359"/>
    <w:rsid w:val="00C33873"/>
    <w:rsid w:val="00C36495"/>
    <w:rsid w:val="00C41509"/>
    <w:rsid w:val="00C4660B"/>
    <w:rsid w:val="00C46E1E"/>
    <w:rsid w:val="00C470A1"/>
    <w:rsid w:val="00C504E5"/>
    <w:rsid w:val="00C56FD5"/>
    <w:rsid w:val="00C65098"/>
    <w:rsid w:val="00C65C98"/>
    <w:rsid w:val="00C72A4D"/>
    <w:rsid w:val="00C72DA2"/>
    <w:rsid w:val="00C75660"/>
    <w:rsid w:val="00C7748C"/>
    <w:rsid w:val="00C77FF6"/>
    <w:rsid w:val="00C81D3E"/>
    <w:rsid w:val="00C85CA4"/>
    <w:rsid w:val="00C8707B"/>
    <w:rsid w:val="00C90831"/>
    <w:rsid w:val="00C95F34"/>
    <w:rsid w:val="00C96C0D"/>
    <w:rsid w:val="00CA24D9"/>
    <w:rsid w:val="00CA2C4C"/>
    <w:rsid w:val="00CA41DD"/>
    <w:rsid w:val="00CA5E89"/>
    <w:rsid w:val="00CB13FE"/>
    <w:rsid w:val="00CB2F0C"/>
    <w:rsid w:val="00CB41A4"/>
    <w:rsid w:val="00CB68F9"/>
    <w:rsid w:val="00CB733F"/>
    <w:rsid w:val="00CB78D5"/>
    <w:rsid w:val="00CC5B79"/>
    <w:rsid w:val="00CD026C"/>
    <w:rsid w:val="00CD2CA7"/>
    <w:rsid w:val="00CD34C0"/>
    <w:rsid w:val="00CD5154"/>
    <w:rsid w:val="00CD6929"/>
    <w:rsid w:val="00CD7A82"/>
    <w:rsid w:val="00CF3CE0"/>
    <w:rsid w:val="00CF6AB5"/>
    <w:rsid w:val="00D00DAF"/>
    <w:rsid w:val="00D03D32"/>
    <w:rsid w:val="00D0777F"/>
    <w:rsid w:val="00D15979"/>
    <w:rsid w:val="00D16087"/>
    <w:rsid w:val="00D17C8F"/>
    <w:rsid w:val="00D23A00"/>
    <w:rsid w:val="00D2572C"/>
    <w:rsid w:val="00D25FCD"/>
    <w:rsid w:val="00D3145A"/>
    <w:rsid w:val="00D31D32"/>
    <w:rsid w:val="00D32607"/>
    <w:rsid w:val="00D34A17"/>
    <w:rsid w:val="00D35F30"/>
    <w:rsid w:val="00D55D39"/>
    <w:rsid w:val="00D57A98"/>
    <w:rsid w:val="00D61F25"/>
    <w:rsid w:val="00D640D9"/>
    <w:rsid w:val="00D664D5"/>
    <w:rsid w:val="00D71AFB"/>
    <w:rsid w:val="00D73B6A"/>
    <w:rsid w:val="00D73E56"/>
    <w:rsid w:val="00D7435D"/>
    <w:rsid w:val="00D7716E"/>
    <w:rsid w:val="00D77FA9"/>
    <w:rsid w:val="00D808FC"/>
    <w:rsid w:val="00D81366"/>
    <w:rsid w:val="00D816BA"/>
    <w:rsid w:val="00D82EA3"/>
    <w:rsid w:val="00D835CC"/>
    <w:rsid w:val="00D846A6"/>
    <w:rsid w:val="00D86317"/>
    <w:rsid w:val="00D86DE1"/>
    <w:rsid w:val="00D915EE"/>
    <w:rsid w:val="00D92A57"/>
    <w:rsid w:val="00D9604A"/>
    <w:rsid w:val="00DA0C04"/>
    <w:rsid w:val="00DB424C"/>
    <w:rsid w:val="00DC0752"/>
    <w:rsid w:val="00DD1000"/>
    <w:rsid w:val="00DD2F27"/>
    <w:rsid w:val="00DE2B0E"/>
    <w:rsid w:val="00DE44E1"/>
    <w:rsid w:val="00DF3D04"/>
    <w:rsid w:val="00DF50B1"/>
    <w:rsid w:val="00DF65E3"/>
    <w:rsid w:val="00E00DEC"/>
    <w:rsid w:val="00E03421"/>
    <w:rsid w:val="00E03F1C"/>
    <w:rsid w:val="00E05EBC"/>
    <w:rsid w:val="00E11960"/>
    <w:rsid w:val="00E17038"/>
    <w:rsid w:val="00E20E34"/>
    <w:rsid w:val="00E226B9"/>
    <w:rsid w:val="00E3219C"/>
    <w:rsid w:val="00E3668E"/>
    <w:rsid w:val="00E36F04"/>
    <w:rsid w:val="00E41517"/>
    <w:rsid w:val="00E43714"/>
    <w:rsid w:val="00E45870"/>
    <w:rsid w:val="00E4736D"/>
    <w:rsid w:val="00E5045A"/>
    <w:rsid w:val="00E55059"/>
    <w:rsid w:val="00E57355"/>
    <w:rsid w:val="00E61C66"/>
    <w:rsid w:val="00E671B1"/>
    <w:rsid w:val="00E71997"/>
    <w:rsid w:val="00E72DE4"/>
    <w:rsid w:val="00E73DDD"/>
    <w:rsid w:val="00E7725C"/>
    <w:rsid w:val="00E77EDF"/>
    <w:rsid w:val="00E81E53"/>
    <w:rsid w:val="00E92194"/>
    <w:rsid w:val="00E93074"/>
    <w:rsid w:val="00E93E92"/>
    <w:rsid w:val="00EA066A"/>
    <w:rsid w:val="00EA1B55"/>
    <w:rsid w:val="00EA4AF8"/>
    <w:rsid w:val="00EB07DF"/>
    <w:rsid w:val="00EB2EC0"/>
    <w:rsid w:val="00EB3F5A"/>
    <w:rsid w:val="00EB59CD"/>
    <w:rsid w:val="00EC0BAF"/>
    <w:rsid w:val="00EC1689"/>
    <w:rsid w:val="00EC7A11"/>
    <w:rsid w:val="00ED1980"/>
    <w:rsid w:val="00ED5C76"/>
    <w:rsid w:val="00ED60A7"/>
    <w:rsid w:val="00ED636C"/>
    <w:rsid w:val="00ED6C06"/>
    <w:rsid w:val="00EE12CC"/>
    <w:rsid w:val="00EF5313"/>
    <w:rsid w:val="00EF5C05"/>
    <w:rsid w:val="00EF7C39"/>
    <w:rsid w:val="00F05DFE"/>
    <w:rsid w:val="00F13BCA"/>
    <w:rsid w:val="00F15DD1"/>
    <w:rsid w:val="00F17A3D"/>
    <w:rsid w:val="00F17D19"/>
    <w:rsid w:val="00F256DE"/>
    <w:rsid w:val="00F25BE3"/>
    <w:rsid w:val="00F33218"/>
    <w:rsid w:val="00F3420E"/>
    <w:rsid w:val="00F4088D"/>
    <w:rsid w:val="00F43266"/>
    <w:rsid w:val="00F4733C"/>
    <w:rsid w:val="00F50216"/>
    <w:rsid w:val="00F513A3"/>
    <w:rsid w:val="00F515BD"/>
    <w:rsid w:val="00F5188F"/>
    <w:rsid w:val="00F53CAA"/>
    <w:rsid w:val="00F5458B"/>
    <w:rsid w:val="00F547DF"/>
    <w:rsid w:val="00F54DE5"/>
    <w:rsid w:val="00F56262"/>
    <w:rsid w:val="00F62CEF"/>
    <w:rsid w:val="00F638AD"/>
    <w:rsid w:val="00F65E91"/>
    <w:rsid w:val="00F7140B"/>
    <w:rsid w:val="00F724CF"/>
    <w:rsid w:val="00F761DB"/>
    <w:rsid w:val="00F87240"/>
    <w:rsid w:val="00F93086"/>
    <w:rsid w:val="00F9458C"/>
    <w:rsid w:val="00F97671"/>
    <w:rsid w:val="00FA742F"/>
    <w:rsid w:val="00FA7BDE"/>
    <w:rsid w:val="00FA7FEC"/>
    <w:rsid w:val="00FB22F5"/>
    <w:rsid w:val="00FC701E"/>
    <w:rsid w:val="00FC7259"/>
    <w:rsid w:val="00FD1685"/>
    <w:rsid w:val="00FD1C87"/>
    <w:rsid w:val="00FD67FB"/>
    <w:rsid w:val="00FE1EE9"/>
    <w:rsid w:val="00FE78EC"/>
    <w:rsid w:val="00FF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F16E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1F16E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1F16E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F16E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1F16E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134"/>
    </w:pPr>
  </w:style>
  <w:style w:type="paragraph" w:styleId="a4">
    <w:name w:val="Body Text"/>
    <w:basedOn w:val="a"/>
    <w:pPr>
      <w:ind w:right="4855"/>
    </w:p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0">
    <w:name w:val="Body Text 2"/>
    <w:basedOn w:val="a"/>
    <w:pPr>
      <w:ind w:right="5244"/>
    </w:pPr>
    <w:rPr>
      <w:b/>
    </w:rPr>
  </w:style>
  <w:style w:type="paragraph" w:styleId="a8">
    <w:name w:val="caption"/>
    <w:basedOn w:val="a"/>
    <w:next w:val="a"/>
    <w:qFormat/>
    <w:pPr>
      <w:ind w:left="-709" w:right="-284"/>
      <w:jc w:val="center"/>
    </w:pPr>
    <w:rPr>
      <w:b/>
      <w:sz w:val="32"/>
    </w:rPr>
  </w:style>
  <w:style w:type="paragraph" w:customStyle="1" w:styleId="21">
    <w:name w:val="Основной текст 21"/>
    <w:basedOn w:val="a"/>
    <w:pPr>
      <w:ind w:left="142"/>
    </w:pPr>
    <w:rPr>
      <w:b/>
      <w:sz w:val="26"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22">
    <w:name w:val="Body Text Indent 2"/>
    <w:basedOn w:val="a"/>
    <w:pPr>
      <w:ind w:firstLine="851"/>
      <w:jc w:val="center"/>
    </w:pPr>
    <w:rPr>
      <w:b/>
      <w:sz w:val="26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styleId="31">
    <w:name w:val="Body Text Indent 3"/>
    <w:basedOn w:val="a"/>
    <w:pPr>
      <w:ind w:firstLine="851"/>
    </w:pPr>
    <w:rPr>
      <w:sz w:val="28"/>
    </w:rPr>
  </w:style>
  <w:style w:type="paragraph" w:customStyle="1" w:styleId="ConsCell">
    <w:name w:val="ConsCell"/>
    <w:pPr>
      <w:widowControl w:val="0"/>
      <w:ind w:right="19772"/>
    </w:pPr>
    <w:rPr>
      <w:rFonts w:ascii="Arial" w:hAnsi="Arial"/>
      <w:snapToGrid w:val="0"/>
    </w:rPr>
  </w:style>
  <w:style w:type="paragraph" w:customStyle="1" w:styleId="ConsDocList">
    <w:name w:val="ConsDocList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/>
      <w:sz w:val="18"/>
    </w:rPr>
  </w:style>
  <w:style w:type="character" w:styleId="HTML">
    <w:name w:val="HTML Variable"/>
    <w:aliases w:val="!Ссылки в документе"/>
    <w:basedOn w:val="a0"/>
    <w:rsid w:val="001F16E5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semiHidden/>
    <w:rsid w:val="001F16E5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1F16E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1F16E5"/>
    <w:rPr>
      <w:color w:val="0000FF"/>
      <w:u w:val="none"/>
    </w:rPr>
  </w:style>
  <w:style w:type="paragraph" w:customStyle="1" w:styleId="Application">
    <w:name w:val="Application!Приложение"/>
    <w:rsid w:val="001F16E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F16E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F16E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b">
    <w:name w:val="footer"/>
    <w:basedOn w:val="a"/>
    <w:rsid w:val="00A16BAB"/>
    <w:pPr>
      <w:tabs>
        <w:tab w:val="center" w:pos="4677"/>
        <w:tab w:val="right" w:pos="9355"/>
      </w:tabs>
    </w:pPr>
  </w:style>
  <w:style w:type="paragraph" w:styleId="ac">
    <w:name w:val="No Spacing"/>
    <w:uiPriority w:val="1"/>
    <w:qFormat/>
    <w:rsid w:val="00C470A1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36543A"/>
    <w:pPr>
      <w:ind w:left="720"/>
      <w:contextualSpacing/>
    </w:pPr>
  </w:style>
  <w:style w:type="paragraph" w:styleId="ae">
    <w:name w:val="Balloon Text"/>
    <w:basedOn w:val="a"/>
    <w:link w:val="af"/>
    <w:rsid w:val="0004365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4365F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5962CB"/>
    <w:rPr>
      <w:rFonts w:ascii="Arial" w:hAnsi="Arial"/>
      <w:sz w:val="24"/>
      <w:szCs w:val="24"/>
    </w:rPr>
  </w:style>
  <w:style w:type="table" w:styleId="af0">
    <w:name w:val="Table Grid"/>
    <w:basedOn w:val="a1"/>
    <w:rsid w:val="005D0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F16E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1F16E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1F16E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F16E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1F16E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134"/>
    </w:pPr>
  </w:style>
  <w:style w:type="paragraph" w:styleId="a4">
    <w:name w:val="Body Text"/>
    <w:basedOn w:val="a"/>
    <w:pPr>
      <w:ind w:right="4855"/>
    </w:p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0">
    <w:name w:val="Body Text 2"/>
    <w:basedOn w:val="a"/>
    <w:pPr>
      <w:ind w:right="5244"/>
    </w:pPr>
    <w:rPr>
      <w:b/>
    </w:rPr>
  </w:style>
  <w:style w:type="paragraph" w:styleId="a8">
    <w:name w:val="caption"/>
    <w:basedOn w:val="a"/>
    <w:next w:val="a"/>
    <w:qFormat/>
    <w:pPr>
      <w:ind w:left="-709" w:right="-284"/>
      <w:jc w:val="center"/>
    </w:pPr>
    <w:rPr>
      <w:b/>
      <w:sz w:val="32"/>
    </w:rPr>
  </w:style>
  <w:style w:type="paragraph" w:customStyle="1" w:styleId="21">
    <w:name w:val="Основной текст 21"/>
    <w:basedOn w:val="a"/>
    <w:pPr>
      <w:ind w:left="142"/>
    </w:pPr>
    <w:rPr>
      <w:b/>
      <w:sz w:val="26"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22">
    <w:name w:val="Body Text Indent 2"/>
    <w:basedOn w:val="a"/>
    <w:pPr>
      <w:ind w:firstLine="851"/>
      <w:jc w:val="center"/>
    </w:pPr>
    <w:rPr>
      <w:b/>
      <w:sz w:val="26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styleId="31">
    <w:name w:val="Body Text Indent 3"/>
    <w:basedOn w:val="a"/>
    <w:pPr>
      <w:ind w:firstLine="851"/>
    </w:pPr>
    <w:rPr>
      <w:sz w:val="28"/>
    </w:rPr>
  </w:style>
  <w:style w:type="paragraph" w:customStyle="1" w:styleId="ConsCell">
    <w:name w:val="ConsCell"/>
    <w:pPr>
      <w:widowControl w:val="0"/>
      <w:ind w:right="19772"/>
    </w:pPr>
    <w:rPr>
      <w:rFonts w:ascii="Arial" w:hAnsi="Arial"/>
      <w:snapToGrid w:val="0"/>
    </w:rPr>
  </w:style>
  <w:style w:type="paragraph" w:customStyle="1" w:styleId="ConsDocList">
    <w:name w:val="ConsDocList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/>
      <w:sz w:val="18"/>
    </w:rPr>
  </w:style>
  <w:style w:type="character" w:styleId="HTML">
    <w:name w:val="HTML Variable"/>
    <w:aliases w:val="!Ссылки в документе"/>
    <w:basedOn w:val="a0"/>
    <w:rsid w:val="001F16E5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semiHidden/>
    <w:rsid w:val="001F16E5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1F16E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1F16E5"/>
    <w:rPr>
      <w:color w:val="0000FF"/>
      <w:u w:val="none"/>
    </w:rPr>
  </w:style>
  <w:style w:type="paragraph" w:customStyle="1" w:styleId="Application">
    <w:name w:val="Application!Приложение"/>
    <w:rsid w:val="001F16E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F16E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F16E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b">
    <w:name w:val="footer"/>
    <w:basedOn w:val="a"/>
    <w:rsid w:val="00A16BAB"/>
    <w:pPr>
      <w:tabs>
        <w:tab w:val="center" w:pos="4677"/>
        <w:tab w:val="right" w:pos="9355"/>
      </w:tabs>
    </w:pPr>
  </w:style>
  <w:style w:type="paragraph" w:styleId="ac">
    <w:name w:val="No Spacing"/>
    <w:uiPriority w:val="1"/>
    <w:qFormat/>
    <w:rsid w:val="00C470A1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36543A"/>
    <w:pPr>
      <w:ind w:left="720"/>
      <w:contextualSpacing/>
    </w:pPr>
  </w:style>
  <w:style w:type="paragraph" w:styleId="ae">
    <w:name w:val="Balloon Text"/>
    <w:basedOn w:val="a"/>
    <w:link w:val="af"/>
    <w:rsid w:val="0004365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4365F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5962CB"/>
    <w:rPr>
      <w:rFonts w:ascii="Arial" w:hAnsi="Arial"/>
      <w:sz w:val="24"/>
      <w:szCs w:val="24"/>
    </w:rPr>
  </w:style>
  <w:style w:type="table" w:styleId="af0">
    <w:name w:val="Table Grid"/>
    <w:basedOn w:val="a1"/>
    <w:rsid w:val="005D0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96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81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13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48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72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8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F1B18-3E7A-484B-8C36-60EA9E9E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3158</CharactersWithSpaces>
  <SharedDoc>false</SharedDoc>
  <HLinks>
    <vt:vector size="12" baseType="variant">
      <vt:variant>
        <vt:i4>4456528</vt:i4>
      </vt:variant>
      <vt:variant>
        <vt:i4>3</vt:i4>
      </vt:variant>
      <vt:variant>
        <vt:i4>0</vt:i4>
      </vt:variant>
      <vt:variant>
        <vt:i4>5</vt:i4>
      </vt:variant>
      <vt:variant>
        <vt:lpwstr>/content/act/a19a19d5-8c54-4591-b3f7-6e80a1081717.doc</vt:lpwstr>
      </vt:variant>
      <vt:variant>
        <vt:lpwstr/>
      </vt:variant>
      <vt:variant>
        <vt:i4>5111816</vt:i4>
      </vt:variant>
      <vt:variant>
        <vt:i4>0</vt:i4>
      </vt:variant>
      <vt:variant>
        <vt:i4>0</vt:i4>
      </vt:variant>
      <vt:variant>
        <vt:i4>5</vt:i4>
      </vt:variant>
      <vt:variant>
        <vt:lpwstr>/content/act/7aa25f9b-5771-4440-9c11-93182755e2b7.doc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5</cp:revision>
  <cp:lastPrinted>2017-06-28T05:38:00Z</cp:lastPrinted>
  <dcterms:created xsi:type="dcterms:W3CDTF">2017-06-27T12:58:00Z</dcterms:created>
  <dcterms:modified xsi:type="dcterms:W3CDTF">2017-06-28T05:38:00Z</dcterms:modified>
</cp:coreProperties>
</file>